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32" w:rsidRDefault="008B2832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8B2832" w:rsidRPr="000B1DB5" w:rsidRDefault="008B2832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>
        <w:rPr>
          <w:rFonts w:ascii="Calibri" w:hAnsi="Calibri" w:cs="Calibri"/>
          <w:b/>
          <w:bCs/>
          <w:kern w:val="1"/>
          <w:lang w:eastAsia="hi-IN" w:bidi="hi-IN"/>
        </w:rPr>
        <w:t>5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:rsidR="008B2832" w:rsidRPr="000B1DB5" w:rsidRDefault="008B2832" w:rsidP="000B1DB5">
      <w:pPr>
        <w:rPr>
          <w:rFonts w:ascii="Calibri" w:hAnsi="Calibri" w:cs="Calibri"/>
          <w:b/>
          <w:bCs/>
          <w:color w:val="000000"/>
        </w:rPr>
      </w:pPr>
    </w:p>
    <w:p w:rsidR="008B2832" w:rsidRPr="000B1DB5" w:rsidRDefault="008B2832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Zamawiający:</w:t>
      </w:r>
    </w:p>
    <w:p w:rsidR="008B2832" w:rsidRPr="000B1DB5" w:rsidRDefault="008B2832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Gmina Kluczewsko</w:t>
      </w:r>
    </w:p>
    <w:p w:rsidR="008B2832" w:rsidRPr="000B1DB5" w:rsidRDefault="008B2832" w:rsidP="000B1DB5">
      <w:pPr>
        <w:rPr>
          <w:rFonts w:ascii="Calibri" w:hAnsi="Calibri" w:cs="Calibri"/>
          <w:b/>
          <w:bCs/>
          <w:color w:val="000000"/>
        </w:rPr>
      </w:pPr>
      <w:r w:rsidRPr="000B1DB5">
        <w:rPr>
          <w:rFonts w:ascii="Calibri" w:hAnsi="Calibri" w:cs="Calibri"/>
          <w:b/>
          <w:bCs/>
          <w:color w:val="000000"/>
        </w:rPr>
        <w:t>ul. Spółdzielcza 12</w:t>
      </w:r>
    </w:p>
    <w:p w:rsidR="008B2832" w:rsidRPr="000B1DB5" w:rsidRDefault="008B2832" w:rsidP="000B1DB5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B1DB5">
        <w:rPr>
          <w:rFonts w:ascii="Calibri" w:hAnsi="Calibri" w:cs="Calibri"/>
          <w:b/>
          <w:bCs/>
          <w:color w:val="000000"/>
        </w:rPr>
        <w:t>29 – 120 Kluczewsko</w:t>
      </w:r>
    </w:p>
    <w:bookmarkEnd w:id="0"/>
    <w:p w:rsidR="008B2832" w:rsidRPr="000B1DB5" w:rsidRDefault="008B2832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</w:p>
    <w:p w:rsidR="008B2832" w:rsidRPr="000B1DB5" w:rsidRDefault="008B2832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Wzór oświadczenia dla Wykonawców </w:t>
      </w:r>
    </w:p>
    <w:p w:rsidR="008B2832" w:rsidRPr="000B1DB5" w:rsidRDefault="008B2832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0B1DB5">
        <w:rPr>
          <w:rFonts w:ascii="Calibri" w:hAnsi="Calibri" w:cs="Calibri"/>
          <w:b/>
          <w:bCs/>
          <w:kern w:val="3"/>
        </w:rPr>
        <w:t xml:space="preserve">wspólnie ubiegających się o udzielenie zamówienia publicznego </w:t>
      </w:r>
    </w:p>
    <w:p w:rsidR="008B2832" w:rsidRPr="000B1DB5" w:rsidRDefault="008B2832" w:rsidP="000B1DB5">
      <w:pPr>
        <w:spacing w:line="360" w:lineRule="auto"/>
        <w:rPr>
          <w:rFonts w:ascii="Calibri" w:hAnsi="Calibri" w:cs="Calibri"/>
        </w:rPr>
      </w:pPr>
    </w:p>
    <w:p w:rsidR="008B2832" w:rsidRPr="000B1DB5" w:rsidRDefault="008B2832" w:rsidP="000B1DB5">
      <w:pPr>
        <w:spacing w:line="360" w:lineRule="auto"/>
        <w:rPr>
          <w:rFonts w:ascii="Calibri" w:hAnsi="Calibri" w:cs="Calibri"/>
          <w:i/>
          <w:iCs/>
        </w:rPr>
      </w:pPr>
      <w:r w:rsidRPr="000B1DB5">
        <w:rPr>
          <w:rFonts w:ascii="Calibri" w:hAnsi="Calibri" w:cs="Calibri"/>
          <w:i/>
          <w:iCs/>
        </w:rPr>
        <w:t xml:space="preserve">(składany wyłącznie przez Wykonawców wspólnie ubiegających się o zamówienie) </w:t>
      </w:r>
    </w:p>
    <w:tbl>
      <w:tblPr>
        <w:tblW w:w="89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5954"/>
      </w:tblGrid>
      <w:tr w:rsidR="008B2832" w:rsidRPr="000B1DB5">
        <w:tc>
          <w:tcPr>
            <w:tcW w:w="2972" w:type="dxa"/>
          </w:tcPr>
          <w:p w:rsidR="008B2832" w:rsidRPr="000B1DB5" w:rsidRDefault="008B2832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Wykonawca/ Pełnomocnik wykonawców</w:t>
            </w:r>
          </w:p>
        </w:tc>
        <w:tc>
          <w:tcPr>
            <w:tcW w:w="5954" w:type="dxa"/>
          </w:tcPr>
          <w:p w:rsidR="008B2832" w:rsidRPr="000B1DB5" w:rsidRDefault="008B2832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:rsidR="008B2832" w:rsidRPr="000B1DB5" w:rsidRDefault="008B2832" w:rsidP="000B1DB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8B2832" w:rsidRDefault="008B2832" w:rsidP="000B1DB5">
      <w:pPr>
        <w:jc w:val="both"/>
        <w:rPr>
          <w:rFonts w:ascii="Calibri" w:hAnsi="Calibri" w:cs="Calibri"/>
        </w:rPr>
      </w:pPr>
    </w:p>
    <w:p w:rsidR="008B2832" w:rsidRDefault="008B2832" w:rsidP="000B1DB5">
      <w:pPr>
        <w:jc w:val="both"/>
        <w:rPr>
          <w:rFonts w:ascii="Calibri" w:hAnsi="Calibri" w:cs="Calibri"/>
        </w:rPr>
      </w:pPr>
      <w:r w:rsidRPr="000B1DB5">
        <w:rPr>
          <w:rFonts w:ascii="Calibri" w:hAnsi="Calibri" w:cs="Calibri"/>
        </w:rPr>
        <w:t xml:space="preserve">Przystępując do postępowania prowadzonego w trybie podstawowym bez negocjacji pn.: </w:t>
      </w:r>
    </w:p>
    <w:p w:rsidR="008B2832" w:rsidRPr="000B1DB5" w:rsidRDefault="008B2832" w:rsidP="000B1DB5">
      <w:pPr>
        <w:jc w:val="both"/>
        <w:rPr>
          <w:rFonts w:ascii="Calibri" w:hAnsi="Calibri" w:cs="Calibri"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Przebudowa drogi gminnej w miejscowości Ciemiętniki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IRL.271.1.7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3,</w:t>
      </w:r>
      <w:r>
        <w:rPr>
          <w:rFonts w:ascii="Calibri" w:hAnsi="Calibri" w:cs="Calibri"/>
        </w:rPr>
        <w:t xml:space="preserve"> </w:t>
      </w:r>
      <w:r w:rsidRPr="000B1DB5">
        <w:rPr>
          <w:rFonts w:ascii="Calibri" w:hAnsi="Calibri" w:cs="Calibri"/>
        </w:rPr>
        <w:t>oświadczam w imieniu Wykonawców wspólnie ubiegających się o udzielenie zamówienia, że poszczególni Wykonawcy będą wykonywać roboty budowlane, dostawy lub usługi jak w wykazie poniżej:</w:t>
      </w:r>
    </w:p>
    <w:p w:rsidR="008B2832" w:rsidRPr="000B1DB5" w:rsidRDefault="008B2832" w:rsidP="000B1DB5">
      <w:pPr>
        <w:spacing w:line="36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53"/>
        <w:gridCol w:w="4247"/>
      </w:tblGrid>
      <w:tr w:rsidR="008B2832" w:rsidRPr="000B1DB5">
        <w:tc>
          <w:tcPr>
            <w:tcW w:w="562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53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>Wykonywana przez tego Wykonawcę część robót budowlanych,</w:t>
            </w:r>
          </w:p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B1DB5">
              <w:rPr>
                <w:rFonts w:ascii="Calibri" w:hAnsi="Calibri" w:cs="Calibri"/>
                <w:b/>
                <w:bCs/>
              </w:rPr>
              <w:t xml:space="preserve"> dostaw lub usług</w:t>
            </w:r>
          </w:p>
        </w:tc>
      </w:tr>
      <w:tr w:rsidR="008B2832" w:rsidRPr="000B1DB5">
        <w:tc>
          <w:tcPr>
            <w:tcW w:w="562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2832" w:rsidRPr="000B1DB5">
        <w:tc>
          <w:tcPr>
            <w:tcW w:w="562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2832" w:rsidRPr="000B1DB5">
        <w:tc>
          <w:tcPr>
            <w:tcW w:w="562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7" w:type="dxa"/>
          </w:tcPr>
          <w:p w:rsidR="008B2832" w:rsidRPr="000B1DB5" w:rsidRDefault="008B2832" w:rsidP="000B1D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B2832" w:rsidRPr="000B1DB5" w:rsidRDefault="008B2832" w:rsidP="000B1DB5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  <w:u w:val="single"/>
        </w:rPr>
      </w:pPr>
    </w:p>
    <w:p w:rsidR="008B2832" w:rsidRPr="000B1DB5" w:rsidRDefault="008B2832" w:rsidP="000B1DB5">
      <w:pPr>
        <w:suppressAutoHyphens/>
        <w:rPr>
          <w:rFonts w:ascii="Calibri" w:hAnsi="Calibri" w:cs="Calibri"/>
          <w:b/>
          <w:bCs/>
          <w:lang w:eastAsia="ar-SA"/>
        </w:rPr>
      </w:pPr>
    </w:p>
    <w:p w:rsidR="008B2832" w:rsidRDefault="008B2832" w:rsidP="00721372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8B2832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32" w:rsidRDefault="008B2832">
      <w:r>
        <w:separator/>
      </w:r>
    </w:p>
  </w:endnote>
  <w:endnote w:type="continuationSeparator" w:id="0">
    <w:p w:rsidR="008B2832" w:rsidRDefault="008B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2" w:rsidRDefault="008B283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B2832" w:rsidRPr="00CE03B6" w:rsidRDefault="008B2832" w:rsidP="00BF694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32" w:rsidRDefault="008B2832">
      <w:r>
        <w:separator/>
      </w:r>
    </w:p>
  </w:footnote>
  <w:footnote w:type="continuationSeparator" w:id="0">
    <w:p w:rsidR="008B2832" w:rsidRDefault="008B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2" w:rsidRDefault="008B2832" w:rsidP="007928CA">
    <w:pPr>
      <w:tabs>
        <w:tab w:val="left" w:pos="1245"/>
        <w:tab w:val="center" w:pos="2756"/>
      </w:tabs>
      <w:spacing w:line="360" w:lineRule="auto"/>
      <w:ind w:right="-1"/>
      <w:jc w:val="center"/>
      <w:rPr>
        <w:rFonts w:ascii="Calibri" w:hAnsi="Calibri" w:cs="Calibri"/>
        <w:b/>
        <w:bCs/>
      </w:rPr>
    </w:pPr>
    <w:r w:rsidRPr="00594B54"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1.6pt;height:34.8pt">
          <v:imagedata r:id="rId1" o:title=""/>
        </v:shape>
      </w:pict>
    </w:r>
    <w:r>
      <w:rPr>
        <w:rFonts w:ascii="Calibri" w:hAnsi="Calibri" w:cs="Calibri"/>
      </w:rPr>
      <w:t xml:space="preserve">              </w:t>
    </w:r>
    <w:r w:rsidRPr="00594B54">
      <w:rPr>
        <w:rFonts w:ascii="Calibri" w:hAnsi="Calibri" w:cs="Calibri"/>
      </w:rPr>
      <w:pict>
        <v:shape id="_x0000_i1030" type="#_x0000_t75" alt="Gminne Centrum Zdrowia w Łagowie już otwarte - Aktualności - Gmina Łagów" style="width:114pt;height:36pt">
          <v:imagedata r:id="rId2" r:href="rId3"/>
        </v:shape>
      </w:pict>
    </w:r>
    <w:r>
      <w:rPr>
        <w:rFonts w:ascii="Calibri" w:hAnsi="Calibri" w:cs="Calibri"/>
      </w:rPr>
      <w:t xml:space="preserve">            </w:t>
    </w:r>
    <w:r w:rsidRPr="00594B54">
      <w:rPr>
        <w:rFonts w:ascii="Calibri" w:hAnsi="Calibri" w:cs="Calibri"/>
      </w:rPr>
      <w:pict>
        <v:shape id="_x0000_i1031" type="#_x0000_t75" style="width:64.8pt;height:42pt">
          <v:imagedata r:id="rId4" o:title=""/>
        </v:shape>
      </w:pict>
    </w:r>
    <w:r>
      <w:rPr>
        <w:rFonts w:ascii="Calibri" w:hAnsi="Calibri" w:cs="Calibri"/>
      </w:rPr>
      <w:t xml:space="preserve">            </w:t>
    </w:r>
    <w:r w:rsidRPr="00594B54">
      <w:rPr>
        <w:rFonts w:ascii="Calibri" w:hAnsi="Calibri" w:cs="Calibri"/>
      </w:rPr>
      <w:pict>
        <v:shape id="_x0000_i1032" type="#_x0000_t75" style="width:71.4pt;height:41.4pt">
          <v:imagedata r:id="rId5" o:title=""/>
        </v:shape>
      </w:pict>
    </w:r>
    <w:r>
      <w:rPr>
        <w:rFonts w:ascii="Calibri" w:hAnsi="Calibri" w:cs="Calibri"/>
      </w:rPr>
      <w:t xml:space="preserve">                                                                       </w:t>
    </w:r>
    <w:r>
      <w:rPr>
        <w:rFonts w:ascii="Calibri" w:hAnsi="Calibri" w:cs="Calibri"/>
        <w:b/>
        <w:bCs/>
        <w:i/>
        <w:iCs/>
        <w:sz w:val="20"/>
        <w:szCs w:val="20"/>
      </w:rPr>
      <w:t>"Europejski Fundusz Rolny na rzecz Rozwoju Obszarów Wiejskich: Europa inwestująca w obszary wiejskie"</w:t>
    </w:r>
  </w:p>
  <w:p w:rsidR="008B2832" w:rsidRDefault="008B28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4"/>
  </w:num>
  <w:num w:numId="4">
    <w:abstractNumId w:val="4"/>
  </w:num>
  <w:num w:numId="5">
    <w:abstractNumId w:val="23"/>
  </w:num>
  <w:num w:numId="6">
    <w:abstractNumId w:val="26"/>
  </w:num>
  <w:num w:numId="7">
    <w:abstractNumId w:val="7"/>
  </w:num>
  <w:num w:numId="8">
    <w:abstractNumId w:val="42"/>
  </w:num>
  <w:num w:numId="9">
    <w:abstractNumId w:val="20"/>
  </w:num>
  <w:num w:numId="10">
    <w:abstractNumId w:val="39"/>
  </w:num>
  <w:num w:numId="11">
    <w:abstractNumId w:val="19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0"/>
  </w:num>
  <w:num w:numId="17">
    <w:abstractNumId w:val="45"/>
  </w:num>
  <w:num w:numId="18">
    <w:abstractNumId w:val="43"/>
  </w:num>
  <w:num w:numId="19">
    <w:abstractNumId w:val="32"/>
  </w:num>
  <w:num w:numId="20">
    <w:abstractNumId w:val="40"/>
  </w:num>
  <w:num w:numId="21">
    <w:abstractNumId w:val="31"/>
  </w:num>
  <w:num w:numId="22">
    <w:abstractNumId w:val="34"/>
  </w:num>
  <w:num w:numId="23">
    <w:abstractNumId w:val="47"/>
  </w:num>
  <w:num w:numId="24">
    <w:abstractNumId w:val="15"/>
  </w:num>
  <w:num w:numId="25">
    <w:abstractNumId w:val="12"/>
  </w:num>
  <w:num w:numId="26">
    <w:abstractNumId w:val="41"/>
  </w:num>
  <w:num w:numId="27">
    <w:abstractNumId w:val="6"/>
  </w:num>
  <w:num w:numId="28">
    <w:abstractNumId w:val="36"/>
  </w:num>
  <w:num w:numId="29">
    <w:abstractNumId w:val="21"/>
  </w:num>
  <w:num w:numId="30">
    <w:abstractNumId w:val="37"/>
  </w:num>
  <w:num w:numId="31">
    <w:abstractNumId w:val="18"/>
  </w:num>
  <w:num w:numId="32">
    <w:abstractNumId w:val="2"/>
  </w:num>
  <w:num w:numId="33">
    <w:abstractNumId w:val="8"/>
  </w:num>
  <w:num w:numId="34">
    <w:abstractNumId w:val="35"/>
  </w:num>
  <w:num w:numId="35">
    <w:abstractNumId w:val="11"/>
  </w:num>
  <w:num w:numId="36">
    <w:abstractNumId w:val="10"/>
  </w:num>
  <w:num w:numId="37">
    <w:abstractNumId w:val="29"/>
  </w:num>
  <w:num w:numId="38">
    <w:abstractNumId w:val="24"/>
  </w:num>
  <w:num w:numId="39">
    <w:abstractNumId w:val="46"/>
  </w:num>
  <w:num w:numId="40">
    <w:abstractNumId w:val="38"/>
  </w:num>
  <w:num w:numId="41">
    <w:abstractNumId w:val="33"/>
  </w:num>
  <w:num w:numId="42">
    <w:abstractNumId w:val="30"/>
  </w:num>
  <w:num w:numId="43">
    <w:abstractNumId w:val="28"/>
  </w:num>
  <w:num w:numId="44">
    <w:abstractNumId w:val="22"/>
  </w:num>
  <w:num w:numId="45">
    <w:abstractNumId w:val="25"/>
  </w:num>
  <w:num w:numId="46">
    <w:abstractNumId w:val="13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3"/>
    <w:rsid w:val="000009DA"/>
    <w:rsid w:val="000127DF"/>
    <w:rsid w:val="0002442B"/>
    <w:rsid w:val="0005127A"/>
    <w:rsid w:val="000544C4"/>
    <w:rsid w:val="00056C99"/>
    <w:rsid w:val="0006034F"/>
    <w:rsid w:val="00094471"/>
    <w:rsid w:val="000B1DB5"/>
    <w:rsid w:val="000B1FFB"/>
    <w:rsid w:val="000B6996"/>
    <w:rsid w:val="000E53F8"/>
    <w:rsid w:val="000E7830"/>
    <w:rsid w:val="000F44CD"/>
    <w:rsid w:val="00104C6B"/>
    <w:rsid w:val="00125CE0"/>
    <w:rsid w:val="00126BEB"/>
    <w:rsid w:val="00130272"/>
    <w:rsid w:val="001324C4"/>
    <w:rsid w:val="001328AF"/>
    <w:rsid w:val="0015598A"/>
    <w:rsid w:val="00156CF5"/>
    <w:rsid w:val="00157B71"/>
    <w:rsid w:val="0017281E"/>
    <w:rsid w:val="0019276F"/>
    <w:rsid w:val="001A1AAF"/>
    <w:rsid w:val="001A3BAF"/>
    <w:rsid w:val="001A6B73"/>
    <w:rsid w:val="001C5D52"/>
    <w:rsid w:val="001C709A"/>
    <w:rsid w:val="001D70A8"/>
    <w:rsid w:val="001E39C1"/>
    <w:rsid w:val="00210509"/>
    <w:rsid w:val="00215EB7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504D1E"/>
    <w:rsid w:val="005061C7"/>
    <w:rsid w:val="005212D0"/>
    <w:rsid w:val="0056681E"/>
    <w:rsid w:val="00574191"/>
    <w:rsid w:val="00583627"/>
    <w:rsid w:val="00594B54"/>
    <w:rsid w:val="00621106"/>
    <w:rsid w:val="00641757"/>
    <w:rsid w:val="00662E27"/>
    <w:rsid w:val="00670A27"/>
    <w:rsid w:val="00675E21"/>
    <w:rsid w:val="00682461"/>
    <w:rsid w:val="00682C2E"/>
    <w:rsid w:val="006930BD"/>
    <w:rsid w:val="00697ED8"/>
    <w:rsid w:val="006A4D35"/>
    <w:rsid w:val="006A7BB3"/>
    <w:rsid w:val="006B4237"/>
    <w:rsid w:val="006C5468"/>
    <w:rsid w:val="00703246"/>
    <w:rsid w:val="00703692"/>
    <w:rsid w:val="00710B0D"/>
    <w:rsid w:val="00721372"/>
    <w:rsid w:val="007271EA"/>
    <w:rsid w:val="00750B72"/>
    <w:rsid w:val="00752261"/>
    <w:rsid w:val="007757A0"/>
    <w:rsid w:val="00785C7F"/>
    <w:rsid w:val="00786587"/>
    <w:rsid w:val="007928CA"/>
    <w:rsid w:val="00793A9D"/>
    <w:rsid w:val="007A2AC8"/>
    <w:rsid w:val="007A730D"/>
    <w:rsid w:val="007A73F5"/>
    <w:rsid w:val="007C0FE9"/>
    <w:rsid w:val="007C16E0"/>
    <w:rsid w:val="007C5A2A"/>
    <w:rsid w:val="007D0042"/>
    <w:rsid w:val="00800304"/>
    <w:rsid w:val="008146F4"/>
    <w:rsid w:val="00833FE6"/>
    <w:rsid w:val="0089543B"/>
    <w:rsid w:val="008B0B63"/>
    <w:rsid w:val="008B2832"/>
    <w:rsid w:val="008C4108"/>
    <w:rsid w:val="008C457F"/>
    <w:rsid w:val="008F06A1"/>
    <w:rsid w:val="009032AA"/>
    <w:rsid w:val="0092500F"/>
    <w:rsid w:val="009264E6"/>
    <w:rsid w:val="009323DA"/>
    <w:rsid w:val="00940F02"/>
    <w:rsid w:val="009622AB"/>
    <w:rsid w:val="00962A2F"/>
    <w:rsid w:val="00986ECF"/>
    <w:rsid w:val="00987CF6"/>
    <w:rsid w:val="009942BC"/>
    <w:rsid w:val="009B6A06"/>
    <w:rsid w:val="009D2D4C"/>
    <w:rsid w:val="009D41F0"/>
    <w:rsid w:val="009D4EAC"/>
    <w:rsid w:val="009F523C"/>
    <w:rsid w:val="00A03928"/>
    <w:rsid w:val="00A07C90"/>
    <w:rsid w:val="00A15983"/>
    <w:rsid w:val="00A318F9"/>
    <w:rsid w:val="00A344A6"/>
    <w:rsid w:val="00A37299"/>
    <w:rsid w:val="00A47E0F"/>
    <w:rsid w:val="00A72496"/>
    <w:rsid w:val="00A85624"/>
    <w:rsid w:val="00AB63DD"/>
    <w:rsid w:val="00B00EF0"/>
    <w:rsid w:val="00B72712"/>
    <w:rsid w:val="00BA68F7"/>
    <w:rsid w:val="00BB31CF"/>
    <w:rsid w:val="00BB4453"/>
    <w:rsid w:val="00BC095D"/>
    <w:rsid w:val="00BC7FB3"/>
    <w:rsid w:val="00BD5B52"/>
    <w:rsid w:val="00BF6943"/>
    <w:rsid w:val="00C03836"/>
    <w:rsid w:val="00C14E59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F19A6"/>
    <w:rsid w:val="00CF50CF"/>
    <w:rsid w:val="00CF74C1"/>
    <w:rsid w:val="00D1412F"/>
    <w:rsid w:val="00D16BCC"/>
    <w:rsid w:val="00D249B8"/>
    <w:rsid w:val="00D3266C"/>
    <w:rsid w:val="00D3545C"/>
    <w:rsid w:val="00D53225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20C"/>
    <w:rsid w:val="00E87FE5"/>
    <w:rsid w:val="00EB1513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43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4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4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BF694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F6943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BF6943"/>
    <w:pPr>
      <w:ind w:left="720"/>
    </w:pPr>
  </w:style>
  <w:style w:type="paragraph" w:styleId="Header">
    <w:name w:val="header"/>
    <w:basedOn w:val="Normal"/>
    <w:link w:val="Head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BF6943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BF6943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F6943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F694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BF6943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BF6943"/>
    <w:rPr>
      <w:b/>
      <w:bCs/>
    </w:rPr>
  </w:style>
  <w:style w:type="character" w:customStyle="1" w:styleId="mw-headline">
    <w:name w:val="mw-headline"/>
    <w:basedOn w:val="DefaultParagraphFont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F694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"/>
    <w:next w:val="BodyText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BF6943"/>
  </w:style>
  <w:style w:type="paragraph" w:customStyle="1" w:styleId="Podpis3">
    <w:name w:val="Podpis3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BF6943"/>
  </w:style>
  <w:style w:type="paragraph" w:customStyle="1" w:styleId="Akapitzlist1">
    <w:name w:val="Akapit z listą1"/>
    <w:basedOn w:val="Normal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BF6943"/>
  </w:style>
  <w:style w:type="character" w:customStyle="1" w:styleId="alb-s">
    <w:name w:val="a_lb-s"/>
    <w:basedOn w:val="DefaultParagraphFont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4274AB"/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D8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user</cp:lastModifiedBy>
  <cp:revision>2</cp:revision>
  <cp:lastPrinted>2022-07-21T09:49:00Z</cp:lastPrinted>
  <dcterms:created xsi:type="dcterms:W3CDTF">2023-08-31T17:39:00Z</dcterms:created>
  <dcterms:modified xsi:type="dcterms:W3CDTF">2023-08-31T17:39:00Z</dcterms:modified>
</cp:coreProperties>
</file>