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AA5" w:rsidRPr="000E53F8" w:rsidRDefault="006E3AA5" w:rsidP="000E53F8">
      <w:pPr>
        <w:spacing w:line="360" w:lineRule="auto"/>
        <w:rPr>
          <w:rFonts w:ascii="Calibri" w:hAnsi="Calibri" w:cs="Calibri"/>
          <w:color w:val="000000"/>
          <w:spacing w:val="-3"/>
          <w:lang w:eastAsia="pl-PL"/>
        </w:rPr>
      </w:pPr>
    </w:p>
    <w:p w:rsidR="006E3AA5" w:rsidRPr="000E53F8" w:rsidRDefault="006E3AA5" w:rsidP="000E53F8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  <w:r w:rsidRPr="000E53F8">
        <w:rPr>
          <w:rFonts w:ascii="Calibri" w:hAnsi="Calibri" w:cs="Calibri"/>
          <w:b/>
          <w:bCs/>
          <w:kern w:val="1"/>
          <w:lang w:eastAsia="hi-IN" w:bidi="hi-IN"/>
        </w:rPr>
        <w:t>Załącznik Nr 5 do SWZ</w:t>
      </w:r>
    </w:p>
    <w:p w:rsidR="006E3AA5" w:rsidRPr="000E53F8" w:rsidRDefault="006E3AA5" w:rsidP="000E53F8">
      <w:pPr>
        <w:spacing w:line="360" w:lineRule="auto"/>
        <w:rPr>
          <w:rFonts w:ascii="Calibri" w:hAnsi="Calibri" w:cs="Calibri"/>
          <w:b/>
          <w:bCs/>
          <w:color w:val="000000"/>
        </w:rPr>
      </w:pPr>
      <w:bookmarkStart w:id="0" w:name="_Hlk72223521"/>
    </w:p>
    <w:p w:rsidR="006E3AA5" w:rsidRPr="000E53F8" w:rsidRDefault="006E3AA5" w:rsidP="000E53F8">
      <w:pPr>
        <w:spacing w:line="360" w:lineRule="auto"/>
        <w:rPr>
          <w:rFonts w:ascii="Calibri" w:hAnsi="Calibri" w:cs="Calibri"/>
          <w:b/>
          <w:bCs/>
          <w:color w:val="000000"/>
        </w:rPr>
      </w:pPr>
      <w:r w:rsidRPr="000E53F8">
        <w:rPr>
          <w:rFonts w:ascii="Calibri" w:hAnsi="Calibri" w:cs="Calibri"/>
          <w:b/>
          <w:bCs/>
          <w:color w:val="000000"/>
        </w:rPr>
        <w:t>Zamawiający:</w:t>
      </w:r>
    </w:p>
    <w:p w:rsidR="006E3AA5" w:rsidRPr="000E53F8" w:rsidRDefault="006E3AA5" w:rsidP="000E53F8">
      <w:pPr>
        <w:spacing w:line="360" w:lineRule="auto"/>
        <w:rPr>
          <w:rFonts w:ascii="Calibri" w:hAnsi="Calibri" w:cs="Calibri"/>
          <w:b/>
          <w:bCs/>
          <w:color w:val="000000"/>
        </w:rPr>
      </w:pPr>
      <w:r w:rsidRPr="000E53F8">
        <w:rPr>
          <w:rFonts w:ascii="Calibri" w:hAnsi="Calibri" w:cs="Calibri"/>
          <w:b/>
          <w:bCs/>
          <w:color w:val="000000"/>
        </w:rPr>
        <w:t>Gmina Kluczewsko</w:t>
      </w:r>
    </w:p>
    <w:p w:rsidR="006E3AA5" w:rsidRPr="000E53F8" w:rsidRDefault="006E3AA5" w:rsidP="000E53F8">
      <w:pPr>
        <w:spacing w:line="360" w:lineRule="auto"/>
        <w:rPr>
          <w:rFonts w:ascii="Calibri" w:hAnsi="Calibri" w:cs="Calibri"/>
          <w:b/>
          <w:bCs/>
          <w:color w:val="000000"/>
        </w:rPr>
      </w:pPr>
      <w:r w:rsidRPr="000E53F8">
        <w:rPr>
          <w:rFonts w:ascii="Calibri" w:hAnsi="Calibri" w:cs="Calibri"/>
          <w:b/>
          <w:bCs/>
          <w:color w:val="000000"/>
        </w:rPr>
        <w:t>ul. Spółdzielcza 12</w:t>
      </w:r>
    </w:p>
    <w:p w:rsidR="006E3AA5" w:rsidRPr="000E53F8" w:rsidRDefault="006E3AA5" w:rsidP="000E53F8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1"/>
          <w:u w:val="single"/>
          <w:lang w:eastAsia="hi-IN" w:bidi="hi-IN"/>
        </w:rPr>
      </w:pPr>
      <w:r w:rsidRPr="000E53F8">
        <w:rPr>
          <w:rFonts w:ascii="Calibri" w:hAnsi="Calibri" w:cs="Calibri"/>
          <w:b/>
          <w:bCs/>
          <w:color w:val="000000"/>
        </w:rPr>
        <w:t>29 – 120 Kluczewsko</w:t>
      </w:r>
    </w:p>
    <w:bookmarkEnd w:id="0"/>
    <w:p w:rsidR="006E3AA5" w:rsidRPr="000E53F8" w:rsidRDefault="006E3AA5" w:rsidP="000E53F8">
      <w:pPr>
        <w:pStyle w:val="Standard"/>
        <w:spacing w:line="360" w:lineRule="auto"/>
        <w:rPr>
          <w:rFonts w:ascii="Calibri" w:hAnsi="Calibri" w:cs="Calibri"/>
          <w:b/>
          <w:bCs/>
        </w:rPr>
      </w:pPr>
    </w:p>
    <w:p w:rsidR="006E3AA5" w:rsidRPr="000E53F8" w:rsidRDefault="006E3AA5" w:rsidP="000E53F8">
      <w:pPr>
        <w:pStyle w:val="Standard"/>
        <w:spacing w:line="360" w:lineRule="auto"/>
        <w:rPr>
          <w:rFonts w:ascii="Calibri" w:hAnsi="Calibri" w:cs="Calibri"/>
          <w:b/>
          <w:bCs/>
        </w:rPr>
      </w:pPr>
      <w:r w:rsidRPr="000E53F8">
        <w:rPr>
          <w:rFonts w:ascii="Calibri" w:hAnsi="Calibri" w:cs="Calibri"/>
          <w:b/>
          <w:bCs/>
        </w:rPr>
        <w:t xml:space="preserve">Wzór oświadczenia dla Wykonawców </w:t>
      </w:r>
    </w:p>
    <w:p w:rsidR="006E3AA5" w:rsidRPr="000E53F8" w:rsidRDefault="006E3AA5" w:rsidP="000E53F8">
      <w:pPr>
        <w:pStyle w:val="Standard"/>
        <w:spacing w:line="360" w:lineRule="auto"/>
        <w:rPr>
          <w:rFonts w:ascii="Calibri" w:hAnsi="Calibri" w:cs="Calibri"/>
          <w:b/>
          <w:bCs/>
        </w:rPr>
      </w:pPr>
      <w:r w:rsidRPr="000E53F8">
        <w:rPr>
          <w:rFonts w:ascii="Calibri" w:hAnsi="Calibri" w:cs="Calibri"/>
          <w:b/>
          <w:bCs/>
        </w:rPr>
        <w:t>wspólnie ubiegających się o udzielenie zamówienia publicznego – Część …. Zamówienia.</w:t>
      </w:r>
    </w:p>
    <w:p w:rsidR="006E3AA5" w:rsidRPr="000E53F8" w:rsidRDefault="006E3AA5" w:rsidP="000E53F8">
      <w:pPr>
        <w:spacing w:line="360" w:lineRule="auto"/>
        <w:rPr>
          <w:rFonts w:ascii="Calibri" w:hAnsi="Calibri" w:cs="Calibri"/>
        </w:rPr>
      </w:pPr>
    </w:p>
    <w:p w:rsidR="006E3AA5" w:rsidRPr="000E53F8" w:rsidRDefault="006E3AA5" w:rsidP="000E53F8">
      <w:pPr>
        <w:spacing w:line="360" w:lineRule="auto"/>
        <w:rPr>
          <w:rFonts w:ascii="Calibri" w:hAnsi="Calibri" w:cs="Calibri"/>
          <w:i/>
          <w:iCs/>
        </w:rPr>
      </w:pPr>
      <w:r w:rsidRPr="000E53F8">
        <w:rPr>
          <w:rFonts w:ascii="Calibri" w:hAnsi="Calibri" w:cs="Calibri"/>
          <w:i/>
          <w:iCs/>
        </w:rPr>
        <w:t xml:space="preserve">(składany wyłącznie przez Wykonawców wspólnie ubiegających się o zamówienie) </w:t>
      </w:r>
    </w:p>
    <w:tbl>
      <w:tblPr>
        <w:tblW w:w="892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72"/>
        <w:gridCol w:w="5954"/>
      </w:tblGrid>
      <w:tr w:rsidR="006E3AA5" w:rsidRPr="000E53F8">
        <w:tc>
          <w:tcPr>
            <w:tcW w:w="2972" w:type="dxa"/>
          </w:tcPr>
          <w:p w:rsidR="006E3AA5" w:rsidRPr="00D844CF" w:rsidRDefault="006E3AA5" w:rsidP="000E53F8">
            <w:pPr>
              <w:pStyle w:val="Header"/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D844CF">
              <w:rPr>
                <w:rFonts w:ascii="Calibri" w:hAnsi="Calibri" w:cs="Calibri"/>
                <w:b/>
                <w:bCs/>
              </w:rPr>
              <w:t>Wykonawca/ Pełnomocnik wykonawców</w:t>
            </w:r>
          </w:p>
        </w:tc>
        <w:tc>
          <w:tcPr>
            <w:tcW w:w="5954" w:type="dxa"/>
          </w:tcPr>
          <w:p w:rsidR="006E3AA5" w:rsidRPr="00D844CF" w:rsidRDefault="006E3AA5" w:rsidP="000E53F8">
            <w:pPr>
              <w:pStyle w:val="Header"/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D844CF">
              <w:rPr>
                <w:rFonts w:ascii="Calibri" w:hAnsi="Calibri" w:cs="Calibri"/>
                <w:b/>
                <w:bCs/>
              </w:rPr>
              <w:t>Oświadczenie w oparciu o art. 117 ust. 4 Pzp, Wykonawców wspólnie ubiegających się o udzielenie zamówienia, z którego wynika, które roboty budowlane, dostawy lub usługi wykonają poszczególni wykonawcy</w:t>
            </w:r>
          </w:p>
          <w:p w:rsidR="006E3AA5" w:rsidRPr="00D844CF" w:rsidRDefault="006E3AA5" w:rsidP="000E53F8">
            <w:pPr>
              <w:pStyle w:val="Header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</w:tr>
    </w:tbl>
    <w:p w:rsidR="006E3AA5" w:rsidRDefault="006E3AA5" w:rsidP="004F7AA6">
      <w:pPr>
        <w:spacing w:line="360" w:lineRule="auto"/>
        <w:jc w:val="center"/>
        <w:rPr>
          <w:rFonts w:ascii="Calibri" w:hAnsi="Calibri" w:cs="Calibri"/>
        </w:rPr>
      </w:pPr>
    </w:p>
    <w:p w:rsidR="006E3AA5" w:rsidRPr="008A4EFC" w:rsidRDefault="006E3AA5" w:rsidP="004F7AA6">
      <w:pPr>
        <w:spacing w:line="360" w:lineRule="auto"/>
        <w:jc w:val="center"/>
        <w:rPr>
          <w:rFonts w:ascii="Calibri" w:hAnsi="Calibri" w:cs="Calibri"/>
          <w:b/>
          <w:bCs/>
          <w:i/>
          <w:iCs/>
        </w:rPr>
      </w:pPr>
      <w:r w:rsidRPr="000E53F8">
        <w:rPr>
          <w:rFonts w:ascii="Calibri" w:hAnsi="Calibri" w:cs="Calibri"/>
        </w:rPr>
        <w:t xml:space="preserve">Przystępując do postępowania prowadzonego w trybie podstawowym bez negocjacji pn.: </w:t>
      </w:r>
      <w:r w:rsidRPr="00B45191">
        <w:rPr>
          <w:rFonts w:ascii="Calibri" w:hAnsi="Calibri" w:cs="Calibri"/>
          <w:b/>
          <w:bCs/>
          <w:i/>
          <w:iCs/>
        </w:rPr>
        <w:t>Przebudowa oraz wyposażenie Gminnego Centrum Akty</w:t>
      </w:r>
      <w:r>
        <w:rPr>
          <w:rFonts w:ascii="Calibri" w:hAnsi="Calibri" w:cs="Calibri"/>
          <w:b/>
          <w:bCs/>
          <w:i/>
          <w:iCs/>
        </w:rPr>
        <w:t>wności Kulturalnej i Społecznej</w:t>
      </w:r>
    </w:p>
    <w:p w:rsidR="006E3AA5" w:rsidRPr="004F7AA6" w:rsidRDefault="006E3AA5" w:rsidP="000E53F8">
      <w:pPr>
        <w:spacing w:line="360" w:lineRule="auto"/>
        <w:jc w:val="both"/>
        <w:rPr>
          <w:rFonts w:ascii="Calibri" w:hAnsi="Calibri" w:cs="Calibri"/>
        </w:rPr>
      </w:pPr>
      <w:r w:rsidRPr="000E53F8">
        <w:rPr>
          <w:rFonts w:ascii="Calibri" w:hAnsi="Calibri" w:cs="Calibri"/>
          <w:b/>
          <w:bCs/>
          <w:i/>
          <w:iCs/>
        </w:rPr>
        <w:t xml:space="preserve"> </w:t>
      </w:r>
      <w:r w:rsidRPr="000E53F8">
        <w:rPr>
          <w:rFonts w:ascii="Calibri" w:hAnsi="Calibri" w:cs="Calibri"/>
          <w:b/>
          <w:bCs/>
        </w:rPr>
        <w:t>-</w:t>
      </w:r>
      <w:r w:rsidRPr="000E53F8">
        <w:rPr>
          <w:rFonts w:ascii="Calibri" w:hAnsi="Calibri" w:cs="Calibri"/>
          <w:color w:val="FF0000"/>
        </w:rPr>
        <w:t xml:space="preserve"> </w:t>
      </w:r>
      <w:r w:rsidRPr="000E53F8">
        <w:rPr>
          <w:rFonts w:ascii="Calibri" w:hAnsi="Calibri" w:cs="Calibri"/>
          <w:b/>
          <w:bCs/>
          <w:i/>
          <w:iCs/>
        </w:rPr>
        <w:t>Znak sprawy: IRL.271.1.</w:t>
      </w:r>
      <w:r>
        <w:rPr>
          <w:rFonts w:ascii="Calibri" w:hAnsi="Calibri" w:cs="Calibri"/>
          <w:b/>
          <w:bCs/>
          <w:i/>
          <w:iCs/>
        </w:rPr>
        <w:t>4</w:t>
      </w:r>
      <w:r w:rsidRPr="000E53F8">
        <w:rPr>
          <w:rFonts w:ascii="Calibri" w:hAnsi="Calibri" w:cs="Calibri"/>
          <w:b/>
          <w:bCs/>
          <w:i/>
          <w:iCs/>
        </w:rPr>
        <w:t>.202</w:t>
      </w:r>
      <w:r>
        <w:rPr>
          <w:rFonts w:ascii="Calibri" w:hAnsi="Calibri" w:cs="Calibri"/>
          <w:b/>
          <w:bCs/>
          <w:i/>
          <w:iCs/>
        </w:rPr>
        <w:t>4</w:t>
      </w:r>
      <w:r w:rsidRPr="000E53F8">
        <w:rPr>
          <w:rFonts w:ascii="Calibri" w:hAnsi="Calibri" w:cs="Calibri"/>
          <w:b/>
          <w:bCs/>
          <w:color w:val="FF0000"/>
        </w:rPr>
        <w:t xml:space="preserve"> </w:t>
      </w:r>
      <w:r w:rsidRPr="000E53F8">
        <w:rPr>
          <w:rFonts w:ascii="Calibri" w:hAnsi="Calibri" w:cs="Calibri"/>
        </w:rPr>
        <w:t>oświadczam, w imieniu Wykonawców wspólnie ubiegających się o udzielenie zamówienia, że poszczególni Wykonawcy będą wykonywać roboty budowlane, dostawy lub usługi jak w wykazie poniżej:</w:t>
      </w:r>
    </w:p>
    <w:p w:rsidR="006E3AA5" w:rsidRPr="000B2098" w:rsidRDefault="006E3AA5" w:rsidP="000E53F8">
      <w:pPr>
        <w:spacing w:line="360" w:lineRule="auto"/>
        <w:rPr>
          <w:rFonts w:ascii="Calibri" w:hAnsi="Calibri" w:cs="Calibri"/>
          <w:b/>
          <w:bCs/>
          <w:u w:val="single"/>
        </w:rPr>
      </w:pPr>
      <w:r w:rsidRPr="000B2098">
        <w:rPr>
          <w:rFonts w:ascii="Calibri" w:hAnsi="Calibri" w:cs="Calibri"/>
          <w:b/>
          <w:bCs/>
          <w:u w:val="single"/>
        </w:rPr>
        <w:t>W odniesieniu do Części I zamówienia: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2"/>
        <w:gridCol w:w="4253"/>
        <w:gridCol w:w="4247"/>
      </w:tblGrid>
      <w:tr w:rsidR="006E3AA5" w:rsidRPr="000E53F8">
        <w:tc>
          <w:tcPr>
            <w:tcW w:w="562" w:type="dxa"/>
          </w:tcPr>
          <w:p w:rsidR="006E3AA5" w:rsidRPr="000E53F8" w:rsidRDefault="006E3AA5" w:rsidP="000E53F8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0E53F8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4253" w:type="dxa"/>
          </w:tcPr>
          <w:p w:rsidR="006E3AA5" w:rsidRPr="000E53F8" w:rsidRDefault="006E3AA5" w:rsidP="000E53F8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0E53F8">
              <w:rPr>
                <w:rFonts w:ascii="Calibri" w:hAnsi="Calibri" w:cs="Calibri"/>
                <w:b/>
                <w:bCs/>
              </w:rPr>
              <w:t>Nazwa Wykonawcy wspólnie ubiegającego się o udzielenie zamówienia</w:t>
            </w:r>
          </w:p>
        </w:tc>
        <w:tc>
          <w:tcPr>
            <w:tcW w:w="4247" w:type="dxa"/>
          </w:tcPr>
          <w:p w:rsidR="006E3AA5" w:rsidRPr="000E53F8" w:rsidRDefault="006E3AA5" w:rsidP="000E53F8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0E53F8">
              <w:rPr>
                <w:rFonts w:ascii="Calibri" w:hAnsi="Calibri" w:cs="Calibri"/>
                <w:b/>
                <w:bCs/>
              </w:rPr>
              <w:t>Wykonywana przez tego Wykonawcę część robót budowlanych,</w:t>
            </w:r>
          </w:p>
          <w:p w:rsidR="006E3AA5" w:rsidRPr="000E53F8" w:rsidRDefault="006E3AA5" w:rsidP="000E53F8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0E53F8">
              <w:rPr>
                <w:rFonts w:ascii="Calibri" w:hAnsi="Calibri" w:cs="Calibri"/>
                <w:b/>
                <w:bCs/>
              </w:rPr>
              <w:t xml:space="preserve"> dostaw lub usług</w:t>
            </w:r>
          </w:p>
        </w:tc>
      </w:tr>
      <w:tr w:rsidR="006E3AA5" w:rsidRPr="000E53F8">
        <w:tc>
          <w:tcPr>
            <w:tcW w:w="562" w:type="dxa"/>
          </w:tcPr>
          <w:p w:rsidR="006E3AA5" w:rsidRPr="000E53F8" w:rsidRDefault="006E3AA5" w:rsidP="000E53F8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253" w:type="dxa"/>
          </w:tcPr>
          <w:p w:rsidR="006E3AA5" w:rsidRPr="000E53F8" w:rsidRDefault="006E3AA5" w:rsidP="000E53F8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247" w:type="dxa"/>
          </w:tcPr>
          <w:p w:rsidR="006E3AA5" w:rsidRPr="000E53F8" w:rsidRDefault="006E3AA5" w:rsidP="000E53F8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6E3AA5" w:rsidRPr="000E53F8">
        <w:tc>
          <w:tcPr>
            <w:tcW w:w="562" w:type="dxa"/>
          </w:tcPr>
          <w:p w:rsidR="006E3AA5" w:rsidRPr="000E53F8" w:rsidRDefault="006E3AA5" w:rsidP="000E53F8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253" w:type="dxa"/>
          </w:tcPr>
          <w:p w:rsidR="006E3AA5" w:rsidRPr="000E53F8" w:rsidRDefault="006E3AA5" w:rsidP="000E53F8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247" w:type="dxa"/>
          </w:tcPr>
          <w:p w:rsidR="006E3AA5" w:rsidRPr="000E53F8" w:rsidRDefault="006E3AA5" w:rsidP="000E53F8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:rsidR="006E3AA5" w:rsidRDefault="006E3AA5" w:rsidP="000B2098">
      <w:pPr>
        <w:spacing w:line="360" w:lineRule="auto"/>
        <w:rPr>
          <w:rFonts w:ascii="Calibri" w:hAnsi="Calibri" w:cs="Calibri"/>
          <w:b/>
          <w:bCs/>
          <w:u w:val="single"/>
        </w:rPr>
      </w:pPr>
    </w:p>
    <w:p w:rsidR="006E3AA5" w:rsidRDefault="006E3AA5" w:rsidP="000B2098">
      <w:pPr>
        <w:spacing w:line="360" w:lineRule="auto"/>
        <w:rPr>
          <w:rFonts w:ascii="Calibri" w:hAnsi="Calibri" w:cs="Calibri"/>
          <w:b/>
          <w:bCs/>
          <w:u w:val="single"/>
        </w:rPr>
      </w:pPr>
    </w:p>
    <w:p w:rsidR="006E3AA5" w:rsidRPr="000B2098" w:rsidRDefault="006E3AA5" w:rsidP="000B2098">
      <w:pPr>
        <w:spacing w:line="360" w:lineRule="auto"/>
        <w:rPr>
          <w:rFonts w:ascii="Calibri" w:hAnsi="Calibri" w:cs="Calibri"/>
          <w:b/>
          <w:bCs/>
          <w:u w:val="single"/>
        </w:rPr>
      </w:pPr>
      <w:r w:rsidRPr="000B2098">
        <w:rPr>
          <w:rFonts w:ascii="Calibri" w:hAnsi="Calibri" w:cs="Calibri"/>
          <w:b/>
          <w:bCs/>
          <w:u w:val="single"/>
        </w:rPr>
        <w:t>W odniesieniu do Części I</w:t>
      </w:r>
      <w:r>
        <w:rPr>
          <w:rFonts w:ascii="Calibri" w:hAnsi="Calibri" w:cs="Calibri"/>
          <w:b/>
          <w:bCs/>
          <w:u w:val="single"/>
        </w:rPr>
        <w:t>I</w:t>
      </w:r>
      <w:r w:rsidRPr="000B2098">
        <w:rPr>
          <w:rFonts w:ascii="Calibri" w:hAnsi="Calibri" w:cs="Calibri"/>
          <w:b/>
          <w:bCs/>
          <w:u w:val="single"/>
        </w:rPr>
        <w:t xml:space="preserve"> zamówienia: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2"/>
        <w:gridCol w:w="4253"/>
        <w:gridCol w:w="4247"/>
      </w:tblGrid>
      <w:tr w:rsidR="006E3AA5" w:rsidRPr="000E53F8">
        <w:tc>
          <w:tcPr>
            <w:tcW w:w="562" w:type="dxa"/>
          </w:tcPr>
          <w:p w:rsidR="006E3AA5" w:rsidRPr="000E53F8" w:rsidRDefault="006E3AA5" w:rsidP="00BF61B5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0E53F8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4253" w:type="dxa"/>
          </w:tcPr>
          <w:p w:rsidR="006E3AA5" w:rsidRPr="000E53F8" w:rsidRDefault="006E3AA5" w:rsidP="00BF61B5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0E53F8">
              <w:rPr>
                <w:rFonts w:ascii="Calibri" w:hAnsi="Calibri" w:cs="Calibri"/>
                <w:b/>
                <w:bCs/>
              </w:rPr>
              <w:t>Nazwa Wykonawcy wspólnie ubiegającego się o udzielenie zamówienia</w:t>
            </w:r>
          </w:p>
        </w:tc>
        <w:tc>
          <w:tcPr>
            <w:tcW w:w="4247" w:type="dxa"/>
          </w:tcPr>
          <w:p w:rsidR="006E3AA5" w:rsidRPr="000E53F8" w:rsidRDefault="006E3AA5" w:rsidP="00BF61B5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0E53F8">
              <w:rPr>
                <w:rFonts w:ascii="Calibri" w:hAnsi="Calibri" w:cs="Calibri"/>
                <w:b/>
                <w:bCs/>
              </w:rPr>
              <w:t>Wykonywana przez tego Wykonawcę część robót budowlanych,</w:t>
            </w:r>
          </w:p>
          <w:p w:rsidR="006E3AA5" w:rsidRPr="000E53F8" w:rsidRDefault="006E3AA5" w:rsidP="00BF61B5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0E53F8">
              <w:rPr>
                <w:rFonts w:ascii="Calibri" w:hAnsi="Calibri" w:cs="Calibri"/>
                <w:b/>
                <w:bCs/>
              </w:rPr>
              <w:t xml:space="preserve"> dostaw lub usług</w:t>
            </w:r>
          </w:p>
        </w:tc>
      </w:tr>
      <w:tr w:rsidR="006E3AA5" w:rsidRPr="000E53F8">
        <w:tc>
          <w:tcPr>
            <w:tcW w:w="562" w:type="dxa"/>
          </w:tcPr>
          <w:p w:rsidR="006E3AA5" w:rsidRPr="000E53F8" w:rsidRDefault="006E3AA5" w:rsidP="00BF61B5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253" w:type="dxa"/>
          </w:tcPr>
          <w:p w:rsidR="006E3AA5" w:rsidRPr="000E53F8" w:rsidRDefault="006E3AA5" w:rsidP="00BF61B5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247" w:type="dxa"/>
          </w:tcPr>
          <w:p w:rsidR="006E3AA5" w:rsidRPr="000E53F8" w:rsidRDefault="006E3AA5" w:rsidP="00BF61B5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6E3AA5" w:rsidRPr="000E53F8">
        <w:tc>
          <w:tcPr>
            <w:tcW w:w="562" w:type="dxa"/>
          </w:tcPr>
          <w:p w:rsidR="006E3AA5" w:rsidRPr="000E53F8" w:rsidRDefault="006E3AA5" w:rsidP="00BF61B5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253" w:type="dxa"/>
          </w:tcPr>
          <w:p w:rsidR="006E3AA5" w:rsidRPr="000E53F8" w:rsidRDefault="006E3AA5" w:rsidP="00BF61B5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247" w:type="dxa"/>
          </w:tcPr>
          <w:p w:rsidR="006E3AA5" w:rsidRPr="000E53F8" w:rsidRDefault="006E3AA5" w:rsidP="00BF61B5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:rsidR="006E3AA5" w:rsidRPr="000E53F8" w:rsidRDefault="006E3AA5" w:rsidP="000E53F8">
      <w:pPr>
        <w:suppressAutoHyphens/>
        <w:spacing w:line="360" w:lineRule="auto"/>
        <w:rPr>
          <w:rFonts w:ascii="Calibri" w:hAnsi="Calibri" w:cs="Calibri"/>
          <w:b/>
          <w:bCs/>
          <w:lang w:eastAsia="ar-SA"/>
        </w:rPr>
      </w:pPr>
    </w:p>
    <w:sectPr w:rsidR="006E3AA5" w:rsidRPr="000E53F8" w:rsidSect="009D5C89">
      <w:headerReference w:type="default" r:id="rId7"/>
      <w:footerReference w:type="default" r:id="rId8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AA5" w:rsidRDefault="006E3AA5" w:rsidP="008D7522">
      <w:r>
        <w:separator/>
      </w:r>
    </w:p>
  </w:endnote>
  <w:endnote w:type="continuationSeparator" w:id="0">
    <w:p w:rsidR="006E3AA5" w:rsidRDefault="006E3AA5" w:rsidP="008D7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AA5" w:rsidRDefault="006E3AA5">
    <w:pPr>
      <w:pStyle w:val="Footer"/>
      <w:jc w:val="center"/>
    </w:pPr>
    <w:fldSimple w:instr="PAGE   \* MERGEFORMAT">
      <w:r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AA5" w:rsidRDefault="006E3AA5" w:rsidP="008D7522">
      <w:r>
        <w:separator/>
      </w:r>
    </w:p>
  </w:footnote>
  <w:footnote w:type="continuationSeparator" w:id="0">
    <w:p w:rsidR="006E3AA5" w:rsidRDefault="006E3AA5" w:rsidP="008D75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AA5" w:rsidRDefault="006E3AA5" w:rsidP="00B429B0">
    <w:pPr>
      <w:pStyle w:val="Header"/>
      <w:rPr>
        <w:b/>
        <w:bCs/>
      </w:rPr>
    </w:pPr>
    <w:r w:rsidRPr="001045B4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918393108" o:spid="_x0000_i1029" type="#_x0000_t75" alt="Przebudowa targowiska miejskiego przy ul. Angowickiej w Chojnicach – II  etap” współfinansowany ze środków Unii Europejskiej w ramach Programu  Rozwoju Obszarów Wiejskich na lata 2014-2020 – Urząd Miejski w Chojnicach" style="width:111.6pt;height:64.2pt;visibility:visible">
          <v:imagedata r:id="rId1" o:title=""/>
        </v:shape>
      </w:pict>
    </w:r>
    <w:r>
      <w:rPr>
        <w:noProof/>
      </w:rPr>
      <w:t xml:space="preserve">         </w:t>
    </w:r>
    <w:r w:rsidRPr="001045B4">
      <w:rPr>
        <w:noProof/>
        <w:lang w:eastAsia="pl-PL"/>
      </w:rPr>
      <w:pict>
        <v:shape id="Obraz 4" o:spid="_x0000_i1030" type="#_x0000_t75" alt="Herb Województwa Świętokrzyskiego - Urząd Marszałkowski Województwa  Świętokrzyskiego" style="width:51.6pt;height:61.8pt;visibility:visible">
          <v:imagedata r:id="rId2" o:title=""/>
        </v:shape>
      </w:pict>
    </w:r>
    <w:r>
      <w:rPr>
        <w:noProof/>
      </w:rPr>
      <w:t xml:space="preserve">          </w:t>
    </w:r>
    <w:r>
      <w:rPr>
        <w:b/>
        <w:bCs/>
      </w:rPr>
      <w:t xml:space="preserve">  </w:t>
    </w:r>
    <w:r w:rsidRPr="001045B4">
      <w:rPr>
        <w:noProof/>
        <w:lang w:eastAsia="pl-PL"/>
      </w:rPr>
      <w:pict>
        <v:shape id="Obraz 1" o:spid="_x0000_i1031" type="#_x0000_t75" alt="Aktualności ‹ O firmie ‹ Targi Kielce S.A." style="width:90pt;height:64.8pt;visibility:visible">
          <v:imagedata r:id="rId3" o:title=""/>
        </v:shape>
      </w:pict>
    </w:r>
    <w:r w:rsidRPr="001045B4">
      <w:rPr>
        <w:noProof/>
        <w:lang w:eastAsia="pl-PL"/>
      </w:rPr>
      <w:pict>
        <v:shape id="Obraz 1162376208" o:spid="_x0000_i1032" type="#_x0000_t75" alt="Instytut Rozwoju Wsi i Rolnictwa Polskiej Akademii Nauk | Europejski Fundusz  Rolny na rzecz Rozwoju Obszarów Wiejskich: Europa inwestująca w obszary  wiejskie" style="width:118.8pt;height:78pt;visibility:visible">
          <v:imagedata r:id="rId4" o:title=""/>
        </v:shape>
      </w:pict>
    </w:r>
  </w:p>
  <w:p w:rsidR="006E3AA5" w:rsidRDefault="006E3AA5" w:rsidP="00B429B0">
    <w:pPr>
      <w:pStyle w:val="Header"/>
      <w:rPr>
        <w:b/>
        <w:bCs/>
      </w:rPr>
    </w:pPr>
  </w:p>
  <w:p w:rsidR="006E3AA5" w:rsidRDefault="006E3AA5" w:rsidP="00B429B0">
    <w:pPr>
      <w:pStyle w:val="Header"/>
      <w:jc w:val="center"/>
      <w:rPr>
        <w:b/>
        <w:bCs/>
        <w:sz w:val="18"/>
        <w:szCs w:val="18"/>
      </w:rPr>
    </w:pPr>
    <w:r w:rsidRPr="00664730">
      <w:rPr>
        <w:b/>
        <w:bCs/>
        <w:sz w:val="18"/>
        <w:szCs w:val="18"/>
      </w:rPr>
      <w:t>„Europejski Fundusz Rolny na rzecz Rozwoju Obszarów Wiejskich: Europa Inwestująca w obszary wiejskie”</w:t>
    </w:r>
  </w:p>
  <w:p w:rsidR="006E3AA5" w:rsidRPr="00B429B0" w:rsidRDefault="006E3AA5" w:rsidP="00B429B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968DE"/>
    <w:multiLevelType w:val="hybridMultilevel"/>
    <w:tmpl w:val="8390A9FC"/>
    <w:lvl w:ilvl="0" w:tplc="B0A2AFEC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D077A"/>
    <w:multiLevelType w:val="hybridMultilevel"/>
    <w:tmpl w:val="93362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19B3"/>
    <w:rsid w:val="000316BC"/>
    <w:rsid w:val="000819B3"/>
    <w:rsid w:val="0009543F"/>
    <w:rsid w:val="000B2098"/>
    <w:rsid w:val="000E53F8"/>
    <w:rsid w:val="000F1F20"/>
    <w:rsid w:val="001045B4"/>
    <w:rsid w:val="00156CF5"/>
    <w:rsid w:val="00165F9D"/>
    <w:rsid w:val="00181C88"/>
    <w:rsid w:val="00231E06"/>
    <w:rsid w:val="00292890"/>
    <w:rsid w:val="002B396E"/>
    <w:rsid w:val="002F1A31"/>
    <w:rsid w:val="00356681"/>
    <w:rsid w:val="004371CF"/>
    <w:rsid w:val="00437FC1"/>
    <w:rsid w:val="00447A5C"/>
    <w:rsid w:val="004E4894"/>
    <w:rsid w:val="004F7AA6"/>
    <w:rsid w:val="00585D3D"/>
    <w:rsid w:val="00652A1B"/>
    <w:rsid w:val="00664730"/>
    <w:rsid w:val="006E3AA5"/>
    <w:rsid w:val="008A4EFC"/>
    <w:rsid w:val="008D019F"/>
    <w:rsid w:val="008D7522"/>
    <w:rsid w:val="0095307F"/>
    <w:rsid w:val="009808FD"/>
    <w:rsid w:val="00987CF6"/>
    <w:rsid w:val="009A0738"/>
    <w:rsid w:val="009D5C89"/>
    <w:rsid w:val="009D6F18"/>
    <w:rsid w:val="009F71B5"/>
    <w:rsid w:val="00AD047E"/>
    <w:rsid w:val="00AE278D"/>
    <w:rsid w:val="00AF0F67"/>
    <w:rsid w:val="00B20911"/>
    <w:rsid w:val="00B429B0"/>
    <w:rsid w:val="00B45191"/>
    <w:rsid w:val="00B51067"/>
    <w:rsid w:val="00BF61B5"/>
    <w:rsid w:val="00C077AF"/>
    <w:rsid w:val="00CF2EAA"/>
    <w:rsid w:val="00D06E78"/>
    <w:rsid w:val="00D76A37"/>
    <w:rsid w:val="00D844CF"/>
    <w:rsid w:val="00DF63F7"/>
    <w:rsid w:val="00E16D49"/>
    <w:rsid w:val="00E8444E"/>
    <w:rsid w:val="00E85313"/>
    <w:rsid w:val="00F13F2D"/>
    <w:rsid w:val="00FA3012"/>
    <w:rsid w:val="00FB4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9B3"/>
    <w:rPr>
      <w:rFonts w:ascii="Times New Roman" w:eastAsia="SimSu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19B3"/>
    <w:pPr>
      <w:keepNext/>
      <w:jc w:val="center"/>
      <w:outlineLvl w:val="0"/>
    </w:pPr>
    <w:rPr>
      <w:rFonts w:eastAsia="Calibri"/>
      <w:b/>
      <w:bCs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19B3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NoSpacing">
    <w:name w:val="No Spacing"/>
    <w:link w:val="NoSpacingChar"/>
    <w:uiPriority w:val="99"/>
    <w:qFormat/>
    <w:rsid w:val="000819B3"/>
    <w:pPr>
      <w:spacing w:after="160" w:line="259" w:lineRule="auto"/>
    </w:pPr>
    <w:rPr>
      <w:rFonts w:eastAsia="Times New Roman" w:cs="Calibri"/>
      <w:lang w:eastAsia="en-US"/>
    </w:rPr>
  </w:style>
  <w:style w:type="character" w:customStyle="1" w:styleId="NoSpacingChar">
    <w:name w:val="No Spacing Char"/>
    <w:link w:val="NoSpacing"/>
    <w:uiPriority w:val="99"/>
    <w:locked/>
    <w:rsid w:val="000819B3"/>
    <w:rPr>
      <w:rFonts w:eastAsia="Times New Roman"/>
      <w:sz w:val="22"/>
      <w:szCs w:val="22"/>
      <w:lang w:val="pl-PL" w:eastAsia="en-US"/>
    </w:rPr>
  </w:style>
  <w:style w:type="paragraph" w:styleId="Footer">
    <w:name w:val="footer"/>
    <w:basedOn w:val="Normal"/>
    <w:link w:val="FooterChar"/>
    <w:uiPriority w:val="99"/>
    <w:rsid w:val="000819B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819B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,wypunktowan"/>
    <w:basedOn w:val="Normal"/>
    <w:link w:val="ListParagraphChar"/>
    <w:uiPriority w:val="99"/>
    <w:qFormat/>
    <w:rsid w:val="000819B3"/>
    <w:pPr>
      <w:ind w:left="720"/>
    </w:pPr>
  </w:style>
  <w:style w:type="character" w:customStyle="1" w:styleId="ListParagraphChar">
    <w:name w:val="List Paragraph Char"/>
    <w:aliases w:val="lp1 Char,Preambułb3a Char,CP-UC Char,CP-Punkty Char,Bullet List Char,List - bullets Char,Equipment Char,Bullet 1 Char,List Paragraph Char Char Char,b1 Char,Figure_name Char,Numbered Indented Text Char,List Paragraph11 Char,Ref Char"/>
    <w:link w:val="ListParagraph"/>
    <w:uiPriority w:val="99"/>
    <w:locked/>
    <w:rsid w:val="000819B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rsid w:val="000819B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819B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0819B3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western">
    <w:name w:val="western"/>
    <w:basedOn w:val="Normal"/>
    <w:uiPriority w:val="99"/>
    <w:rsid w:val="000819B3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Standard">
    <w:name w:val="Standard"/>
    <w:uiPriority w:val="99"/>
    <w:rsid w:val="000819B3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customStyle="1" w:styleId="markedcontent">
    <w:name w:val="markedcontent"/>
    <w:basedOn w:val="DefaultParagraphFont"/>
    <w:uiPriority w:val="99"/>
    <w:rsid w:val="000819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185</Words>
  <Characters>1116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SWZ</dc:title>
  <dc:subject/>
  <dc:creator>Andrzej Bartecki</dc:creator>
  <cp:keywords/>
  <dc:description/>
  <cp:lastModifiedBy>user</cp:lastModifiedBy>
  <cp:revision>11</cp:revision>
  <dcterms:created xsi:type="dcterms:W3CDTF">2023-04-23T11:07:00Z</dcterms:created>
  <dcterms:modified xsi:type="dcterms:W3CDTF">2024-07-07T08:51:00Z</dcterms:modified>
</cp:coreProperties>
</file>