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07B631C3" w:rsidR="00E71A6B" w:rsidRPr="007C5039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7C5039">
        <w:rPr>
          <w:rFonts w:asciiTheme="minorHAnsi" w:eastAsia="Calibri" w:hAnsiTheme="minorHAnsi" w:cstheme="minorHAnsi"/>
        </w:rPr>
        <w:t xml:space="preserve">Poznań, </w:t>
      </w:r>
      <w:r w:rsidR="00894AD7">
        <w:rPr>
          <w:rFonts w:asciiTheme="minorHAnsi" w:eastAsia="Calibri" w:hAnsiTheme="minorHAnsi" w:cstheme="minorHAnsi"/>
        </w:rPr>
        <w:t>0</w:t>
      </w:r>
      <w:r w:rsidR="00B15F7C">
        <w:rPr>
          <w:rFonts w:asciiTheme="minorHAnsi" w:eastAsia="Calibri" w:hAnsiTheme="minorHAnsi" w:cstheme="minorHAnsi"/>
        </w:rPr>
        <w:t>8</w:t>
      </w:r>
      <w:bookmarkStart w:id="0" w:name="_GoBack"/>
      <w:bookmarkEnd w:id="0"/>
      <w:r w:rsidR="0022526F" w:rsidRPr="007C5039">
        <w:rPr>
          <w:rFonts w:asciiTheme="minorHAnsi" w:eastAsia="Calibri" w:hAnsiTheme="minorHAnsi" w:cstheme="minorHAnsi"/>
        </w:rPr>
        <w:t>.</w:t>
      </w:r>
      <w:r w:rsidR="00894AD7">
        <w:rPr>
          <w:rFonts w:asciiTheme="minorHAnsi" w:eastAsia="Calibri" w:hAnsiTheme="minorHAnsi" w:cstheme="minorHAnsi"/>
        </w:rPr>
        <w:t>0</w:t>
      </w:r>
      <w:r w:rsidR="00B15F7C">
        <w:rPr>
          <w:rFonts w:asciiTheme="minorHAnsi" w:eastAsia="Calibri" w:hAnsiTheme="minorHAnsi" w:cstheme="minorHAnsi"/>
        </w:rPr>
        <w:t>9</w:t>
      </w:r>
      <w:r w:rsidR="0022526F" w:rsidRPr="007C5039">
        <w:rPr>
          <w:rFonts w:asciiTheme="minorHAnsi" w:eastAsia="Calibri" w:hAnsiTheme="minorHAnsi" w:cstheme="minorHAnsi"/>
        </w:rPr>
        <w:t>.2023</w:t>
      </w:r>
      <w:r w:rsidRPr="007C5039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7C5039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7C5039">
        <w:rPr>
          <w:rFonts w:asciiTheme="minorHAnsi" w:hAnsiTheme="minorHAnsi" w:cstheme="minorHAnsi"/>
          <w:b/>
          <w:sz w:val="20"/>
        </w:rPr>
        <w:t>INFORMACJA Z OTWARCIA OFERT</w:t>
      </w:r>
    </w:p>
    <w:p w14:paraId="5D3829C1" w14:textId="77777777" w:rsidR="007C5039" w:rsidRPr="007C5039" w:rsidRDefault="007C5039" w:rsidP="00DD5831">
      <w:pPr>
        <w:jc w:val="center"/>
        <w:rPr>
          <w:rFonts w:asciiTheme="minorHAnsi" w:hAnsiTheme="minorHAnsi" w:cstheme="minorHAnsi"/>
          <w:sz w:val="20"/>
        </w:rPr>
      </w:pPr>
    </w:p>
    <w:p w14:paraId="5ED4C557" w14:textId="77777777" w:rsidR="00173C1F" w:rsidRPr="007C5039" w:rsidRDefault="00E71A6B" w:rsidP="00CD1AA9">
      <w:pPr>
        <w:jc w:val="both"/>
        <w:rPr>
          <w:rFonts w:asciiTheme="minorHAnsi" w:eastAsia="Calibri" w:hAnsiTheme="minorHAnsi" w:cstheme="minorHAnsi"/>
          <w:sz w:val="20"/>
        </w:rPr>
      </w:pPr>
      <w:r w:rsidRPr="007C5039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46E7A977" w14:textId="73DFD924" w:rsidR="009737E5" w:rsidRPr="00CD1AA9" w:rsidRDefault="00173C1F" w:rsidP="00CD1AA9">
      <w:pPr>
        <w:ind w:right="105"/>
        <w:jc w:val="both"/>
        <w:rPr>
          <w:rFonts w:ascii="Calibri" w:hAnsi="Calibri"/>
          <w:b/>
          <w:sz w:val="20"/>
        </w:rPr>
      </w:pPr>
      <w:r w:rsidRPr="007C5039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="00E71A6B" w:rsidRPr="007C5039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7C5039">
        <w:rPr>
          <w:rFonts w:asciiTheme="minorHAnsi" w:eastAsia="Calibri" w:hAnsiTheme="minorHAnsi" w:cstheme="minorHAnsi"/>
          <w:sz w:val="20"/>
        </w:rPr>
        <w:t>:</w:t>
      </w:r>
      <w:r w:rsidR="00E71A6B" w:rsidRPr="007C5039">
        <w:rPr>
          <w:rFonts w:asciiTheme="minorHAnsi" w:hAnsiTheme="minorHAnsi" w:cstheme="minorHAnsi"/>
          <w:b/>
          <w:sz w:val="20"/>
        </w:rPr>
        <w:t xml:space="preserve"> </w:t>
      </w:r>
      <w:r w:rsidR="008E1CF5" w:rsidRPr="007C5039">
        <w:rPr>
          <w:rFonts w:asciiTheme="minorHAnsi" w:hAnsiTheme="minorHAnsi" w:cstheme="minorHAnsi"/>
          <w:sz w:val="20"/>
        </w:rPr>
        <w:t>:</w:t>
      </w:r>
      <w:r w:rsidR="008E1CF5" w:rsidRPr="007C5039">
        <w:rPr>
          <w:rFonts w:asciiTheme="minorHAnsi" w:hAnsiTheme="minorHAnsi" w:cstheme="minorHAnsi"/>
          <w:b/>
          <w:sz w:val="20"/>
        </w:rPr>
        <w:t xml:space="preserve"> </w:t>
      </w:r>
      <w:r w:rsidR="00894AD7" w:rsidRPr="00347324">
        <w:rPr>
          <w:rFonts w:ascii="Calibri" w:hAnsi="Calibri"/>
          <w:b/>
          <w:sz w:val="20"/>
        </w:rPr>
        <w:t>Montaż urządzeń wspomagających otwieranie drzwi oraz instalacja systemu powiadamiania/przywoływania pom</w:t>
      </w:r>
      <w:r w:rsidR="00894AD7">
        <w:rPr>
          <w:rFonts w:ascii="Calibri" w:hAnsi="Calibri"/>
          <w:b/>
          <w:sz w:val="20"/>
        </w:rPr>
        <w:t xml:space="preserve">ocy dla osób niepełnosprawnych </w:t>
      </w:r>
      <w:r w:rsidR="00894AD7" w:rsidRPr="00347324">
        <w:rPr>
          <w:rFonts w:ascii="Calibri" w:hAnsi="Calibri"/>
          <w:b/>
          <w:sz w:val="20"/>
        </w:rPr>
        <w:t>w obiektach Uniwersytetu Ekonomicznego w Poznaniu</w:t>
      </w:r>
      <w:r w:rsidR="00CD1AA9">
        <w:rPr>
          <w:rFonts w:ascii="Calibri" w:hAnsi="Calibri"/>
          <w:b/>
          <w:sz w:val="20"/>
        </w:rPr>
        <w:t xml:space="preserve"> </w:t>
      </w:r>
      <w:r w:rsidR="00827CC0">
        <w:rPr>
          <w:rFonts w:asciiTheme="minorHAnsi" w:hAnsiTheme="minorHAnsi" w:cstheme="minorHAnsi"/>
          <w:b/>
          <w:sz w:val="20"/>
        </w:rPr>
        <w:t xml:space="preserve"> (ZP/0</w:t>
      </w:r>
      <w:r w:rsidR="00894AD7">
        <w:rPr>
          <w:rFonts w:asciiTheme="minorHAnsi" w:hAnsiTheme="minorHAnsi" w:cstheme="minorHAnsi"/>
          <w:b/>
          <w:sz w:val="20"/>
        </w:rPr>
        <w:t>3</w:t>
      </w:r>
      <w:r w:rsidR="00B15F7C">
        <w:rPr>
          <w:rFonts w:asciiTheme="minorHAnsi" w:hAnsiTheme="minorHAnsi" w:cstheme="minorHAnsi"/>
          <w:b/>
          <w:sz w:val="20"/>
        </w:rPr>
        <w:t>9</w:t>
      </w:r>
      <w:r w:rsidR="008E1CF5" w:rsidRPr="007C5039">
        <w:rPr>
          <w:rFonts w:asciiTheme="minorHAnsi" w:hAnsiTheme="minorHAnsi" w:cstheme="minorHAnsi"/>
          <w:b/>
          <w:sz w:val="20"/>
        </w:rPr>
        <w:t xml:space="preserve">/23) </w:t>
      </w:r>
      <w:r w:rsidR="00121A3F" w:rsidRPr="007C5039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544"/>
        <w:gridCol w:w="2126"/>
      </w:tblGrid>
      <w:tr w:rsidR="00DE0370" w:rsidRPr="008E1CF5" w14:paraId="292C006A" w14:textId="77777777" w:rsidTr="007C5039">
        <w:tc>
          <w:tcPr>
            <w:tcW w:w="421" w:type="dxa"/>
            <w:shd w:val="clear" w:color="auto" w:fill="auto"/>
            <w:vAlign w:val="center"/>
          </w:tcPr>
          <w:p w14:paraId="40C312B7" w14:textId="77777777" w:rsidR="00DE0370" w:rsidRPr="008E1CF5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C5DFD3" w14:textId="77777777" w:rsidR="007C5039" w:rsidRDefault="007C5039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B6DBC6" w14:textId="77777777" w:rsidR="00DE0370" w:rsidRDefault="00DE0370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Wykonawca</w:t>
            </w:r>
          </w:p>
          <w:p w14:paraId="16B1C323" w14:textId="77777777" w:rsidR="007C5039" w:rsidRPr="008E1CF5" w:rsidRDefault="007C5039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97C239" w14:textId="7C7DA84C" w:rsidR="00DE0370" w:rsidRPr="008E1CF5" w:rsidRDefault="00DE0370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40976" w14:textId="611A373C" w:rsidR="00DE0370" w:rsidRPr="008E1CF5" w:rsidRDefault="008E1CF5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Gwarancja</w:t>
            </w:r>
          </w:p>
        </w:tc>
      </w:tr>
      <w:tr w:rsidR="00DE0370" w:rsidRPr="00CD1AA9" w14:paraId="0E09E96B" w14:textId="77777777" w:rsidTr="007C5039">
        <w:tc>
          <w:tcPr>
            <w:tcW w:w="421" w:type="dxa"/>
            <w:shd w:val="clear" w:color="auto" w:fill="auto"/>
            <w:vAlign w:val="center"/>
          </w:tcPr>
          <w:p w14:paraId="23203307" w14:textId="77777777" w:rsidR="00DE0370" w:rsidRPr="00CD1AA9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0EC75A" w14:textId="76049591" w:rsidR="00DE0370" w:rsidRPr="00CD1AA9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EA1E7" w14:textId="77777777" w:rsidR="00894AD7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CENTRUM INFORMATYKI </w:t>
            </w:r>
          </w:p>
          <w:p w14:paraId="586414DE" w14:textId="5D45CD32" w:rsidR="00283C51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‘ZETO’ S.A.</w:t>
            </w:r>
          </w:p>
          <w:p w14:paraId="154E3029" w14:textId="69714288" w:rsidR="00283C51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ul. Skorupska 9</w:t>
            </w:r>
          </w:p>
          <w:p w14:paraId="554D9646" w14:textId="77777777" w:rsidR="00283C51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15 048 Białystok</w:t>
            </w:r>
          </w:p>
          <w:p w14:paraId="4C02A8CD" w14:textId="5F1B4AEB" w:rsidR="008E1CF5" w:rsidRPr="00CD1AA9" w:rsidRDefault="00283C51" w:rsidP="00CD1AA9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12A9E6" w14:textId="0CE45367" w:rsidR="00DE0370" w:rsidRPr="00CD1AA9" w:rsidRDefault="00894AD7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230 324,88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3F25DF9B" w:rsidR="00DE0370" w:rsidRPr="00CD1AA9" w:rsidRDefault="00283C51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D1AA9">
              <w:rPr>
                <w:rFonts w:asciiTheme="minorHAnsi" w:eastAsia="Calibri" w:hAnsiTheme="minorHAnsi" w:cstheme="minorHAnsi"/>
                <w:bCs/>
                <w:sz w:val="20"/>
              </w:rPr>
              <w:t>24</w:t>
            </w:r>
            <w:r w:rsidR="008E1CF5" w:rsidRPr="00CD1AA9">
              <w:rPr>
                <w:rFonts w:asciiTheme="minorHAnsi" w:eastAsia="Calibri" w:hAnsiTheme="minorHAnsi" w:cstheme="minorHAnsi"/>
                <w:bCs/>
                <w:sz w:val="20"/>
              </w:rPr>
              <w:t xml:space="preserve"> mies.</w:t>
            </w:r>
            <w:r w:rsidR="00DE0370" w:rsidRPr="00CD1AA9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</w:tc>
      </w:tr>
    </w:tbl>
    <w:p w14:paraId="5DAD29C4" w14:textId="74976D04" w:rsidR="00121A3F" w:rsidRPr="00CD1AA9" w:rsidRDefault="00894AD7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  <w:r w:rsidRPr="00CD1AA9">
        <w:rPr>
          <w:rFonts w:asciiTheme="minorHAnsi" w:hAnsiTheme="minorHAnsi" w:cstheme="minorHAnsi"/>
          <w:sz w:val="20"/>
          <w:lang w:eastAsia="x-none"/>
        </w:rPr>
        <w:t xml:space="preserve">Dla </w:t>
      </w:r>
      <w:proofErr w:type="spellStart"/>
      <w:r w:rsidRPr="00CD1AA9">
        <w:rPr>
          <w:rFonts w:asciiTheme="minorHAnsi" w:hAnsiTheme="minorHAnsi" w:cstheme="minorHAnsi"/>
          <w:sz w:val="20"/>
          <w:lang w:eastAsia="x-none"/>
        </w:rPr>
        <w:t>cz.A</w:t>
      </w:r>
      <w:proofErr w:type="spellEnd"/>
      <w:r w:rsidRPr="00CD1AA9">
        <w:rPr>
          <w:rFonts w:asciiTheme="minorHAnsi" w:hAnsiTheme="minorHAnsi" w:cstheme="minorHAnsi"/>
          <w:sz w:val="20"/>
          <w:lang w:eastAsia="x-none"/>
        </w:rPr>
        <w:t>:</w:t>
      </w:r>
    </w:p>
    <w:p w14:paraId="63376EA6" w14:textId="77777777" w:rsidR="00E71A6B" w:rsidRPr="00CD1AA9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544"/>
        <w:gridCol w:w="2126"/>
      </w:tblGrid>
      <w:tr w:rsidR="00894AD7" w:rsidRPr="00CD1AA9" w14:paraId="1B36C9E9" w14:textId="77777777" w:rsidTr="00CD1AA9">
        <w:trPr>
          <w:trHeight w:val="1129"/>
        </w:trPr>
        <w:tc>
          <w:tcPr>
            <w:tcW w:w="421" w:type="dxa"/>
            <w:shd w:val="clear" w:color="auto" w:fill="auto"/>
            <w:vAlign w:val="center"/>
          </w:tcPr>
          <w:p w14:paraId="4040077B" w14:textId="77777777" w:rsidR="00894AD7" w:rsidRPr="00CD1AA9" w:rsidRDefault="00894AD7" w:rsidP="00B15F7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36BBDDE" w14:textId="77777777" w:rsidR="00894AD7" w:rsidRPr="00CD1AA9" w:rsidRDefault="00894AD7" w:rsidP="00B15F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D113C3" w14:textId="77777777" w:rsidR="00CD1AA9" w:rsidRDefault="00894AD7" w:rsidP="00B15F7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CENTRUM INFORMATYKI </w:t>
            </w:r>
          </w:p>
          <w:p w14:paraId="075FD2BB" w14:textId="04EFDC03" w:rsidR="00894AD7" w:rsidRPr="00CD1AA9" w:rsidRDefault="00894AD7" w:rsidP="00B15F7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‘ZETO’ S.A.</w:t>
            </w:r>
          </w:p>
          <w:p w14:paraId="022404C3" w14:textId="77777777" w:rsidR="00894AD7" w:rsidRPr="00CD1AA9" w:rsidRDefault="00894AD7" w:rsidP="00B15F7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ul. Skorupska 9</w:t>
            </w:r>
          </w:p>
          <w:p w14:paraId="15EBCCD3" w14:textId="77777777" w:rsidR="00894AD7" w:rsidRDefault="00894AD7" w:rsidP="00B15F7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15 048 Białystok</w:t>
            </w:r>
          </w:p>
          <w:p w14:paraId="73EA3159" w14:textId="51B7DED1" w:rsidR="00CD1AA9" w:rsidRPr="00CD1AA9" w:rsidRDefault="00CD1AA9" w:rsidP="00B15F7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740F4D" w14:textId="66EFE5C0" w:rsidR="00894AD7" w:rsidRPr="00CD1AA9" w:rsidRDefault="00B15F7C" w:rsidP="00B15F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5F7C">
              <w:rPr>
                <w:rFonts w:asciiTheme="minorHAnsi" w:hAnsiTheme="minorHAnsi" w:cstheme="minorHAnsi"/>
                <w:sz w:val="20"/>
              </w:rPr>
              <w:t>249 139,39</w:t>
            </w:r>
            <w:r w:rsidR="00894AD7" w:rsidRPr="00CD1AA9">
              <w:rPr>
                <w:rFonts w:asciiTheme="minorHAnsi" w:hAnsiTheme="minorHAnsi" w:cstheme="minorHAnsi"/>
                <w:sz w:val="20"/>
              </w:rPr>
              <w:t xml:space="preserve">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BF36F" w14:textId="77777777" w:rsidR="00894AD7" w:rsidRPr="00CD1AA9" w:rsidRDefault="00894AD7" w:rsidP="00B15F7C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D1AA9">
              <w:rPr>
                <w:rFonts w:asciiTheme="minorHAnsi" w:eastAsia="Calibri" w:hAnsiTheme="minorHAnsi" w:cstheme="minorHAnsi"/>
                <w:bCs/>
                <w:sz w:val="20"/>
              </w:rPr>
              <w:t xml:space="preserve">24 mies. </w:t>
            </w:r>
          </w:p>
        </w:tc>
      </w:tr>
    </w:tbl>
    <w:p w14:paraId="1FECA84B" w14:textId="0AE10078" w:rsidR="00894AD7" w:rsidRPr="00CD1AA9" w:rsidRDefault="00894AD7" w:rsidP="00894AD7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eastAsia="x-none"/>
        </w:rPr>
      </w:pPr>
      <w:r w:rsidRPr="00CD1AA9">
        <w:rPr>
          <w:rFonts w:asciiTheme="minorHAnsi" w:hAnsiTheme="minorHAnsi" w:cstheme="minorHAnsi"/>
          <w:sz w:val="18"/>
          <w:szCs w:val="18"/>
          <w:lang w:eastAsia="x-none"/>
        </w:rPr>
        <w:t xml:space="preserve">Dla </w:t>
      </w:r>
      <w:proofErr w:type="spellStart"/>
      <w:r w:rsidRPr="00CD1AA9">
        <w:rPr>
          <w:rFonts w:asciiTheme="minorHAnsi" w:hAnsiTheme="minorHAnsi" w:cstheme="minorHAnsi"/>
          <w:sz w:val="18"/>
          <w:szCs w:val="18"/>
          <w:lang w:eastAsia="x-none"/>
        </w:rPr>
        <w:t>cz.B</w:t>
      </w:r>
      <w:proofErr w:type="spellEnd"/>
      <w:r w:rsidRPr="00CD1AA9">
        <w:rPr>
          <w:rFonts w:asciiTheme="minorHAnsi" w:hAnsiTheme="minorHAnsi" w:cstheme="minorHAnsi"/>
          <w:sz w:val="18"/>
          <w:szCs w:val="18"/>
          <w:lang w:eastAsia="x-none"/>
        </w:rPr>
        <w:t>:</w:t>
      </w:r>
    </w:p>
    <w:p w14:paraId="55010502" w14:textId="77777777" w:rsidR="00894AD7" w:rsidRPr="00AD6098" w:rsidRDefault="00894AD7" w:rsidP="00894AD7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B15F7C" w:rsidRDefault="00B15F7C" w:rsidP="004D755B">
      <w:r>
        <w:separator/>
      </w:r>
    </w:p>
  </w:endnote>
  <w:endnote w:type="continuationSeparator" w:id="0">
    <w:p w14:paraId="4FCD5B5A" w14:textId="77777777" w:rsidR="00B15F7C" w:rsidRDefault="00B15F7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D1E2" w14:textId="38330EF1" w:rsidR="00B15F7C" w:rsidRDefault="00B15F7C">
    <w:pPr>
      <w:pStyle w:val="Stopka"/>
    </w:pPr>
    <w:r w:rsidRPr="00496D74">
      <w:rPr>
        <w:noProof/>
      </w:rPr>
      <w:drawing>
        <wp:inline distT="0" distB="0" distL="0" distR="0" wp14:anchorId="45D2C790" wp14:editId="210AD8FC">
          <wp:extent cx="4943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B15F7C" w:rsidRDefault="00B15F7C" w:rsidP="004D755B">
      <w:r>
        <w:separator/>
      </w:r>
    </w:p>
  </w:footnote>
  <w:footnote w:type="continuationSeparator" w:id="0">
    <w:p w14:paraId="4C9E251B" w14:textId="77777777" w:rsidR="00B15F7C" w:rsidRDefault="00B15F7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B15F7C" w:rsidRDefault="00B15F7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83C51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C5039"/>
    <w:rsid w:val="007E3496"/>
    <w:rsid w:val="007E5803"/>
    <w:rsid w:val="007F214E"/>
    <w:rsid w:val="008105F5"/>
    <w:rsid w:val="008175F9"/>
    <w:rsid w:val="00822B25"/>
    <w:rsid w:val="008245BD"/>
    <w:rsid w:val="008265C5"/>
    <w:rsid w:val="00827CC0"/>
    <w:rsid w:val="00882B8B"/>
    <w:rsid w:val="00894AD7"/>
    <w:rsid w:val="008A0B2F"/>
    <w:rsid w:val="008A42D9"/>
    <w:rsid w:val="008A7029"/>
    <w:rsid w:val="008B0439"/>
    <w:rsid w:val="008B6DD5"/>
    <w:rsid w:val="008C438D"/>
    <w:rsid w:val="008E0788"/>
    <w:rsid w:val="008E1CF5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5F7C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D1AA9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72BBC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5CEDB-7380-43D9-ACED-BE0CDC6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79C22F96</Template>
  <TotalTime>457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45</cp:revision>
  <cp:lastPrinted>2023-09-08T08:17:00Z</cp:lastPrinted>
  <dcterms:created xsi:type="dcterms:W3CDTF">2021-03-11T10:42:00Z</dcterms:created>
  <dcterms:modified xsi:type="dcterms:W3CDTF">2023-09-08T08:48:00Z</dcterms:modified>
</cp:coreProperties>
</file>