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4402A406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D83DB5">
        <w:rPr>
          <w:rFonts w:asciiTheme="minorHAnsi" w:eastAsia="Calibri" w:hAnsiTheme="minorHAnsi" w:cs="Arial"/>
          <w:b/>
          <w:bCs/>
          <w:szCs w:val="24"/>
          <w:lang w:eastAsia="en-US"/>
        </w:rPr>
        <w:t>BPR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367C3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BC3D3A">
        <w:rPr>
          <w:rFonts w:asciiTheme="minorHAnsi" w:eastAsia="Calibri" w:hAnsiTheme="minorHAnsi" w:cs="Arial"/>
          <w:b/>
          <w:bCs/>
          <w:szCs w:val="24"/>
          <w:lang w:eastAsia="en-US"/>
        </w:rPr>
        <w:t>5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6D1117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6BFCE6B" w14:textId="6657899D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D83DB5">
        <w:rPr>
          <w:rFonts w:asciiTheme="minorHAnsi" w:hAnsiTheme="minorHAnsi" w:cs="Tahoma"/>
          <w:b/>
          <w:bCs/>
          <w:kern w:val="3"/>
          <w:szCs w:val="24"/>
        </w:rPr>
        <w:t>4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5FC23407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E1C0163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64C7D4A3" w14:textId="08A7BB31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5C506B7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7EB82F5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013C9C83" w14:textId="61356188" w:rsidR="0002360B" w:rsidRP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u w:val="single"/>
        </w:rPr>
      </w:pPr>
      <w:r w:rsidRPr="0002360B">
        <w:rPr>
          <w:rFonts w:asciiTheme="minorHAnsi" w:hAnsiTheme="minorHAnsi" w:cs="Tahoma"/>
          <w:b/>
          <w:bCs/>
          <w:color w:val="000000"/>
          <w:kern w:val="3"/>
          <w:sz w:val="24"/>
          <w:u w:val="single"/>
        </w:rPr>
        <w:t xml:space="preserve">Oświadczenie Wykonawcy </w:t>
      </w:r>
    </w:p>
    <w:p w14:paraId="0D4D00B2" w14:textId="77777777" w:rsidR="0002360B" w:rsidRPr="005A2B16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E205B7E" w14:textId="5D3B94FA" w:rsidR="0002360B" w:rsidRDefault="0002360B" w:rsidP="0002360B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02360B">
        <w:rPr>
          <w:rFonts w:asciiTheme="minorHAnsi" w:hAnsiTheme="minorHAnsi" w:cs="Tahoma"/>
          <w:b/>
          <w:color w:val="000000"/>
          <w:kern w:val="3"/>
        </w:rPr>
        <w:t>składane na podstawie art. 125 ust.1, ustawy z dnia 11 września 2019r. – Prawo zamówień publicznych</w:t>
      </w:r>
      <w:r w:rsidRPr="005A2B16">
        <w:rPr>
          <w:rFonts w:asciiTheme="minorHAnsi" w:hAnsiTheme="minorHAnsi" w:cs="Tahoma"/>
          <w:color w:val="000000"/>
          <w:kern w:val="3"/>
        </w:rPr>
        <w:t xml:space="preserve"> na potrzeby postępowania prowadzonego przez Sieć Badawcza Łukasiewicz – Instytut Nowych Syntez Chemicznych.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0D136591" w14:textId="77777777" w:rsidR="0002360B" w:rsidRPr="005A2B16" w:rsidRDefault="0002360B" w:rsidP="0002360B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3C2C2885" w14:textId="77777777" w:rsidR="0002360B" w:rsidRPr="005A2B16" w:rsidRDefault="0002360B" w:rsidP="0002360B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051B3CAE" w14:textId="77777777" w:rsidR="0002360B" w:rsidRDefault="0002360B" w:rsidP="0002360B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0F381D5" w14:textId="77777777" w:rsidR="0002360B" w:rsidRPr="005A2B16" w:rsidRDefault="0002360B" w:rsidP="0002360B">
      <w:pPr>
        <w:rPr>
          <w:rFonts w:asciiTheme="minorHAnsi" w:eastAsia="Calibri" w:hAnsiTheme="minorHAnsi" w:cs="Arial"/>
          <w:szCs w:val="24"/>
          <w:lang w:eastAsia="en-US"/>
        </w:rPr>
      </w:pPr>
    </w:p>
    <w:p w14:paraId="18C878B6" w14:textId="77777777" w:rsidR="0002360B" w:rsidRDefault="0002360B" w:rsidP="0002360B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DCB97A9" w14:textId="77777777" w:rsidR="0002360B" w:rsidRPr="005A2B16" w:rsidRDefault="0002360B" w:rsidP="0002360B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68626EA" w14:textId="77777777" w:rsidR="0002360B" w:rsidRDefault="0002360B" w:rsidP="0002360B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438FD28C" w14:textId="77777777" w:rsidR="0002360B" w:rsidRDefault="0002360B" w:rsidP="0002360B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7F8D2224" w14:textId="77777777" w:rsidR="0002360B" w:rsidRDefault="0002360B" w:rsidP="0002360B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463C4C0" w14:textId="77777777" w:rsidR="0002360B" w:rsidRPr="00196734" w:rsidRDefault="0002360B" w:rsidP="0002360B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627FD563" w14:textId="77777777" w:rsidR="0002360B" w:rsidRDefault="0002360B" w:rsidP="0002360B">
      <w:pPr>
        <w:jc w:val="center"/>
        <w:rPr>
          <w:rFonts w:asciiTheme="minorHAnsi" w:hAnsiTheme="minorHAnsi" w:cs="Arial"/>
          <w:bCs/>
          <w:szCs w:val="22"/>
        </w:rPr>
      </w:pPr>
    </w:p>
    <w:p w14:paraId="5D2A166C" w14:textId="77777777" w:rsidR="0002360B" w:rsidRDefault="0002360B" w:rsidP="0002360B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02360B" w14:paraId="719E65D9" w14:textId="77777777" w:rsidTr="00615D9C">
        <w:tc>
          <w:tcPr>
            <w:tcW w:w="562" w:type="dxa"/>
          </w:tcPr>
          <w:p w14:paraId="32AB16CF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896DA6A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7E45FED4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5E4E018D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02360B" w14:paraId="13719047" w14:textId="77777777" w:rsidTr="00615D9C">
        <w:tc>
          <w:tcPr>
            <w:tcW w:w="562" w:type="dxa"/>
          </w:tcPr>
          <w:p w14:paraId="64B617B0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38B79D78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7720D8F6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42304370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5097F315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70554CD6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37C0A68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750B0679" w14:textId="3DA998B2" w:rsidR="0060381B" w:rsidRPr="00D83DB5" w:rsidRDefault="00055D5A" w:rsidP="00D83DB5">
      <w:pPr>
        <w:pStyle w:val="Standard"/>
        <w:rPr>
          <w:rFonts w:asciiTheme="minorHAnsi" w:hAnsiTheme="minorHAnsi" w:cs="Tahoma"/>
          <w:color w:val="000000"/>
          <w:sz w:val="20"/>
          <w:szCs w:val="20"/>
        </w:rPr>
      </w:pPr>
      <w:r w:rsidRPr="00D83DB5">
        <w:rPr>
          <w:rFonts w:asciiTheme="minorHAnsi" w:eastAsia="Calibri" w:hAnsiTheme="minorHAnsi"/>
          <w:color w:val="000000"/>
          <w:sz w:val="20"/>
          <w:szCs w:val="20"/>
          <w:lang w:eastAsia="en-US"/>
        </w:rPr>
        <w:t xml:space="preserve">dotyczy postępowania o udzielenie zamówienia publicznego prowadzonego w trybie </w:t>
      </w:r>
      <w:r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podstawowym </w:t>
      </w:r>
      <w:r w:rsidR="005F2B08"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>bez możliwości negocjacji (</w:t>
      </w:r>
      <w:r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zgodnie z art. 275 pkt 1 </w:t>
      </w:r>
      <w:proofErr w:type="spellStart"/>
      <w:r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>pzp</w:t>
      </w:r>
      <w:proofErr w:type="spellEnd"/>
      <w:r w:rsidR="005F2B08"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>)</w:t>
      </w:r>
      <w:r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 </w:t>
      </w:r>
      <w:r w:rsidRPr="00D83DB5">
        <w:rPr>
          <w:rFonts w:asciiTheme="minorHAnsi" w:eastAsia="Calibri" w:hAnsiTheme="minorHAnsi"/>
          <w:color w:val="000000"/>
          <w:sz w:val="20"/>
          <w:szCs w:val="20"/>
          <w:lang w:eastAsia="en-US"/>
        </w:rPr>
        <w:t xml:space="preserve">na: </w:t>
      </w:r>
      <w:bookmarkStart w:id="0" w:name="_Hlk114034391"/>
      <w:r w:rsidR="00D83DB5" w:rsidRPr="00D83DB5">
        <w:rPr>
          <w:rFonts w:asciiTheme="minorHAnsi" w:hAnsiTheme="minorHAnsi" w:cs="Tahoma"/>
          <w:b/>
          <w:bCs/>
          <w:sz w:val="20"/>
          <w:szCs w:val="20"/>
        </w:rPr>
        <w:t>Dostawa środków ochrony roślin na potrzeby Sieć Badawcza Łukasiewicz – Instytutu Nowych Syntez Chemicznych</w:t>
      </w:r>
      <w:bookmarkEnd w:id="0"/>
      <w:r w:rsidR="0060381B" w:rsidRPr="00D83DB5">
        <w:rPr>
          <w:rFonts w:asciiTheme="minorHAnsi" w:hAnsiTheme="minorHAnsi"/>
          <w:b/>
          <w:bCs/>
          <w:sz w:val="20"/>
          <w:szCs w:val="20"/>
          <w:lang w:eastAsia="en-US" w:bidi="en-US"/>
        </w:rPr>
        <w:t>,</w:t>
      </w:r>
      <w:r w:rsidR="0060381B" w:rsidRPr="00D83DB5">
        <w:rPr>
          <w:rFonts w:asciiTheme="minorHAnsi" w:hAnsiTheme="minorHAnsi"/>
          <w:sz w:val="20"/>
          <w:szCs w:val="20"/>
          <w:lang w:eastAsia="lt-LT" w:bidi="en-US"/>
        </w:rPr>
        <w:t xml:space="preserve"> </w:t>
      </w:r>
      <w:r w:rsidR="0060381B" w:rsidRPr="00D83DB5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Znak: INS/</w:t>
      </w:r>
      <w:r w:rsidR="00C44361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BPR</w:t>
      </w:r>
      <w:r w:rsidR="0060381B" w:rsidRPr="00D83DB5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– </w:t>
      </w:r>
      <w:r w:rsidR="00BC3D3A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5</w:t>
      </w:r>
      <w:bookmarkStart w:id="1" w:name="_GoBack"/>
      <w:bookmarkEnd w:id="1"/>
      <w:r w:rsidR="0060381B" w:rsidRPr="00D83DB5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/202</w:t>
      </w:r>
      <w:r w:rsidR="0002360B" w:rsidRPr="00D83DB5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3</w:t>
      </w:r>
      <w:r w:rsidR="0060381B" w:rsidRPr="00D83DB5">
        <w:rPr>
          <w:rFonts w:asciiTheme="minorHAnsi" w:hAnsiTheme="minorHAnsi"/>
          <w:b/>
          <w:bCs/>
          <w:sz w:val="20"/>
          <w:szCs w:val="20"/>
          <w:lang w:eastAsia="en-US" w:bidi="en-US"/>
        </w:rPr>
        <w:t>”.</w:t>
      </w:r>
    </w:p>
    <w:p w14:paraId="6D01A77C" w14:textId="42ACAA38" w:rsidR="005E18BA" w:rsidRPr="00276371" w:rsidRDefault="005E18BA" w:rsidP="005E18BA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65227588" w14:textId="77777777" w:rsidR="009A5653" w:rsidRPr="005A2B16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  <w:sz w:val="24"/>
          <w:szCs w:val="24"/>
        </w:rPr>
      </w:pPr>
    </w:p>
    <w:p w14:paraId="77DC7BDF" w14:textId="5B267CE0" w:rsidR="00055D5A" w:rsidRDefault="00055D5A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6E918094" w14:textId="77777777" w:rsidR="00A42D3D" w:rsidRPr="00A42D3D" w:rsidRDefault="00A42D3D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360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089076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A80468" w14:textId="334C1FBF" w:rsidR="00055D5A" w:rsidRDefault="00055D5A" w:rsidP="00A42D3D">
      <w:pPr>
        <w:pStyle w:val="Akapitzlist"/>
        <w:numPr>
          <w:ilvl w:val="0"/>
          <w:numId w:val="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Pr="00367C36"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3BD5963B" w14:textId="3C597D00" w:rsidR="00A42D3D" w:rsidRPr="00A42D3D" w:rsidRDefault="00A42D3D" w:rsidP="00A42D3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Cs w:val="21"/>
        </w:rPr>
      </w:pPr>
      <w:bookmarkStart w:id="2" w:name="_Hlk102640734"/>
      <w:r w:rsidRPr="00A42D3D">
        <w:rPr>
          <w:rFonts w:asciiTheme="minorHAnsi" w:hAnsiTheme="minorHAnsi"/>
          <w:szCs w:val="21"/>
        </w:rPr>
        <w:t xml:space="preserve">Oświadczam, że </w:t>
      </w:r>
      <w:r w:rsidRPr="00A42D3D">
        <w:rPr>
          <w:rFonts w:asciiTheme="minorHAnsi" w:hAnsiTheme="minorHAnsi"/>
          <w:b/>
          <w:szCs w:val="21"/>
        </w:rPr>
        <w:t>nie podlegam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agresji na Ukrainę oraz służących ochronie bezpieczeństwa narodowego (Dz. U. poz. 835).</w:t>
      </w:r>
    </w:p>
    <w:bookmarkEnd w:id="2"/>
    <w:p w14:paraId="76C6EEC7" w14:textId="77777777" w:rsidR="00A42D3D" w:rsidRPr="00A42D3D" w:rsidRDefault="00A42D3D" w:rsidP="00722B21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43BDE0D9" w14:textId="77777777" w:rsidR="00055D5A" w:rsidRPr="005A2B16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6EFDEC4B" w14:textId="6D139D01" w:rsidR="00055D5A" w:rsidRPr="009A5653" w:rsidRDefault="009A5653" w:rsidP="00055D5A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1E5EDCE7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84D53DF" w14:textId="19BA4857" w:rsidR="00055D5A" w:rsidRPr="0002360B" w:rsidRDefault="00055D5A" w:rsidP="0002360B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02360B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publicznych </w:t>
      </w:r>
      <w:r w:rsidRPr="0002360B">
        <w:rPr>
          <w:rFonts w:asciiTheme="minorHAnsi" w:hAnsiTheme="minorHAnsi" w:cs="Tahoma"/>
          <w:i/>
          <w:iCs/>
          <w:color w:val="000000"/>
          <w:kern w:val="3"/>
          <w:szCs w:val="24"/>
        </w:rPr>
        <w:t xml:space="preserve">(podać mającą zastosowanie podstawę wykluczenia spośród wymienionych w art. 108 ust. 1 pkt 1,2 i 5 </w:t>
      </w:r>
      <w:r w:rsidR="006D1117" w:rsidRPr="0002360B">
        <w:rPr>
          <w:rFonts w:asciiTheme="minorHAnsi" w:hAnsiTheme="minorHAnsi" w:cs="Tahoma"/>
          <w:i/>
          <w:iCs/>
          <w:color w:val="000000"/>
          <w:kern w:val="3"/>
          <w:szCs w:val="24"/>
        </w:rPr>
        <w:t>oraz art. 109 ust. 1 pkt 8 i 10 ustawy Prawo zamówień publicznych)</w:t>
      </w:r>
      <w:r w:rsidRPr="0002360B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0F39B793" w14:textId="77777777" w:rsid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46B373DA" w14:textId="34443A13" w:rsidR="00055D5A" w:rsidRPr="009A5653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0B0D2552" w14:textId="56D0120E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125D70AA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7D0A4755" w14:textId="77777777" w:rsidR="005F2B08" w:rsidRPr="00A42D3D" w:rsidRDefault="005F2B08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SPEŁNIANIA WARUNKÓW UDZIAŁU W  POSTĘPOWANIU</w:t>
      </w:r>
    </w:p>
    <w:p w14:paraId="7CBED7B7" w14:textId="77777777" w:rsidR="0047404C" w:rsidRDefault="0047404C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</w:p>
    <w:p w14:paraId="08ACFDF8" w14:textId="30E20056" w:rsidR="005E18BA" w:rsidRDefault="005F2B08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Oświadczam, że spełniam warunki udziału w postępowaniu określone przez Zamawiającego w </w:t>
      </w:r>
      <w:r w:rsidR="0060381B">
        <w:rPr>
          <w:rFonts w:asciiTheme="minorHAnsi" w:hAnsiTheme="minorHAnsi" w:cs="Tahoma"/>
          <w:bCs/>
          <w:color w:val="000000"/>
          <w:kern w:val="3"/>
          <w:szCs w:val="24"/>
        </w:rPr>
        <w:t>5</w:t>
      </w: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.2 SWZ </w:t>
      </w:r>
    </w:p>
    <w:p w14:paraId="72B95B4B" w14:textId="77777777" w:rsidR="0060381B" w:rsidRDefault="0060381B" w:rsidP="0060381B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A8503E0" w14:textId="4C2BBEA1" w:rsidR="0060381B" w:rsidRPr="005E18BA" w:rsidRDefault="0060381B" w:rsidP="0060381B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w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 zakresie pkt </w:t>
      </w: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5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>.2.</w:t>
      </w:r>
      <w:r w:rsidR="00D83DB5">
        <w:rPr>
          <w:rFonts w:asciiTheme="minorHAnsi" w:hAnsiTheme="minorHAnsi" w:cs="Tahoma"/>
          <w:b/>
          <w:bCs/>
          <w:color w:val="000000"/>
          <w:kern w:val="3"/>
          <w:szCs w:val="24"/>
        </w:rPr>
        <w:t>2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. tj. </w:t>
      </w:r>
    </w:p>
    <w:p w14:paraId="01C04A35" w14:textId="48EB8049" w:rsidR="005E18BA" w:rsidRDefault="005E18BA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</w:p>
    <w:p w14:paraId="1687607C" w14:textId="72FCD31A" w:rsidR="0060381B" w:rsidRPr="00D83DB5" w:rsidRDefault="00D83DB5" w:rsidP="00D83DB5">
      <w:pPr>
        <w:pStyle w:val="Akapitzlist"/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bookmarkStart w:id="3" w:name="_Hlk102640826"/>
      <w:r w:rsidRPr="00D83DB5">
        <w:rPr>
          <w:rFonts w:asciiTheme="minorHAnsi" w:hAnsiTheme="minorHAnsi"/>
        </w:rPr>
        <w:t>posiada</w:t>
      </w:r>
      <w:r>
        <w:rPr>
          <w:rFonts w:asciiTheme="minorHAnsi" w:hAnsiTheme="minorHAnsi"/>
        </w:rPr>
        <w:t>m</w:t>
      </w:r>
      <w:r w:rsidRPr="00D83DB5">
        <w:rPr>
          <w:rFonts w:asciiTheme="minorHAnsi" w:hAnsiTheme="minorHAnsi"/>
        </w:rPr>
        <w:t xml:space="preserve"> aktualny wpis do rejestru przedsiębiorców wykonujących działalność w zakresie wprowadzania środków ochrony roślin do obrotu lub konfekcjonowania tych środków, prowadzonego przez Wojewódzkiego Inspektora Ochrony Roślin i Nasiennictwa właściwego ze względu na siedzibę lub miejsce zamieszkania albo siedzibę przedsiębiorcy, a w przypadku zagranicznych właściwego na miejsce prowadzenia działalności</w:t>
      </w:r>
    </w:p>
    <w:bookmarkEnd w:id="3"/>
    <w:p w14:paraId="6C7B30D7" w14:textId="3CA237D1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36441A54" w14:textId="4E41F89B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1D5E0EB6" w14:textId="77777777" w:rsidR="0047404C" w:rsidRPr="005A2B16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29DCC525" w14:textId="1583EE0B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14FC80F" w14:textId="77777777" w:rsidR="00D80183" w:rsidRPr="005A2B16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7C229EC" w14:textId="7FD88C95" w:rsidR="00055D5A" w:rsidRPr="000B0E4A" w:rsidRDefault="000B098F" w:rsidP="0060381B">
      <w:pPr>
        <w:pStyle w:val="SIWZ2"/>
        <w:tabs>
          <w:tab w:val="left" w:pos="0"/>
        </w:tabs>
        <w:autoSpaceDN/>
        <w:jc w:val="center"/>
        <w:rPr>
          <w:rFonts w:asciiTheme="minorHAnsi" w:hAnsiTheme="minorHAnsi"/>
        </w:rPr>
      </w:pPr>
      <w:r w:rsidRPr="00D80183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sectPr w:rsidR="00055D5A" w:rsidRPr="000B0E4A" w:rsidSect="0002360B">
      <w:footerReference w:type="default" r:id="rId11"/>
      <w:headerReference w:type="first" r:id="rId12"/>
      <w:footerReference w:type="first" r:id="rId13"/>
      <w:pgSz w:w="11906" w:h="16838" w:code="9"/>
      <w:pgMar w:top="85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BC3D3A">
      <w:fldChar w:fldCharType="begin"/>
    </w:r>
    <w:r w:rsidR="00BC3D3A">
      <w:instrText>NUMPAGES  \* Arabic  \* MERGEFORMAT</w:instrText>
    </w:r>
    <w:r w:rsidR="00BC3D3A">
      <w:fldChar w:fldCharType="separate"/>
    </w:r>
    <w:r w:rsidR="00FF5901">
      <w:rPr>
        <w:noProof/>
      </w:rPr>
      <w:t>1</w:t>
    </w:r>
    <w:r w:rsidR="00BC3D3A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5853"/>
    <w:multiLevelType w:val="hybridMultilevel"/>
    <w:tmpl w:val="E1B2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C1CAB"/>
    <w:multiLevelType w:val="hybridMultilevel"/>
    <w:tmpl w:val="F490BD1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A123D"/>
    <w:multiLevelType w:val="hybridMultilevel"/>
    <w:tmpl w:val="B0900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8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B2582"/>
    <w:multiLevelType w:val="hybridMultilevel"/>
    <w:tmpl w:val="6636A6B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FBC0A94"/>
    <w:multiLevelType w:val="multilevel"/>
    <w:tmpl w:val="BBA2C26E"/>
    <w:lvl w:ilvl="0">
      <w:start w:val="5"/>
      <w:numFmt w:val="decimal"/>
      <w:suff w:val="space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50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77" w:hanging="567"/>
      </w:pPr>
      <w:rPr>
        <w:rFonts w:hint="default"/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978" w:hanging="851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51" w:hanging="170"/>
      </w:pPr>
      <w:rPr>
        <w:rFonts w:ascii="Symbol" w:hAnsi="Symbol" w:hint="default"/>
        <w:sz w:val="20"/>
      </w:r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 w:hint="default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  <w:rPr>
        <w:rFonts w:hint="default"/>
      </w:rPr>
    </w:lvl>
    <w:lvl w:ilvl="7">
      <w:start w:val="8"/>
      <w:numFmt w:val="decimal"/>
      <w:suff w:val="space"/>
      <w:lvlText w:val="%8"/>
      <w:lvlJc w:val="left"/>
      <w:pPr>
        <w:ind w:left="13608" w:hanging="1701"/>
      </w:pPr>
      <w:rPr>
        <w:rFonts w:hint="default"/>
      </w:rPr>
    </w:lvl>
    <w:lvl w:ilvl="8">
      <w:start w:val="9"/>
      <w:numFmt w:val="decimal"/>
      <w:suff w:val="space"/>
      <w:lvlText w:val="%9"/>
      <w:lvlJc w:val="left"/>
      <w:pPr>
        <w:ind w:left="15309" w:hanging="1701"/>
      </w:pPr>
      <w:rPr>
        <w:rFonts w:hint="default"/>
      </w:rPr>
    </w:lvl>
  </w:abstractNum>
  <w:abstractNum w:abstractNumId="11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8"/>
  </w:num>
  <w:num w:numId="5">
    <w:abstractNumId w:val="2"/>
  </w:num>
  <w:num w:numId="6">
    <w:abstractNumId w:val="1"/>
  </w:num>
  <w:num w:numId="7">
    <w:abstractNumId w:val="12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  <w:num w:numId="1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0B"/>
    <w:rsid w:val="000419DC"/>
    <w:rsid w:val="00055D5A"/>
    <w:rsid w:val="00070438"/>
    <w:rsid w:val="00077647"/>
    <w:rsid w:val="000B098F"/>
    <w:rsid w:val="000B0E4A"/>
    <w:rsid w:val="000D08B7"/>
    <w:rsid w:val="000D32DC"/>
    <w:rsid w:val="000F29A1"/>
    <w:rsid w:val="001064D1"/>
    <w:rsid w:val="001134FB"/>
    <w:rsid w:val="00115330"/>
    <w:rsid w:val="001A7C4E"/>
    <w:rsid w:val="00205EA0"/>
    <w:rsid w:val="00211348"/>
    <w:rsid w:val="002131FC"/>
    <w:rsid w:val="00231524"/>
    <w:rsid w:val="00244483"/>
    <w:rsid w:val="00281811"/>
    <w:rsid w:val="002D0779"/>
    <w:rsid w:val="002D48BE"/>
    <w:rsid w:val="002E28B1"/>
    <w:rsid w:val="002F4540"/>
    <w:rsid w:val="0030383B"/>
    <w:rsid w:val="003052AF"/>
    <w:rsid w:val="00312B75"/>
    <w:rsid w:val="00335F9F"/>
    <w:rsid w:val="00346C00"/>
    <w:rsid w:val="00354A18"/>
    <w:rsid w:val="00357215"/>
    <w:rsid w:val="00367C36"/>
    <w:rsid w:val="00374C4A"/>
    <w:rsid w:val="003769B0"/>
    <w:rsid w:val="0039448A"/>
    <w:rsid w:val="003A1CEF"/>
    <w:rsid w:val="003B4AA1"/>
    <w:rsid w:val="003F4BA3"/>
    <w:rsid w:val="003F58C6"/>
    <w:rsid w:val="00402FBD"/>
    <w:rsid w:val="0047404C"/>
    <w:rsid w:val="004762C6"/>
    <w:rsid w:val="004939A7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E18BA"/>
    <w:rsid w:val="005E5194"/>
    <w:rsid w:val="005F2B08"/>
    <w:rsid w:val="0060381B"/>
    <w:rsid w:val="00603F7C"/>
    <w:rsid w:val="006747BD"/>
    <w:rsid w:val="006A7B13"/>
    <w:rsid w:val="006B4607"/>
    <w:rsid w:val="006C46AF"/>
    <w:rsid w:val="006D1117"/>
    <w:rsid w:val="006D6DE5"/>
    <w:rsid w:val="006E5990"/>
    <w:rsid w:val="00722B21"/>
    <w:rsid w:val="007428A0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A5653"/>
    <w:rsid w:val="009B4C69"/>
    <w:rsid w:val="009D26A1"/>
    <w:rsid w:val="009D3B21"/>
    <w:rsid w:val="009D4C4D"/>
    <w:rsid w:val="00A03501"/>
    <w:rsid w:val="00A36F46"/>
    <w:rsid w:val="00A42D3D"/>
    <w:rsid w:val="00A52C29"/>
    <w:rsid w:val="00A82F87"/>
    <w:rsid w:val="00A851FA"/>
    <w:rsid w:val="00A879AD"/>
    <w:rsid w:val="00A92363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C3D3A"/>
    <w:rsid w:val="00BD430E"/>
    <w:rsid w:val="00BF6327"/>
    <w:rsid w:val="00C11541"/>
    <w:rsid w:val="00C37310"/>
    <w:rsid w:val="00C44361"/>
    <w:rsid w:val="00C51599"/>
    <w:rsid w:val="00C736D5"/>
    <w:rsid w:val="00C75E8A"/>
    <w:rsid w:val="00C90714"/>
    <w:rsid w:val="00CB717E"/>
    <w:rsid w:val="00CE7877"/>
    <w:rsid w:val="00D005B3"/>
    <w:rsid w:val="00D06D36"/>
    <w:rsid w:val="00D40690"/>
    <w:rsid w:val="00D80183"/>
    <w:rsid w:val="00D83DB5"/>
    <w:rsid w:val="00DA52A1"/>
    <w:rsid w:val="00DD6C4A"/>
    <w:rsid w:val="00DF5E23"/>
    <w:rsid w:val="00DF5ECD"/>
    <w:rsid w:val="00E900B3"/>
    <w:rsid w:val="00E97210"/>
    <w:rsid w:val="00EA105E"/>
    <w:rsid w:val="00ED306C"/>
    <w:rsid w:val="00EE1112"/>
    <w:rsid w:val="00EE493C"/>
    <w:rsid w:val="00EE4C36"/>
    <w:rsid w:val="00EF098F"/>
    <w:rsid w:val="00F7603F"/>
    <w:rsid w:val="00F77F58"/>
    <w:rsid w:val="00F92ECB"/>
    <w:rsid w:val="00FA39D9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A42D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1AA08D-8F8C-4790-A81E-774C7E8D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2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Katarzyna Kuszyk | Łukasiewicz - INS</cp:lastModifiedBy>
  <cp:revision>4</cp:revision>
  <cp:lastPrinted>2021-04-28T04:36:00Z</cp:lastPrinted>
  <dcterms:created xsi:type="dcterms:W3CDTF">2023-03-06T09:14:00Z</dcterms:created>
  <dcterms:modified xsi:type="dcterms:W3CDTF">2023-03-15T08:13:00Z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