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7908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96BB4" w:rsidRPr="00E96BB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41105DC4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BE9F01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8AB50B5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F4400C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EDDAD27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9487E1F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D1B33A5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7990641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2F320E0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919FC4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1AAE5DD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044129F4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544103CC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96BB4" w:rsidRPr="00E96BB4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D3B7B74" w14:textId="77777777" w:rsidR="0071340C" w:rsidRDefault="00E96BB4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6BB4">
        <w:rPr>
          <w:rFonts w:ascii="Arial" w:eastAsia="Times New Roman" w:hAnsi="Arial" w:cs="Arial"/>
          <w:b/>
          <w:sz w:val="24"/>
          <w:szCs w:val="24"/>
          <w:lang w:eastAsia="pl-PL"/>
        </w:rPr>
        <w:t>Dostawa rękawic i opatrunków do apteki szpitalnej.</w:t>
      </w:r>
    </w:p>
    <w:p w14:paraId="4DFC02E2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96BB4" w:rsidRPr="00E96BB4">
        <w:rPr>
          <w:rFonts w:ascii="Arial" w:eastAsia="Times New Roman" w:hAnsi="Arial" w:cs="Arial"/>
          <w:b/>
          <w:sz w:val="24"/>
          <w:szCs w:val="24"/>
          <w:lang w:eastAsia="pl-PL"/>
        </w:rPr>
        <w:t>OCZ/ZP-11/2024</w:t>
      </w:r>
    </w:p>
    <w:p w14:paraId="58076799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F1E4E1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8A5DB30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DD6815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C328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F9B5C0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626637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9C2ADD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94C4C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4D3FC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94DEC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33738C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E4BA57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3CD9EC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25220C5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3C020E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CBAF0A4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AAEC2A8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0D6E8345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3AEB88B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284E59F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0EA9B7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35AFE7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4E0299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6A7647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EC5D2F7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63B2E3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769B23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CE638C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71CF3A7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CBBFA7A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1F69F3A8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C56E" w14:textId="77777777" w:rsidR="003A1566" w:rsidRDefault="003A1566" w:rsidP="00025386">
      <w:pPr>
        <w:spacing w:after="0" w:line="240" w:lineRule="auto"/>
      </w:pPr>
      <w:r>
        <w:separator/>
      </w:r>
    </w:p>
  </w:endnote>
  <w:endnote w:type="continuationSeparator" w:id="0">
    <w:p w14:paraId="0B5CE777" w14:textId="77777777" w:rsidR="003A1566" w:rsidRDefault="003A15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824D" w14:textId="77777777" w:rsidR="00E96BB4" w:rsidRDefault="00E96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3A7F9" w14:textId="04AF86C2" w:rsidR="00025386" w:rsidRDefault="00BB4B6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ECA45E" wp14:editId="45F28A4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DA416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29FCF9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7EC201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45F79" w14:textId="77777777" w:rsidR="00E96BB4" w:rsidRDefault="00E9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8ED95" w14:textId="77777777" w:rsidR="003A1566" w:rsidRDefault="003A1566" w:rsidP="00025386">
      <w:pPr>
        <w:spacing w:after="0" w:line="240" w:lineRule="auto"/>
      </w:pPr>
      <w:r>
        <w:separator/>
      </w:r>
    </w:p>
  </w:footnote>
  <w:footnote w:type="continuationSeparator" w:id="0">
    <w:p w14:paraId="10C3924A" w14:textId="77777777" w:rsidR="003A1566" w:rsidRDefault="003A15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4FC2" w14:textId="77777777" w:rsidR="00E96BB4" w:rsidRDefault="00E96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4E3B8" w14:textId="77777777" w:rsidR="00E96BB4" w:rsidRDefault="00E96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BF6AE" w14:textId="77777777" w:rsidR="00E96BB4" w:rsidRDefault="00E96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3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6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A1566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B4B6A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6BB4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7364F"/>
  <w15:chartTrackingRefBased/>
  <w15:docId w15:val="{FECF2CDC-B84B-4176-B723-36B0833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2024-06-28T18:08:00Z</dcterms:created>
  <dcterms:modified xsi:type="dcterms:W3CDTF">2024-06-28T18:08:00Z</dcterms:modified>
</cp:coreProperties>
</file>