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9AAB" w14:textId="5BC8F540" w:rsidR="00922C75" w:rsidRPr="00B31409" w:rsidRDefault="00B31409" w:rsidP="00B31409">
      <w:pPr>
        <w:rPr>
          <w:rFonts w:ascii="Times New Roman" w:hAnsi="Times New Roman" w:cs="Times New Roman"/>
        </w:rPr>
      </w:pPr>
      <w:bookmarkStart w:id="0" w:name="_Hlk85459342"/>
      <w:bookmarkStart w:id="1" w:name="_Hlk92871011"/>
      <w:r>
        <w:rPr>
          <w:rFonts w:ascii="Times New Roman" w:hAnsi="Times New Roman" w:cs="Times New Roman"/>
        </w:rPr>
        <w:t>Załącznik nr 1</w:t>
      </w:r>
      <w:r w:rsidR="00117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409">
        <w:rPr>
          <w:rFonts w:ascii="Times New Roman" w:hAnsi="Times New Roman" w:cs="Times New Roman"/>
        </w:rPr>
        <w:t>ZP/</w:t>
      </w:r>
      <w:r w:rsidR="00A24539">
        <w:rPr>
          <w:rFonts w:ascii="Times New Roman" w:hAnsi="Times New Roman" w:cs="Times New Roman"/>
        </w:rPr>
        <w:t>69</w:t>
      </w:r>
      <w:r w:rsidRPr="00B31409">
        <w:rPr>
          <w:rFonts w:ascii="Times New Roman" w:hAnsi="Times New Roman" w:cs="Times New Roman"/>
        </w:rPr>
        <w:t>/ZCO/202</w:t>
      </w:r>
      <w:r w:rsidR="00E97163">
        <w:rPr>
          <w:rFonts w:ascii="Times New Roman" w:hAnsi="Times New Roman" w:cs="Times New Roman"/>
        </w:rPr>
        <w:t>3</w:t>
      </w:r>
    </w:p>
    <w:p w14:paraId="4BE16C09" w14:textId="795B1EE0" w:rsidR="00B31409" w:rsidRP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Dostawa </w:t>
      </w:r>
      <w:r w:rsidR="0011757C">
        <w:rPr>
          <w:rFonts w:ascii="Times New Roman" w:hAnsi="Times New Roman" w:cs="Times New Roman"/>
          <w:b/>
        </w:rPr>
        <w:t>pomp insulinowych dla dorosłych</w:t>
      </w:r>
    </w:p>
    <w:bookmarkEnd w:id="0"/>
    <w:bookmarkEnd w:id="1"/>
    <w:p w14:paraId="58DDA254" w14:textId="121444BA" w:rsidR="00A24539" w:rsidRPr="00A24539" w:rsidRDefault="00A24539" w:rsidP="00A24539">
      <w:pPr>
        <w:rPr>
          <w:rFonts w:ascii="Times New Roman" w:hAnsi="Times New Roman" w:cs="Times New Roman"/>
          <w:b/>
        </w:rPr>
      </w:pPr>
      <w:r w:rsidRPr="00A24539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1</w:t>
      </w:r>
      <w:r w:rsidRPr="00A2453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bCs/>
          <w:iCs/>
        </w:rPr>
        <w:t>pompa insulinowa</w:t>
      </w:r>
      <w:r w:rsidRPr="00A24539">
        <w:rPr>
          <w:rFonts w:ascii="Times New Roman" w:hAnsi="Times New Roman" w:cs="Times New Roman"/>
          <w:b/>
          <w:bCs/>
          <w:iCs/>
        </w:rPr>
        <w:t xml:space="preserve"> bez CGM z możliwością podaży zdalnego bolusa</w:t>
      </w:r>
    </w:p>
    <w:p w14:paraId="49A94961" w14:textId="77777777" w:rsidR="00A24539" w:rsidRPr="00A24539" w:rsidRDefault="00A24539" w:rsidP="00A2453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A24539" w:rsidRPr="00A24539" w14:paraId="031A597C" w14:textId="77777777" w:rsidTr="00A24539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E70F868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4EF6BCBE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6AB3B4BD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B29B033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59593977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EFE7920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37993E0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A2AA449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10ED48EF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7A13A614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D74261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A24539" w:rsidRPr="00A24539" w14:paraId="62D92323" w14:textId="77777777" w:rsidTr="00A24539">
        <w:trPr>
          <w:trHeight w:val="354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24E7A026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4F78AD3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795BA44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16176E9D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1BFB4172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10A860A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5BC4D605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95353FC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C9C009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2453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24539" w:rsidRPr="00A24539" w14:paraId="5A947242" w14:textId="77777777" w:rsidTr="00A24539">
        <w:trPr>
          <w:trHeight w:val="859"/>
        </w:trPr>
        <w:tc>
          <w:tcPr>
            <w:tcW w:w="489" w:type="dxa"/>
            <w:vAlign w:val="center"/>
          </w:tcPr>
          <w:p w14:paraId="3F25D7F2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4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29DA3DC6" w14:textId="52C06AB6" w:rsidR="00A24539" w:rsidRPr="00A24539" w:rsidRDefault="00022A84" w:rsidP="00022A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pompa insulinowa</w:t>
            </w:r>
            <w:r w:rsidR="00A24539" w:rsidRPr="00A24539">
              <w:rPr>
                <w:rFonts w:ascii="Times New Roman" w:hAnsi="Times New Roman" w:cs="Times New Roman"/>
                <w:b/>
                <w:bCs/>
                <w:iCs/>
              </w:rPr>
              <w:t xml:space="preserve"> bez CGM z możliwością podaży zdalnego bolusa</w:t>
            </w:r>
          </w:p>
        </w:tc>
        <w:tc>
          <w:tcPr>
            <w:tcW w:w="1194" w:type="dxa"/>
          </w:tcPr>
          <w:p w14:paraId="3480AD1F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77E5015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453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53D31CF4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4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dxa"/>
          </w:tcPr>
          <w:p w14:paraId="650AA8FC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6501BE69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0EF2AD72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F4A617" w14:textId="77777777" w:rsidR="00A24539" w:rsidRPr="00A24539" w:rsidRDefault="00A24539" w:rsidP="00A2453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BF026C5" w14:textId="77777777" w:rsidR="00A24539" w:rsidRPr="00A24539" w:rsidRDefault="00A24539" w:rsidP="00A24539">
      <w:pPr>
        <w:rPr>
          <w:rFonts w:ascii="Times New Roman" w:hAnsi="Times New Roman" w:cs="Times New Roman"/>
        </w:rPr>
      </w:pPr>
    </w:p>
    <w:p w14:paraId="170C1069" w14:textId="77777777" w:rsidR="00A24539" w:rsidRPr="00A24539" w:rsidRDefault="00A24539" w:rsidP="00A24539">
      <w:pPr>
        <w:rPr>
          <w:rFonts w:ascii="Times New Roman" w:hAnsi="Times New Roman" w:cs="Times New Roman"/>
          <w:bCs/>
        </w:rPr>
      </w:pPr>
      <w:r w:rsidRPr="00A24539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A24539">
        <w:rPr>
          <w:rFonts w:ascii="Times New Roman" w:hAnsi="Times New Roman" w:cs="Times New Roman"/>
          <w:bCs/>
        </w:rPr>
        <w:t>Wartość netto (kolumna 7) = kolumna 5 x  kolumna 6</w:t>
      </w:r>
    </w:p>
    <w:p w14:paraId="44DE5281" w14:textId="77777777" w:rsidR="00A24539" w:rsidRPr="00A24539" w:rsidRDefault="00A24539" w:rsidP="00A24539">
      <w:pPr>
        <w:rPr>
          <w:rFonts w:ascii="Times New Roman" w:hAnsi="Times New Roman" w:cs="Times New Roman"/>
          <w:bCs/>
        </w:rPr>
      </w:pPr>
      <w:r w:rsidRPr="00A24539">
        <w:rPr>
          <w:rFonts w:ascii="Times New Roman" w:hAnsi="Times New Roman" w:cs="Times New Roman"/>
          <w:b/>
          <w:bCs/>
        </w:rPr>
        <w:t xml:space="preserve">Wartość brutto należy obliczyć w następujący sposób: </w:t>
      </w:r>
      <w:r w:rsidRPr="00A24539">
        <w:rPr>
          <w:rFonts w:ascii="Times New Roman" w:hAnsi="Times New Roman" w:cs="Times New Roman"/>
          <w:bCs/>
        </w:rPr>
        <w:t>Wartość netto (kolumna 7) + podatek VAT</w:t>
      </w:r>
    </w:p>
    <w:p w14:paraId="200FE7D9" w14:textId="77777777" w:rsidR="00A24539" w:rsidRPr="00A24539" w:rsidRDefault="00A24539" w:rsidP="00A24539">
      <w:pPr>
        <w:rPr>
          <w:rFonts w:ascii="Times New Roman" w:hAnsi="Times New Roman" w:cs="Times New Roman"/>
          <w:b/>
        </w:rPr>
      </w:pPr>
    </w:p>
    <w:p w14:paraId="1D3E202A" w14:textId="77777777" w:rsidR="00A24539" w:rsidRPr="00A24539" w:rsidRDefault="00A24539" w:rsidP="00A24539">
      <w:pPr>
        <w:rPr>
          <w:rFonts w:ascii="Times New Roman" w:hAnsi="Times New Roman" w:cs="Times New Roman"/>
          <w:b/>
          <w:u w:val="single"/>
        </w:rPr>
      </w:pPr>
      <w:r w:rsidRPr="00A24539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32A4978B" w14:textId="6F566F68" w:rsidR="0011757C" w:rsidRDefault="0011757C">
      <w:pPr>
        <w:rPr>
          <w:rFonts w:ascii="Times New Roman" w:hAnsi="Times New Roman" w:cs="Times New Roman"/>
        </w:rPr>
      </w:pPr>
    </w:p>
    <w:p w14:paraId="61FCE6A9" w14:textId="3E29C13A" w:rsidR="0011757C" w:rsidRDefault="0011757C">
      <w:pPr>
        <w:rPr>
          <w:rFonts w:ascii="Times New Roman" w:hAnsi="Times New Roman" w:cs="Times New Roman"/>
        </w:rPr>
      </w:pPr>
    </w:p>
    <w:p w14:paraId="62E6B41F" w14:textId="4798F23C" w:rsidR="0011757C" w:rsidRDefault="0011757C">
      <w:pPr>
        <w:rPr>
          <w:rFonts w:ascii="Times New Roman" w:hAnsi="Times New Roman" w:cs="Times New Roman"/>
        </w:rPr>
      </w:pPr>
    </w:p>
    <w:p w14:paraId="66789DF7" w14:textId="77777777" w:rsidR="00A24539" w:rsidRDefault="00A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6AEDC2" w14:textId="1D09495F" w:rsidR="0011757C" w:rsidRPr="0011757C" w:rsidRDefault="0011757C" w:rsidP="0011757C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  <w:t>ZP/</w:t>
      </w:r>
      <w:r w:rsidR="00A24539">
        <w:rPr>
          <w:rFonts w:ascii="Times New Roman" w:hAnsi="Times New Roman" w:cs="Times New Roman"/>
        </w:rPr>
        <w:t>69</w:t>
      </w:r>
      <w:r w:rsidRPr="0011757C">
        <w:rPr>
          <w:rFonts w:ascii="Times New Roman" w:hAnsi="Times New Roman" w:cs="Times New Roman"/>
        </w:rPr>
        <w:t>/ZCO/202</w:t>
      </w:r>
      <w:r w:rsidR="00E97163">
        <w:rPr>
          <w:rFonts w:ascii="Times New Roman" w:hAnsi="Times New Roman" w:cs="Times New Roman"/>
        </w:rPr>
        <w:t>3</w:t>
      </w:r>
    </w:p>
    <w:p w14:paraId="2C2FEE64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>Dostawa pomp insulinowych dla dorosłych</w:t>
      </w:r>
    </w:p>
    <w:p w14:paraId="45D92DAC" w14:textId="28A7CA25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 w:rsidR="00A24539">
        <w:rPr>
          <w:rFonts w:ascii="Times New Roman" w:hAnsi="Times New Roman" w:cs="Times New Roman"/>
          <w:b/>
        </w:rPr>
        <w:t>2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A24539">
        <w:rPr>
          <w:rFonts w:ascii="Times New Roman" w:hAnsi="Times New Roman" w:cs="Times New Roman"/>
          <w:b/>
        </w:rPr>
        <w:t xml:space="preserve">pompa insulinowa, </w:t>
      </w:r>
      <w:proofErr w:type="spellStart"/>
      <w:r w:rsidR="00A24539">
        <w:rPr>
          <w:rFonts w:ascii="Times New Roman" w:hAnsi="Times New Roman" w:cs="Times New Roman"/>
          <w:b/>
        </w:rPr>
        <w:t>bezdrenowa</w:t>
      </w:r>
      <w:proofErr w:type="spellEnd"/>
    </w:p>
    <w:p w14:paraId="37B9F3EE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52"/>
        <w:gridCol w:w="1292"/>
        <w:gridCol w:w="583"/>
        <w:gridCol w:w="831"/>
        <w:gridCol w:w="1220"/>
        <w:gridCol w:w="1026"/>
        <w:gridCol w:w="825"/>
        <w:gridCol w:w="1540"/>
      </w:tblGrid>
      <w:tr w:rsidR="0011757C" w:rsidRPr="0011757C" w14:paraId="4C5554AE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3CFC022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040ACDEB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D8A63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311F8DC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28E5379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925166F" w14:textId="44D4C77A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EDA731F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D7F3B17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50A9820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627AFB5C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09DC4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3D53E82F" w14:textId="77777777" w:rsidTr="00E97163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09E87D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CCDAA1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902A7D8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5EDE1F5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20261B3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06AE6D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027C07F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010868E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06B4D4" w14:textId="77777777" w:rsidR="0011757C" w:rsidRPr="0011757C" w:rsidRDefault="0011757C" w:rsidP="00E97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2632810A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56FF18E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136C1929" w14:textId="54CEE5AB" w:rsidR="0011757C" w:rsidRPr="0011757C" w:rsidRDefault="00E97163" w:rsidP="00022A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>pomp</w:t>
            </w:r>
            <w:r w:rsidR="00022A84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 xml:space="preserve"> insulinow</w:t>
            </w:r>
            <w:r w:rsidR="00022A84">
              <w:rPr>
                <w:rFonts w:ascii="Times New Roman" w:hAnsi="Times New Roman" w:cs="Times New Roman"/>
                <w:b/>
                <w:bCs/>
                <w:iCs/>
              </w:rPr>
              <w:t>a,</w:t>
            </w:r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E97163">
              <w:rPr>
                <w:rFonts w:ascii="Times New Roman" w:hAnsi="Times New Roman" w:cs="Times New Roman"/>
                <w:b/>
                <w:bCs/>
                <w:iCs/>
              </w:rPr>
              <w:t>bezdrenow</w:t>
            </w:r>
            <w:r w:rsidR="00022A84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proofErr w:type="spellEnd"/>
          </w:p>
        </w:tc>
        <w:tc>
          <w:tcPr>
            <w:tcW w:w="1194" w:type="dxa"/>
          </w:tcPr>
          <w:p w14:paraId="350E044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75C7BF9B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B0EA203" w14:textId="56905C9C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14:paraId="4B69F494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AD8A10A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3A6DD3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165F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A8D2636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5DC46879" w14:textId="77777777" w:rsid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</w:rPr>
        <w:t xml:space="preserve">Wartość netto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netto (kolumna </w:t>
      </w:r>
      <w:r>
        <w:rPr>
          <w:rFonts w:ascii="Times New Roman" w:hAnsi="Times New Roman" w:cs="Times New Roman"/>
          <w:bCs/>
        </w:rPr>
        <w:t>7</w:t>
      </w:r>
      <w:r w:rsidRPr="00C74B83">
        <w:rPr>
          <w:rFonts w:ascii="Times New Roman" w:hAnsi="Times New Roman" w:cs="Times New Roman"/>
          <w:bCs/>
        </w:rPr>
        <w:t xml:space="preserve">) = kolumna </w:t>
      </w:r>
      <w:r>
        <w:rPr>
          <w:rFonts w:ascii="Times New Roman" w:hAnsi="Times New Roman" w:cs="Times New Roman"/>
          <w:bCs/>
        </w:rPr>
        <w:t>5</w:t>
      </w:r>
      <w:r w:rsidRPr="00C74B83">
        <w:rPr>
          <w:rFonts w:ascii="Times New Roman" w:hAnsi="Times New Roman" w:cs="Times New Roman"/>
          <w:bCs/>
        </w:rPr>
        <w:t xml:space="preserve"> x  kolumna</w:t>
      </w:r>
      <w:r>
        <w:rPr>
          <w:rFonts w:ascii="Times New Roman" w:hAnsi="Times New Roman" w:cs="Times New Roman"/>
          <w:bCs/>
        </w:rPr>
        <w:t xml:space="preserve"> 6</w:t>
      </w:r>
    </w:p>
    <w:p w14:paraId="52E8C645" w14:textId="77777777" w:rsidR="00C74B83" w:rsidRPr="00C74B83" w:rsidRDefault="00C74B83" w:rsidP="00C74B83">
      <w:pPr>
        <w:rPr>
          <w:rFonts w:ascii="Times New Roman" w:hAnsi="Times New Roman" w:cs="Times New Roman"/>
          <w:bCs/>
        </w:rPr>
      </w:pPr>
      <w:r w:rsidRPr="00C74B83">
        <w:rPr>
          <w:rFonts w:ascii="Times New Roman" w:hAnsi="Times New Roman" w:cs="Times New Roman"/>
          <w:b/>
          <w:bCs/>
        </w:rPr>
        <w:t xml:space="preserve">Wartość </w:t>
      </w:r>
      <w:r>
        <w:rPr>
          <w:rFonts w:ascii="Times New Roman" w:hAnsi="Times New Roman" w:cs="Times New Roman"/>
          <w:b/>
          <w:bCs/>
        </w:rPr>
        <w:t>bru</w:t>
      </w:r>
      <w:r w:rsidRPr="00C74B83">
        <w:rPr>
          <w:rFonts w:ascii="Times New Roman" w:hAnsi="Times New Roman" w:cs="Times New Roman"/>
          <w:b/>
          <w:bCs/>
        </w:rPr>
        <w:t xml:space="preserve">tto należy obliczyć w następujący sposób: </w:t>
      </w:r>
      <w:r w:rsidRPr="00C74B83">
        <w:rPr>
          <w:rFonts w:ascii="Times New Roman" w:hAnsi="Times New Roman" w:cs="Times New Roman"/>
          <w:bCs/>
        </w:rPr>
        <w:t xml:space="preserve">Wartość netto (kolumna 7) </w:t>
      </w:r>
      <w:r>
        <w:rPr>
          <w:rFonts w:ascii="Times New Roman" w:hAnsi="Times New Roman" w:cs="Times New Roman"/>
          <w:bCs/>
        </w:rPr>
        <w:t>+ podatek VAT</w:t>
      </w:r>
    </w:p>
    <w:p w14:paraId="13FFCDB2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5782E4AD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538BB7D5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22A9CC73" w14:textId="7260A5BC" w:rsidR="0011757C" w:rsidRDefault="0011757C">
      <w:pPr>
        <w:rPr>
          <w:rFonts w:ascii="Times New Roman" w:hAnsi="Times New Roman" w:cs="Times New Roman"/>
        </w:rPr>
      </w:pPr>
    </w:p>
    <w:p w14:paraId="00C31F60" w14:textId="589765F0" w:rsidR="00E97163" w:rsidRDefault="00E97163">
      <w:pPr>
        <w:rPr>
          <w:rFonts w:ascii="Times New Roman" w:hAnsi="Times New Roman" w:cs="Times New Roman"/>
        </w:rPr>
      </w:pPr>
    </w:p>
    <w:p w14:paraId="432E8DA4" w14:textId="6BFCAFA2" w:rsidR="00E97163" w:rsidRDefault="00E97163">
      <w:pPr>
        <w:rPr>
          <w:rFonts w:ascii="Times New Roman" w:hAnsi="Times New Roman" w:cs="Times New Roman"/>
        </w:rPr>
      </w:pPr>
    </w:p>
    <w:p w14:paraId="57EAB8A2" w14:textId="62BA1683" w:rsidR="00E97163" w:rsidRDefault="00E97163">
      <w:pPr>
        <w:rPr>
          <w:rFonts w:ascii="Times New Roman" w:hAnsi="Times New Roman" w:cs="Times New Roman"/>
        </w:rPr>
      </w:pPr>
    </w:p>
    <w:p w14:paraId="17FE7C81" w14:textId="18FB1D55" w:rsidR="00E97163" w:rsidRDefault="00E97163">
      <w:pPr>
        <w:rPr>
          <w:rFonts w:ascii="Times New Roman" w:hAnsi="Times New Roman" w:cs="Times New Roman"/>
        </w:rPr>
      </w:pPr>
    </w:p>
    <w:p w14:paraId="74A10FC1" w14:textId="61E6630F" w:rsidR="00E97163" w:rsidRDefault="00E97163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97163" w:rsidSect="00F66DE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94"/>
    <w:rsid w:val="00022A84"/>
    <w:rsid w:val="00051B23"/>
    <w:rsid w:val="000D6A50"/>
    <w:rsid w:val="000D715A"/>
    <w:rsid w:val="0011757C"/>
    <w:rsid w:val="002B662E"/>
    <w:rsid w:val="003014AD"/>
    <w:rsid w:val="00380B46"/>
    <w:rsid w:val="005326AA"/>
    <w:rsid w:val="00591AAB"/>
    <w:rsid w:val="006218F5"/>
    <w:rsid w:val="00661018"/>
    <w:rsid w:val="006A7FE9"/>
    <w:rsid w:val="006B09A9"/>
    <w:rsid w:val="006B14A3"/>
    <w:rsid w:val="006C442E"/>
    <w:rsid w:val="0071604E"/>
    <w:rsid w:val="00790A4C"/>
    <w:rsid w:val="007D1348"/>
    <w:rsid w:val="008B11B4"/>
    <w:rsid w:val="008C1022"/>
    <w:rsid w:val="008D0E85"/>
    <w:rsid w:val="00922C75"/>
    <w:rsid w:val="00986D7E"/>
    <w:rsid w:val="009A74FB"/>
    <w:rsid w:val="00A24539"/>
    <w:rsid w:val="00A41893"/>
    <w:rsid w:val="00A94530"/>
    <w:rsid w:val="00B25DBB"/>
    <w:rsid w:val="00B31409"/>
    <w:rsid w:val="00C74B83"/>
    <w:rsid w:val="00C80BAB"/>
    <w:rsid w:val="00C91A7C"/>
    <w:rsid w:val="00CF5517"/>
    <w:rsid w:val="00D32594"/>
    <w:rsid w:val="00E066F9"/>
    <w:rsid w:val="00E64206"/>
    <w:rsid w:val="00E81902"/>
    <w:rsid w:val="00E97163"/>
    <w:rsid w:val="00EC30EA"/>
    <w:rsid w:val="00EE1B6B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2F030768</Template>
  <TotalTime>487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Karolina Zagłówek</cp:lastModifiedBy>
  <cp:revision>33</cp:revision>
  <dcterms:created xsi:type="dcterms:W3CDTF">2021-10-14T12:20:00Z</dcterms:created>
  <dcterms:modified xsi:type="dcterms:W3CDTF">2023-06-23T11:48:00Z</dcterms:modified>
</cp:coreProperties>
</file>