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308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4A4B98A6" w14:textId="145E4786" w:rsidR="001D7FC0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>Zam. 5</w:t>
      </w:r>
      <w:r w:rsidR="00367C86">
        <w:rPr>
          <w:rFonts w:asciiTheme="minorHAnsi" w:eastAsia="Times New Roman" w:hAnsiTheme="minorHAnsi" w:cstheme="minorHAnsi"/>
          <w:b/>
          <w:bCs/>
        </w:rPr>
        <w:t>9</w:t>
      </w:r>
      <w:r w:rsidRPr="00A56768">
        <w:rPr>
          <w:rFonts w:asciiTheme="minorHAnsi" w:eastAsia="Times New Roman" w:hAnsiTheme="minorHAnsi" w:cstheme="minorHAnsi"/>
          <w:b/>
          <w:bCs/>
        </w:rPr>
        <w:t>/2022/TP/</w:t>
      </w:r>
      <w:r w:rsidR="00367C86">
        <w:rPr>
          <w:rFonts w:asciiTheme="minorHAnsi" w:eastAsia="Times New Roman" w:hAnsiTheme="minorHAnsi" w:cstheme="minorHAnsi"/>
          <w:b/>
          <w:bCs/>
        </w:rPr>
        <w:t>KONTENERY</w:t>
      </w:r>
    </w:p>
    <w:p w14:paraId="3ED49FC4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F232D2B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80F4318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BB646D" w14:textId="7388897C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9088D54" w14:textId="77777777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822A04A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36C0960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2B0A78E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E18B9D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359E635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1855F293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3447AF72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D226B2D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C76711D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6DE6896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2A39855D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A0B437B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5D28A66A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7B851D73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37E298F1" w14:textId="6BBFD996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B1237EF" w14:textId="20D4C22A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7F94A78A" w:rsidR="002236A4" w:rsidRPr="002236A4" w:rsidRDefault="002236A4" w:rsidP="00AD24B0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AD24B0" w:rsidRPr="00AD24B0">
        <w:rPr>
          <w:rFonts w:eastAsia="Times New Roman"/>
          <w:b/>
          <w:i/>
          <w:iCs/>
        </w:rPr>
        <w:t>Dostawa mikroskopu fluorescencyjnego oraz układu rejestracji i analizy obrazu do jednostki organizacyjnej Instytutu Rybactwa Śródlądowego w Olsztynie w ramach projektu pt. „Kompleksowe wykorzystanie oraz optymalizacja użycia energii odnawialnej w procesie rozrodu ryb, inkubacji ikry oraz podchowu wylęgu i narybku, ze szczególnym uwzględnieniem akwakultury środowiskowej” (Umowa o dofinansowanie Nr 00001-6521.1-0R1400002/17/20 z dn. 21-07-2020 r.)</w:t>
      </w:r>
      <w:r w:rsidRPr="002236A4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</w:t>
      </w:r>
      <w:r w:rsidRPr="002236A4">
        <w:rPr>
          <w:rFonts w:eastAsia="Times New Roman"/>
        </w:rPr>
        <w:lastRenderedPageBreak/>
        <w:t>ust. 2 ustawy Pzp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F36B" w14:textId="77777777" w:rsidR="00755DB3" w:rsidRDefault="00755DB3">
      <w:r>
        <w:separator/>
      </w:r>
    </w:p>
  </w:endnote>
  <w:endnote w:type="continuationSeparator" w:id="0">
    <w:p w14:paraId="6155F984" w14:textId="77777777" w:rsidR="00755DB3" w:rsidRDefault="0075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4CDB" w14:textId="77777777" w:rsidR="00755DB3" w:rsidRDefault="00755DB3">
      <w:r>
        <w:separator/>
      </w:r>
    </w:p>
  </w:footnote>
  <w:footnote w:type="continuationSeparator" w:id="0">
    <w:p w14:paraId="51310E22" w14:textId="77777777" w:rsidR="00755DB3" w:rsidRDefault="0075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9DA0B0C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</w:t>
    </w:r>
    <w:r w:rsidR="00367C86" w:rsidRPr="00367C86">
      <w:rPr>
        <w:rFonts w:asciiTheme="minorHAnsi" w:hAnsiTheme="minorHAnsi" w:cstheme="minorHAnsi"/>
        <w:iCs/>
        <w:sz w:val="16"/>
        <w:szCs w:val="16"/>
      </w:rPr>
      <w:t>„Kompleksowe wykorzystanie oraz optymalizacja użycia energii odnawialnej w procesie rozrodu ryb, inkubacji ikry oraz podchowu wylęgu i narybku, ze szczególnym uwzględnieniem akwakultury środowiskowej” (Umowa o dofinansowanie Nr 00001-6521.1-0R1400002/17/20 z dn. 21-07-2020 r.)”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4"/>
  </w:num>
  <w:num w:numId="3" w16cid:durableId="795754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1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2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19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4"/>
  </w:num>
  <w:num w:numId="32" w16cid:durableId="1685670221">
    <w:abstractNumId w:val="30"/>
  </w:num>
  <w:num w:numId="33" w16cid:durableId="1041588035">
    <w:abstractNumId w:val="23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9"/>
  </w:num>
  <w:num w:numId="39" w16cid:durableId="622659624">
    <w:abstractNumId w:val="8"/>
  </w:num>
  <w:num w:numId="40" w16cid:durableId="20568129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5BC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5A79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6F1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D7FC0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C86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06ED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5DB3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24B0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369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3095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3</cp:revision>
  <cp:lastPrinted>2022-07-27T10:43:00Z</cp:lastPrinted>
  <dcterms:created xsi:type="dcterms:W3CDTF">2022-10-31T13:09:00Z</dcterms:created>
  <dcterms:modified xsi:type="dcterms:W3CDTF">2022-11-03T09:11:00Z</dcterms:modified>
</cp:coreProperties>
</file>