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8E" w14:textId="0D038DDE" w:rsidR="00FA7A76" w:rsidRPr="00FA7A76" w:rsidRDefault="00FA7A76" w:rsidP="00FA7A76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1</w:t>
      </w:r>
      <w:r w:rsidR="00035E90">
        <w:rPr>
          <w:rFonts w:eastAsia="Calibri" w:cs="Arial"/>
          <w:b/>
          <w:color w:val="auto"/>
          <w:spacing w:val="0"/>
          <w:szCs w:val="20"/>
        </w:rPr>
        <w:t>0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2EAE76FF" w14:textId="77777777" w:rsidR="00FA7A76" w:rsidRPr="00FA7A76" w:rsidRDefault="00FA7A76" w:rsidP="00FA7A76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PO.271.46.2021</w:t>
      </w:r>
    </w:p>
    <w:p w14:paraId="56D95169" w14:textId="77777777" w:rsidR="00035E90" w:rsidRDefault="00035E90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4287F613" w14:textId="77777777" w:rsidR="00035E90" w:rsidRDefault="00035E90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69D28FC6" w14:textId="77777777" w:rsidR="00035E90" w:rsidRDefault="00035E90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71FCE22" w14:textId="77777777" w:rsidR="00035E90" w:rsidRDefault="00035E90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CA2B35B" w14:textId="77777777" w:rsidR="00035E90" w:rsidRDefault="00035E90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7617CE67" w14:textId="6A33B48F" w:rsidR="00FA7A76" w:rsidRPr="00FA7A76" w:rsidRDefault="00FA7A76" w:rsidP="00FA7A76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A564759" w14:textId="77777777" w:rsidR="00FA7A76" w:rsidRPr="00FA7A76" w:rsidRDefault="00FA7A76" w:rsidP="00FA7A7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AFBD39C" w14:textId="77777777" w:rsidR="00FA7A76" w:rsidRPr="00FA7A76" w:rsidRDefault="00FA7A76" w:rsidP="00FA7A76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9F1DCF1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6EB5D82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14:paraId="51321866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9DEDEC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4615CE23" w14:textId="77777777" w:rsidR="00FA7A76" w:rsidRPr="00FA7A76" w:rsidRDefault="00FA7A76" w:rsidP="00FA7A76">
      <w:pPr>
        <w:spacing w:before="120" w:after="120" w:line="240" w:lineRule="auto"/>
        <w:jc w:val="center"/>
        <w:rPr>
          <w:b/>
        </w:rPr>
      </w:pP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Pr="00FA7A76">
        <w:rPr>
          <w:b/>
        </w:rPr>
        <w:t xml:space="preserve">Roboty budowlane w zakresie </w:t>
      </w:r>
      <w:bookmarkStart w:id="0" w:name="_Hlk84507981"/>
      <w:r w:rsidRPr="00FA7A76">
        <w:rPr>
          <w:b/>
        </w:rPr>
        <w:t>naprawy tarasów w budynku nr 4</w:t>
      </w:r>
      <w:bookmarkEnd w:id="0"/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D91FDFD" w14:textId="77777777" w:rsidR="00FA7A76" w:rsidRPr="00FA7A76" w:rsidRDefault="00FA7A76" w:rsidP="00FA7A7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4C9B49D" w14:textId="77777777" w:rsidR="00FA7A76" w:rsidRPr="00FA7A76" w:rsidRDefault="00FA7A76" w:rsidP="00FA7A76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7922E5D7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4AD85E38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69A36096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3BBD36F4" w14:textId="77777777" w:rsidR="00FA7A76" w:rsidRPr="00FA7A76" w:rsidRDefault="00FA7A76" w:rsidP="00FA7A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64F20E06" w14:textId="3479F297" w:rsid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55C496C" w14:textId="21AE62C7" w:rsidR="00C42C79" w:rsidRPr="00FA7A76" w:rsidRDefault="00C42C79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e) art. 109 ust. 1 pkt 5) ustawy PZP, </w:t>
      </w:r>
    </w:p>
    <w:p w14:paraId="3510DEC9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33FA05B" w14:textId="77777777" w:rsidR="00FA7A76" w:rsidRPr="00FA7A76" w:rsidRDefault="00FA7A76" w:rsidP="00FA7A7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1AF7AD03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B4F96C" w14:textId="77777777" w:rsidR="00FA7A76" w:rsidRPr="00FA7A76" w:rsidRDefault="00FA7A76" w:rsidP="00FA7A7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D179F3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E4057B0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7570D0E1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40A2EB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5AE05F5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02750AF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F4F2AC2" w14:textId="77777777" w:rsidR="00FA7A76" w:rsidRPr="00FA7A76" w:rsidRDefault="00FA7A76" w:rsidP="00FA7A76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B281E81" w14:textId="77777777" w:rsidR="00FA7A76" w:rsidRPr="00FA7A76" w:rsidRDefault="00FA7A76" w:rsidP="00FA7A76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D272662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61F8709D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13053059" w14:textId="77777777" w:rsidR="00FA7A76" w:rsidRPr="00FA7A76" w:rsidRDefault="00FA7A76" w:rsidP="00FA7A76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184D6FD" w14:textId="286CD41A" w:rsidR="00ED7972" w:rsidRPr="00FA7A76" w:rsidRDefault="00ED7972" w:rsidP="00FA7A76"/>
    <w:sectPr w:rsidR="00ED7972" w:rsidRPr="00FA7A76" w:rsidSect="00FA7A76">
      <w:footerReference w:type="default" r:id="rId8"/>
      <w:headerReference w:type="first" r:id="rId9"/>
      <w:footerReference w:type="first" r:id="rId10"/>
      <w:pgSz w:w="11906" w:h="16838" w:code="9"/>
      <w:pgMar w:top="2325" w:right="1418" w:bottom="2155" w:left="158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AF5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E1B6B3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A9235E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F1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B0A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F89FBF1" wp14:editId="3B92F5B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83011" wp14:editId="5988A87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42E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3261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709D9D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FF7B70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351C7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83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6B42E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3261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709D9D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FF7B70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351C7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1F9" w14:textId="77777777" w:rsidR="004F5805" w:rsidRPr="00D40690" w:rsidRDefault="004F5805" w:rsidP="00D40690">
    <w:pPr>
      <w:pStyle w:val="Stopka"/>
    </w:pPr>
  </w:p>
  <w:p w14:paraId="4AF2283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D1A0E66" wp14:editId="2BA7239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0E3698" wp14:editId="2A5149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4D18F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DD837C8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AE0F5E1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345AD4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145B7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36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2B4D18F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DD837C8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AE0F5E1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345AD4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145B7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BA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25DF95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7CB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AB377C1" wp14:editId="24DFA6EC">
          <wp:simplePos x="0" y="0"/>
          <wp:positionH relativeFrom="column">
            <wp:posOffset>-328295</wp:posOffset>
          </wp:positionH>
          <wp:positionV relativeFrom="paragraph">
            <wp:posOffset>292735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186"/>
    <w:multiLevelType w:val="hybridMultilevel"/>
    <w:tmpl w:val="BE0AF9B0"/>
    <w:lvl w:ilvl="0" w:tplc="8A7672B2">
      <w:start w:val="1"/>
      <w:numFmt w:val="lowerLetter"/>
      <w:lvlText w:val="%1)"/>
      <w:lvlJc w:val="left"/>
      <w:pPr>
        <w:ind w:left="1353" w:hanging="360"/>
      </w:pPr>
      <w:rPr>
        <w:rFonts w:cs="Tahoma" w:hint="default"/>
      </w:rPr>
    </w:lvl>
    <w:lvl w:ilvl="1" w:tplc="568EED4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62417B"/>
    <w:multiLevelType w:val="hybridMultilevel"/>
    <w:tmpl w:val="811A2F2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5E90"/>
    <w:rsid w:val="00070438"/>
    <w:rsid w:val="00073320"/>
    <w:rsid w:val="00077647"/>
    <w:rsid w:val="00134929"/>
    <w:rsid w:val="00140F1D"/>
    <w:rsid w:val="00160DC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B3D3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55CD5"/>
    <w:rsid w:val="008C1729"/>
    <w:rsid w:val="008C75DD"/>
    <w:rsid w:val="008E1223"/>
    <w:rsid w:val="008F027B"/>
    <w:rsid w:val="008F209D"/>
    <w:rsid w:val="008F3A79"/>
    <w:rsid w:val="0091520B"/>
    <w:rsid w:val="009B3016"/>
    <w:rsid w:val="009D4C4D"/>
    <w:rsid w:val="00A36F46"/>
    <w:rsid w:val="00A4666C"/>
    <w:rsid w:val="00A52C29"/>
    <w:rsid w:val="00B04C3F"/>
    <w:rsid w:val="00B61F8A"/>
    <w:rsid w:val="00C15995"/>
    <w:rsid w:val="00C37E47"/>
    <w:rsid w:val="00C42C79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A7A7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D73A14"/>
  <w15:docId w15:val="{2334BD5A-43E7-438C-B9D5-D45E13E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7332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73320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7F8-434E-4CFD-BBA0-350D6E6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2021-03-23T06:26:00Z</cp:lastPrinted>
  <dcterms:created xsi:type="dcterms:W3CDTF">2021-12-07T13:31:00Z</dcterms:created>
  <dcterms:modified xsi:type="dcterms:W3CDTF">2021-12-08T08:31:00Z</dcterms:modified>
</cp:coreProperties>
</file>