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8" w:rsidRPr="00D24DC8" w:rsidRDefault="003D167B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D24DC8">
        <w:rPr>
          <w:rFonts w:ascii="Arial Narrow" w:eastAsia="Times New Roman" w:hAnsi="Arial Narrow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9525</wp:posOffset>
            </wp:positionV>
            <wp:extent cx="1512570" cy="1798320"/>
            <wp:effectExtent l="0" t="0" r="0" b="0"/>
            <wp:wrapNone/>
            <wp:docPr id="1" name="Obraz 1" descr="C:\Users\tporebski\AppData\Local\Microsoft\Windows\INetCache\Content.Word\ucmmit_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porebski\AppData\Local\Microsoft\Windows\INetCache\Content.Word\ucmmit_przezroczys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DC8" w:rsidRPr="00D24DC8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24DC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D24DC8" w:rsidRPr="00D24DC8" w:rsidRDefault="00D24DC8" w:rsidP="00D24DC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24DC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D24DC8" w:rsidRPr="00D24DC8" w:rsidRDefault="00D24DC8" w:rsidP="00D24DC8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D24DC8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>...............................</w:t>
      </w:r>
    </w:p>
    <w:p w:rsidR="00407382" w:rsidRPr="00407382" w:rsidRDefault="00407382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Województwo ………………………………………………………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bookmarkStart w:id="2" w:name="bookmark2"/>
      <w:bookmarkEnd w:id="1"/>
      <w:r w:rsidRPr="00D24DC8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D24DC8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Osoba odpowiedzialna za realizację przedmiotu umowy :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D24DC8" w:rsidRPr="00D24DC8" w:rsidRDefault="00D24DC8" w:rsidP="00D24DC8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podstawowym, z fakultatywnymi negocjacjami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D24DC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realizację świadczenia usług 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brutto :</w:t>
      </w:r>
    </w:p>
    <w:p w:rsidR="00D24DC8" w:rsidRPr="00D24DC8" w:rsidRDefault="00D24DC8" w:rsidP="00D24DC8">
      <w:pPr>
        <w:suppressAutoHyphens/>
        <w:spacing w:before="120"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…………………………………………..zł, w tym podatek VAT</w:t>
      </w:r>
    </w:p>
    <w:p w:rsidR="00D24DC8" w:rsidRPr="00D24DC8" w:rsidRDefault="00D24DC8" w:rsidP="00D24DC8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Oświadczam, że zamówienie wykonam w TERMINIE: ……………….. DNI KALENDARZOWYCH od dnia zawarcia umowy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nasza oferta i cena jest prawidłowa i kompletna. Cena oferty brutto w PLN zawiera należny podatek VAT (zgodnie z ustawą z dnia 11.03.2004r</w:t>
      </w:r>
      <w:r w:rsidR="00BE26F4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  <w:r w:rsidR="00036D87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 podatku od towarów i usług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1993r. o zwalczaniu nieuczciwej konkurencji.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B5932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B5932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B5932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B5932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D24DC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wykonam przedmiotowe zamówienie publiczne zgodnie z wymaganiami określonymi w SWZ, w tym określonymi we wzorze umowy.</w:t>
      </w:r>
    </w:p>
    <w:p w:rsidR="00D24DC8" w:rsidRPr="005071CC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071CC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B169E0"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1</w:t>
      </w:r>
      <w:r w:rsidR="00A87990">
        <w:rPr>
          <w:rFonts w:ascii="Arial Narrow" w:eastAsia="Times New Roman" w:hAnsi="Arial Narrow" w:cs="Calibri"/>
          <w:b/>
          <w:sz w:val="24"/>
          <w:szCs w:val="24"/>
          <w:lang w:eastAsia="ar-SA"/>
        </w:rPr>
        <w:t>5</w:t>
      </w:r>
      <w:r w:rsidR="00B169E0"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.03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.202</w:t>
      </w:r>
      <w:r w:rsidR="00407382"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4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warunków zamówienia, w miejscu i terminie wskazanym przez Zamawiającego,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:rsidR="00D24DC8" w:rsidRPr="00D24DC8" w:rsidRDefault="000B5932" w:rsidP="000B593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3" w:name="bookmark4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9a.   </w:t>
      </w:r>
      <w:bookmarkStart w:id="4" w:name="_GoBack"/>
      <w:bookmarkEnd w:id="4"/>
      <w:r w:rsidR="00D24DC8"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:rsidR="00D24DC8" w:rsidRPr="00D24DC8" w:rsidRDefault="00D24DC8" w:rsidP="00D24DC8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0B5932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0B5932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D24DC8" w:rsidRPr="00D24DC8" w:rsidRDefault="00D24DC8" w:rsidP="00D24DC8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0B5932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0B5932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D24DC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D24DC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D24DC8" w:rsidRPr="00D24DC8" w:rsidTr="00D24DC8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24DC8" w:rsidRPr="00D24DC8" w:rsidRDefault="00D24DC8" w:rsidP="00D24DC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24DC8" w:rsidRPr="00D24DC8" w:rsidRDefault="00D24DC8" w:rsidP="00D24DC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 xml:space="preserve">Oświadczamy, że 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D24DC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D24DC8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D24DC8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D24DC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  <w:sectPr w:rsidR="00D24DC8" w:rsidRPr="00D24DC8" w:rsidSect="00D24DC8">
          <w:headerReference w:type="default" r:id="rId8"/>
          <w:footerReference w:type="default" r:id="rId9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D24DC8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407382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D24DC8" w:rsidRPr="00D24DC8" w:rsidRDefault="00D24DC8" w:rsidP="00407382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407382" w:rsidRPr="00407382" w:rsidRDefault="00407382" w:rsidP="00407382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407382" w:rsidRPr="00407382" w:rsidRDefault="00407382" w:rsidP="00407382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WYKLUCZENIU,</w:t>
      </w:r>
    </w:p>
    <w:p w:rsidR="00407382" w:rsidRPr="00407382" w:rsidRDefault="00407382" w:rsidP="0040738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 W POSTĘPOWANIU</w:t>
      </w:r>
    </w:p>
    <w:p w:rsidR="00407382" w:rsidRPr="00407382" w:rsidRDefault="00407382" w:rsidP="0040738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Przystępując do udziału w postępowaniu o udzielenie zamówienia </w:t>
      </w:r>
      <w:r w:rsidRPr="00407382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prowadzonym w trybie podstawowym z fakultatywnymi negocjacjami 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pn.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Pr="00407382">
        <w:rPr>
          <w:rFonts w:ascii="Arial Narrow" w:eastAsia="Calibri" w:hAnsi="Arial Narrow" w:cs="Calibri"/>
          <w:b/>
          <w:bCs/>
          <w:sz w:val="24"/>
          <w:szCs w:val="24"/>
        </w:rPr>
        <w:t>ŚWIADCZENIE USŁUG ROCZNEGO PRZEGLĄDU SERWISOWEGO ORAZ KONSERWACJI SYSTEMU KOMORY HIPERBARYCZNEJ TYPU HAUX – STARMED – QUADRO 2700/2,2/C</w:t>
      </w:r>
      <w:r w:rsidRPr="00407382">
        <w:rPr>
          <w:rFonts w:ascii="Arial Narrow" w:eastAsia="Calibri" w:hAnsi="Arial Narrow" w:cs="Calibri"/>
          <w:b/>
          <w:sz w:val="24"/>
          <w:szCs w:val="24"/>
        </w:rPr>
        <w:t>)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407382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:rsidR="00407382" w:rsidRPr="00407382" w:rsidRDefault="00407382" w:rsidP="00407382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</w:t>
      </w:r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*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407382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:rsidR="00407382" w:rsidRPr="00407382" w:rsidRDefault="00407382" w:rsidP="00407382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,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polegam na zdolnościach technicznych lub zawodowych następującego/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ych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podmiotu/ów udostępniających zasoby: 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(wskazać nazwę/y podmiotu/ów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…………………………………………………… w następującym zakresie: …………………………………… 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(określić odpowiedni zakres udostępnianych zasobów dla wskazanego podmiotu)</w:t>
      </w:r>
      <w:r w:rsidRPr="00407382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:rsidR="00407382" w:rsidRPr="00407382" w:rsidRDefault="00407382" w:rsidP="00407382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oraz 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zachodzą w stosunku do mnie podstawy wykluczenia z postępowania o udzielenie zamówienia na podstawie art. 108 ust. 1 pkt 1 *, 2* 5* oraz art. 109 ust. 1 pkt 4*, 5*, 7*, 8*, 9*, 10* ustawy Prawo zamówień publicznych (tj. Dz. U. z 202</w:t>
      </w:r>
      <w:r w:rsidR="005377AC">
        <w:rPr>
          <w:rFonts w:ascii="Arial Narrow" w:eastAsia="Times New Roman" w:hAnsi="Arial Narrow" w:cs="Arial"/>
          <w:sz w:val="24"/>
          <w:szCs w:val="24"/>
          <w:lang w:eastAsia="ar-SA"/>
        </w:rPr>
        <w:t>3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r. poz. 1</w:t>
      </w:r>
      <w:r w:rsidR="005377AC">
        <w:rPr>
          <w:rFonts w:ascii="Arial Narrow" w:eastAsia="Times New Roman" w:hAnsi="Arial Narrow" w:cs="Arial"/>
          <w:sz w:val="24"/>
          <w:szCs w:val="24"/>
          <w:lang w:eastAsia="ar-SA"/>
        </w:rPr>
        <w:t>605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 późn.zm.). Jednocześnie oświadczam, że w związku z w/w okolicznością na podstawie art. 110 ust. 2 ustawy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Pzp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podjąłem następujące środki naprawcze:………………………………...………………………………………..…….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D24DC8" w:rsidRPr="00D24DC8" w:rsidRDefault="00D24DC8" w:rsidP="00D24DC8">
      <w:pPr>
        <w:suppressAutoHyphens/>
        <w:spacing w:after="0" w:line="240" w:lineRule="auto"/>
        <w:ind w:left="4820" w:firstLine="709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 xml:space="preserve">     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407382" w:rsidRDefault="00407382">
      <w:pPr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D24DC8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</w:t>
      </w: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 </w:t>
      </w: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W POSTĘPOWANIU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PODMIOTU UDOSTĘPNIAJĄCEGO ZASOBY</w:t>
      </w:r>
    </w:p>
    <w:p w:rsidR="004412B0" w:rsidRPr="004412B0" w:rsidRDefault="004412B0" w:rsidP="004412B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412B0" w:rsidRPr="004412B0" w:rsidRDefault="004412B0" w:rsidP="004412B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4412B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Pr="004412B0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 xml:space="preserve">„ŚWIADCZENIE USŁUG ROCZNEGO PRZEGLĄDU SERWISOWEGO ORAZ KONSERWACJI SYSTEMU KOMORY HIPERBARYCZNEJ TYPU HAUX – STARMED – QUADRO 2700/2,2/C),” </w:t>
      </w:r>
      <w:r w:rsidRPr="004412B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prowadzonego przez Uniwersyteckie Centrum Medycyny Morskiej i Tropikalnej w Gdyni</w:t>
      </w:r>
    </w:p>
    <w:p w:rsidR="004412B0" w:rsidRPr="004412B0" w:rsidRDefault="004412B0" w:rsidP="004412B0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4412B0" w:rsidRPr="004412B0" w:rsidRDefault="004412B0" w:rsidP="004412B0">
      <w:pPr>
        <w:numPr>
          <w:ilvl w:val="0"/>
          <w:numId w:val="45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nie podlegam wykluczeniu z postępowania o udzielenie zamówienia na podstawie art. 108 ust. 1 ustawy Prawo zamówień publicznych oraz art. 109 ust. 1 pkt 4, 5, 6, 7, 8, 9 i 10 ustawy Prawo zamówień publicznych,</w:t>
      </w:r>
    </w:p>
    <w:p w:rsidR="004412B0" w:rsidRPr="004412B0" w:rsidRDefault="004412B0" w:rsidP="004412B0">
      <w:pPr>
        <w:numPr>
          <w:ilvl w:val="0"/>
          <w:numId w:val="45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spełniam warunki udziału w postępowaniu określone przez Zamawiającego w pkt X </w:t>
      </w:r>
      <w:proofErr w:type="spellStart"/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4412B0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Ponadto, oświadczam, że nie podlegam wykluczeniu z w/w postępowania o udzielenie zamówienia na podstawie a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>rt. 7 ust. 1</w:t>
      </w:r>
      <w:r w:rsidRPr="004412B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4412B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4412B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412B0" w:rsidRPr="004412B0" w:rsidRDefault="004412B0" w:rsidP="004412B0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:rsidR="00D24DC8" w:rsidRPr="00D24DC8" w:rsidRDefault="00D24DC8" w:rsidP="00D24DC8">
      <w:pPr>
        <w:suppressAutoHyphens/>
        <w:spacing w:after="0" w:line="240" w:lineRule="auto"/>
        <w:ind w:left="4963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 xml:space="preserve">      …….…….……..………........................................................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797D8D" w:rsidRDefault="00797D8D">
      <w:pPr>
        <w:rPr>
          <w:rFonts w:ascii="Arial Narrow" w:eastAsia="Times New Roman" w:hAnsi="Arial Narrow" w:cs="Calibri"/>
          <w:b/>
          <w:i/>
          <w:lang w:eastAsia="ar-SA"/>
        </w:rPr>
      </w:pPr>
      <w:r>
        <w:rPr>
          <w:rFonts w:ascii="Arial Narrow" w:eastAsia="Times New Roman" w:hAnsi="Arial Narrow" w:cs="Calibri"/>
          <w:b/>
          <w:i/>
          <w:lang w:eastAsia="ar-SA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lang w:eastAsia="ar-SA"/>
        </w:rPr>
        <w:t>Załącznik nr 3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194560" cy="0"/>
                <wp:effectExtent l="19050" t="19050" r="3429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3C56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17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" strokeweight=".26mm">
                <v:stroke joinstyle="miter" endcap="square"/>
              </v:line>
            </w:pict>
          </mc:Fallback>
        </mc:AlternateContent>
      </w:r>
      <w:r w:rsidRPr="00D24DC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D24DC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D24DC8" w:rsidRPr="00D24DC8" w:rsidRDefault="00D24DC8" w:rsidP="00D24DC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:rsidR="00D24DC8" w:rsidRPr="00D24DC8" w:rsidRDefault="00D24DC8" w:rsidP="00D24DC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24DC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D24DC8" w:rsidRPr="00D24DC8" w:rsidRDefault="00D24DC8" w:rsidP="00D24DC8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D24DC8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D24DC8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D24DC8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D24DC8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D24DC8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D24DC8">
        <w:rPr>
          <w:rFonts w:ascii="Arial Narrow" w:eastAsia="Times New Roman" w:hAnsi="Arial Narrow" w:cs="Arial"/>
          <w:lang w:eastAsia="ar-SA"/>
        </w:rPr>
        <w:t xml:space="preserve">pn.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D24DC8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:rsidR="00D24DC8" w:rsidRPr="00D24DC8" w:rsidRDefault="00D24DC8" w:rsidP="00D24DC8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  <w:t xml:space="preserve">     ……..……..………........................................................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797D8D" w:rsidRDefault="00797D8D">
      <w:pP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4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USŁUG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1701"/>
        <w:gridCol w:w="1849"/>
      </w:tblGrid>
      <w:tr w:rsidR="00D24DC8" w:rsidRPr="00D24DC8" w:rsidTr="00D24DC8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Przedmiot umowy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Odbiorca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(Zamawiający)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Wartość zamówienia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brutto [zł]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Daty wykonania zamówienia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od DD/MM/RR do DD/MM/RR</w:t>
            </w:r>
          </w:p>
        </w:tc>
      </w:tr>
      <w:tr w:rsidR="00D24DC8" w:rsidRPr="00D24DC8" w:rsidTr="00D24DC8">
        <w:trPr>
          <w:trHeight w:val="195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4DC8" w:rsidRPr="00D24DC8" w:rsidTr="00D24DC8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4DC8" w:rsidRPr="00D24DC8" w:rsidTr="00D24DC8">
        <w:trPr>
          <w:trHeight w:val="1775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>W załączeniu: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dowody potwierdzające, że </w:t>
      </w:r>
      <w:r w:rsidRPr="00D24DC8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ww. usługi</w:t>
      </w: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zostały </w:t>
      </w:r>
      <w:r w:rsidRPr="00D24DC8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wykonane należycie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  <w:t xml:space="preserve">               </w:t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  <w:t xml:space="preserve">………………………………………………      </w:t>
      </w:r>
    </w:p>
    <w:p w:rsidR="00D24DC8" w:rsidRPr="00D24DC8" w:rsidRDefault="00D24DC8" w:rsidP="00D24DC8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br w:type="page"/>
      </w: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lastRenderedPageBreak/>
        <w:t>Załącznik nr 5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OSÓB SKIEROWANYCH PRZEZ WYKONAWCĘ DO REALIZACJI ZAMÓWIENIA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46"/>
        <w:gridCol w:w="2034"/>
        <w:gridCol w:w="2045"/>
        <w:gridCol w:w="2044"/>
      </w:tblGrid>
      <w:tr w:rsidR="00D24DC8" w:rsidRPr="00D24DC8" w:rsidTr="00D24DC8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Imię i nazwisko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Zakres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wykonywanych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czynności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Kwalifikacje 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Doświadczenie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Podstawa dysponowania osobami</w:t>
            </w: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left="4247"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 w:type="page"/>
      </w:r>
      <w:r w:rsidRPr="00D24DC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lastRenderedPageBreak/>
        <w:t>Załącznik nr 6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/Wykonawcy/Podmiot udostępniający zasoby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24DC8" w:rsidRPr="00D24DC8" w:rsidRDefault="00D24DC8" w:rsidP="00D24DC8">
      <w:pPr>
        <w:spacing w:before="120" w:after="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:rsidR="00D24DC8" w:rsidRPr="00D24DC8" w:rsidRDefault="00D24DC8" w:rsidP="00D24DC8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D24DC8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prowadzonego w trybie </w:t>
      </w:r>
      <w:r w:rsidRPr="00D24DC8">
        <w:rPr>
          <w:rFonts w:ascii="Arial Narrow" w:eastAsia="Times New Roman" w:hAnsi="Arial Narrow" w:cs="Arial"/>
          <w:bCs/>
          <w:sz w:val="24"/>
          <w:szCs w:val="24"/>
          <w:lang w:eastAsia="ar-SA"/>
        </w:rPr>
        <w:t>podstawowym z fakultatywnymi negocjacjami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pn. </w:t>
      </w:r>
      <w:r w:rsidRPr="00D24DC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D24DC8" w:rsidRPr="00D24DC8" w:rsidRDefault="00D24DC8" w:rsidP="00D24DC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podstaw wykluczenia z postępowania wskazanych przez zamawiającego, o których mowa w art. 108 ust. 1 pkt 3, 4, 5, 6 ustawy.</w:t>
      </w: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line="28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24DC8" w:rsidRPr="00D24DC8" w:rsidRDefault="00D24DC8" w:rsidP="00D24DC8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lub</w:t>
      </w:r>
    </w:p>
    <w:p w:rsidR="00D24DC8" w:rsidRPr="00D24DC8" w:rsidRDefault="00D24DC8" w:rsidP="00D24DC8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keepNext/>
        <w:tabs>
          <w:tab w:val="left" w:pos="6300"/>
        </w:tabs>
        <w:suppressAutoHyphens/>
        <w:spacing w:before="240" w:after="60" w:line="276" w:lineRule="auto"/>
        <w:ind w:right="1"/>
        <w:outlineLvl w:val="1"/>
        <w:rPr>
          <w:rFonts w:ascii="Arial Narrow" w:eastAsia="Times New Roman" w:hAnsi="Arial Narrow" w:cs="Arial"/>
          <w:b/>
          <w:bCs/>
          <w:i/>
          <w:iCs/>
          <w:lang w:eastAsia="ar-SA"/>
        </w:rPr>
      </w:pPr>
    </w:p>
    <w:p w:rsidR="00CF31F4" w:rsidRDefault="00CF31F4"/>
    <w:sectPr w:rsidR="00CF31F4" w:rsidSect="00D24DC8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9E" w:rsidRDefault="002A7E9E" w:rsidP="00D24DC8">
      <w:pPr>
        <w:spacing w:after="0" w:line="240" w:lineRule="auto"/>
      </w:pPr>
      <w:r>
        <w:separator/>
      </w:r>
    </w:p>
  </w:endnote>
  <w:endnote w:type="continuationSeparator" w:id="0">
    <w:p w:rsidR="002A7E9E" w:rsidRDefault="002A7E9E" w:rsidP="00D2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E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2A7E9E" w:rsidRPr="00600440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4A4D88">
      <w:rPr>
        <w:rFonts w:ascii="Arial Narrow" w:hAnsi="Arial Narrow" w:cs="Calibri Light"/>
        <w:i/>
        <w:sz w:val="20"/>
        <w:lang w:val="pl-PL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DZ.282.06.2024.TP-fn</w:t>
    </w:r>
  </w:p>
  <w:p w:rsidR="002A7E9E" w:rsidRPr="001A4AEB" w:rsidRDefault="002A7E9E" w:rsidP="00D24DC8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0B5932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0B5932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2A7E9E" w:rsidRPr="00CE47D8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2A7E9E" w:rsidRPr="00CE47D8" w:rsidRDefault="002A7E9E" w:rsidP="00D24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9E" w:rsidRDefault="002A7E9E" w:rsidP="00D24DC8">
      <w:pPr>
        <w:spacing w:after="0" w:line="240" w:lineRule="auto"/>
      </w:pPr>
      <w:r>
        <w:separator/>
      </w:r>
    </w:p>
  </w:footnote>
  <w:footnote w:type="continuationSeparator" w:id="0">
    <w:p w:rsidR="002A7E9E" w:rsidRDefault="002A7E9E" w:rsidP="00D24DC8">
      <w:pPr>
        <w:spacing w:after="0" w:line="240" w:lineRule="auto"/>
      </w:pPr>
      <w:r>
        <w:continuationSeparator/>
      </w:r>
    </w:p>
  </w:footnote>
  <w:footnote w:id="1">
    <w:p w:rsidR="002A7E9E" w:rsidRPr="0033551F" w:rsidRDefault="002A7E9E" w:rsidP="00D24DC8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2A7E9E" w:rsidRPr="00464551" w:rsidRDefault="002A7E9E" w:rsidP="00D24DC8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2A7E9E" w:rsidRPr="0033551F" w:rsidRDefault="002A7E9E" w:rsidP="00D24DC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2A7E9E" w:rsidRPr="0033551F" w:rsidRDefault="002A7E9E" w:rsidP="00D24DC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E" w:rsidRDefault="002A7E9E">
    <w:pPr>
      <w:pStyle w:val="Nagwek"/>
      <w:pBdr>
        <w:bottom w:val="single" w:sz="6" w:space="1" w:color="auto"/>
      </w:pBdr>
    </w:pPr>
    <w:r>
      <w:t xml:space="preserve">    </w:t>
    </w:r>
  </w:p>
  <w:p w:rsidR="002A7E9E" w:rsidRPr="00E66860" w:rsidRDefault="002A7E9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B7DD4"/>
    <w:multiLevelType w:val="hybridMultilevel"/>
    <w:tmpl w:val="F6ACDE1A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721"/>
    <w:multiLevelType w:val="multilevel"/>
    <w:tmpl w:val="B448B0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B3B7C06"/>
    <w:multiLevelType w:val="hybridMultilevel"/>
    <w:tmpl w:val="BA9ED9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64091A">
      <w:start w:val="1"/>
      <w:numFmt w:val="decimal"/>
      <w:lvlText w:val="%4."/>
      <w:lvlJc w:val="left"/>
      <w:pPr>
        <w:ind w:left="502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5F19"/>
    <w:multiLevelType w:val="multilevel"/>
    <w:tmpl w:val="0350914A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968DA"/>
    <w:multiLevelType w:val="multilevel"/>
    <w:tmpl w:val="2DBAAAE0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EF97D44"/>
    <w:multiLevelType w:val="multilevel"/>
    <w:tmpl w:val="588C8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A36A7"/>
    <w:multiLevelType w:val="multilevel"/>
    <w:tmpl w:val="A368628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467"/>
    <w:multiLevelType w:val="multilevel"/>
    <w:tmpl w:val="D79ACB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5968A7"/>
    <w:multiLevelType w:val="multilevel"/>
    <w:tmpl w:val="EAA0C16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A5671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390D7E"/>
    <w:multiLevelType w:val="hybridMultilevel"/>
    <w:tmpl w:val="1FF0C1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180E0AE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22446C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AC72DA"/>
    <w:multiLevelType w:val="hybridMultilevel"/>
    <w:tmpl w:val="A914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6465"/>
    <w:multiLevelType w:val="multilevel"/>
    <w:tmpl w:val="75CC88A2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D46EFA"/>
    <w:multiLevelType w:val="multilevel"/>
    <w:tmpl w:val="CCEAB1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6742265"/>
    <w:multiLevelType w:val="multilevel"/>
    <w:tmpl w:val="EF66C69E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C58C4"/>
    <w:multiLevelType w:val="multilevel"/>
    <w:tmpl w:val="05FE1A0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EB35EFB"/>
    <w:multiLevelType w:val="multilevel"/>
    <w:tmpl w:val="B448B0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FA11D97"/>
    <w:multiLevelType w:val="multilevel"/>
    <w:tmpl w:val="12BC0486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color w:val="auto"/>
      </w:rPr>
    </w:lvl>
  </w:abstractNum>
  <w:abstractNum w:abstractNumId="34" w15:restartNumberingAfterBreak="0">
    <w:nsid w:val="53F23A6B"/>
    <w:multiLevelType w:val="hybridMultilevel"/>
    <w:tmpl w:val="782EF0C8"/>
    <w:lvl w:ilvl="0" w:tplc="BB867D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298AEC90">
      <w:start w:val="1"/>
      <w:numFmt w:val="decimal"/>
      <w:lvlText w:val="%2)"/>
      <w:lvlJc w:val="left"/>
      <w:pPr>
        <w:tabs>
          <w:tab w:val="num" w:pos="841"/>
        </w:tabs>
        <w:ind w:left="991" w:hanging="283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76F7C14"/>
    <w:multiLevelType w:val="multilevel"/>
    <w:tmpl w:val="0510855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A8E524A"/>
    <w:multiLevelType w:val="multilevel"/>
    <w:tmpl w:val="2842F6F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AB21D8D"/>
    <w:multiLevelType w:val="hybridMultilevel"/>
    <w:tmpl w:val="D4DA2B20"/>
    <w:lvl w:ilvl="0" w:tplc="C9764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83AD8"/>
    <w:multiLevelType w:val="multilevel"/>
    <w:tmpl w:val="7DFE0D46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778D0"/>
    <w:multiLevelType w:val="multilevel"/>
    <w:tmpl w:val="475A96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93A36EC"/>
    <w:multiLevelType w:val="multilevel"/>
    <w:tmpl w:val="7B3656D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69843D60"/>
    <w:multiLevelType w:val="hybridMultilevel"/>
    <w:tmpl w:val="809AFF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515B54"/>
    <w:multiLevelType w:val="multilevel"/>
    <w:tmpl w:val="2A22E2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42"/>
  </w:num>
  <w:num w:numId="4">
    <w:abstractNumId w:val="31"/>
  </w:num>
  <w:num w:numId="5">
    <w:abstractNumId w:val="45"/>
  </w:num>
  <w:num w:numId="6">
    <w:abstractNumId w:val="4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3"/>
  </w:num>
  <w:num w:numId="12">
    <w:abstractNumId w:val="39"/>
  </w:num>
  <w:num w:numId="13">
    <w:abstractNumId w:val="15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48"/>
  </w:num>
  <w:num w:numId="19">
    <w:abstractNumId w:val="3"/>
  </w:num>
  <w:num w:numId="20">
    <w:abstractNumId w:val="19"/>
  </w:num>
  <w:num w:numId="21">
    <w:abstractNumId w:val="3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2"/>
  </w:num>
  <w:num w:numId="24">
    <w:abstractNumId w:val="21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6"/>
  </w:num>
  <w:num w:numId="28">
    <w:abstractNumId w:val="36"/>
  </w:num>
  <w:num w:numId="29">
    <w:abstractNumId w:val="41"/>
  </w:num>
  <w:num w:numId="30">
    <w:abstractNumId w:val="22"/>
  </w:num>
  <w:num w:numId="31">
    <w:abstractNumId w:val="16"/>
  </w:num>
  <w:num w:numId="32">
    <w:abstractNumId w:val="13"/>
  </w:num>
  <w:num w:numId="33">
    <w:abstractNumId w:val="30"/>
  </w:num>
  <w:num w:numId="34">
    <w:abstractNumId w:val="2"/>
  </w:num>
  <w:num w:numId="35">
    <w:abstractNumId w:val="6"/>
  </w:num>
  <w:num w:numId="36">
    <w:abstractNumId w:val="8"/>
  </w:num>
  <w:num w:numId="37">
    <w:abstractNumId w:val="10"/>
  </w:num>
  <w:num w:numId="38">
    <w:abstractNumId w:val="20"/>
  </w:num>
  <w:num w:numId="39">
    <w:abstractNumId w:val="40"/>
  </w:num>
  <w:num w:numId="40">
    <w:abstractNumId w:val="37"/>
  </w:num>
  <w:num w:numId="41">
    <w:abstractNumId w:val="4"/>
  </w:num>
  <w:num w:numId="42">
    <w:abstractNumId w:val="2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</w:num>
  <w:num w:numId="46">
    <w:abstractNumId w:val="33"/>
  </w:num>
  <w:num w:numId="47">
    <w:abstractNumId w:val="32"/>
  </w:num>
  <w:num w:numId="48">
    <w:abstractNumId w:val="25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8"/>
    <w:rsid w:val="00036D87"/>
    <w:rsid w:val="000B5932"/>
    <w:rsid w:val="001B4951"/>
    <w:rsid w:val="002031BE"/>
    <w:rsid w:val="002A7E9E"/>
    <w:rsid w:val="003B0382"/>
    <w:rsid w:val="003D167B"/>
    <w:rsid w:val="00407382"/>
    <w:rsid w:val="004412B0"/>
    <w:rsid w:val="00505552"/>
    <w:rsid w:val="005071CC"/>
    <w:rsid w:val="0052128F"/>
    <w:rsid w:val="005377AC"/>
    <w:rsid w:val="005D7B8B"/>
    <w:rsid w:val="006847C7"/>
    <w:rsid w:val="006C7863"/>
    <w:rsid w:val="006D7429"/>
    <w:rsid w:val="00797D8D"/>
    <w:rsid w:val="007F1F16"/>
    <w:rsid w:val="00814C4A"/>
    <w:rsid w:val="00870EB5"/>
    <w:rsid w:val="009E15B8"/>
    <w:rsid w:val="00A061C8"/>
    <w:rsid w:val="00A87990"/>
    <w:rsid w:val="00B169E0"/>
    <w:rsid w:val="00B46F43"/>
    <w:rsid w:val="00B7698B"/>
    <w:rsid w:val="00BE26F4"/>
    <w:rsid w:val="00BF1FFD"/>
    <w:rsid w:val="00BF7ECD"/>
    <w:rsid w:val="00C75EEF"/>
    <w:rsid w:val="00CD5ACE"/>
    <w:rsid w:val="00CF31F4"/>
    <w:rsid w:val="00D20E68"/>
    <w:rsid w:val="00D24DC8"/>
    <w:rsid w:val="00DF4D28"/>
    <w:rsid w:val="00E9300B"/>
    <w:rsid w:val="00F66005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4E51-BA6B-4258-A382-276AA30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4DC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4DC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24D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DC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24DC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4D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4DC8"/>
  </w:style>
  <w:style w:type="character" w:customStyle="1" w:styleId="WW8Num1z1">
    <w:name w:val="WW8Num1z1"/>
    <w:rsid w:val="00D24DC8"/>
    <w:rPr>
      <w:rFonts w:ascii="Symbol" w:hAnsi="Symbol"/>
    </w:rPr>
  </w:style>
  <w:style w:type="character" w:customStyle="1" w:styleId="WW8Num2z0">
    <w:name w:val="WW8Num2z0"/>
    <w:rsid w:val="00D24DC8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24DC8"/>
    <w:rPr>
      <w:rFonts w:ascii="Courier New" w:hAnsi="Courier New" w:cs="Courier New"/>
    </w:rPr>
  </w:style>
  <w:style w:type="character" w:customStyle="1" w:styleId="WW8Num2z2">
    <w:name w:val="WW8Num2z2"/>
    <w:rsid w:val="00D24DC8"/>
    <w:rPr>
      <w:rFonts w:ascii="Wingdings" w:hAnsi="Wingdings"/>
    </w:rPr>
  </w:style>
  <w:style w:type="character" w:customStyle="1" w:styleId="WW8Num2z3">
    <w:name w:val="WW8Num2z3"/>
    <w:rsid w:val="00D24DC8"/>
    <w:rPr>
      <w:rFonts w:ascii="Symbol" w:hAnsi="Symbol"/>
    </w:rPr>
  </w:style>
  <w:style w:type="character" w:customStyle="1" w:styleId="WW8Num3z0">
    <w:name w:val="WW8Num3z0"/>
    <w:rsid w:val="00D24DC8"/>
    <w:rPr>
      <w:rFonts w:ascii="Symbol" w:hAnsi="Symbol"/>
    </w:rPr>
  </w:style>
  <w:style w:type="character" w:customStyle="1" w:styleId="WW8Num3z1">
    <w:name w:val="WW8Num3z1"/>
    <w:rsid w:val="00D24DC8"/>
    <w:rPr>
      <w:rFonts w:ascii="Courier New" w:hAnsi="Courier New" w:cs="Courier New"/>
    </w:rPr>
  </w:style>
  <w:style w:type="character" w:customStyle="1" w:styleId="WW8Num3z2">
    <w:name w:val="WW8Num3z2"/>
    <w:rsid w:val="00D24DC8"/>
    <w:rPr>
      <w:rFonts w:ascii="Wingdings" w:hAnsi="Wingdings"/>
    </w:rPr>
  </w:style>
  <w:style w:type="character" w:customStyle="1" w:styleId="WW8Num9z0">
    <w:name w:val="WW8Num9z0"/>
    <w:rsid w:val="00D24DC8"/>
    <w:rPr>
      <w:rFonts w:ascii="Symbol" w:hAnsi="Symbol"/>
    </w:rPr>
  </w:style>
  <w:style w:type="character" w:customStyle="1" w:styleId="WW8Num9z1">
    <w:name w:val="WW8Num9z1"/>
    <w:rsid w:val="00D24DC8"/>
    <w:rPr>
      <w:rFonts w:ascii="Courier New" w:hAnsi="Courier New" w:cs="Courier New"/>
    </w:rPr>
  </w:style>
  <w:style w:type="character" w:customStyle="1" w:styleId="WW8Num9z2">
    <w:name w:val="WW8Num9z2"/>
    <w:rsid w:val="00D24DC8"/>
    <w:rPr>
      <w:rFonts w:ascii="Wingdings" w:hAnsi="Wingdings"/>
    </w:rPr>
  </w:style>
  <w:style w:type="character" w:customStyle="1" w:styleId="WW8Num10z0">
    <w:name w:val="WW8Num10z0"/>
    <w:rsid w:val="00D24DC8"/>
    <w:rPr>
      <w:rFonts w:ascii="Symbol" w:hAnsi="Symbol"/>
    </w:rPr>
  </w:style>
  <w:style w:type="character" w:customStyle="1" w:styleId="WW8Num10z1">
    <w:name w:val="WW8Num10z1"/>
    <w:rsid w:val="00D24DC8"/>
    <w:rPr>
      <w:rFonts w:ascii="Courier New" w:hAnsi="Courier New" w:cs="Courier New"/>
    </w:rPr>
  </w:style>
  <w:style w:type="character" w:customStyle="1" w:styleId="WW8Num10z2">
    <w:name w:val="WW8Num10z2"/>
    <w:rsid w:val="00D24DC8"/>
    <w:rPr>
      <w:rFonts w:ascii="Wingdings" w:hAnsi="Wingdings"/>
    </w:rPr>
  </w:style>
  <w:style w:type="character" w:customStyle="1" w:styleId="WW8Num12z0">
    <w:name w:val="WW8Num12z0"/>
    <w:rsid w:val="00D24DC8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24DC8"/>
    <w:rPr>
      <w:rFonts w:ascii="Courier New" w:hAnsi="Courier New" w:cs="Courier New"/>
    </w:rPr>
  </w:style>
  <w:style w:type="character" w:customStyle="1" w:styleId="WW8Num12z2">
    <w:name w:val="WW8Num12z2"/>
    <w:rsid w:val="00D24DC8"/>
    <w:rPr>
      <w:rFonts w:ascii="Wingdings" w:hAnsi="Wingdings"/>
    </w:rPr>
  </w:style>
  <w:style w:type="character" w:customStyle="1" w:styleId="WW8Num12z3">
    <w:name w:val="WW8Num12z3"/>
    <w:rsid w:val="00D24DC8"/>
    <w:rPr>
      <w:rFonts w:ascii="Symbol" w:hAnsi="Symbol"/>
    </w:rPr>
  </w:style>
  <w:style w:type="character" w:customStyle="1" w:styleId="WW8Num24z0">
    <w:name w:val="WW8Num24z0"/>
    <w:rsid w:val="00D24DC8"/>
    <w:rPr>
      <w:rFonts w:ascii="Symbol" w:hAnsi="Symbol"/>
    </w:rPr>
  </w:style>
  <w:style w:type="character" w:customStyle="1" w:styleId="WW8Num26z0">
    <w:name w:val="WW8Num26z0"/>
    <w:rsid w:val="00D24DC8"/>
    <w:rPr>
      <w:rFonts w:ascii="Symbol" w:hAnsi="Symbol"/>
    </w:rPr>
  </w:style>
  <w:style w:type="character" w:customStyle="1" w:styleId="Domylnaczcionkaakapitu1">
    <w:name w:val="Domyślna czcionka akapitu1"/>
    <w:rsid w:val="00D24DC8"/>
  </w:style>
  <w:style w:type="character" w:styleId="Numerstrony">
    <w:name w:val="page number"/>
    <w:basedOn w:val="Domylnaczcionkaakapitu1"/>
    <w:rsid w:val="00D24DC8"/>
  </w:style>
  <w:style w:type="character" w:customStyle="1" w:styleId="Symbolewypunktowania">
    <w:name w:val="Symbole wypunktowania"/>
    <w:rsid w:val="00D24DC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4DC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24D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24DC8"/>
    <w:rPr>
      <w:rFonts w:cs="Tahoma"/>
    </w:rPr>
  </w:style>
  <w:style w:type="paragraph" w:customStyle="1" w:styleId="Podpis1">
    <w:name w:val="Podpis1"/>
    <w:basedOn w:val="Normalny"/>
    <w:rsid w:val="00D24D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24DC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4D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D24DC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D24D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24D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24D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4DC8"/>
  </w:style>
  <w:style w:type="paragraph" w:styleId="Nagwek">
    <w:name w:val="header"/>
    <w:basedOn w:val="Normalny"/>
    <w:link w:val="NagwekZnak"/>
    <w:rsid w:val="00D24DC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D24D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24D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D24DC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D24D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4DC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DC8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2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D24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4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24DC8"/>
    <w:rPr>
      <w:color w:val="0000FF"/>
      <w:u w:val="single"/>
    </w:rPr>
  </w:style>
  <w:style w:type="character" w:customStyle="1" w:styleId="FontStyle20">
    <w:name w:val="Font Style20"/>
    <w:uiPriority w:val="99"/>
    <w:rsid w:val="00D24DC8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D24DC8"/>
    <w:rPr>
      <w:vertAlign w:val="superscript"/>
    </w:rPr>
  </w:style>
  <w:style w:type="paragraph" w:styleId="Lista2">
    <w:name w:val="List 2"/>
    <w:basedOn w:val="Normalny"/>
    <w:rsid w:val="00D24DC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D24DC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D24D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24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D24DC8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D24DC8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D24DC8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D24DC8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D24DC8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D24DC8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D24DC8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D24DC8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D24DC8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D24DC8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D24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2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24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4DC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D24DC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D24DC8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D24DC8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D24DC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D24DC8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D24DC8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24DC8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D24DC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D24DC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D2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D2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D24DC8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4DC8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D24D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4DC8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D2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24DC8"/>
    <w:rPr>
      <w:vertAlign w:val="superscript"/>
    </w:rPr>
  </w:style>
  <w:style w:type="paragraph" w:styleId="Poprawka">
    <w:name w:val="Revision"/>
    <w:hidden/>
    <w:uiPriority w:val="99"/>
    <w:semiHidden/>
    <w:rsid w:val="00D2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D24DC8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D24DC8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D24DC8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D24DC8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D24DC8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D24DC8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D24DC8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D24DC8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D24DC8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D24DC8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D24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D24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D24D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D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D24DC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D24D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2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D2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24DC8"/>
    <w:rPr>
      <w:b/>
      <w:i/>
      <w:spacing w:val="0"/>
    </w:rPr>
  </w:style>
  <w:style w:type="paragraph" w:customStyle="1" w:styleId="Tiret0">
    <w:name w:val="Tiret 0"/>
    <w:basedOn w:val="Normalny"/>
    <w:rsid w:val="00D24DC8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4DC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4DC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4DC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4DC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4DC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D24DC8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D24D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4DC8"/>
    <w:pPr>
      <w:widowControl w:val="0"/>
      <w:suppressLineNumbers/>
    </w:pPr>
  </w:style>
  <w:style w:type="paragraph" w:styleId="NormalnyWeb">
    <w:name w:val="Normal (Web)"/>
    <w:basedOn w:val="Normalny"/>
    <w:rsid w:val="00D24DC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C4FC2657</Template>
  <TotalTime>131</TotalTime>
  <Pages>10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28</cp:revision>
  <cp:lastPrinted>2024-02-06T07:38:00Z</cp:lastPrinted>
  <dcterms:created xsi:type="dcterms:W3CDTF">2024-02-06T06:53:00Z</dcterms:created>
  <dcterms:modified xsi:type="dcterms:W3CDTF">2024-02-13T09:21:00Z</dcterms:modified>
</cp:coreProperties>
</file>