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C43EB" w14:textId="05DA129E" w:rsidR="00A16615" w:rsidRPr="00D9047A" w:rsidRDefault="00D9047A" w:rsidP="00D9047A">
      <w:pPr>
        <w:pStyle w:val="Spisrozdziaw"/>
        <w:spacing w:after="120" w:line="269" w:lineRule="auto"/>
        <w:ind w:left="0" w:firstLine="0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0" w:name="_Hlk116909276"/>
      <w:r w:rsidRPr="00D9047A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 xml:space="preserve">Załącznik nr </w:t>
      </w:r>
      <w:r w:rsidR="004C1C70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>4</w:t>
      </w:r>
      <w:r w:rsidRPr="00D9047A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 xml:space="preserve"> do Zapytania ofertowego</w:t>
      </w:r>
    </w:p>
    <w:p w14:paraId="174DE073" w14:textId="3C8E26EB" w:rsidR="007A6AD9" w:rsidRPr="008909EC" w:rsidRDefault="007A6AD9" w:rsidP="007A6AD9">
      <w:pPr>
        <w:pStyle w:val="Spisrozdziaw"/>
        <w:spacing w:after="120" w:line="269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hAnsiTheme="minorHAnsi" w:cstheme="minorHAnsi"/>
          <w:sz w:val="22"/>
          <w:szCs w:val="22"/>
        </w:rPr>
        <w:t>z</w:t>
      </w:r>
      <w:r w:rsidR="008909EC" w:rsidRPr="008909EC">
        <w:rPr>
          <w:rFonts w:asciiTheme="minorHAnsi" w:hAnsiTheme="minorHAnsi" w:cstheme="minorHAnsi"/>
          <w:caps w:val="0"/>
          <w:sz w:val="22"/>
          <w:szCs w:val="22"/>
        </w:rPr>
        <w:t>nak postępowania</w:t>
      </w:r>
      <w:r w:rsidR="00B20FA1">
        <w:rPr>
          <w:rFonts w:asciiTheme="minorHAnsi" w:hAnsiTheme="minorHAnsi" w:cstheme="minorHAnsi"/>
          <w:sz w:val="22"/>
          <w:szCs w:val="22"/>
        </w:rPr>
        <w:t xml:space="preserve">: </w:t>
      </w:r>
      <w:r w:rsidR="00163FCB">
        <w:rPr>
          <w:rFonts w:asciiTheme="minorHAnsi" w:hAnsiTheme="minorHAnsi" w:cstheme="minorHAnsi"/>
          <w:sz w:val="22"/>
          <w:szCs w:val="22"/>
        </w:rPr>
        <w:t>D</w:t>
      </w:r>
      <w:r w:rsidR="00B20FA1">
        <w:rPr>
          <w:rFonts w:asciiTheme="minorHAnsi" w:hAnsiTheme="minorHAnsi" w:cstheme="minorHAnsi"/>
          <w:sz w:val="22"/>
          <w:szCs w:val="22"/>
        </w:rPr>
        <w:t>.</w:t>
      </w:r>
      <w:r w:rsidR="00163FCB">
        <w:rPr>
          <w:rFonts w:asciiTheme="minorHAnsi" w:hAnsiTheme="minorHAnsi" w:cstheme="minorHAnsi"/>
          <w:sz w:val="22"/>
          <w:szCs w:val="22"/>
        </w:rPr>
        <w:t>D</w:t>
      </w:r>
      <w:r w:rsidR="00B20FA1">
        <w:rPr>
          <w:rFonts w:asciiTheme="minorHAnsi" w:hAnsiTheme="minorHAnsi" w:cstheme="minorHAnsi"/>
          <w:sz w:val="22"/>
          <w:szCs w:val="22"/>
        </w:rPr>
        <w:t>ZP.262.</w:t>
      </w:r>
      <w:r w:rsidR="004C1C70">
        <w:rPr>
          <w:rFonts w:asciiTheme="minorHAnsi" w:hAnsiTheme="minorHAnsi" w:cstheme="minorHAnsi"/>
          <w:sz w:val="22"/>
          <w:szCs w:val="22"/>
        </w:rPr>
        <w:t>564</w:t>
      </w:r>
      <w:r w:rsidR="00B20FA1">
        <w:rPr>
          <w:rFonts w:asciiTheme="minorHAnsi" w:hAnsiTheme="minorHAnsi" w:cstheme="minorHAnsi"/>
          <w:sz w:val="22"/>
          <w:szCs w:val="22"/>
        </w:rPr>
        <w:t>.2024</w:t>
      </w:r>
    </w:p>
    <w:p w14:paraId="441319D1" w14:textId="77777777" w:rsidR="00420861" w:rsidRPr="008909EC" w:rsidRDefault="00420861" w:rsidP="006943E2">
      <w:pPr>
        <w:pStyle w:val="Spisrozdziaw"/>
        <w:spacing w:after="12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984EE8B" w14:textId="122FBC88" w:rsidR="00420861" w:rsidRPr="008909EC" w:rsidRDefault="00420861" w:rsidP="006902EF">
      <w:pPr>
        <w:spacing w:after="68" w:line="259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34F0B8A" w14:textId="5F4E5F5C" w:rsidR="0009556F" w:rsidRDefault="0009556F" w:rsidP="00536401">
      <w:pPr>
        <w:spacing w:line="360" w:lineRule="auto"/>
        <w:ind w:left="14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OŚWIADCZENIE </w:t>
      </w:r>
      <w:r w:rsidR="006902E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WYKONAWCY </w:t>
      </w:r>
      <w:r w:rsidR="006902E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br/>
      </w: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O </w:t>
      </w:r>
      <w:r w:rsidR="006902E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BRAKU PODSTAW WYKLUCZENIA Z POSTĘPOWANIA</w:t>
      </w:r>
    </w:p>
    <w:p w14:paraId="47165869" w14:textId="77777777" w:rsidR="006902EF" w:rsidRDefault="006902EF" w:rsidP="006902EF">
      <w:pPr>
        <w:spacing w:line="360" w:lineRule="auto"/>
        <w:ind w:right="51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24922BA" w14:textId="11C57748" w:rsidR="0009556F" w:rsidRPr="008909EC" w:rsidRDefault="0009556F" w:rsidP="006902EF">
      <w:pPr>
        <w:spacing w:line="360" w:lineRule="auto"/>
        <w:ind w:right="5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odpowiedzi na niniejsze Zapytanie ofertowe na wykonanie zamówienia, którego przedmiotem jest </w:t>
      </w:r>
      <w:bookmarkStart w:id="1" w:name="_Hlk168475856"/>
      <w:r w:rsidR="002849D4" w:rsidRPr="002849D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dostaw</w:t>
      </w:r>
      <w:r w:rsidR="002849D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a</w:t>
      </w:r>
      <w:r w:rsidR="002849D4" w:rsidRPr="002849D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sprzętu komputerowego do pracy hybrydowej: laptopy i monitory ze stacjami dokującymi</w:t>
      </w:r>
      <w:bookmarkEnd w:id="1"/>
      <w:r w:rsidR="00B20FA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,</w:t>
      </w:r>
      <w:r w:rsidR="00B20FA1" w:rsidRPr="00B20FA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8909EC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>oświadczam, co następuje:</w:t>
      </w:r>
    </w:p>
    <w:bookmarkEnd w:id="0"/>
    <w:p w14:paraId="2AC626AB" w14:textId="77777777" w:rsidR="0009556F" w:rsidRDefault="0009556F" w:rsidP="0009556F">
      <w:pPr>
        <w:suppressAutoHyphens w:val="0"/>
        <w:spacing w:after="38" w:line="276" w:lineRule="auto"/>
        <w:ind w:right="51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44CBAAC" w14:textId="5CB9BEFD" w:rsidR="008909EC" w:rsidRPr="006902EF" w:rsidRDefault="008909EC" w:rsidP="006902EF">
      <w:pPr>
        <w:pStyle w:val="Akapitzlist"/>
        <w:numPr>
          <w:ilvl w:val="0"/>
          <w:numId w:val="41"/>
        </w:numPr>
        <w:suppressAutoHyphens w:val="0"/>
        <w:spacing w:line="360" w:lineRule="auto"/>
        <w:ind w:left="357" w:right="51" w:hanging="357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6902EF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Zgodnie z art. 7 ust. 1 pkt. 1), 2), 3) ustawy z dnia 13 kwietnia 2022 r. o szczególnych rozwiązanych </w:t>
      </w:r>
      <w:r w:rsidRPr="006902EF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0EA1FABB" w14:textId="77777777" w:rsidR="008909EC" w:rsidRPr="008909EC" w:rsidRDefault="008909EC" w:rsidP="006902EF">
      <w:pPr>
        <w:widowControl w:val="0"/>
        <w:numPr>
          <w:ilvl w:val="0"/>
          <w:numId w:val="39"/>
        </w:numPr>
        <w:suppressAutoHyphens w:val="0"/>
        <w:autoSpaceDE w:val="0"/>
        <w:spacing w:line="360" w:lineRule="auto"/>
        <w:ind w:right="142" w:hanging="357"/>
        <w:contextualSpacing/>
        <w:jc w:val="both"/>
        <w:textAlignment w:val="auto"/>
        <w:rPr>
          <w:rFonts w:asciiTheme="minorHAnsi" w:eastAsia="MS Mincho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8909EC">
        <w:rPr>
          <w:rFonts w:asciiTheme="minorHAnsi" w:eastAsia="MS Mincho" w:hAnsiTheme="minorHAnsi" w:cstheme="minorHAnsi"/>
          <w:i/>
          <w:iCs/>
          <w:kern w:val="0"/>
          <w:sz w:val="22"/>
          <w:szCs w:val="22"/>
          <w:lang w:eastAsia="pl-PL" w:bidi="ar-SA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1C8BC8" w14:textId="77777777" w:rsidR="008909EC" w:rsidRPr="008909EC" w:rsidRDefault="008909EC" w:rsidP="006902EF">
      <w:pPr>
        <w:widowControl w:val="0"/>
        <w:numPr>
          <w:ilvl w:val="0"/>
          <w:numId w:val="40"/>
        </w:numPr>
        <w:suppressAutoHyphens w:val="0"/>
        <w:autoSpaceDE w:val="0"/>
        <w:spacing w:line="360" w:lineRule="auto"/>
        <w:ind w:hanging="357"/>
        <w:contextualSpacing/>
        <w:jc w:val="both"/>
        <w:textAlignment w:val="auto"/>
        <w:rPr>
          <w:rFonts w:asciiTheme="minorHAnsi" w:eastAsia="MS Mincho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8909EC">
        <w:rPr>
          <w:rFonts w:asciiTheme="minorHAnsi" w:eastAsia="MS Mincho" w:hAnsiTheme="minorHAnsi" w:cstheme="minorHAnsi"/>
          <w:i/>
          <w:iCs/>
          <w:kern w:val="0"/>
          <w:sz w:val="22"/>
          <w:szCs w:val="22"/>
          <w:lang w:eastAsia="pl-PL" w:bidi="ar-S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2B6C2C" w14:textId="77777777" w:rsidR="008909EC" w:rsidRPr="008909EC" w:rsidRDefault="008909EC" w:rsidP="00536401">
      <w:pPr>
        <w:widowControl w:val="0"/>
        <w:numPr>
          <w:ilvl w:val="0"/>
          <w:numId w:val="40"/>
        </w:numPr>
        <w:suppressAutoHyphens w:val="0"/>
        <w:autoSpaceDE w:val="0"/>
        <w:spacing w:line="360" w:lineRule="auto"/>
        <w:ind w:left="709" w:hanging="425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  <w:r w:rsidRPr="008909EC">
        <w:rPr>
          <w:rFonts w:asciiTheme="minorHAnsi" w:eastAsia="MS Mincho" w:hAnsiTheme="minorHAnsi" w:cstheme="minorHAnsi"/>
          <w:i/>
          <w:iCs/>
          <w:kern w:val="0"/>
          <w:sz w:val="22"/>
          <w:szCs w:val="22"/>
          <w:lang w:eastAsia="pl-PL" w:bidi="ar-SA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8909EC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”.</w:t>
      </w:r>
    </w:p>
    <w:p w14:paraId="25E198D8" w14:textId="77777777" w:rsidR="008909EC" w:rsidRPr="008909EC" w:rsidRDefault="008909EC" w:rsidP="008909EC">
      <w:pPr>
        <w:suppressAutoHyphens w:val="0"/>
        <w:ind w:left="709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</w:p>
    <w:p w14:paraId="5AB16D89" w14:textId="77777777" w:rsidR="008909EC" w:rsidRPr="008909EC" w:rsidRDefault="008909EC" w:rsidP="006902EF">
      <w:pPr>
        <w:widowControl w:val="0"/>
        <w:autoSpaceDE w:val="0"/>
        <w:spacing w:line="360" w:lineRule="auto"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bidi="ar-SA"/>
        </w:rPr>
      </w:pPr>
      <w:r w:rsidRPr="008909EC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bidi="ar-SA"/>
        </w:rPr>
        <w:t>Mając powyższe na uwadze, oświadczam że:</w:t>
      </w:r>
    </w:p>
    <w:p w14:paraId="70D3BFF2" w14:textId="556902CF" w:rsidR="008909EC" w:rsidRPr="008909EC" w:rsidRDefault="008909EC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</w:pPr>
      <w:r w:rsidRPr="008909E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„</w:t>
      </w:r>
      <w:r w:rsidR="006902EF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bidi="ar-SA"/>
        </w:rPr>
        <w:t>N</w:t>
      </w:r>
      <w:r w:rsidRPr="008909EC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bidi="ar-SA"/>
        </w:rPr>
        <w:t>ie podlegam</w:t>
      </w:r>
      <w:r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 wykluczeniu </w:t>
      </w:r>
      <w:r w:rsidR="006902E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z postępowania </w:t>
      </w:r>
      <w:r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na podstawie </w:t>
      </w:r>
      <w:r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shd w:val="clear" w:color="auto" w:fill="FFFFFF"/>
          <w:lang w:bidi="ar-SA"/>
        </w:rPr>
        <w:t>art.7 ust. 1 ustawy z dnia 13 kwietnia 2022 r</w:t>
      </w:r>
      <w:r w:rsidR="006902E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shd w:val="clear" w:color="auto" w:fill="FFFFFF"/>
          <w:lang w:bidi="ar-SA"/>
        </w:rPr>
        <w:t>.</w:t>
      </w:r>
      <w:r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shd w:val="clear" w:color="auto" w:fill="FFFFFF"/>
          <w:lang w:bidi="ar-SA"/>
        </w:rPr>
        <w:t xml:space="preserve"> o szczególnych rozwiązaniach w zakresie przeciwdziałania wspieraniu agresji na Ukrainę oraz służących ochronie bezpieczeństwa narodowego </w:t>
      </w:r>
      <w:r w:rsidR="00536401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(</w:t>
      </w:r>
      <w:r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Dz. U. z 2022</w:t>
      </w:r>
      <w:r w:rsidR="00536401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 </w:t>
      </w:r>
      <w:r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r. poz. 835)</w:t>
      </w:r>
      <w:r w:rsidR="00536401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”</w:t>
      </w:r>
      <w:r w:rsidR="006902E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.</w:t>
      </w:r>
      <w:r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*</w:t>
      </w:r>
    </w:p>
    <w:p w14:paraId="06778DA5" w14:textId="77777777" w:rsidR="008909EC" w:rsidRPr="008909EC" w:rsidRDefault="008909EC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</w:pPr>
    </w:p>
    <w:p w14:paraId="3381A79E" w14:textId="4878E372" w:rsidR="008909EC" w:rsidRPr="008909EC" w:rsidRDefault="00536401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„</w:t>
      </w:r>
      <w:r w:rsidR="006902EF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bidi="ar-SA"/>
        </w:rPr>
        <w:t>P</w:t>
      </w:r>
      <w:r w:rsidR="008909EC" w:rsidRPr="008909EC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bidi="ar-SA"/>
        </w:rPr>
        <w:t>odlegam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 wykluczeniu</w:t>
      </w:r>
      <w:r w:rsidR="006902E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 z postępowania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 na podstawie 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shd w:val="clear" w:color="auto" w:fill="FFFFFF"/>
          <w:lang w:bidi="ar-SA"/>
        </w:rPr>
        <w:t>art.7 ust. 1 ustawy z dnia 13 kwietnia 2022 r</w:t>
      </w:r>
      <w:r w:rsidR="006902E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shd w:val="clear" w:color="auto" w:fill="FFFFFF"/>
          <w:lang w:bidi="ar-SA"/>
        </w:rPr>
        <w:t>.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shd w:val="clear" w:color="auto" w:fill="FFFFFF"/>
          <w:lang w:bidi="ar-SA"/>
        </w:rPr>
        <w:t xml:space="preserve"> 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shd w:val="clear" w:color="auto" w:fill="FFFFFF"/>
          <w:lang w:bidi="ar-SA"/>
        </w:rPr>
        <w:br/>
        <w:t xml:space="preserve">o szczególnych rozwiązaniach w zakresie przeciwdziałania wspieraniu agresji na Ukrainę oraz służących ochronie bezpieczeństwa narodowego </w:t>
      </w: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(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Dz. U. z 2022</w:t>
      </w: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 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r. poz. 835)”</w:t>
      </w:r>
      <w:r w:rsidR="006902E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.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* </w:t>
      </w:r>
    </w:p>
    <w:p w14:paraId="1008267A" w14:textId="77777777" w:rsidR="008909EC" w:rsidRPr="008909EC" w:rsidRDefault="008909EC" w:rsidP="00536401">
      <w:pPr>
        <w:widowControl w:val="0"/>
        <w:autoSpaceDE w:val="0"/>
        <w:spacing w:line="360" w:lineRule="auto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</w:pPr>
    </w:p>
    <w:p w14:paraId="23B8D423" w14:textId="77777777" w:rsidR="008909EC" w:rsidRPr="006902EF" w:rsidRDefault="008909EC" w:rsidP="00536401">
      <w:pPr>
        <w:widowControl w:val="0"/>
        <w:autoSpaceDE w:val="0"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i/>
          <w:iCs/>
          <w:kern w:val="0"/>
          <w:sz w:val="20"/>
          <w:szCs w:val="20"/>
          <w:lang w:bidi="ar-SA"/>
        </w:rPr>
      </w:pPr>
      <w:r w:rsidRPr="006902EF">
        <w:rPr>
          <w:rFonts w:asciiTheme="minorHAnsi" w:eastAsia="Times New Roman" w:hAnsiTheme="minorHAnsi" w:cstheme="minorHAnsi"/>
          <w:b/>
          <w:bCs/>
          <w:i/>
          <w:iCs/>
          <w:kern w:val="0"/>
          <w:sz w:val="20"/>
          <w:szCs w:val="20"/>
          <w:lang w:bidi="ar-SA"/>
        </w:rPr>
        <w:t>*niepotrzebne skreślić</w:t>
      </w:r>
    </w:p>
    <w:p w14:paraId="04AF16F0" w14:textId="77777777" w:rsidR="008909EC" w:rsidRPr="008909EC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</w:pPr>
    </w:p>
    <w:p w14:paraId="4C0FAEF5" w14:textId="77777777" w:rsidR="008909EC" w:rsidRPr="008909EC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color w:val="0070C0"/>
          <w:kern w:val="0"/>
          <w:sz w:val="22"/>
          <w:szCs w:val="22"/>
          <w:lang w:eastAsia="pl-PL" w:bidi="ar-SA"/>
        </w:rPr>
      </w:pPr>
    </w:p>
    <w:p w14:paraId="10B7C892" w14:textId="77777777" w:rsidR="008909EC" w:rsidRPr="00A16615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</w:pPr>
    </w:p>
    <w:p w14:paraId="75963B2A" w14:textId="77777777" w:rsidR="008909EC" w:rsidRPr="008909EC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A16615"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  <w:t>Data; kwalifikowany podpis elektroniczny lub podpis zaufany lub podpis osobisty Wykonawcy</w:t>
      </w:r>
    </w:p>
    <w:p w14:paraId="5CE09A6E" w14:textId="77777777" w:rsidR="001E5076" w:rsidRPr="008909EC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6D7CE79" w14:textId="77777777" w:rsidR="001E5076" w:rsidRPr="008909EC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2ED8DB82" w14:textId="77777777" w:rsidR="0009556F" w:rsidRPr="008909EC" w:rsidRDefault="0009556F" w:rsidP="00377A25">
      <w:pPr>
        <w:pStyle w:val="Spisrozdziaw"/>
        <w:spacing w:after="12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09556F" w:rsidRPr="008909EC" w:rsidSect="00B85A4F">
      <w:headerReference w:type="default" r:id="rId8"/>
      <w:footerReference w:type="default" r:id="rId9"/>
      <w:pgSz w:w="11900" w:h="16840"/>
      <w:pgMar w:top="2694" w:right="1410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6E813" w14:textId="77777777" w:rsidR="00B85A4F" w:rsidRDefault="00B85A4F" w:rsidP="00925065">
      <w:r>
        <w:separator/>
      </w:r>
    </w:p>
  </w:endnote>
  <w:endnote w:type="continuationSeparator" w:id="0">
    <w:p w14:paraId="471BF42D" w14:textId="77777777" w:rsidR="00B85A4F" w:rsidRDefault="00B85A4F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B513B" w14:textId="68C02065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  <w:sz w:val="20"/>
        <w:szCs w:val="20"/>
      </w:rPr>
    </w:pPr>
    <w:bookmarkStart w:id="2" w:name="_Hlk84223249"/>
    <w:bookmarkStart w:id="3" w:name="_Hlk84223250"/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Narodowy Instytut Zdrowia Publicznego PZH – Państwowy Instytut Badawczy</w:t>
    </w:r>
  </w:p>
  <w:p w14:paraId="4DF84562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ul. Chocimska 24, 00-791 Warszawa, Polska</w:t>
    </w:r>
  </w:p>
  <w:p w14:paraId="488AB1AB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Tel: +48 22 54 21 400, +48 22 54 21 200, fax: +48 22 849 74 84</w:t>
    </w:r>
  </w:p>
  <w:p w14:paraId="0BCECAA3" w14:textId="77777777" w:rsidR="00F71900" w:rsidRPr="00F71900" w:rsidRDefault="00F71900" w:rsidP="00F71900">
    <w:pPr>
      <w:pStyle w:val="Standard"/>
      <w:shd w:val="clear" w:color="auto" w:fill="FFFFFF"/>
      <w:tabs>
        <w:tab w:val="left" w:pos="1590"/>
        <w:tab w:val="center" w:pos="7511"/>
      </w:tabs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www.pzh.gov.pl</w:t>
    </w: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, e-mail: </w:t>
    </w: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pzh@pzh.gov.pl</w:t>
    </w:r>
  </w:p>
  <w:p w14:paraId="6898DE50" w14:textId="080F6F7C" w:rsidR="00EE46CB" w:rsidRDefault="00F71900" w:rsidP="00BF4BFC">
    <w:pPr>
      <w:pStyle w:val="Standard"/>
      <w:shd w:val="clear" w:color="auto" w:fill="FFFFFF"/>
      <w:jc w:val="center"/>
      <w:rPr>
        <w:rFonts w:ascii="Calibri" w:hAnsi="Calibri" w:cs="Calibri"/>
        <w:i/>
        <w:color w:val="1F497D"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Regon: 000288461, NIP: 525-000-87-32, </w:t>
    </w:r>
    <w:r w:rsidRPr="00F71900">
      <w:rPr>
        <w:rFonts w:ascii="Calibri" w:hAnsi="Calibri" w:cs="Calibri"/>
        <w:i/>
        <w:color w:val="003366"/>
        <w:spacing w:val="-10"/>
        <w:sz w:val="20"/>
        <w:szCs w:val="20"/>
      </w:rPr>
      <w:t>PL</w:t>
    </w:r>
    <w:r w:rsidRPr="00F71900">
      <w:rPr>
        <w:rFonts w:ascii="Calibri" w:hAnsi="Calibri" w:cs="Calibri"/>
        <w:i/>
        <w:color w:val="1F497D"/>
        <w:sz w:val="20"/>
        <w:szCs w:val="20"/>
      </w:rPr>
      <w:t xml:space="preserve"> 93 1130 1017 0080 1180 2020 0001 (SWIFT: GOSKPLPW)</w:t>
    </w:r>
    <w:bookmarkEnd w:id="2"/>
    <w:bookmarkEnd w:id="3"/>
  </w:p>
  <w:p w14:paraId="533491EE" w14:textId="40385976" w:rsidR="00AD4DAE" w:rsidRPr="00BF4BFC" w:rsidRDefault="00AD4DAE" w:rsidP="00AD4DAE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D05CC" w14:textId="77777777" w:rsidR="00B85A4F" w:rsidRDefault="00B85A4F" w:rsidP="00925065">
      <w:r>
        <w:separator/>
      </w:r>
    </w:p>
  </w:footnote>
  <w:footnote w:type="continuationSeparator" w:id="0">
    <w:p w14:paraId="7646C59E" w14:textId="77777777" w:rsidR="00B85A4F" w:rsidRDefault="00B85A4F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70F84" w14:textId="1D8D22BB" w:rsidR="00F71900" w:rsidRDefault="00C0273E" w:rsidP="00F71900">
    <w:pPr>
      <w:pStyle w:val="Nagwek"/>
      <w:rPr>
        <w:rFonts w:ascii="Times New Roman" w:hAnsi="Times New Roman" w:cs="Times New Roman"/>
      </w:rPr>
    </w:pPr>
    <w:r w:rsidRPr="003E5570">
      <w:rPr>
        <w:rFonts w:ascii="Lato" w:eastAsia="Calibri" w:hAnsi="Lato"/>
        <w:noProof/>
        <w:szCs w:val="22"/>
      </w:rPr>
      <w:drawing>
        <wp:anchor distT="0" distB="0" distL="114300" distR="114300" simplePos="0" relativeHeight="251659264" behindDoc="0" locked="0" layoutInCell="1" allowOverlap="1" wp14:anchorId="58DF27F3" wp14:editId="4A7A138F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638300" cy="825500"/>
          <wp:effectExtent l="0" t="0" r="0" b="0"/>
          <wp:wrapThrough wrapText="bothSides">
            <wp:wrapPolygon edited="0">
              <wp:start x="2763" y="0"/>
              <wp:lineTo x="0" y="2991"/>
              <wp:lineTo x="0" y="16449"/>
              <wp:lineTo x="3767" y="20935"/>
              <wp:lineTo x="6279" y="20935"/>
              <wp:lineTo x="21349" y="20935"/>
              <wp:lineTo x="21349" y="7975"/>
              <wp:lineTo x="20093" y="7975"/>
              <wp:lineTo x="19842" y="1495"/>
              <wp:lineTo x="4270" y="0"/>
              <wp:lineTo x="2763" y="0"/>
            </wp:wrapPolygon>
          </wp:wrapThrough>
          <wp:docPr id="1" name="Obraz 1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8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64C">
      <w:t xml:space="preserve"> </w:t>
    </w:r>
    <w:r w:rsidR="00F71900">
      <w:t xml:space="preserve">               </w:t>
    </w:r>
  </w:p>
  <w:p w14:paraId="458AE237" w14:textId="290FBE73" w:rsidR="00F71900" w:rsidRDefault="00AD4DAE" w:rsidP="00AD4DAE">
    <w:pPr>
      <w:pStyle w:val="Nagwek"/>
      <w:tabs>
        <w:tab w:val="left" w:pos="7230"/>
      </w:tabs>
    </w:pPr>
    <w:r>
      <w:tab/>
    </w:r>
    <w:r>
      <w:tab/>
    </w:r>
    <w:r>
      <w:tab/>
    </w:r>
  </w:p>
  <w:p w14:paraId="7C1538B6" w14:textId="2EFF76E5" w:rsidR="00F71900" w:rsidRDefault="00F71900" w:rsidP="00F71900">
    <w:pPr>
      <w:pStyle w:val="Nagwek"/>
    </w:pPr>
  </w:p>
  <w:p w14:paraId="18EBD477" w14:textId="0D78E833" w:rsidR="00842FC8" w:rsidRDefault="00842FC8" w:rsidP="00842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0AC25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996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19D0C9B8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6F585C"/>
    <w:multiLevelType w:val="hybridMultilevel"/>
    <w:tmpl w:val="1B9486BE"/>
    <w:lvl w:ilvl="0" w:tplc="5F3289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24F3C"/>
    <w:multiLevelType w:val="hybridMultilevel"/>
    <w:tmpl w:val="9036DBA8"/>
    <w:lvl w:ilvl="0" w:tplc="6E0C3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02EEF"/>
    <w:multiLevelType w:val="hybridMultilevel"/>
    <w:tmpl w:val="E7E62906"/>
    <w:lvl w:ilvl="0" w:tplc="82C09A6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09F94248"/>
    <w:multiLevelType w:val="hybridMultilevel"/>
    <w:tmpl w:val="1D2ED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A31D3A"/>
    <w:multiLevelType w:val="multilevel"/>
    <w:tmpl w:val="CFA8F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11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12" w15:restartNumberingAfterBreak="0">
    <w:nsid w:val="17BE0B4B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E4631"/>
    <w:multiLevelType w:val="hybridMultilevel"/>
    <w:tmpl w:val="C5B0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3A858"/>
    <w:multiLevelType w:val="hybridMultilevel"/>
    <w:tmpl w:val="3A8EC3F2"/>
    <w:lvl w:ilvl="0" w:tplc="946C7906">
      <w:start w:val="10"/>
      <w:numFmt w:val="decimal"/>
      <w:lvlText w:val="%1."/>
      <w:lvlJc w:val="left"/>
    </w:lvl>
    <w:lvl w:ilvl="1" w:tplc="6C00D56E">
      <w:start w:val="1"/>
      <w:numFmt w:val="lowerLetter"/>
      <w:lvlText w:val="%2)"/>
      <w:lvlJc w:val="left"/>
    </w:lvl>
    <w:lvl w:ilvl="2" w:tplc="690A2764">
      <w:start w:val="1"/>
      <w:numFmt w:val="lowerLetter"/>
      <w:lvlText w:val="%3)"/>
      <w:lvlJc w:val="left"/>
    </w:lvl>
    <w:lvl w:ilvl="3" w:tplc="AEBE1A42">
      <w:numFmt w:val="decimal"/>
      <w:lvlText w:val=""/>
      <w:lvlJc w:val="left"/>
    </w:lvl>
    <w:lvl w:ilvl="4" w:tplc="C6400316">
      <w:numFmt w:val="decimal"/>
      <w:lvlText w:val=""/>
      <w:lvlJc w:val="left"/>
    </w:lvl>
    <w:lvl w:ilvl="5" w:tplc="BE86C834">
      <w:numFmt w:val="decimal"/>
      <w:lvlText w:val=""/>
      <w:lvlJc w:val="left"/>
    </w:lvl>
    <w:lvl w:ilvl="6" w:tplc="2A16028E">
      <w:numFmt w:val="decimal"/>
      <w:lvlText w:val=""/>
      <w:lvlJc w:val="left"/>
    </w:lvl>
    <w:lvl w:ilvl="7" w:tplc="5CFA7452">
      <w:numFmt w:val="decimal"/>
      <w:lvlText w:val=""/>
      <w:lvlJc w:val="left"/>
    </w:lvl>
    <w:lvl w:ilvl="8" w:tplc="DDE417EC">
      <w:numFmt w:val="decimal"/>
      <w:lvlText w:val=""/>
      <w:lvlJc w:val="left"/>
    </w:lvl>
  </w:abstractNum>
  <w:abstractNum w:abstractNumId="16" w15:restartNumberingAfterBreak="0">
    <w:nsid w:val="2770243D"/>
    <w:multiLevelType w:val="hybridMultilevel"/>
    <w:tmpl w:val="C0D425CC"/>
    <w:lvl w:ilvl="0" w:tplc="3DD8E5A2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18" w15:restartNumberingAfterBreak="0">
    <w:nsid w:val="2D445783"/>
    <w:multiLevelType w:val="hybridMultilevel"/>
    <w:tmpl w:val="7F626D2A"/>
    <w:lvl w:ilvl="0" w:tplc="8342DBE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3AB105"/>
    <w:multiLevelType w:val="hybridMultilevel"/>
    <w:tmpl w:val="D5AA9B46"/>
    <w:lvl w:ilvl="0" w:tplc="735AE298">
      <w:start w:val="2"/>
      <w:numFmt w:val="decimal"/>
      <w:lvlText w:val="%1."/>
      <w:lvlJc w:val="left"/>
    </w:lvl>
    <w:lvl w:ilvl="1" w:tplc="8342DBEC">
      <w:start w:val="1"/>
      <w:numFmt w:val="bullet"/>
      <w:lvlText w:val="-"/>
      <w:lvlJc w:val="left"/>
    </w:lvl>
    <w:lvl w:ilvl="2" w:tplc="8668EE12">
      <w:numFmt w:val="decimal"/>
      <w:lvlText w:val=""/>
      <w:lvlJc w:val="left"/>
    </w:lvl>
    <w:lvl w:ilvl="3" w:tplc="C3786FAA">
      <w:numFmt w:val="decimal"/>
      <w:lvlText w:val=""/>
      <w:lvlJc w:val="left"/>
    </w:lvl>
    <w:lvl w:ilvl="4" w:tplc="60F2C3BA">
      <w:numFmt w:val="decimal"/>
      <w:lvlText w:val=""/>
      <w:lvlJc w:val="left"/>
    </w:lvl>
    <w:lvl w:ilvl="5" w:tplc="4898405A">
      <w:numFmt w:val="decimal"/>
      <w:lvlText w:val=""/>
      <w:lvlJc w:val="left"/>
    </w:lvl>
    <w:lvl w:ilvl="6" w:tplc="319EC420">
      <w:numFmt w:val="decimal"/>
      <w:lvlText w:val=""/>
      <w:lvlJc w:val="left"/>
    </w:lvl>
    <w:lvl w:ilvl="7" w:tplc="87A8AD00">
      <w:numFmt w:val="decimal"/>
      <w:lvlText w:val=""/>
      <w:lvlJc w:val="left"/>
    </w:lvl>
    <w:lvl w:ilvl="8" w:tplc="60786D9C">
      <w:numFmt w:val="decimal"/>
      <w:lvlText w:val=""/>
      <w:lvlJc w:val="left"/>
    </w:lvl>
  </w:abstractNum>
  <w:abstractNum w:abstractNumId="2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455ED"/>
    <w:multiLevelType w:val="hybridMultilevel"/>
    <w:tmpl w:val="5AACF4DC"/>
    <w:lvl w:ilvl="0" w:tplc="1494C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D8369E"/>
    <w:multiLevelType w:val="hybridMultilevel"/>
    <w:tmpl w:val="F132C1CA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25" w15:restartNumberingAfterBreak="0">
    <w:nsid w:val="43C40935"/>
    <w:multiLevelType w:val="hybridMultilevel"/>
    <w:tmpl w:val="C1C2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F5714"/>
    <w:multiLevelType w:val="hybridMultilevel"/>
    <w:tmpl w:val="A99AFE80"/>
    <w:lvl w:ilvl="0" w:tplc="834C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87871"/>
    <w:multiLevelType w:val="hybridMultilevel"/>
    <w:tmpl w:val="2E9E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72318"/>
    <w:multiLevelType w:val="hybridMultilevel"/>
    <w:tmpl w:val="F8FEAB4A"/>
    <w:lvl w:ilvl="0" w:tplc="8342DBEC">
      <w:start w:val="1"/>
      <w:numFmt w:val="bullet"/>
      <w:lvlText w:val="-"/>
      <w:lvlJc w:val="left"/>
      <w:pPr>
        <w:ind w:left="2160" w:hanging="360"/>
      </w:p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9F2016"/>
    <w:multiLevelType w:val="hybridMultilevel"/>
    <w:tmpl w:val="52620922"/>
    <w:lvl w:ilvl="0" w:tplc="8CEA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05F3A"/>
    <w:multiLevelType w:val="hybridMultilevel"/>
    <w:tmpl w:val="9EC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DC283F"/>
    <w:multiLevelType w:val="hybridMultilevel"/>
    <w:tmpl w:val="9566ED48"/>
    <w:lvl w:ilvl="0" w:tplc="67F0FD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28C895D"/>
    <w:multiLevelType w:val="hybridMultilevel"/>
    <w:tmpl w:val="3F28464E"/>
    <w:lvl w:ilvl="0" w:tplc="B5283FBE">
      <w:start w:val="1"/>
      <w:numFmt w:val="decimal"/>
      <w:lvlText w:val="%1."/>
      <w:lvlJc w:val="left"/>
    </w:lvl>
    <w:lvl w:ilvl="1" w:tplc="D5247DBA">
      <w:numFmt w:val="decimal"/>
      <w:lvlText w:val=""/>
      <w:lvlJc w:val="left"/>
    </w:lvl>
    <w:lvl w:ilvl="2" w:tplc="AD86821A">
      <w:numFmt w:val="decimal"/>
      <w:lvlText w:val=""/>
      <w:lvlJc w:val="left"/>
    </w:lvl>
    <w:lvl w:ilvl="3" w:tplc="9E34ACF2">
      <w:numFmt w:val="decimal"/>
      <w:lvlText w:val=""/>
      <w:lvlJc w:val="left"/>
    </w:lvl>
    <w:lvl w:ilvl="4" w:tplc="586C80C8">
      <w:numFmt w:val="decimal"/>
      <w:lvlText w:val=""/>
      <w:lvlJc w:val="left"/>
    </w:lvl>
    <w:lvl w:ilvl="5" w:tplc="F5FA2472">
      <w:numFmt w:val="decimal"/>
      <w:lvlText w:val=""/>
      <w:lvlJc w:val="left"/>
    </w:lvl>
    <w:lvl w:ilvl="6" w:tplc="747AFDDA">
      <w:numFmt w:val="decimal"/>
      <w:lvlText w:val=""/>
      <w:lvlJc w:val="left"/>
    </w:lvl>
    <w:lvl w:ilvl="7" w:tplc="4D868DA0">
      <w:numFmt w:val="decimal"/>
      <w:lvlText w:val=""/>
      <w:lvlJc w:val="left"/>
    </w:lvl>
    <w:lvl w:ilvl="8" w:tplc="C21A1C3E">
      <w:numFmt w:val="decimal"/>
      <w:lvlText w:val=""/>
      <w:lvlJc w:val="left"/>
    </w:lvl>
  </w:abstractNum>
  <w:abstractNum w:abstractNumId="35" w15:restartNumberingAfterBreak="0">
    <w:nsid w:val="666C7BCB"/>
    <w:multiLevelType w:val="hybridMultilevel"/>
    <w:tmpl w:val="D95C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37" w15:restartNumberingAfterBreak="0">
    <w:nsid w:val="6B4A414A"/>
    <w:multiLevelType w:val="hybridMultilevel"/>
    <w:tmpl w:val="FF12DB5C"/>
    <w:lvl w:ilvl="0" w:tplc="B0F08D9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26642"/>
    <w:multiLevelType w:val="hybridMultilevel"/>
    <w:tmpl w:val="7778B124"/>
    <w:lvl w:ilvl="0" w:tplc="887C7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3B2F"/>
    <w:multiLevelType w:val="hybridMultilevel"/>
    <w:tmpl w:val="7C984A3C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21DA317"/>
    <w:multiLevelType w:val="hybridMultilevel"/>
    <w:tmpl w:val="50AE95BC"/>
    <w:lvl w:ilvl="0" w:tplc="E23CCB10">
      <w:start w:val="9"/>
      <w:numFmt w:val="decimal"/>
      <w:lvlText w:val="%1."/>
      <w:lvlJc w:val="left"/>
    </w:lvl>
    <w:lvl w:ilvl="1" w:tplc="D2F81C9C">
      <w:numFmt w:val="decimal"/>
      <w:lvlText w:val=""/>
      <w:lvlJc w:val="left"/>
    </w:lvl>
    <w:lvl w:ilvl="2" w:tplc="09462E44">
      <w:numFmt w:val="decimal"/>
      <w:lvlText w:val=""/>
      <w:lvlJc w:val="left"/>
    </w:lvl>
    <w:lvl w:ilvl="3" w:tplc="6B3A18DC">
      <w:numFmt w:val="decimal"/>
      <w:lvlText w:val=""/>
      <w:lvlJc w:val="left"/>
    </w:lvl>
    <w:lvl w:ilvl="4" w:tplc="2FCE4622">
      <w:numFmt w:val="decimal"/>
      <w:lvlText w:val=""/>
      <w:lvlJc w:val="left"/>
    </w:lvl>
    <w:lvl w:ilvl="5" w:tplc="136ED726">
      <w:numFmt w:val="decimal"/>
      <w:lvlText w:val=""/>
      <w:lvlJc w:val="left"/>
    </w:lvl>
    <w:lvl w:ilvl="6" w:tplc="4C941A64">
      <w:numFmt w:val="decimal"/>
      <w:lvlText w:val=""/>
      <w:lvlJc w:val="left"/>
    </w:lvl>
    <w:lvl w:ilvl="7" w:tplc="E7FA2504">
      <w:numFmt w:val="decimal"/>
      <w:lvlText w:val=""/>
      <w:lvlJc w:val="left"/>
    </w:lvl>
    <w:lvl w:ilvl="8" w:tplc="6F385416">
      <w:numFmt w:val="decimal"/>
      <w:lvlText w:val=""/>
      <w:lvlJc w:val="left"/>
    </w:lvl>
  </w:abstractNum>
  <w:abstractNum w:abstractNumId="41" w15:restartNumberingAfterBreak="0">
    <w:nsid w:val="72F2777B"/>
    <w:multiLevelType w:val="hybridMultilevel"/>
    <w:tmpl w:val="7E201140"/>
    <w:lvl w:ilvl="0" w:tplc="B93CD43C">
      <w:start w:val="1"/>
      <w:numFmt w:val="lowerLetter"/>
      <w:lvlText w:val="%1)"/>
      <w:lvlJc w:val="left"/>
      <w:pPr>
        <w:ind w:left="73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1564" w:hanging="360"/>
      </w:pPr>
    </w:lvl>
    <w:lvl w:ilvl="1" w:tplc="04150019">
      <w:start w:val="1"/>
      <w:numFmt w:val="lowerLetter"/>
      <w:lvlText w:val="%2."/>
      <w:lvlJc w:val="left"/>
      <w:pPr>
        <w:ind w:left="2284" w:hanging="360"/>
      </w:pPr>
    </w:lvl>
    <w:lvl w:ilvl="2" w:tplc="0415001B">
      <w:start w:val="1"/>
      <w:numFmt w:val="lowerRoman"/>
      <w:lvlText w:val="%3."/>
      <w:lvlJc w:val="right"/>
      <w:pPr>
        <w:ind w:left="3004" w:hanging="180"/>
      </w:pPr>
    </w:lvl>
    <w:lvl w:ilvl="3" w:tplc="0415000F">
      <w:start w:val="1"/>
      <w:numFmt w:val="decimal"/>
      <w:lvlText w:val="%4."/>
      <w:lvlJc w:val="left"/>
      <w:pPr>
        <w:ind w:left="3724" w:hanging="360"/>
      </w:pPr>
    </w:lvl>
    <w:lvl w:ilvl="4" w:tplc="04150019">
      <w:start w:val="1"/>
      <w:numFmt w:val="lowerLetter"/>
      <w:lvlText w:val="%5."/>
      <w:lvlJc w:val="left"/>
      <w:pPr>
        <w:ind w:left="4444" w:hanging="360"/>
      </w:pPr>
    </w:lvl>
    <w:lvl w:ilvl="5" w:tplc="0415001B">
      <w:start w:val="1"/>
      <w:numFmt w:val="lowerRoman"/>
      <w:lvlText w:val="%6."/>
      <w:lvlJc w:val="right"/>
      <w:pPr>
        <w:ind w:left="5164" w:hanging="180"/>
      </w:pPr>
    </w:lvl>
    <w:lvl w:ilvl="6" w:tplc="0415000F">
      <w:start w:val="1"/>
      <w:numFmt w:val="decimal"/>
      <w:lvlText w:val="%7."/>
      <w:lvlJc w:val="left"/>
      <w:pPr>
        <w:ind w:left="5884" w:hanging="360"/>
      </w:pPr>
    </w:lvl>
    <w:lvl w:ilvl="7" w:tplc="04150019">
      <w:start w:val="1"/>
      <w:numFmt w:val="lowerLetter"/>
      <w:lvlText w:val="%8."/>
      <w:lvlJc w:val="left"/>
      <w:pPr>
        <w:ind w:left="6604" w:hanging="360"/>
      </w:pPr>
    </w:lvl>
    <w:lvl w:ilvl="8" w:tplc="0415001B">
      <w:start w:val="1"/>
      <w:numFmt w:val="lowerRoman"/>
      <w:lvlText w:val="%9."/>
      <w:lvlJc w:val="right"/>
      <w:pPr>
        <w:ind w:left="7324" w:hanging="180"/>
      </w:pPr>
    </w:lvl>
  </w:abstractNum>
  <w:abstractNum w:abstractNumId="43" w15:restartNumberingAfterBreak="0">
    <w:nsid w:val="7E9C0543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538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440981">
    <w:abstractNumId w:val="36"/>
  </w:num>
  <w:num w:numId="3" w16cid:durableId="354236808">
    <w:abstractNumId w:val="11"/>
  </w:num>
  <w:num w:numId="4" w16cid:durableId="527840585">
    <w:abstractNumId w:val="10"/>
  </w:num>
  <w:num w:numId="5" w16cid:durableId="1542473249">
    <w:abstractNumId w:val="24"/>
  </w:num>
  <w:num w:numId="6" w16cid:durableId="1011956306">
    <w:abstractNumId w:val="34"/>
  </w:num>
  <w:num w:numId="7" w16cid:durableId="1631545165">
    <w:abstractNumId w:val="20"/>
  </w:num>
  <w:num w:numId="8" w16cid:durableId="187526491">
    <w:abstractNumId w:val="40"/>
  </w:num>
  <w:num w:numId="9" w16cid:durableId="604466363">
    <w:abstractNumId w:val="15"/>
  </w:num>
  <w:num w:numId="10" w16cid:durableId="303395074">
    <w:abstractNumId w:val="17"/>
  </w:num>
  <w:num w:numId="11" w16cid:durableId="777913396">
    <w:abstractNumId w:val="37"/>
  </w:num>
  <w:num w:numId="12" w16cid:durableId="1424451453">
    <w:abstractNumId w:val="14"/>
  </w:num>
  <w:num w:numId="13" w16cid:durableId="1463887118">
    <w:abstractNumId w:val="5"/>
  </w:num>
  <w:num w:numId="14" w16cid:durableId="1953199254">
    <w:abstractNumId w:val="4"/>
  </w:num>
  <w:num w:numId="15" w16cid:durableId="26420737">
    <w:abstractNumId w:val="28"/>
  </w:num>
  <w:num w:numId="16" w16cid:durableId="1150367424">
    <w:abstractNumId w:val="43"/>
  </w:num>
  <w:num w:numId="17" w16cid:durableId="191698320">
    <w:abstractNumId w:val="12"/>
  </w:num>
  <w:num w:numId="18" w16cid:durableId="1681548275">
    <w:abstractNumId w:val="27"/>
  </w:num>
  <w:num w:numId="19" w16cid:durableId="1619097263">
    <w:abstractNumId w:val="26"/>
  </w:num>
  <w:num w:numId="20" w16cid:durableId="1494711621">
    <w:abstractNumId w:val="8"/>
  </w:num>
  <w:num w:numId="21" w16cid:durableId="1271670269">
    <w:abstractNumId w:val="16"/>
  </w:num>
  <w:num w:numId="22" w16cid:durableId="1322392684">
    <w:abstractNumId w:val="39"/>
  </w:num>
  <w:num w:numId="23" w16cid:durableId="2007131181">
    <w:abstractNumId w:val="23"/>
  </w:num>
  <w:num w:numId="24" w16cid:durableId="1476874613">
    <w:abstractNumId w:val="32"/>
  </w:num>
  <w:num w:numId="25" w16cid:durableId="1208491372">
    <w:abstractNumId w:val="25"/>
  </w:num>
  <w:num w:numId="26" w16cid:durableId="3836769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6049462">
    <w:abstractNumId w:val="3"/>
  </w:num>
  <w:num w:numId="28" w16cid:durableId="1733892883">
    <w:abstractNumId w:val="19"/>
  </w:num>
  <w:num w:numId="29" w16cid:durableId="1719551879">
    <w:abstractNumId w:val="13"/>
  </w:num>
  <w:num w:numId="30" w16cid:durableId="690763136">
    <w:abstractNumId w:val="30"/>
  </w:num>
  <w:num w:numId="31" w16cid:durableId="260191246">
    <w:abstractNumId w:val="31"/>
  </w:num>
  <w:num w:numId="32" w16cid:durableId="1696953960">
    <w:abstractNumId w:val="29"/>
  </w:num>
  <w:num w:numId="33" w16cid:durableId="912081829">
    <w:abstractNumId w:val="18"/>
  </w:num>
  <w:num w:numId="34" w16cid:durableId="1363088881">
    <w:abstractNumId w:val="9"/>
  </w:num>
  <w:num w:numId="35" w16cid:durableId="969554341">
    <w:abstractNumId w:val="35"/>
  </w:num>
  <w:num w:numId="36" w16cid:durableId="1832327965">
    <w:abstractNumId w:val="41"/>
  </w:num>
  <w:num w:numId="37" w16cid:durableId="497695375">
    <w:abstractNumId w:val="7"/>
  </w:num>
  <w:num w:numId="38" w16cid:durableId="731002348">
    <w:abstractNumId w:val="38"/>
  </w:num>
  <w:num w:numId="39" w16cid:durableId="449397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47388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57957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2F92"/>
    <w:rsid w:val="00004BCF"/>
    <w:rsid w:val="000053B7"/>
    <w:rsid w:val="00006BF0"/>
    <w:rsid w:val="0001039F"/>
    <w:rsid w:val="000115A6"/>
    <w:rsid w:val="0001183E"/>
    <w:rsid w:val="000123AD"/>
    <w:rsid w:val="00015085"/>
    <w:rsid w:val="000158FF"/>
    <w:rsid w:val="00016722"/>
    <w:rsid w:val="000168C8"/>
    <w:rsid w:val="00016E88"/>
    <w:rsid w:val="00020ABA"/>
    <w:rsid w:val="000243FE"/>
    <w:rsid w:val="00026881"/>
    <w:rsid w:val="000302E8"/>
    <w:rsid w:val="00031905"/>
    <w:rsid w:val="00033048"/>
    <w:rsid w:val="00043464"/>
    <w:rsid w:val="00044852"/>
    <w:rsid w:val="000460C0"/>
    <w:rsid w:val="00047885"/>
    <w:rsid w:val="00055B76"/>
    <w:rsid w:val="00055F73"/>
    <w:rsid w:val="00060288"/>
    <w:rsid w:val="00060A4C"/>
    <w:rsid w:val="000636FF"/>
    <w:rsid w:val="00063890"/>
    <w:rsid w:val="0006421C"/>
    <w:rsid w:val="000665E1"/>
    <w:rsid w:val="000738B7"/>
    <w:rsid w:val="0007448A"/>
    <w:rsid w:val="00075401"/>
    <w:rsid w:val="00076797"/>
    <w:rsid w:val="000779DF"/>
    <w:rsid w:val="00081BD5"/>
    <w:rsid w:val="0008274A"/>
    <w:rsid w:val="00084DAE"/>
    <w:rsid w:val="000868C4"/>
    <w:rsid w:val="0009142B"/>
    <w:rsid w:val="00094E7C"/>
    <w:rsid w:val="0009556F"/>
    <w:rsid w:val="00095910"/>
    <w:rsid w:val="000A1E25"/>
    <w:rsid w:val="000A2505"/>
    <w:rsid w:val="000A4C09"/>
    <w:rsid w:val="000B2BAE"/>
    <w:rsid w:val="000B6260"/>
    <w:rsid w:val="000C1725"/>
    <w:rsid w:val="000C762C"/>
    <w:rsid w:val="000D17FC"/>
    <w:rsid w:val="000D564A"/>
    <w:rsid w:val="000D564F"/>
    <w:rsid w:val="000E038A"/>
    <w:rsid w:val="000E148E"/>
    <w:rsid w:val="000E1BE4"/>
    <w:rsid w:val="000E3AC0"/>
    <w:rsid w:val="000E473A"/>
    <w:rsid w:val="000E7ECD"/>
    <w:rsid w:val="000F1816"/>
    <w:rsid w:val="000F4B8E"/>
    <w:rsid w:val="000F535C"/>
    <w:rsid w:val="000F579D"/>
    <w:rsid w:val="00101E31"/>
    <w:rsid w:val="0010386A"/>
    <w:rsid w:val="001038B1"/>
    <w:rsid w:val="00113EBE"/>
    <w:rsid w:val="001162CB"/>
    <w:rsid w:val="00116823"/>
    <w:rsid w:val="00120529"/>
    <w:rsid w:val="00123182"/>
    <w:rsid w:val="001231A2"/>
    <w:rsid w:val="001272E3"/>
    <w:rsid w:val="001301D5"/>
    <w:rsid w:val="00130D9C"/>
    <w:rsid w:val="0013184B"/>
    <w:rsid w:val="00142F59"/>
    <w:rsid w:val="00144763"/>
    <w:rsid w:val="0014572B"/>
    <w:rsid w:val="00147A1B"/>
    <w:rsid w:val="00147E85"/>
    <w:rsid w:val="00154A70"/>
    <w:rsid w:val="00156E30"/>
    <w:rsid w:val="00163100"/>
    <w:rsid w:val="00163FCB"/>
    <w:rsid w:val="00170842"/>
    <w:rsid w:val="00171772"/>
    <w:rsid w:val="0017179D"/>
    <w:rsid w:val="00171C63"/>
    <w:rsid w:val="001721A4"/>
    <w:rsid w:val="001749AA"/>
    <w:rsid w:val="00182C40"/>
    <w:rsid w:val="00182CCC"/>
    <w:rsid w:val="00184E11"/>
    <w:rsid w:val="001901E3"/>
    <w:rsid w:val="0019121C"/>
    <w:rsid w:val="00194210"/>
    <w:rsid w:val="00194958"/>
    <w:rsid w:val="00195D9C"/>
    <w:rsid w:val="00197C24"/>
    <w:rsid w:val="001A3BDB"/>
    <w:rsid w:val="001A4BEB"/>
    <w:rsid w:val="001B00DC"/>
    <w:rsid w:val="001B0ADF"/>
    <w:rsid w:val="001B2995"/>
    <w:rsid w:val="001B3A1F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D0977"/>
    <w:rsid w:val="001D567B"/>
    <w:rsid w:val="001E5076"/>
    <w:rsid w:val="001E50EC"/>
    <w:rsid w:val="001E643A"/>
    <w:rsid w:val="001F47FB"/>
    <w:rsid w:val="00202FA7"/>
    <w:rsid w:val="002031E8"/>
    <w:rsid w:val="002152DC"/>
    <w:rsid w:val="0022325A"/>
    <w:rsid w:val="00226D5E"/>
    <w:rsid w:val="002317C9"/>
    <w:rsid w:val="00252C97"/>
    <w:rsid w:val="0025303F"/>
    <w:rsid w:val="0025513D"/>
    <w:rsid w:val="00257711"/>
    <w:rsid w:val="00261D76"/>
    <w:rsid w:val="002622EC"/>
    <w:rsid w:val="00264EA2"/>
    <w:rsid w:val="002750F6"/>
    <w:rsid w:val="002751E4"/>
    <w:rsid w:val="002765CD"/>
    <w:rsid w:val="00280017"/>
    <w:rsid w:val="00280E40"/>
    <w:rsid w:val="002825E0"/>
    <w:rsid w:val="00283393"/>
    <w:rsid w:val="002841E2"/>
    <w:rsid w:val="002849D4"/>
    <w:rsid w:val="002849DD"/>
    <w:rsid w:val="00287E72"/>
    <w:rsid w:val="00290581"/>
    <w:rsid w:val="00292706"/>
    <w:rsid w:val="00294BB5"/>
    <w:rsid w:val="002954B8"/>
    <w:rsid w:val="00297814"/>
    <w:rsid w:val="002A0473"/>
    <w:rsid w:val="002A6CB8"/>
    <w:rsid w:val="002A6D77"/>
    <w:rsid w:val="002B2A3F"/>
    <w:rsid w:val="002B5C4D"/>
    <w:rsid w:val="002B72AF"/>
    <w:rsid w:val="002B7D59"/>
    <w:rsid w:val="002C1226"/>
    <w:rsid w:val="002C12A3"/>
    <w:rsid w:val="002C3D23"/>
    <w:rsid w:val="002C67CD"/>
    <w:rsid w:val="002D129A"/>
    <w:rsid w:val="002D15C5"/>
    <w:rsid w:val="002D1D07"/>
    <w:rsid w:val="002D251F"/>
    <w:rsid w:val="002D5320"/>
    <w:rsid w:val="002D60AE"/>
    <w:rsid w:val="002D66C9"/>
    <w:rsid w:val="002E4946"/>
    <w:rsid w:val="002F2052"/>
    <w:rsid w:val="002F372B"/>
    <w:rsid w:val="002F42F6"/>
    <w:rsid w:val="003015C6"/>
    <w:rsid w:val="00303B31"/>
    <w:rsid w:val="00306623"/>
    <w:rsid w:val="0031198B"/>
    <w:rsid w:val="00312554"/>
    <w:rsid w:val="003135CE"/>
    <w:rsid w:val="00313693"/>
    <w:rsid w:val="00317960"/>
    <w:rsid w:val="00323F41"/>
    <w:rsid w:val="00331A7D"/>
    <w:rsid w:val="003332E0"/>
    <w:rsid w:val="0033421A"/>
    <w:rsid w:val="003374D1"/>
    <w:rsid w:val="003376EE"/>
    <w:rsid w:val="003510A5"/>
    <w:rsid w:val="00354E22"/>
    <w:rsid w:val="00364E3A"/>
    <w:rsid w:val="003676C7"/>
    <w:rsid w:val="003676D4"/>
    <w:rsid w:val="00367881"/>
    <w:rsid w:val="00367B72"/>
    <w:rsid w:val="0037086A"/>
    <w:rsid w:val="00371BA3"/>
    <w:rsid w:val="0037264C"/>
    <w:rsid w:val="00374C99"/>
    <w:rsid w:val="00375D6E"/>
    <w:rsid w:val="00377A25"/>
    <w:rsid w:val="00377FD2"/>
    <w:rsid w:val="003808E0"/>
    <w:rsid w:val="00390926"/>
    <w:rsid w:val="00390F5B"/>
    <w:rsid w:val="0039338E"/>
    <w:rsid w:val="00394B5F"/>
    <w:rsid w:val="00395A05"/>
    <w:rsid w:val="00395AC9"/>
    <w:rsid w:val="00397386"/>
    <w:rsid w:val="00397C2C"/>
    <w:rsid w:val="003A602D"/>
    <w:rsid w:val="003A71C5"/>
    <w:rsid w:val="003B057D"/>
    <w:rsid w:val="003B6162"/>
    <w:rsid w:val="003B685A"/>
    <w:rsid w:val="003C0C58"/>
    <w:rsid w:val="003C0DDE"/>
    <w:rsid w:val="003C14DB"/>
    <w:rsid w:val="003C4C8B"/>
    <w:rsid w:val="003C5E31"/>
    <w:rsid w:val="003D0509"/>
    <w:rsid w:val="003D0A7E"/>
    <w:rsid w:val="003D4043"/>
    <w:rsid w:val="003D55EB"/>
    <w:rsid w:val="003D6E68"/>
    <w:rsid w:val="003D7B7C"/>
    <w:rsid w:val="003E4C91"/>
    <w:rsid w:val="003E5847"/>
    <w:rsid w:val="003F3234"/>
    <w:rsid w:val="003F3C9B"/>
    <w:rsid w:val="003F4EB7"/>
    <w:rsid w:val="003F7395"/>
    <w:rsid w:val="003F7663"/>
    <w:rsid w:val="004004E0"/>
    <w:rsid w:val="0040278E"/>
    <w:rsid w:val="00403520"/>
    <w:rsid w:val="00406AD7"/>
    <w:rsid w:val="00407444"/>
    <w:rsid w:val="00410066"/>
    <w:rsid w:val="0041297A"/>
    <w:rsid w:val="0041632E"/>
    <w:rsid w:val="00416443"/>
    <w:rsid w:val="00416CE1"/>
    <w:rsid w:val="00420861"/>
    <w:rsid w:val="00422136"/>
    <w:rsid w:val="004251F3"/>
    <w:rsid w:val="004306EE"/>
    <w:rsid w:val="00432468"/>
    <w:rsid w:val="00435D4E"/>
    <w:rsid w:val="00440515"/>
    <w:rsid w:val="00441BAC"/>
    <w:rsid w:val="00442521"/>
    <w:rsid w:val="00446359"/>
    <w:rsid w:val="004471CD"/>
    <w:rsid w:val="0045162A"/>
    <w:rsid w:val="004649E4"/>
    <w:rsid w:val="00470DD9"/>
    <w:rsid w:val="004731C1"/>
    <w:rsid w:val="004744F2"/>
    <w:rsid w:val="00481120"/>
    <w:rsid w:val="00481E21"/>
    <w:rsid w:val="0048328F"/>
    <w:rsid w:val="004852BB"/>
    <w:rsid w:val="004876D4"/>
    <w:rsid w:val="00494C0D"/>
    <w:rsid w:val="0049501A"/>
    <w:rsid w:val="00497ED8"/>
    <w:rsid w:val="004A05C5"/>
    <w:rsid w:val="004A10B0"/>
    <w:rsid w:val="004A3D91"/>
    <w:rsid w:val="004A42EE"/>
    <w:rsid w:val="004A4B6A"/>
    <w:rsid w:val="004B0248"/>
    <w:rsid w:val="004B3CB9"/>
    <w:rsid w:val="004C0300"/>
    <w:rsid w:val="004C1C70"/>
    <w:rsid w:val="004C23B5"/>
    <w:rsid w:val="004C29BF"/>
    <w:rsid w:val="004C34D1"/>
    <w:rsid w:val="004C41ED"/>
    <w:rsid w:val="004C43B4"/>
    <w:rsid w:val="004C7F07"/>
    <w:rsid w:val="004D4B7F"/>
    <w:rsid w:val="004D6127"/>
    <w:rsid w:val="004E0926"/>
    <w:rsid w:val="004E1B8B"/>
    <w:rsid w:val="004E6304"/>
    <w:rsid w:val="004E6A5D"/>
    <w:rsid w:val="004E6B63"/>
    <w:rsid w:val="004F2BF6"/>
    <w:rsid w:val="004F4587"/>
    <w:rsid w:val="005020FF"/>
    <w:rsid w:val="00502E27"/>
    <w:rsid w:val="005033C5"/>
    <w:rsid w:val="00505EFB"/>
    <w:rsid w:val="00506456"/>
    <w:rsid w:val="00507791"/>
    <w:rsid w:val="0051138F"/>
    <w:rsid w:val="005167A9"/>
    <w:rsid w:val="00516C4B"/>
    <w:rsid w:val="00523419"/>
    <w:rsid w:val="00524153"/>
    <w:rsid w:val="00533904"/>
    <w:rsid w:val="00536401"/>
    <w:rsid w:val="005377E0"/>
    <w:rsid w:val="00541299"/>
    <w:rsid w:val="00542E19"/>
    <w:rsid w:val="00543F43"/>
    <w:rsid w:val="00544EF9"/>
    <w:rsid w:val="00550D8C"/>
    <w:rsid w:val="00552AAD"/>
    <w:rsid w:val="00552D4A"/>
    <w:rsid w:val="00553C4C"/>
    <w:rsid w:val="00556F34"/>
    <w:rsid w:val="005570DC"/>
    <w:rsid w:val="00561CC6"/>
    <w:rsid w:val="00563876"/>
    <w:rsid w:val="0056560B"/>
    <w:rsid w:val="00565AEA"/>
    <w:rsid w:val="00566B6F"/>
    <w:rsid w:val="00575E4F"/>
    <w:rsid w:val="005760C4"/>
    <w:rsid w:val="0058052C"/>
    <w:rsid w:val="00580798"/>
    <w:rsid w:val="00581B06"/>
    <w:rsid w:val="005827E2"/>
    <w:rsid w:val="00584E43"/>
    <w:rsid w:val="00586E34"/>
    <w:rsid w:val="005944FD"/>
    <w:rsid w:val="00595A91"/>
    <w:rsid w:val="00596889"/>
    <w:rsid w:val="005975B2"/>
    <w:rsid w:val="005A14DD"/>
    <w:rsid w:val="005A177C"/>
    <w:rsid w:val="005A6CB1"/>
    <w:rsid w:val="005B2F10"/>
    <w:rsid w:val="005B6DC0"/>
    <w:rsid w:val="005C0CE3"/>
    <w:rsid w:val="005C62FA"/>
    <w:rsid w:val="005C656B"/>
    <w:rsid w:val="005D000A"/>
    <w:rsid w:val="005D0084"/>
    <w:rsid w:val="005D013B"/>
    <w:rsid w:val="005D0E08"/>
    <w:rsid w:val="005D2137"/>
    <w:rsid w:val="005D3F8A"/>
    <w:rsid w:val="005D6857"/>
    <w:rsid w:val="005D75E6"/>
    <w:rsid w:val="005E3320"/>
    <w:rsid w:val="005E405E"/>
    <w:rsid w:val="005E48AE"/>
    <w:rsid w:val="005E5A02"/>
    <w:rsid w:val="005F247D"/>
    <w:rsid w:val="005F3841"/>
    <w:rsid w:val="00602CD9"/>
    <w:rsid w:val="00606AF4"/>
    <w:rsid w:val="0061313E"/>
    <w:rsid w:val="00614370"/>
    <w:rsid w:val="00614E57"/>
    <w:rsid w:val="00615477"/>
    <w:rsid w:val="00615BA2"/>
    <w:rsid w:val="00617B70"/>
    <w:rsid w:val="00620E18"/>
    <w:rsid w:val="00625792"/>
    <w:rsid w:val="00625A69"/>
    <w:rsid w:val="00625FAD"/>
    <w:rsid w:val="006301B2"/>
    <w:rsid w:val="00634040"/>
    <w:rsid w:val="006404B2"/>
    <w:rsid w:val="0064070F"/>
    <w:rsid w:val="00641F19"/>
    <w:rsid w:val="00645C85"/>
    <w:rsid w:val="006460A1"/>
    <w:rsid w:val="0064713C"/>
    <w:rsid w:val="006506DE"/>
    <w:rsid w:val="0065210A"/>
    <w:rsid w:val="0065354B"/>
    <w:rsid w:val="00653695"/>
    <w:rsid w:val="00657ACE"/>
    <w:rsid w:val="0066141E"/>
    <w:rsid w:val="006615B4"/>
    <w:rsid w:val="00662228"/>
    <w:rsid w:val="00663326"/>
    <w:rsid w:val="006653AB"/>
    <w:rsid w:val="00665E34"/>
    <w:rsid w:val="0066616A"/>
    <w:rsid w:val="00670B84"/>
    <w:rsid w:val="00670D06"/>
    <w:rsid w:val="00670E78"/>
    <w:rsid w:val="00676CBD"/>
    <w:rsid w:val="00680806"/>
    <w:rsid w:val="00685B77"/>
    <w:rsid w:val="006870E8"/>
    <w:rsid w:val="006902EF"/>
    <w:rsid w:val="00690549"/>
    <w:rsid w:val="006943E2"/>
    <w:rsid w:val="00694E5C"/>
    <w:rsid w:val="00696A20"/>
    <w:rsid w:val="006A27F0"/>
    <w:rsid w:val="006A3CB9"/>
    <w:rsid w:val="006A4E5D"/>
    <w:rsid w:val="006B0334"/>
    <w:rsid w:val="006B31EC"/>
    <w:rsid w:val="006B4F85"/>
    <w:rsid w:val="006B63F5"/>
    <w:rsid w:val="006B6C61"/>
    <w:rsid w:val="006C2D3E"/>
    <w:rsid w:val="006C453B"/>
    <w:rsid w:val="006C6652"/>
    <w:rsid w:val="006C7CE8"/>
    <w:rsid w:val="006D198C"/>
    <w:rsid w:val="006D5873"/>
    <w:rsid w:val="006D64E0"/>
    <w:rsid w:val="006D7383"/>
    <w:rsid w:val="006D7801"/>
    <w:rsid w:val="006E411D"/>
    <w:rsid w:val="006F1721"/>
    <w:rsid w:val="006F22B5"/>
    <w:rsid w:val="006F3816"/>
    <w:rsid w:val="006F3C0C"/>
    <w:rsid w:val="006F41D5"/>
    <w:rsid w:val="006F54C4"/>
    <w:rsid w:val="00700D93"/>
    <w:rsid w:val="0071051E"/>
    <w:rsid w:val="007127E7"/>
    <w:rsid w:val="007153E6"/>
    <w:rsid w:val="00722046"/>
    <w:rsid w:val="007221B7"/>
    <w:rsid w:val="007253A6"/>
    <w:rsid w:val="00731C27"/>
    <w:rsid w:val="007369E4"/>
    <w:rsid w:val="007443C6"/>
    <w:rsid w:val="00751E81"/>
    <w:rsid w:val="00752076"/>
    <w:rsid w:val="00755558"/>
    <w:rsid w:val="00761B38"/>
    <w:rsid w:val="007649CD"/>
    <w:rsid w:val="00765755"/>
    <w:rsid w:val="00766447"/>
    <w:rsid w:val="00770C1C"/>
    <w:rsid w:val="00771CD4"/>
    <w:rsid w:val="007755F2"/>
    <w:rsid w:val="007830DD"/>
    <w:rsid w:val="007859EB"/>
    <w:rsid w:val="00785E8F"/>
    <w:rsid w:val="00794CA3"/>
    <w:rsid w:val="00796296"/>
    <w:rsid w:val="007965F2"/>
    <w:rsid w:val="00796BDD"/>
    <w:rsid w:val="00796C8F"/>
    <w:rsid w:val="007A0863"/>
    <w:rsid w:val="007A50A5"/>
    <w:rsid w:val="007A62AE"/>
    <w:rsid w:val="007A6AD9"/>
    <w:rsid w:val="007B1D3F"/>
    <w:rsid w:val="007C094B"/>
    <w:rsid w:val="007C2C31"/>
    <w:rsid w:val="007C3DD9"/>
    <w:rsid w:val="007C4D55"/>
    <w:rsid w:val="007C6DED"/>
    <w:rsid w:val="007D2809"/>
    <w:rsid w:val="007D2A41"/>
    <w:rsid w:val="007D358E"/>
    <w:rsid w:val="007E0370"/>
    <w:rsid w:val="007E0437"/>
    <w:rsid w:val="007E4722"/>
    <w:rsid w:val="007E4F22"/>
    <w:rsid w:val="007E5681"/>
    <w:rsid w:val="007F2A36"/>
    <w:rsid w:val="007F4593"/>
    <w:rsid w:val="007F6B3C"/>
    <w:rsid w:val="00802469"/>
    <w:rsid w:val="008040C6"/>
    <w:rsid w:val="00807971"/>
    <w:rsid w:val="00807B0F"/>
    <w:rsid w:val="00810BCF"/>
    <w:rsid w:val="0081704A"/>
    <w:rsid w:val="0081769F"/>
    <w:rsid w:val="00817DEA"/>
    <w:rsid w:val="008235F4"/>
    <w:rsid w:val="00825D0E"/>
    <w:rsid w:val="00826C9B"/>
    <w:rsid w:val="00826FAB"/>
    <w:rsid w:val="00834257"/>
    <w:rsid w:val="008368A6"/>
    <w:rsid w:val="0084227D"/>
    <w:rsid w:val="00842FC8"/>
    <w:rsid w:val="00847A5A"/>
    <w:rsid w:val="008519FF"/>
    <w:rsid w:val="0085558D"/>
    <w:rsid w:val="00857DE8"/>
    <w:rsid w:val="00862396"/>
    <w:rsid w:val="00877B43"/>
    <w:rsid w:val="00884E46"/>
    <w:rsid w:val="00885D35"/>
    <w:rsid w:val="008878B5"/>
    <w:rsid w:val="008909EC"/>
    <w:rsid w:val="00894A1E"/>
    <w:rsid w:val="00897D89"/>
    <w:rsid w:val="008A073E"/>
    <w:rsid w:val="008A6954"/>
    <w:rsid w:val="008B467F"/>
    <w:rsid w:val="008B4A65"/>
    <w:rsid w:val="008C363B"/>
    <w:rsid w:val="008C4AD0"/>
    <w:rsid w:val="008D0795"/>
    <w:rsid w:val="008D24E8"/>
    <w:rsid w:val="008D3FF8"/>
    <w:rsid w:val="008D7EF3"/>
    <w:rsid w:val="008E395F"/>
    <w:rsid w:val="008E401D"/>
    <w:rsid w:val="008F0197"/>
    <w:rsid w:val="008F1A12"/>
    <w:rsid w:val="008F3618"/>
    <w:rsid w:val="008F471B"/>
    <w:rsid w:val="008F52D5"/>
    <w:rsid w:val="008F5BF3"/>
    <w:rsid w:val="008F690B"/>
    <w:rsid w:val="008F6A55"/>
    <w:rsid w:val="00902B07"/>
    <w:rsid w:val="00903144"/>
    <w:rsid w:val="009032F1"/>
    <w:rsid w:val="00910858"/>
    <w:rsid w:val="009108C2"/>
    <w:rsid w:val="00912620"/>
    <w:rsid w:val="009138A4"/>
    <w:rsid w:val="00915E36"/>
    <w:rsid w:val="009219BA"/>
    <w:rsid w:val="00923EA4"/>
    <w:rsid w:val="00925065"/>
    <w:rsid w:val="00926875"/>
    <w:rsid w:val="00926D17"/>
    <w:rsid w:val="0093257F"/>
    <w:rsid w:val="00932CCB"/>
    <w:rsid w:val="00934026"/>
    <w:rsid w:val="00935246"/>
    <w:rsid w:val="00937C9B"/>
    <w:rsid w:val="00940B73"/>
    <w:rsid w:val="009413AE"/>
    <w:rsid w:val="00952CDD"/>
    <w:rsid w:val="00952DF9"/>
    <w:rsid w:val="00957689"/>
    <w:rsid w:val="009673E0"/>
    <w:rsid w:val="009714CF"/>
    <w:rsid w:val="00972F1C"/>
    <w:rsid w:val="009743FE"/>
    <w:rsid w:val="009752DF"/>
    <w:rsid w:val="0097602A"/>
    <w:rsid w:val="00984B09"/>
    <w:rsid w:val="00985220"/>
    <w:rsid w:val="00987373"/>
    <w:rsid w:val="00993019"/>
    <w:rsid w:val="00993997"/>
    <w:rsid w:val="0099571F"/>
    <w:rsid w:val="009A5A8F"/>
    <w:rsid w:val="009A71AF"/>
    <w:rsid w:val="009B180D"/>
    <w:rsid w:val="009B18D9"/>
    <w:rsid w:val="009B49A6"/>
    <w:rsid w:val="009B566E"/>
    <w:rsid w:val="009C5E82"/>
    <w:rsid w:val="009D16B0"/>
    <w:rsid w:val="009D23F3"/>
    <w:rsid w:val="009D5AE2"/>
    <w:rsid w:val="009D6976"/>
    <w:rsid w:val="009D756C"/>
    <w:rsid w:val="009D7C98"/>
    <w:rsid w:val="009E02A6"/>
    <w:rsid w:val="009E0F7C"/>
    <w:rsid w:val="009E3418"/>
    <w:rsid w:val="009E5038"/>
    <w:rsid w:val="009E5B9E"/>
    <w:rsid w:val="009E6186"/>
    <w:rsid w:val="009F0FCE"/>
    <w:rsid w:val="009F2B60"/>
    <w:rsid w:val="009F6306"/>
    <w:rsid w:val="00A02A2F"/>
    <w:rsid w:val="00A15251"/>
    <w:rsid w:val="00A16615"/>
    <w:rsid w:val="00A2014E"/>
    <w:rsid w:val="00A2167D"/>
    <w:rsid w:val="00A21F9A"/>
    <w:rsid w:val="00A222F7"/>
    <w:rsid w:val="00A2357C"/>
    <w:rsid w:val="00A255D6"/>
    <w:rsid w:val="00A31FA3"/>
    <w:rsid w:val="00A32BDB"/>
    <w:rsid w:val="00A34EBC"/>
    <w:rsid w:val="00A4045D"/>
    <w:rsid w:val="00A41330"/>
    <w:rsid w:val="00A46081"/>
    <w:rsid w:val="00A50231"/>
    <w:rsid w:val="00A529D1"/>
    <w:rsid w:val="00A53183"/>
    <w:rsid w:val="00A5765A"/>
    <w:rsid w:val="00A62811"/>
    <w:rsid w:val="00A662A7"/>
    <w:rsid w:val="00A70F9D"/>
    <w:rsid w:val="00A712F5"/>
    <w:rsid w:val="00A72A45"/>
    <w:rsid w:val="00A74AA9"/>
    <w:rsid w:val="00A74E02"/>
    <w:rsid w:val="00A75192"/>
    <w:rsid w:val="00A8020F"/>
    <w:rsid w:val="00A809DA"/>
    <w:rsid w:val="00A83E08"/>
    <w:rsid w:val="00A86B9B"/>
    <w:rsid w:val="00A9077E"/>
    <w:rsid w:val="00A91ABB"/>
    <w:rsid w:val="00A92B00"/>
    <w:rsid w:val="00A9518D"/>
    <w:rsid w:val="00AA08CD"/>
    <w:rsid w:val="00AA4B15"/>
    <w:rsid w:val="00AA5CC9"/>
    <w:rsid w:val="00AC018E"/>
    <w:rsid w:val="00AC2427"/>
    <w:rsid w:val="00AC305C"/>
    <w:rsid w:val="00AC5696"/>
    <w:rsid w:val="00AC624E"/>
    <w:rsid w:val="00AC6566"/>
    <w:rsid w:val="00AD0D6B"/>
    <w:rsid w:val="00AD1042"/>
    <w:rsid w:val="00AD131D"/>
    <w:rsid w:val="00AD1403"/>
    <w:rsid w:val="00AD17F8"/>
    <w:rsid w:val="00AD1C48"/>
    <w:rsid w:val="00AD3F02"/>
    <w:rsid w:val="00AD4DAE"/>
    <w:rsid w:val="00AD59C3"/>
    <w:rsid w:val="00AD7185"/>
    <w:rsid w:val="00AD7F9A"/>
    <w:rsid w:val="00AE0C84"/>
    <w:rsid w:val="00AE1B6A"/>
    <w:rsid w:val="00AE386E"/>
    <w:rsid w:val="00AE4FA5"/>
    <w:rsid w:val="00AE652C"/>
    <w:rsid w:val="00AF06C7"/>
    <w:rsid w:val="00AF3A07"/>
    <w:rsid w:val="00AF49E2"/>
    <w:rsid w:val="00AF4B1B"/>
    <w:rsid w:val="00AF5986"/>
    <w:rsid w:val="00B012EB"/>
    <w:rsid w:val="00B0789F"/>
    <w:rsid w:val="00B15528"/>
    <w:rsid w:val="00B16CFF"/>
    <w:rsid w:val="00B20FA1"/>
    <w:rsid w:val="00B233FC"/>
    <w:rsid w:val="00B235F4"/>
    <w:rsid w:val="00B24978"/>
    <w:rsid w:val="00B2795B"/>
    <w:rsid w:val="00B32217"/>
    <w:rsid w:val="00B40611"/>
    <w:rsid w:val="00B43282"/>
    <w:rsid w:val="00B44603"/>
    <w:rsid w:val="00B45BC4"/>
    <w:rsid w:val="00B47F1C"/>
    <w:rsid w:val="00B47FB7"/>
    <w:rsid w:val="00B52F53"/>
    <w:rsid w:val="00B53C53"/>
    <w:rsid w:val="00B53D77"/>
    <w:rsid w:val="00B543AE"/>
    <w:rsid w:val="00B54F53"/>
    <w:rsid w:val="00B55A81"/>
    <w:rsid w:val="00B56C42"/>
    <w:rsid w:val="00B62BD0"/>
    <w:rsid w:val="00B63BF0"/>
    <w:rsid w:val="00B67C61"/>
    <w:rsid w:val="00B73855"/>
    <w:rsid w:val="00B73B20"/>
    <w:rsid w:val="00B81D7C"/>
    <w:rsid w:val="00B82522"/>
    <w:rsid w:val="00B85A4F"/>
    <w:rsid w:val="00B9010A"/>
    <w:rsid w:val="00B911A7"/>
    <w:rsid w:val="00B9457C"/>
    <w:rsid w:val="00B954D0"/>
    <w:rsid w:val="00B9569C"/>
    <w:rsid w:val="00BA315E"/>
    <w:rsid w:val="00BA34EF"/>
    <w:rsid w:val="00BA3C7E"/>
    <w:rsid w:val="00BA4EE5"/>
    <w:rsid w:val="00BB7E55"/>
    <w:rsid w:val="00BC055D"/>
    <w:rsid w:val="00BC1FB7"/>
    <w:rsid w:val="00BC4DDE"/>
    <w:rsid w:val="00BC659A"/>
    <w:rsid w:val="00BC7B79"/>
    <w:rsid w:val="00BD11AE"/>
    <w:rsid w:val="00BE05E5"/>
    <w:rsid w:val="00BE3F14"/>
    <w:rsid w:val="00BE6AB1"/>
    <w:rsid w:val="00BE6E6F"/>
    <w:rsid w:val="00BE6FA6"/>
    <w:rsid w:val="00BF0508"/>
    <w:rsid w:val="00BF36B5"/>
    <w:rsid w:val="00BF4BFC"/>
    <w:rsid w:val="00BF54FB"/>
    <w:rsid w:val="00C01053"/>
    <w:rsid w:val="00C0273E"/>
    <w:rsid w:val="00C02955"/>
    <w:rsid w:val="00C038C2"/>
    <w:rsid w:val="00C067D2"/>
    <w:rsid w:val="00C07F70"/>
    <w:rsid w:val="00C122DD"/>
    <w:rsid w:val="00C15CBB"/>
    <w:rsid w:val="00C16943"/>
    <w:rsid w:val="00C21CBB"/>
    <w:rsid w:val="00C253FF"/>
    <w:rsid w:val="00C26317"/>
    <w:rsid w:val="00C27E77"/>
    <w:rsid w:val="00C30DCD"/>
    <w:rsid w:val="00C33071"/>
    <w:rsid w:val="00C3332E"/>
    <w:rsid w:val="00C42304"/>
    <w:rsid w:val="00C42D0B"/>
    <w:rsid w:val="00C4567B"/>
    <w:rsid w:val="00C54E46"/>
    <w:rsid w:val="00C61338"/>
    <w:rsid w:val="00C6219B"/>
    <w:rsid w:val="00C62585"/>
    <w:rsid w:val="00C6534F"/>
    <w:rsid w:val="00C70C87"/>
    <w:rsid w:val="00C72F8C"/>
    <w:rsid w:val="00C73B60"/>
    <w:rsid w:val="00C74358"/>
    <w:rsid w:val="00C80749"/>
    <w:rsid w:val="00C82387"/>
    <w:rsid w:val="00C87C13"/>
    <w:rsid w:val="00C9154E"/>
    <w:rsid w:val="00C92D2D"/>
    <w:rsid w:val="00C93DB3"/>
    <w:rsid w:val="00C946A4"/>
    <w:rsid w:val="00CA0E0B"/>
    <w:rsid w:val="00CA36DC"/>
    <w:rsid w:val="00CA41FE"/>
    <w:rsid w:val="00CA5F6C"/>
    <w:rsid w:val="00CB0076"/>
    <w:rsid w:val="00CB5367"/>
    <w:rsid w:val="00CB6099"/>
    <w:rsid w:val="00CB6B05"/>
    <w:rsid w:val="00CB7115"/>
    <w:rsid w:val="00CC0B70"/>
    <w:rsid w:val="00CD3290"/>
    <w:rsid w:val="00CD3F7A"/>
    <w:rsid w:val="00CD68FF"/>
    <w:rsid w:val="00CD75CA"/>
    <w:rsid w:val="00CE0A99"/>
    <w:rsid w:val="00CE1237"/>
    <w:rsid w:val="00CE3F0E"/>
    <w:rsid w:val="00CF0930"/>
    <w:rsid w:val="00CF2991"/>
    <w:rsid w:val="00CF2BAB"/>
    <w:rsid w:val="00CF4366"/>
    <w:rsid w:val="00CF54D4"/>
    <w:rsid w:val="00D02FD4"/>
    <w:rsid w:val="00D033A9"/>
    <w:rsid w:val="00D04051"/>
    <w:rsid w:val="00D04130"/>
    <w:rsid w:val="00D11E08"/>
    <w:rsid w:val="00D11FE9"/>
    <w:rsid w:val="00D134B0"/>
    <w:rsid w:val="00D1526F"/>
    <w:rsid w:val="00D2119A"/>
    <w:rsid w:val="00D21AD3"/>
    <w:rsid w:val="00D22927"/>
    <w:rsid w:val="00D265D7"/>
    <w:rsid w:val="00D276BD"/>
    <w:rsid w:val="00D356AF"/>
    <w:rsid w:val="00D36E30"/>
    <w:rsid w:val="00D45D68"/>
    <w:rsid w:val="00D5180E"/>
    <w:rsid w:val="00D51AEC"/>
    <w:rsid w:val="00D538C8"/>
    <w:rsid w:val="00D57390"/>
    <w:rsid w:val="00D616EA"/>
    <w:rsid w:val="00D6738B"/>
    <w:rsid w:val="00D72F41"/>
    <w:rsid w:val="00D80424"/>
    <w:rsid w:val="00D81F26"/>
    <w:rsid w:val="00D83506"/>
    <w:rsid w:val="00D844EF"/>
    <w:rsid w:val="00D86FE3"/>
    <w:rsid w:val="00D9047A"/>
    <w:rsid w:val="00D91BAD"/>
    <w:rsid w:val="00D92F0A"/>
    <w:rsid w:val="00D943B1"/>
    <w:rsid w:val="00D95F07"/>
    <w:rsid w:val="00DA24FF"/>
    <w:rsid w:val="00DA4E6E"/>
    <w:rsid w:val="00DA73BF"/>
    <w:rsid w:val="00DA7EFD"/>
    <w:rsid w:val="00DC0C72"/>
    <w:rsid w:val="00DC2215"/>
    <w:rsid w:val="00DC2BE1"/>
    <w:rsid w:val="00DC3C41"/>
    <w:rsid w:val="00DC5315"/>
    <w:rsid w:val="00DC5CB6"/>
    <w:rsid w:val="00DC6165"/>
    <w:rsid w:val="00DD31AF"/>
    <w:rsid w:val="00DD3603"/>
    <w:rsid w:val="00DE64F3"/>
    <w:rsid w:val="00DF2CE9"/>
    <w:rsid w:val="00DF52CA"/>
    <w:rsid w:val="00DF6746"/>
    <w:rsid w:val="00DF746B"/>
    <w:rsid w:val="00E02AA6"/>
    <w:rsid w:val="00E03D08"/>
    <w:rsid w:val="00E04A21"/>
    <w:rsid w:val="00E0654D"/>
    <w:rsid w:val="00E06745"/>
    <w:rsid w:val="00E07987"/>
    <w:rsid w:val="00E12E32"/>
    <w:rsid w:val="00E1643A"/>
    <w:rsid w:val="00E2006A"/>
    <w:rsid w:val="00E2070E"/>
    <w:rsid w:val="00E21DE0"/>
    <w:rsid w:val="00E22F43"/>
    <w:rsid w:val="00E31F7A"/>
    <w:rsid w:val="00E32D91"/>
    <w:rsid w:val="00E34036"/>
    <w:rsid w:val="00E35974"/>
    <w:rsid w:val="00E35CE1"/>
    <w:rsid w:val="00E375B4"/>
    <w:rsid w:val="00E40670"/>
    <w:rsid w:val="00E41AE7"/>
    <w:rsid w:val="00E42053"/>
    <w:rsid w:val="00E5152A"/>
    <w:rsid w:val="00E522C4"/>
    <w:rsid w:val="00E5249E"/>
    <w:rsid w:val="00E53151"/>
    <w:rsid w:val="00E5489F"/>
    <w:rsid w:val="00E63584"/>
    <w:rsid w:val="00E6510C"/>
    <w:rsid w:val="00E6775E"/>
    <w:rsid w:val="00E727D4"/>
    <w:rsid w:val="00E740CE"/>
    <w:rsid w:val="00E749DB"/>
    <w:rsid w:val="00E7749A"/>
    <w:rsid w:val="00E80D4C"/>
    <w:rsid w:val="00E81234"/>
    <w:rsid w:val="00E83BAB"/>
    <w:rsid w:val="00E84544"/>
    <w:rsid w:val="00E85BC0"/>
    <w:rsid w:val="00E90E47"/>
    <w:rsid w:val="00E91350"/>
    <w:rsid w:val="00E91F86"/>
    <w:rsid w:val="00E921C0"/>
    <w:rsid w:val="00E9297C"/>
    <w:rsid w:val="00E93005"/>
    <w:rsid w:val="00E94A6D"/>
    <w:rsid w:val="00E94DB2"/>
    <w:rsid w:val="00E95CF8"/>
    <w:rsid w:val="00E96E9E"/>
    <w:rsid w:val="00E97C2B"/>
    <w:rsid w:val="00EA275C"/>
    <w:rsid w:val="00EA3C67"/>
    <w:rsid w:val="00EA4E15"/>
    <w:rsid w:val="00EB0F3F"/>
    <w:rsid w:val="00EB223B"/>
    <w:rsid w:val="00EC188A"/>
    <w:rsid w:val="00EC6A3C"/>
    <w:rsid w:val="00ED1D93"/>
    <w:rsid w:val="00ED662F"/>
    <w:rsid w:val="00EE002C"/>
    <w:rsid w:val="00EE46CB"/>
    <w:rsid w:val="00EF128A"/>
    <w:rsid w:val="00EF5283"/>
    <w:rsid w:val="00F01A04"/>
    <w:rsid w:val="00F02978"/>
    <w:rsid w:val="00F029B4"/>
    <w:rsid w:val="00F04CAA"/>
    <w:rsid w:val="00F068A7"/>
    <w:rsid w:val="00F06D9D"/>
    <w:rsid w:val="00F07772"/>
    <w:rsid w:val="00F10B29"/>
    <w:rsid w:val="00F11FEE"/>
    <w:rsid w:val="00F12AF8"/>
    <w:rsid w:val="00F17570"/>
    <w:rsid w:val="00F22BC3"/>
    <w:rsid w:val="00F23CE5"/>
    <w:rsid w:val="00F26A23"/>
    <w:rsid w:val="00F343C2"/>
    <w:rsid w:val="00F3507C"/>
    <w:rsid w:val="00F36958"/>
    <w:rsid w:val="00F36D10"/>
    <w:rsid w:val="00F44554"/>
    <w:rsid w:val="00F45D99"/>
    <w:rsid w:val="00F46FED"/>
    <w:rsid w:val="00F52BB3"/>
    <w:rsid w:val="00F55D6D"/>
    <w:rsid w:val="00F55E4A"/>
    <w:rsid w:val="00F63454"/>
    <w:rsid w:val="00F641C0"/>
    <w:rsid w:val="00F64B86"/>
    <w:rsid w:val="00F71900"/>
    <w:rsid w:val="00F7279F"/>
    <w:rsid w:val="00F750BA"/>
    <w:rsid w:val="00F7583A"/>
    <w:rsid w:val="00F772DE"/>
    <w:rsid w:val="00F775DF"/>
    <w:rsid w:val="00F802AC"/>
    <w:rsid w:val="00F831D0"/>
    <w:rsid w:val="00F834F1"/>
    <w:rsid w:val="00F83A3A"/>
    <w:rsid w:val="00F869EE"/>
    <w:rsid w:val="00F87F6E"/>
    <w:rsid w:val="00F9415C"/>
    <w:rsid w:val="00F95218"/>
    <w:rsid w:val="00F9694D"/>
    <w:rsid w:val="00FA1576"/>
    <w:rsid w:val="00FA15FD"/>
    <w:rsid w:val="00FA6563"/>
    <w:rsid w:val="00FB1E81"/>
    <w:rsid w:val="00FB2516"/>
    <w:rsid w:val="00FB3F75"/>
    <w:rsid w:val="00FB48F9"/>
    <w:rsid w:val="00FB5349"/>
    <w:rsid w:val="00FB7B55"/>
    <w:rsid w:val="00FB7C3E"/>
    <w:rsid w:val="00FC0610"/>
    <w:rsid w:val="00FC1AE3"/>
    <w:rsid w:val="00FC2132"/>
    <w:rsid w:val="00FC3032"/>
    <w:rsid w:val="00FC7B97"/>
    <w:rsid w:val="00FD22E0"/>
    <w:rsid w:val="00FD3C40"/>
    <w:rsid w:val="00FE0445"/>
    <w:rsid w:val="00FE1C72"/>
    <w:rsid w:val="00FE2B74"/>
    <w:rsid w:val="00FE4060"/>
    <w:rsid w:val="00FE4F22"/>
    <w:rsid w:val="00FE687D"/>
    <w:rsid w:val="00FF148D"/>
    <w:rsid w:val="00FF23E0"/>
    <w:rsid w:val="00FF261C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00"/>
  <w15:docId w15:val="{9E4C5ED6-E860-4737-90BC-AF64969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251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11,Nagłówek 111,Nagłówek 12,Nagłówek Znak Znak,Nagłówek strony,Znak3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1 Znak,Nagłówek 11 Znak,Nagłówek 111 Znak,Nagłówek 12 Znak,Nagłówek Znak Znak Znak,Nagłówek strony Znak,Znak3 Znak"/>
    <w:basedOn w:val="Domylnaczcionkaakapitu"/>
    <w:link w:val="Nagwek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semiHidden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2516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paragraph" w:customStyle="1" w:styleId="footnotedescription">
    <w:name w:val="footnote description"/>
    <w:next w:val="Normalny"/>
    <w:link w:val="footnotedescriptionChar"/>
    <w:hidden/>
    <w:rsid w:val="0009556F"/>
    <w:pPr>
      <w:spacing w:line="259" w:lineRule="auto"/>
      <w:ind w:left="2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9556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09556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22B5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8C363B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FAD4-A7B5-4AC0-B3E9-C3D8A368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158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 Izabela</dc:creator>
  <cp:lastModifiedBy>Janus Katarzyna</cp:lastModifiedBy>
  <cp:revision>32</cp:revision>
  <cp:lastPrinted>2022-10-18T07:30:00Z</cp:lastPrinted>
  <dcterms:created xsi:type="dcterms:W3CDTF">2022-10-19T12:15:00Z</dcterms:created>
  <dcterms:modified xsi:type="dcterms:W3CDTF">2024-06-05T09:21:00Z</dcterms:modified>
</cp:coreProperties>
</file>