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95A5" w14:textId="0A71AEA4" w:rsidR="00200350" w:rsidRPr="00BA2DAD" w:rsidRDefault="00200350" w:rsidP="00200350">
      <w:pPr>
        <w:keepNext/>
        <w:spacing w:after="0" w:line="360" w:lineRule="auto"/>
        <w:jc w:val="center"/>
        <w:outlineLvl w:val="3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  <w:bookmarkStart w:id="0" w:name="_GoBack"/>
      <w:bookmarkEnd w:id="0"/>
      <w:r w:rsidRPr="00BA2DA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64578EF" wp14:editId="00978394">
            <wp:extent cx="5760720" cy="586105"/>
            <wp:effectExtent l="0" t="0" r="0" b="4445"/>
            <wp:docPr id="20232596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596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0422C" w14:textId="77777777" w:rsidR="00BA2DAD" w:rsidRDefault="006A5163" w:rsidP="00BA2DAD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Załącznik nr 2</w:t>
      </w:r>
    </w:p>
    <w:p w14:paraId="1CC17A0B" w14:textId="71BF5517" w:rsidR="006A5163" w:rsidRPr="00BA2DAD" w:rsidRDefault="006A5163" w:rsidP="00BA2DAD">
      <w:pPr>
        <w:keepNext/>
        <w:spacing w:after="0" w:line="360" w:lineRule="auto"/>
        <w:ind w:left="567"/>
        <w:jc w:val="center"/>
        <w:outlineLvl w:val="3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color w:val="000000"/>
          <w:sz w:val="24"/>
          <w:szCs w:val="20"/>
          <w:lang w:eastAsia="pl-PL"/>
        </w:rPr>
        <w:t xml:space="preserve">Zamawiający </w:t>
      </w:r>
    </w:p>
    <w:p w14:paraId="429DAD60" w14:textId="77777777" w:rsidR="00200350" w:rsidRPr="00BA2DAD" w:rsidRDefault="00200350" w:rsidP="00200350">
      <w:pPr>
        <w:spacing w:after="0" w:line="256" w:lineRule="auto"/>
        <w:ind w:left="453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Instytut Gospodarki Surowcami Mineralnymi i Energią</w:t>
      </w:r>
    </w:p>
    <w:p w14:paraId="36110A7A" w14:textId="77777777" w:rsidR="00200350" w:rsidRPr="00BA2DAD" w:rsidRDefault="00200350" w:rsidP="00200350">
      <w:pPr>
        <w:spacing w:after="0" w:line="256" w:lineRule="auto"/>
        <w:ind w:left="453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Polska Akademia Nauk</w:t>
      </w:r>
    </w:p>
    <w:p w14:paraId="46CBB28D" w14:textId="77777777" w:rsidR="00200350" w:rsidRPr="00BA2DAD" w:rsidRDefault="00200350" w:rsidP="00200350">
      <w:pPr>
        <w:spacing w:after="0" w:line="256" w:lineRule="auto"/>
        <w:ind w:left="453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ul. Józefa Wybickiego 7A,</w:t>
      </w:r>
    </w:p>
    <w:p w14:paraId="7B8BCB2D" w14:textId="15387F0B" w:rsidR="006A5163" w:rsidRPr="00BA2DAD" w:rsidRDefault="00200350" w:rsidP="00200350">
      <w:pPr>
        <w:spacing w:after="0" w:line="256" w:lineRule="auto"/>
        <w:ind w:left="453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31-261 Kraków</w:t>
      </w:r>
    </w:p>
    <w:p w14:paraId="336E8397" w14:textId="77777777" w:rsidR="00200350" w:rsidRPr="00BA2DAD" w:rsidRDefault="00200350" w:rsidP="00200350">
      <w:pPr>
        <w:spacing w:after="0" w:line="256" w:lineRule="auto"/>
        <w:ind w:left="4536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CFE6C78" w14:textId="77777777" w:rsidR="006A5163" w:rsidRPr="00BA2DAD" w:rsidRDefault="006A5163" w:rsidP="006A5163">
      <w:pPr>
        <w:spacing w:after="0" w:line="25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Wykonawca: </w:t>
      </w:r>
    </w:p>
    <w:p w14:paraId="0793F976" w14:textId="6EBD3782" w:rsidR="006A5163" w:rsidRPr="00BA2DAD" w:rsidRDefault="006A5163" w:rsidP="006A5163">
      <w:pPr>
        <w:spacing w:after="0" w:line="48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</w:p>
    <w:p w14:paraId="52D5CA61" w14:textId="77777777" w:rsidR="006A5163" w:rsidRPr="00BA2DAD" w:rsidRDefault="006A5163" w:rsidP="006A5163">
      <w:pPr>
        <w:spacing w:after="0" w:line="256" w:lineRule="auto"/>
        <w:ind w:right="5953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A2DA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A2DA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BA2DA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6EC1D303" w14:textId="77777777" w:rsidR="006A5163" w:rsidRPr="00BA2DAD" w:rsidRDefault="006A5163" w:rsidP="006A5163">
      <w:pPr>
        <w:spacing w:after="0" w:line="256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reprezentowany przez:</w:t>
      </w:r>
    </w:p>
    <w:p w14:paraId="1CC909E3" w14:textId="75418CA3" w:rsidR="006A5163" w:rsidRPr="00BA2DAD" w:rsidRDefault="006A5163" w:rsidP="006A5163">
      <w:pPr>
        <w:spacing w:after="0" w:line="480" w:lineRule="auto"/>
        <w:ind w:right="595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</w:p>
    <w:p w14:paraId="678CFD3D" w14:textId="77777777" w:rsidR="006A5163" w:rsidRPr="00BA2DAD" w:rsidRDefault="006A5163" w:rsidP="006A5163">
      <w:pPr>
        <w:spacing w:after="0" w:line="256" w:lineRule="auto"/>
        <w:ind w:right="5953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A2DA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26DBFAB5" w14:textId="77777777" w:rsidR="006A5163" w:rsidRPr="00BA2DAD" w:rsidRDefault="006A5163" w:rsidP="006A5163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02DBAA8" w14:textId="77777777" w:rsidR="006A5163" w:rsidRPr="00BA2DAD" w:rsidRDefault="006A5163" w:rsidP="006A516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555EB51E" w14:textId="77777777" w:rsidR="006A5163" w:rsidRPr="00BA2DAD" w:rsidRDefault="006A5163" w:rsidP="006A516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2D5723EE" w14:textId="77777777" w:rsidR="006A5163" w:rsidRPr="00BA2DAD" w:rsidRDefault="006A5163" w:rsidP="006A5163">
      <w:pPr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30A27BF" w14:textId="77777777" w:rsidR="006A5163" w:rsidRPr="00BA2DAD" w:rsidRDefault="006A5163" w:rsidP="006A5163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A38C66" w14:textId="664F7D30" w:rsidR="006A5163" w:rsidRPr="00BA2DAD" w:rsidRDefault="006A5163" w:rsidP="00200350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pn. </w:t>
      </w:r>
      <w:r w:rsidR="00200350"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Dostawa układu sterującego do zarządzania energią z 4 źródeł H2, LPG, ON, PV (wraz z licencją niewyłączną na oprogramowanie) dla jednostki roboczej typu katamaran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prowadzonego przez </w:t>
      </w:r>
      <w:r w:rsidR="00200350" w:rsidRPr="00BA2DA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Instytut Gospodarki Surowcami Mineralnymi i Energią, Polskiej Akademii Nauk</w:t>
      </w:r>
      <w:r w:rsidRPr="00BA2DAD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co następuje:</w:t>
      </w:r>
    </w:p>
    <w:p w14:paraId="035DDE30" w14:textId="5A6784B3" w:rsidR="006A5163" w:rsidRPr="00BA2DAD" w:rsidRDefault="006A5163" w:rsidP="00BA2DAD">
      <w:pPr>
        <w:shd w:val="clear" w:color="auto" w:fill="BFBFBF"/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14:paraId="4321988D" w14:textId="77777777" w:rsidR="001D0CA2" w:rsidRPr="00BA2DAD" w:rsidRDefault="006A5163" w:rsidP="001D0C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art. </w:t>
      </w:r>
      <w:r w:rsidRPr="00BA2DAD">
        <w:rPr>
          <w:rFonts w:asciiTheme="minorHAnsi" w:hAnsiTheme="minorHAnsi" w:cstheme="minorHAnsi"/>
          <w:sz w:val="20"/>
          <w:szCs w:val="20"/>
        </w:rPr>
        <w:t>108</w:t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  <w:r w:rsidRPr="00BA2DAD">
        <w:rPr>
          <w:rFonts w:asciiTheme="minorHAnsi" w:hAnsiTheme="minorHAnsi" w:cstheme="minorHAnsi"/>
          <w:sz w:val="20"/>
          <w:szCs w:val="20"/>
        </w:rPr>
        <w:t xml:space="preserve">ust. 1 </w:t>
      </w:r>
      <w:r w:rsidRPr="00BA2DAD">
        <w:rPr>
          <w:rFonts w:asciiTheme="minorHAnsi" w:hAnsiTheme="minorHAnsi" w:cstheme="minorHAnsi"/>
          <w:sz w:val="20"/>
          <w:szCs w:val="20"/>
        </w:rPr>
        <w:br/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ustawy </w:t>
      </w:r>
      <w:proofErr w:type="spellStart"/>
      <w:r w:rsidRPr="00BA2DAD">
        <w:rPr>
          <w:rFonts w:asciiTheme="minorHAnsi" w:hAnsiTheme="minorHAnsi" w:cstheme="minorHAnsi"/>
          <w:sz w:val="20"/>
          <w:szCs w:val="20"/>
          <w:lang w:val="x-none"/>
        </w:rPr>
        <w:t>Pzp</w:t>
      </w:r>
      <w:proofErr w:type="spellEnd"/>
      <w:r w:rsidRPr="00BA2DAD">
        <w:rPr>
          <w:rFonts w:asciiTheme="minorHAnsi" w:hAnsiTheme="minorHAnsi" w:cstheme="minorHAnsi"/>
          <w:sz w:val="20"/>
          <w:szCs w:val="20"/>
          <w:lang w:val="x-none"/>
        </w:rPr>
        <w:t>.</w:t>
      </w:r>
    </w:p>
    <w:p w14:paraId="7AE62D24" w14:textId="77777777" w:rsidR="006A5163" w:rsidRPr="00BA2DAD" w:rsidRDefault="006A5163" w:rsidP="006A516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BA2DAD">
        <w:rPr>
          <w:rFonts w:asciiTheme="minorHAnsi" w:hAnsiTheme="minorHAnsi" w:cstheme="minorHAnsi"/>
          <w:sz w:val="20"/>
          <w:szCs w:val="20"/>
        </w:rPr>
        <w:t xml:space="preserve"> art. 109 ust. 1 pkt 1, pkt 4, pkt 5, pkt 6, pkt 7, pkt 8, pkt 9 i pkt 10 ustawy </w:t>
      </w:r>
      <w:proofErr w:type="spellStart"/>
      <w:r w:rsidRPr="00BA2DAD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B5EA8B3" w14:textId="77777777" w:rsidR="006A5163" w:rsidRPr="00BA2DAD" w:rsidRDefault="006A5163" w:rsidP="006A516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BA2DAD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>art. 108 ust. 1</w:t>
      </w:r>
      <w:r w:rsidRPr="00BA2D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 xml:space="preserve">lub art. </w:t>
      </w:r>
      <w:r w:rsidRPr="00BA2DAD">
        <w:rPr>
          <w:rFonts w:asciiTheme="minorHAnsi" w:hAnsiTheme="minorHAnsi" w:cstheme="minorHAnsi"/>
          <w:i/>
          <w:sz w:val="20"/>
          <w:szCs w:val="20"/>
        </w:rPr>
        <w:t>109</w:t>
      </w:r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ust. </w:t>
      </w:r>
      <w:r w:rsidRPr="00BA2DAD">
        <w:rPr>
          <w:rFonts w:asciiTheme="minorHAnsi" w:hAnsiTheme="minorHAnsi" w:cstheme="minorHAnsi"/>
          <w:i/>
          <w:sz w:val="20"/>
          <w:szCs w:val="20"/>
        </w:rPr>
        <w:t>1 pkt 1, 4, 5 i 7</w:t>
      </w:r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 xml:space="preserve"> ustawy </w:t>
      </w:r>
      <w:proofErr w:type="spellStart"/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>Pzp</w:t>
      </w:r>
      <w:proofErr w:type="spellEnd"/>
      <w:r w:rsidRPr="00BA2DAD">
        <w:rPr>
          <w:rFonts w:asciiTheme="minorHAnsi" w:hAnsiTheme="minorHAnsi" w:cstheme="minorHAnsi"/>
          <w:i/>
          <w:sz w:val="20"/>
          <w:szCs w:val="20"/>
          <w:lang w:val="x-none"/>
        </w:rPr>
        <w:t>).</w:t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 Jednocześnie oświadczam, że w związku z ww. okolicznością, na podstawie art. </w:t>
      </w:r>
      <w:r w:rsidRPr="00BA2DAD">
        <w:rPr>
          <w:rFonts w:asciiTheme="minorHAnsi" w:hAnsiTheme="minorHAnsi" w:cstheme="minorHAnsi"/>
          <w:sz w:val="20"/>
          <w:szCs w:val="20"/>
        </w:rPr>
        <w:t>110</w:t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 ust. </w:t>
      </w:r>
      <w:r w:rsidRPr="00BA2DAD">
        <w:rPr>
          <w:rFonts w:asciiTheme="minorHAnsi" w:hAnsiTheme="minorHAnsi" w:cstheme="minorHAnsi"/>
          <w:sz w:val="20"/>
          <w:szCs w:val="20"/>
        </w:rPr>
        <w:t>2</w:t>
      </w:r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 ustawy </w:t>
      </w:r>
      <w:proofErr w:type="spellStart"/>
      <w:r w:rsidRPr="00BA2DAD">
        <w:rPr>
          <w:rFonts w:asciiTheme="minorHAnsi" w:hAnsiTheme="minorHAnsi" w:cstheme="minorHAnsi"/>
          <w:sz w:val="20"/>
          <w:szCs w:val="20"/>
          <w:lang w:val="x-none"/>
        </w:rPr>
        <w:t>Pzp</w:t>
      </w:r>
      <w:proofErr w:type="spellEnd"/>
      <w:r w:rsidRPr="00BA2DAD">
        <w:rPr>
          <w:rFonts w:asciiTheme="minorHAnsi" w:hAnsiTheme="minorHAnsi" w:cstheme="minorHAnsi"/>
          <w:sz w:val="20"/>
          <w:szCs w:val="20"/>
          <w:lang w:val="x-none"/>
        </w:rPr>
        <w:t xml:space="preserve"> podjąłem następujące środki naprawcze:</w:t>
      </w:r>
      <w:r w:rsidRPr="00BA2DAD">
        <w:rPr>
          <w:rFonts w:asciiTheme="minorHAnsi" w:hAnsiTheme="minorHAnsi" w:cstheme="minorHAnsi"/>
          <w:sz w:val="20"/>
          <w:szCs w:val="20"/>
        </w:rPr>
        <w:t xml:space="preserve"> 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297AC727" w14:textId="505AA463" w:rsidR="006A5163" w:rsidRPr="00BA2DAD" w:rsidRDefault="006A5163" w:rsidP="006A5163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6DAD6" w14:textId="77777777" w:rsidR="00B931A1" w:rsidRPr="00BA2DAD" w:rsidRDefault="00B931A1" w:rsidP="00B931A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BA2DAD">
        <w:rPr>
          <w:rFonts w:asciiTheme="minorHAnsi" w:hAnsiTheme="minorHAnsi" w:cstheme="minorHAnsi"/>
          <w:sz w:val="20"/>
          <w:szCs w:val="20"/>
          <w:lang w:val="x-none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6176425F" w14:textId="77777777" w:rsidR="006A5163" w:rsidRPr="00BA2DAD" w:rsidRDefault="006A5163" w:rsidP="006A5163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DD0F4E" w14:textId="77777777" w:rsidR="006A5163" w:rsidRPr="00BA2DAD" w:rsidRDefault="006A5163" w:rsidP="006A5163">
      <w:pPr>
        <w:shd w:val="clear" w:color="auto" w:fill="BFBFBF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OŚWIADCZENIE DOTYCZĄCE PODANYCH INFORMACJI:</w:t>
      </w:r>
    </w:p>
    <w:p w14:paraId="0BA0E02E" w14:textId="77777777" w:rsidR="006A5163" w:rsidRPr="00BA2DAD" w:rsidRDefault="006A5163" w:rsidP="006A516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5C50B12" w14:textId="77777777" w:rsidR="006A5163" w:rsidRPr="00BA2DAD" w:rsidRDefault="006A5163" w:rsidP="006A5163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A2DA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03CA7BB" w14:textId="77777777" w:rsidR="00BA2DAD" w:rsidRDefault="00BA2DAD" w:rsidP="00BA2DAD">
      <w:pPr>
        <w:tabs>
          <w:tab w:val="left" w:pos="0"/>
        </w:tabs>
        <w:spacing w:after="0" w:line="240" w:lineRule="auto"/>
        <w:ind w:left="425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p w14:paraId="539A87A2" w14:textId="77777777" w:rsidR="006A5163" w:rsidRPr="00BA2DAD" w:rsidRDefault="006A5163" w:rsidP="006A5163">
      <w:pPr>
        <w:rPr>
          <w:rFonts w:asciiTheme="minorHAnsi" w:hAnsiTheme="minorHAnsi" w:cstheme="minorHAnsi"/>
        </w:rPr>
      </w:pPr>
    </w:p>
    <w:p w14:paraId="6A523EDF" w14:textId="77777777" w:rsidR="006A5163" w:rsidRPr="00BA2DAD" w:rsidRDefault="006A5163" w:rsidP="006A5163">
      <w:pPr>
        <w:rPr>
          <w:rFonts w:asciiTheme="minorHAnsi" w:hAnsiTheme="minorHAnsi" w:cstheme="minorHAnsi"/>
        </w:rPr>
      </w:pPr>
    </w:p>
    <w:p w14:paraId="7042D5DD" w14:textId="77777777" w:rsidR="006A5163" w:rsidRPr="00BA2DAD" w:rsidRDefault="006A5163" w:rsidP="006A5163">
      <w:pPr>
        <w:rPr>
          <w:rFonts w:asciiTheme="minorHAnsi" w:hAnsiTheme="minorHAnsi" w:cstheme="minorHAnsi"/>
        </w:rPr>
      </w:pPr>
    </w:p>
    <w:p w14:paraId="4F136BDB" w14:textId="77777777" w:rsidR="005103B9" w:rsidRPr="00BA2DAD" w:rsidRDefault="005103B9" w:rsidP="009475A8">
      <w:pPr>
        <w:rPr>
          <w:rFonts w:asciiTheme="minorHAnsi" w:hAnsiTheme="minorHAnsi" w:cstheme="minorHAnsi"/>
        </w:rPr>
      </w:pPr>
    </w:p>
    <w:sectPr w:rsidR="005103B9" w:rsidRPr="00BA2DAD" w:rsidSect="009475A8"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EB0E" w14:textId="77777777" w:rsidR="00475AAF" w:rsidRDefault="00475AAF" w:rsidP="0038231F">
      <w:pPr>
        <w:spacing w:after="0" w:line="240" w:lineRule="auto"/>
      </w:pPr>
      <w:r>
        <w:separator/>
      </w:r>
    </w:p>
  </w:endnote>
  <w:endnote w:type="continuationSeparator" w:id="0">
    <w:p w14:paraId="01FC9E65" w14:textId="77777777" w:rsidR="00475AAF" w:rsidRDefault="00475A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407C" w14:textId="6FE78FF6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3FA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3F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6CACA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404E" w14:textId="77777777" w:rsidR="00475AAF" w:rsidRDefault="00475AAF" w:rsidP="0038231F">
      <w:pPr>
        <w:spacing w:after="0" w:line="240" w:lineRule="auto"/>
      </w:pPr>
      <w:r>
        <w:separator/>
      </w:r>
    </w:p>
  </w:footnote>
  <w:footnote w:type="continuationSeparator" w:id="0">
    <w:p w14:paraId="7635E37A" w14:textId="77777777" w:rsidR="00475AAF" w:rsidRDefault="00475A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554B42"/>
    <w:multiLevelType w:val="hybridMultilevel"/>
    <w:tmpl w:val="7E04F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24A1B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F7"/>
    <w:rsid w:val="000127E8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0CA2"/>
    <w:rsid w:val="001F027E"/>
    <w:rsid w:val="001F461B"/>
    <w:rsid w:val="00200350"/>
    <w:rsid w:val="00203A40"/>
    <w:rsid w:val="002168A8"/>
    <w:rsid w:val="00224FA2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EA8"/>
    <w:rsid w:val="00403FAA"/>
    <w:rsid w:val="00434CC2"/>
    <w:rsid w:val="004541F9"/>
    <w:rsid w:val="004576FD"/>
    <w:rsid w:val="004609F1"/>
    <w:rsid w:val="004651B5"/>
    <w:rsid w:val="00471A5A"/>
    <w:rsid w:val="00475AAF"/>
    <w:rsid w:val="004761C6"/>
    <w:rsid w:val="0047664E"/>
    <w:rsid w:val="00476E7D"/>
    <w:rsid w:val="00482F6E"/>
    <w:rsid w:val="00484F88"/>
    <w:rsid w:val="0049656C"/>
    <w:rsid w:val="004C4854"/>
    <w:rsid w:val="004D4E4E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78F7"/>
    <w:rsid w:val="006A3A1F"/>
    <w:rsid w:val="006A5163"/>
    <w:rsid w:val="006A52B6"/>
    <w:rsid w:val="006E1D7A"/>
    <w:rsid w:val="006F0034"/>
    <w:rsid w:val="006F3D32"/>
    <w:rsid w:val="007118F0"/>
    <w:rsid w:val="0072560B"/>
    <w:rsid w:val="007379A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934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31E6C"/>
    <w:rsid w:val="009440B7"/>
    <w:rsid w:val="009462BD"/>
    <w:rsid w:val="009475A8"/>
    <w:rsid w:val="00952535"/>
    <w:rsid w:val="00956C26"/>
    <w:rsid w:val="00960337"/>
    <w:rsid w:val="00975019"/>
    <w:rsid w:val="00975C49"/>
    <w:rsid w:val="009847DE"/>
    <w:rsid w:val="00997D0F"/>
    <w:rsid w:val="009C7756"/>
    <w:rsid w:val="00A121FF"/>
    <w:rsid w:val="00A15F7E"/>
    <w:rsid w:val="00A166B0"/>
    <w:rsid w:val="00A22DCF"/>
    <w:rsid w:val="00A24C2D"/>
    <w:rsid w:val="00A276E4"/>
    <w:rsid w:val="00A3062E"/>
    <w:rsid w:val="00A347DE"/>
    <w:rsid w:val="00A863E7"/>
    <w:rsid w:val="00AE6FF2"/>
    <w:rsid w:val="00AF4B9C"/>
    <w:rsid w:val="00B0088C"/>
    <w:rsid w:val="00B15219"/>
    <w:rsid w:val="00B15FD3"/>
    <w:rsid w:val="00B34079"/>
    <w:rsid w:val="00B8005E"/>
    <w:rsid w:val="00B90E42"/>
    <w:rsid w:val="00B931A1"/>
    <w:rsid w:val="00BA2DAD"/>
    <w:rsid w:val="00BB0C3C"/>
    <w:rsid w:val="00C00215"/>
    <w:rsid w:val="00C014B5"/>
    <w:rsid w:val="00C113BF"/>
    <w:rsid w:val="00C4103F"/>
    <w:rsid w:val="00C57DEB"/>
    <w:rsid w:val="00C737A7"/>
    <w:rsid w:val="00C81012"/>
    <w:rsid w:val="00CB2F40"/>
    <w:rsid w:val="00CC1183"/>
    <w:rsid w:val="00CD0851"/>
    <w:rsid w:val="00D23F3D"/>
    <w:rsid w:val="00D34D9A"/>
    <w:rsid w:val="00D409DE"/>
    <w:rsid w:val="00D42C9B"/>
    <w:rsid w:val="00D531D5"/>
    <w:rsid w:val="00D61B33"/>
    <w:rsid w:val="00D7532C"/>
    <w:rsid w:val="00DA6EC7"/>
    <w:rsid w:val="00DB370E"/>
    <w:rsid w:val="00DD146A"/>
    <w:rsid w:val="00DD3E9D"/>
    <w:rsid w:val="00DF554E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84253"/>
    <w:rsid w:val="00FC0317"/>
    <w:rsid w:val="00FE4E2B"/>
    <w:rsid w:val="00FF1CC6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BE1EC"/>
  <w15:chartTrackingRefBased/>
  <w15:docId w15:val="{9F879275-02B7-4A9A-9547-2A69201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16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6A5163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E82C-3752-4FDD-A6B0-7CF171A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grzaba@ad.min-pan.krakow.pl</cp:lastModifiedBy>
  <cp:revision>2</cp:revision>
  <cp:lastPrinted>2016-07-26T10:32:00Z</cp:lastPrinted>
  <dcterms:created xsi:type="dcterms:W3CDTF">2023-10-31T19:24:00Z</dcterms:created>
  <dcterms:modified xsi:type="dcterms:W3CDTF">2023-10-31T19:24:00Z</dcterms:modified>
</cp:coreProperties>
</file>