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116B19" w:rsidRPr="00116B19">
        <w:rPr>
          <w:rFonts w:ascii="Times New Roman" w:hAnsi="Times New Roman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:rsidTr="005844F6">
        <w:tc>
          <w:tcPr>
            <w:tcW w:w="9104" w:type="dxa"/>
            <w:shd w:val="clear" w:color="auto" w:fill="F2F2F2"/>
          </w:tcPr>
          <w:p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</w:t>
      </w:r>
      <w:r w:rsidR="00C21DE1">
        <w:rPr>
          <w:sz w:val="22"/>
          <w:szCs w:val="22"/>
        </w:rPr>
        <w:br/>
      </w:r>
      <w:r w:rsidRPr="00525EFF">
        <w:rPr>
          <w:sz w:val="22"/>
          <w:szCs w:val="22"/>
        </w:rPr>
        <w:t xml:space="preserve">w trybie </w:t>
      </w:r>
      <w:r w:rsidR="00116B19" w:rsidRPr="00116B19">
        <w:rPr>
          <w:sz w:val="22"/>
          <w:szCs w:val="22"/>
        </w:rPr>
        <w:t>podstawowy</w:t>
      </w:r>
      <w:r w:rsidR="00C21DE1">
        <w:rPr>
          <w:sz w:val="22"/>
          <w:szCs w:val="22"/>
        </w:rPr>
        <w:t>m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:rsidR="002E612D" w:rsidRPr="00525EFF" w:rsidRDefault="00AA39D6" w:rsidP="00F31EAC">
      <w:pPr>
        <w:spacing w:after="240"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116B19" w:rsidRPr="00116B19">
        <w:rPr>
          <w:b/>
          <w:sz w:val="22"/>
          <w:szCs w:val="22"/>
        </w:rPr>
        <w:t xml:space="preserve">Świadczenie usługi w zakresie utrzymania porządku i czystości na nieruchomościach będących w zasobach i zarządzie Miejskiego Zakładu Gospodarki Mieszkaniowej MZGM Sp. z o. o. </w:t>
      </w:r>
      <w:r w:rsidR="001D6579">
        <w:rPr>
          <w:b/>
          <w:sz w:val="22"/>
          <w:szCs w:val="22"/>
        </w:rPr>
        <w:br/>
      </w:r>
      <w:r w:rsidR="00116B19" w:rsidRPr="00116B19">
        <w:rPr>
          <w:b/>
          <w:sz w:val="22"/>
          <w:szCs w:val="22"/>
        </w:rPr>
        <w:t>w Ostrowie Wielkopolskim</w:t>
      </w:r>
      <w:r w:rsidRPr="00525EFF">
        <w:rPr>
          <w:sz w:val="22"/>
          <w:szCs w:val="22"/>
        </w:rPr>
        <w:t>”</w:t>
      </w:r>
    </w:p>
    <w:p w:rsidR="00AA39D6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1D6579" w:rsidRPr="00525EFF" w:rsidRDefault="001D6579" w:rsidP="003B769C">
      <w:pPr>
        <w:spacing w:after="120" w:line="276" w:lineRule="auto"/>
        <w:jc w:val="both"/>
        <w:rPr>
          <w:sz w:val="22"/>
          <w:szCs w:val="22"/>
        </w:rPr>
      </w:pPr>
    </w:p>
    <w:p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AE2ACB" w:rsidRPr="007677F8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7677F8">
              <w:t>Tak / Nie *</w:t>
            </w:r>
          </w:p>
        </w:tc>
      </w:tr>
    </w:tbl>
    <w:p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Warunków Zamówienia, stosując niżej wymienione stawki:</w:t>
      </w:r>
    </w:p>
    <w:p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:rsidR="001D6579" w:rsidRDefault="006D09E0" w:rsidP="001D6579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>Cena</w:t>
      </w:r>
      <w:r w:rsidR="001D6579">
        <w:rPr>
          <w:sz w:val="22"/>
        </w:rPr>
        <w:t xml:space="preserve"> ryczałtowa </w:t>
      </w:r>
      <w:r w:rsidRPr="0097776D">
        <w:rPr>
          <w:sz w:val="22"/>
        </w:rPr>
        <w:t xml:space="preserve"> oferty wynosi: </w:t>
      </w:r>
      <w:r w:rsidR="0097776D">
        <w:rPr>
          <w:sz w:val="22"/>
        </w:rPr>
        <w:t>____________________________________________</w:t>
      </w:r>
      <w:r w:rsidRPr="0097776D">
        <w:rPr>
          <w:sz w:val="22"/>
        </w:rPr>
        <w:t xml:space="preserve"> </w:t>
      </w:r>
      <w:r w:rsidR="00A50E18">
        <w:rPr>
          <w:sz w:val="22"/>
        </w:rPr>
        <w:t xml:space="preserve"> </w:t>
      </w:r>
      <w:r w:rsidRPr="0097776D">
        <w:rPr>
          <w:sz w:val="22"/>
        </w:rPr>
        <w:t xml:space="preserve">zł </w:t>
      </w:r>
      <w:r w:rsidR="001D6579">
        <w:rPr>
          <w:sz w:val="22"/>
        </w:rPr>
        <w:t>brutto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6"/>
        <w:gridCol w:w="3246"/>
      </w:tblGrid>
      <w:tr w:rsidR="001D6579" w:rsidTr="001D657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79" w:rsidRDefault="001D6579">
            <w:pPr>
              <w:tabs>
                <w:tab w:val="left" w:pos="284"/>
                <w:tab w:val="left" w:pos="567"/>
              </w:tabs>
              <w:spacing w:before="20" w:after="20"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Certyfikat ISO 9001 - Certyfikat Zintegrowanego Systemu Zarządzania Jakością zgodny z wymaganiami norm ISO 9001/PN-EN - w obszarze utrzymania czystości:</w:t>
            </w:r>
            <w:bookmarkStart w:id="0" w:name="_GoBack"/>
            <w:bookmarkEnd w:id="0"/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79" w:rsidRDefault="001D6579">
            <w:pPr>
              <w:tabs>
                <w:tab w:val="left" w:pos="284"/>
                <w:tab w:val="left" w:pos="567"/>
              </w:tabs>
              <w:spacing w:before="20" w:after="20"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POSIADAM   </w:t>
            </w:r>
            <w:r w:rsidRPr="001869B4">
              <w:rPr>
                <w:b/>
                <w:bCs/>
                <w:sz w:val="48"/>
                <w:szCs w:val="48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(40 pkt)</w:t>
            </w:r>
          </w:p>
          <w:p w:rsidR="001D6579" w:rsidRDefault="001D6579">
            <w:pPr>
              <w:tabs>
                <w:tab w:val="left" w:pos="284"/>
                <w:tab w:val="left" w:pos="567"/>
              </w:tabs>
              <w:spacing w:before="20" w:after="20"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   POSIADAM</w:t>
            </w:r>
            <w:r w:rsidRPr="001869B4">
              <w:rPr>
                <w:b/>
                <w:sz w:val="48"/>
                <w:szCs w:val="48"/>
              </w:rPr>
              <w:t xml:space="preserve"> </w:t>
            </w:r>
            <w:r w:rsidRPr="001869B4">
              <w:rPr>
                <w:b/>
                <w:bCs/>
                <w:sz w:val="48"/>
                <w:szCs w:val="48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(0 pkt)</w:t>
            </w:r>
          </w:p>
        </w:tc>
      </w:tr>
    </w:tbl>
    <w:p w:rsidR="001D6579" w:rsidRDefault="001D6579" w:rsidP="001D6579">
      <w:pPr>
        <w:pStyle w:val="Akapitzlist"/>
        <w:spacing w:before="120" w:after="120" w:line="360" w:lineRule="auto"/>
        <w:ind w:left="284"/>
        <w:jc w:val="both"/>
        <w:rPr>
          <w:sz w:val="22"/>
        </w:rPr>
      </w:pPr>
    </w:p>
    <w:p w:rsidR="00B9086B" w:rsidRPr="0097776D" w:rsidRDefault="00B9086B" w:rsidP="001D6579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:rsidR="001D6579" w:rsidRDefault="001D6579" w:rsidP="001D6579">
      <w:pPr>
        <w:pStyle w:val="Akapitzlist"/>
        <w:spacing w:before="120" w:line="276" w:lineRule="auto"/>
        <w:ind w:left="641"/>
        <w:jc w:val="both"/>
        <w:rPr>
          <w:sz w:val="22"/>
        </w:rPr>
      </w:pPr>
      <w:r>
        <w:rPr>
          <w:sz w:val="22"/>
        </w:rPr>
        <w:br w:type="page"/>
      </w:r>
    </w:p>
    <w:p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lastRenderedPageBreak/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FF57EE" w:rsidRPr="0097776D" w:rsidRDefault="00FF57EE" w:rsidP="001D6579">
      <w:pPr>
        <w:pStyle w:val="Akapitzlist"/>
        <w:spacing w:before="120" w:line="276" w:lineRule="auto"/>
        <w:ind w:left="644"/>
        <w:jc w:val="both"/>
        <w:rPr>
          <w:sz w:val="22"/>
        </w:rPr>
      </w:pPr>
    </w:p>
    <w:p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>
        <w:rPr>
          <w:bCs/>
          <w:sz w:val="22"/>
          <w:szCs w:val="22"/>
        </w:rPr>
        <w:t xml:space="preserve">t.j.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(t.j.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116B19" w:rsidRPr="00AF4AC3" w:rsidRDefault="00116B19" w:rsidP="00116B19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:rsidR="007D475B" w:rsidRPr="007D475B" w:rsidRDefault="00116B19" w:rsidP="00116B19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pieniędzy wniesionych tytułem wadium na rachunek bankowy o numerze:</w:t>
      </w:r>
      <w:r w:rsidRPr="007D475B"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7D475B">
        <w:rPr>
          <w:b/>
          <w:sz w:val="22"/>
          <w:szCs w:val="22"/>
        </w:rPr>
        <w:t>_______________________________________</w:t>
      </w:r>
      <w:r>
        <w:rPr>
          <w:rStyle w:val="Odwoanieprzypisudolnego"/>
          <w:b/>
          <w:sz w:val="22"/>
          <w:szCs w:val="22"/>
        </w:rPr>
        <w:footnoteReference w:id="4"/>
      </w:r>
      <w:r>
        <w:rPr>
          <w:b/>
          <w:sz w:val="22"/>
          <w:szCs w:val="22"/>
        </w:rPr>
        <w:t>.</w:t>
      </w:r>
    </w:p>
    <w:p w:rsid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C21DE1" w:rsidRPr="00C21DE1" w:rsidRDefault="00C21DE1" w:rsidP="00404AAE">
      <w:pPr>
        <w:widowControl w:val="0"/>
        <w:numPr>
          <w:ilvl w:val="0"/>
          <w:numId w:val="1"/>
        </w:numPr>
        <w:spacing w:line="276" w:lineRule="auto"/>
        <w:ind w:left="284"/>
        <w:jc w:val="both"/>
        <w:rPr>
          <w:b/>
          <w:bCs/>
          <w:i/>
          <w:sz w:val="22"/>
          <w:szCs w:val="22"/>
        </w:rPr>
      </w:pPr>
      <w:r w:rsidRPr="00C21DE1">
        <w:rPr>
          <w:bCs/>
        </w:rPr>
        <w:t xml:space="preserve">osoby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</w:t>
      </w:r>
      <w:r w:rsidRPr="00C21DE1">
        <w:rPr>
          <w:color w:val="000000"/>
        </w:rPr>
        <w:t>(</w:t>
      </w:r>
      <w:proofErr w:type="spellStart"/>
      <w:r w:rsidRPr="00C21DE1">
        <w:rPr>
          <w:color w:val="000000"/>
        </w:rPr>
        <w:t>t.j</w:t>
      </w:r>
      <w:proofErr w:type="spellEnd"/>
      <w:r w:rsidRPr="00C21DE1">
        <w:rPr>
          <w:color w:val="000000"/>
        </w:rPr>
        <w:t>. Dz. U. z 2020 r. poz. 1320)</w:t>
      </w:r>
      <w:r w:rsidRPr="00C21DE1">
        <w:rPr>
          <w:bCs/>
        </w:rPr>
        <w:t>;</w:t>
      </w:r>
    </w:p>
    <w:p w:rsidR="00C21DE1" w:rsidRDefault="00C21DE1" w:rsidP="00C21DE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>zapoznaliśmy się z wymogami Zamawiającego odnośnie zatrudnienia przez Wykonawcę lub P</w:t>
      </w:r>
      <w:r w:rsidRPr="00833E3D">
        <w:rPr>
          <w:bCs/>
        </w:rPr>
        <w:t>odwykonawcę osób wykonujących czynności w zakresie realizacji zamówienia</w:t>
      </w:r>
      <w:r>
        <w:rPr>
          <w:bCs/>
        </w:rPr>
        <w:t xml:space="preserve"> </w:t>
      </w:r>
      <w:r w:rsidRPr="00833E3D">
        <w:rPr>
          <w:bCs/>
        </w:rPr>
        <w:t>na podstawie umowy o pracę</w:t>
      </w:r>
      <w:r>
        <w:rPr>
          <w:bCs/>
        </w:rPr>
        <w:t xml:space="preserve">, określonymi w Specyfikacji Warunków Zamówienia </w:t>
      </w:r>
      <w:r w:rsidRPr="00AE62F2">
        <w:rPr>
          <w:bCs/>
        </w:rPr>
        <w:t>i uznajemy się za związanych określonymi w niej zasadami postępowania</w:t>
      </w:r>
      <w:r>
        <w:rPr>
          <w:bCs/>
        </w:rPr>
        <w:t>.</w:t>
      </w:r>
    </w:p>
    <w:p w:rsidR="00C21DE1" w:rsidRDefault="00C21DE1" w:rsidP="00C21DE1">
      <w:pPr>
        <w:widowControl w:val="0"/>
        <w:spacing w:line="360" w:lineRule="auto"/>
        <w:ind w:left="284"/>
        <w:jc w:val="both"/>
        <w:rPr>
          <w:b/>
          <w:bCs/>
          <w:i/>
          <w:sz w:val="22"/>
          <w:szCs w:val="22"/>
        </w:rPr>
      </w:pPr>
    </w:p>
    <w:p w:rsidR="00C21DE1" w:rsidRPr="00C21DE1" w:rsidRDefault="00C21DE1" w:rsidP="00C21DE1">
      <w:pPr>
        <w:widowControl w:val="0"/>
        <w:spacing w:line="360" w:lineRule="auto"/>
        <w:ind w:left="284"/>
        <w:jc w:val="both"/>
        <w:rPr>
          <w:b/>
          <w:bCs/>
          <w:i/>
          <w:sz w:val="22"/>
          <w:szCs w:val="22"/>
        </w:rPr>
      </w:pPr>
    </w:p>
    <w:p w:rsidR="001D6579" w:rsidRDefault="001D6579" w:rsidP="001D6579">
      <w:pPr>
        <w:widowControl w:val="0"/>
        <w:numPr>
          <w:ilvl w:val="0"/>
          <w:numId w:val="1"/>
        </w:numPr>
        <w:spacing w:line="360" w:lineRule="auto"/>
        <w:ind w:left="284"/>
        <w:jc w:val="both"/>
        <w:rPr>
          <w:b/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Pełnomocnik w przypadku składania oferty wspólnej: </w:t>
      </w:r>
    </w:p>
    <w:p w:rsidR="001D6579" w:rsidRDefault="001D6579" w:rsidP="001D657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nazwisko i imię lub nazwa podmiotu </w:t>
      </w:r>
    </w:p>
    <w:p w:rsidR="001D6579" w:rsidRDefault="001D6579" w:rsidP="001D657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</w:t>
      </w:r>
    </w:p>
    <w:p w:rsidR="001D6579" w:rsidRDefault="001D6579" w:rsidP="001D657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adres: ……………………………………………………………………………………………….</w:t>
      </w:r>
    </w:p>
    <w:p w:rsidR="001D6579" w:rsidRDefault="001D6579" w:rsidP="001D657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:rsidR="001D6579" w:rsidRDefault="001D6579" w:rsidP="001D6579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 xml:space="preserve">nr telefonu/faks ...................................... e-mail </w:t>
      </w:r>
    </w:p>
    <w:p w:rsidR="001D6579" w:rsidRDefault="001D6579" w:rsidP="001D6579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>...............................................................................</w:t>
      </w:r>
    </w:p>
    <w:p w:rsidR="001D6579" w:rsidRDefault="001D6579" w:rsidP="001D6579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zakres:</w:t>
      </w:r>
    </w:p>
    <w:p w:rsidR="001D6579" w:rsidRDefault="001D6579" w:rsidP="001D657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postępowaniu/*</w:t>
      </w:r>
    </w:p>
    <w:p w:rsidR="001D6579" w:rsidRDefault="001D6579" w:rsidP="001D657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 i zawarcia umowy/</w:t>
      </w:r>
    </w:p>
    <w:p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:rsidR="00AF4AC3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:rsidR="001D6579" w:rsidRDefault="001D6579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:rsidR="001D6579" w:rsidRDefault="001D6579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:rsidR="001D6579" w:rsidRPr="007D475B" w:rsidRDefault="001D6579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:rsid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p w:rsidR="00C21DE1" w:rsidRDefault="00C21DE1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</w:p>
    <w:p w:rsidR="00C21DE1" w:rsidRDefault="00C21DE1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</w:p>
    <w:p w:rsidR="00C21DE1" w:rsidRPr="0097776D" w:rsidRDefault="00C21DE1" w:rsidP="00C21DE1">
      <w:pPr>
        <w:tabs>
          <w:tab w:val="center" w:pos="7655"/>
        </w:tabs>
        <w:spacing w:line="320" w:lineRule="atLeast"/>
        <w:jc w:val="center"/>
        <w:rPr>
          <w:sz w:val="22"/>
          <w:szCs w:val="22"/>
        </w:rPr>
      </w:pPr>
      <w:r>
        <w:rPr>
          <w:rFonts w:ascii="Verdana-Italic" w:eastAsia="Calibri" w:hAnsi="Verdana-Italic" w:cs="Verdana-Italic"/>
          <w:i/>
          <w:iCs/>
          <w:color w:val="FF0000"/>
          <w:sz w:val="20"/>
          <w:szCs w:val="20"/>
        </w:rPr>
        <w:t>Dokument należy podpisać podpisem: kwalifikowanym, zaufanym lub osobistym.</w:t>
      </w:r>
    </w:p>
    <w:sectPr w:rsidR="00C21DE1" w:rsidRPr="0097776D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490" w:rsidRDefault="00A76490" w:rsidP="00FF57EE">
      <w:r>
        <w:separator/>
      </w:r>
    </w:p>
  </w:endnote>
  <w:endnote w:type="continuationSeparator" w:id="0">
    <w:p w:rsidR="00A76490" w:rsidRDefault="00A76490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B19" w:rsidRDefault="00116B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B19" w:rsidRDefault="00116B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B19" w:rsidRDefault="00116B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490" w:rsidRDefault="00A76490" w:rsidP="00FF57EE">
      <w:r>
        <w:separator/>
      </w:r>
    </w:p>
  </w:footnote>
  <w:footnote w:type="continuationSeparator" w:id="0">
    <w:p w:rsidR="00A76490" w:rsidRDefault="00A76490" w:rsidP="00FF57EE">
      <w:r>
        <w:continuationSeparator/>
      </w:r>
    </w:p>
  </w:footnote>
  <w:footnote w:id="1">
    <w:p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:rsidR="00116B19" w:rsidRDefault="00116B19" w:rsidP="00116B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>
        <w:t>w pieniądzu.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B19" w:rsidRDefault="00116B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116B19">
      <w:rPr>
        <w:sz w:val="20"/>
        <w:szCs w:val="20"/>
      </w:rPr>
      <w:t>PNO/01/2021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B19" w:rsidRDefault="00116B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55EB4"/>
    <w:multiLevelType w:val="hybridMultilevel"/>
    <w:tmpl w:val="6C08E50C"/>
    <w:lvl w:ilvl="0" w:tplc="9C96BD96">
      <w:start w:val="1"/>
      <w:numFmt w:val="decimal"/>
      <w:lvlText w:val="%1."/>
      <w:lvlJc w:val="left"/>
      <w:pPr>
        <w:ind w:left="43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53" w:hanging="360"/>
      </w:pPr>
    </w:lvl>
    <w:lvl w:ilvl="2" w:tplc="0415001B">
      <w:start w:val="1"/>
      <w:numFmt w:val="lowerRoman"/>
      <w:lvlText w:val="%3."/>
      <w:lvlJc w:val="right"/>
      <w:pPr>
        <w:ind w:left="1873" w:hanging="180"/>
      </w:pPr>
    </w:lvl>
    <w:lvl w:ilvl="3" w:tplc="0415000F">
      <w:start w:val="1"/>
      <w:numFmt w:val="decimal"/>
      <w:lvlText w:val="%4."/>
      <w:lvlJc w:val="left"/>
      <w:pPr>
        <w:ind w:left="2593" w:hanging="360"/>
      </w:pPr>
    </w:lvl>
    <w:lvl w:ilvl="4" w:tplc="04150019">
      <w:start w:val="1"/>
      <w:numFmt w:val="lowerLetter"/>
      <w:lvlText w:val="%5."/>
      <w:lvlJc w:val="left"/>
      <w:pPr>
        <w:ind w:left="3313" w:hanging="360"/>
      </w:pPr>
    </w:lvl>
    <w:lvl w:ilvl="5" w:tplc="0415001B">
      <w:start w:val="1"/>
      <w:numFmt w:val="lowerRoman"/>
      <w:lvlText w:val="%6."/>
      <w:lvlJc w:val="right"/>
      <w:pPr>
        <w:ind w:left="4033" w:hanging="180"/>
      </w:pPr>
    </w:lvl>
    <w:lvl w:ilvl="6" w:tplc="0415000F">
      <w:start w:val="1"/>
      <w:numFmt w:val="decimal"/>
      <w:lvlText w:val="%7."/>
      <w:lvlJc w:val="left"/>
      <w:pPr>
        <w:ind w:left="4753" w:hanging="360"/>
      </w:pPr>
    </w:lvl>
    <w:lvl w:ilvl="7" w:tplc="04150019">
      <w:start w:val="1"/>
      <w:numFmt w:val="lowerLetter"/>
      <w:lvlText w:val="%8."/>
      <w:lvlJc w:val="left"/>
      <w:pPr>
        <w:ind w:left="5473" w:hanging="360"/>
      </w:pPr>
    </w:lvl>
    <w:lvl w:ilvl="8" w:tplc="0415001B">
      <w:start w:val="1"/>
      <w:numFmt w:val="lowerRoman"/>
      <w:lvlText w:val="%9."/>
      <w:lvlJc w:val="right"/>
      <w:pPr>
        <w:ind w:left="6193" w:hanging="18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5DE81300"/>
    <w:lvl w:ilvl="0" w:tplc="68F27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8F"/>
    <w:rsid w:val="001063D3"/>
    <w:rsid w:val="00116B19"/>
    <w:rsid w:val="001869B4"/>
    <w:rsid w:val="001C7D84"/>
    <w:rsid w:val="001D6579"/>
    <w:rsid w:val="002214DB"/>
    <w:rsid w:val="00267D1F"/>
    <w:rsid w:val="002E612D"/>
    <w:rsid w:val="003B769C"/>
    <w:rsid w:val="00404AAE"/>
    <w:rsid w:val="004D5A42"/>
    <w:rsid w:val="00525EFF"/>
    <w:rsid w:val="005844F6"/>
    <w:rsid w:val="005F6F5F"/>
    <w:rsid w:val="006B63D6"/>
    <w:rsid w:val="006C641D"/>
    <w:rsid w:val="006D09E0"/>
    <w:rsid w:val="007D475B"/>
    <w:rsid w:val="007E331F"/>
    <w:rsid w:val="009312B4"/>
    <w:rsid w:val="0097776D"/>
    <w:rsid w:val="00983D1D"/>
    <w:rsid w:val="009D75A8"/>
    <w:rsid w:val="00A50E18"/>
    <w:rsid w:val="00A76490"/>
    <w:rsid w:val="00AA39D6"/>
    <w:rsid w:val="00AE2ACB"/>
    <w:rsid w:val="00AF4AC3"/>
    <w:rsid w:val="00B47637"/>
    <w:rsid w:val="00B9086B"/>
    <w:rsid w:val="00BC4F99"/>
    <w:rsid w:val="00C20FDE"/>
    <w:rsid w:val="00C21DE1"/>
    <w:rsid w:val="00C22F7D"/>
    <w:rsid w:val="00CE3AE6"/>
    <w:rsid w:val="00D554C7"/>
    <w:rsid w:val="00D83F8F"/>
    <w:rsid w:val="00DC336F"/>
    <w:rsid w:val="00F134D5"/>
    <w:rsid w:val="00F31EAC"/>
    <w:rsid w:val="00F807E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5C8F88-AB63-45CA-BB25-2473F611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8832D-1F7B-4A66-A931-61C643558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723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2</cp:revision>
  <dcterms:created xsi:type="dcterms:W3CDTF">2021-04-29T16:27:00Z</dcterms:created>
  <dcterms:modified xsi:type="dcterms:W3CDTF">2021-04-29T16:27:00Z</dcterms:modified>
</cp:coreProperties>
</file>