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AC8" w14:textId="77777777" w:rsidR="00A14D89" w:rsidRPr="00A14D89" w:rsidRDefault="00A14D89" w:rsidP="00A14D89">
      <w:pPr>
        <w:jc w:val="right"/>
      </w:pPr>
      <w:r w:rsidRPr="00A14D89">
        <w:t>Załącznik nr 1 do SWZ</w:t>
      </w:r>
    </w:p>
    <w:p w14:paraId="6859B74E" w14:textId="022379C1" w:rsidR="00A14D89" w:rsidRPr="00A14D89" w:rsidRDefault="00A14D89" w:rsidP="00A14D89">
      <w:pPr>
        <w:jc w:val="right"/>
      </w:pPr>
      <w:r w:rsidRPr="00A14D89">
        <w:t xml:space="preserve">Nr Sprawy: </w:t>
      </w:r>
      <w:r w:rsidRPr="00A14D89">
        <w:rPr>
          <w:b/>
        </w:rPr>
        <w:t>PO.271.</w:t>
      </w:r>
      <w:r w:rsidR="00F31906">
        <w:rPr>
          <w:b/>
        </w:rPr>
        <w:t>54</w:t>
      </w:r>
      <w:r w:rsidRPr="00A14D89">
        <w:rPr>
          <w:b/>
        </w:rPr>
        <w:t>.2021</w:t>
      </w:r>
    </w:p>
    <w:p w14:paraId="54DA2492" w14:textId="77777777" w:rsidR="00A14D89" w:rsidRPr="00A14D89" w:rsidRDefault="00A14D89" w:rsidP="00A14D89">
      <w:pPr>
        <w:jc w:val="center"/>
        <w:rPr>
          <w:b/>
          <w:u w:val="single"/>
        </w:rPr>
      </w:pPr>
      <w:r w:rsidRPr="00A14D89">
        <w:rPr>
          <w:b/>
          <w:u w:val="single"/>
        </w:rPr>
        <w:t>FORMULARZ OFERTOWY</w:t>
      </w:r>
    </w:p>
    <w:p w14:paraId="4FB9CAD5" w14:textId="77777777" w:rsidR="00A14D89" w:rsidRPr="00A14D89" w:rsidRDefault="00A14D89" w:rsidP="00A14D89">
      <w:pPr>
        <w:numPr>
          <w:ilvl w:val="0"/>
          <w:numId w:val="12"/>
        </w:numPr>
        <w:ind w:left="426"/>
        <w:rPr>
          <w:b/>
          <w:lang w:val="x-none"/>
        </w:rPr>
      </w:pPr>
      <w:r w:rsidRPr="00A14D89">
        <w:rPr>
          <w:b/>
          <w:lang w:val="x-none"/>
        </w:rPr>
        <w:t>ZAMAWIAJACY:</w:t>
      </w:r>
    </w:p>
    <w:p w14:paraId="25A72665" w14:textId="77777777" w:rsidR="00A14D89" w:rsidRPr="00A14D89" w:rsidRDefault="00A14D89" w:rsidP="00A14D89">
      <w:pPr>
        <w:spacing w:after="120"/>
        <w:rPr>
          <w:b/>
        </w:rPr>
      </w:pPr>
      <w:r w:rsidRPr="00A14D89">
        <w:rPr>
          <w:b/>
        </w:rPr>
        <w:t xml:space="preserve">Sieć Badawcza ŁUKASIEWICZ - PORT Polski Ośrodek Rozwoju Technologii, ul. </w:t>
      </w:r>
      <w:proofErr w:type="spellStart"/>
      <w:r w:rsidRPr="00A14D89">
        <w:rPr>
          <w:b/>
        </w:rPr>
        <w:t>Stabłowicka</w:t>
      </w:r>
      <w:proofErr w:type="spellEnd"/>
      <w:r w:rsidRPr="00A14D89">
        <w:rPr>
          <w:b/>
        </w:rPr>
        <w:t xml:space="preserve"> 147, 54-066 Wrocław.</w:t>
      </w:r>
    </w:p>
    <w:p w14:paraId="1878C271" w14:textId="77777777" w:rsidR="00A14D89" w:rsidRPr="00A14D89" w:rsidRDefault="00A14D89" w:rsidP="00A14D89">
      <w:pPr>
        <w:numPr>
          <w:ilvl w:val="0"/>
          <w:numId w:val="12"/>
        </w:numPr>
        <w:spacing w:after="120"/>
        <w:ind w:left="426"/>
        <w:rPr>
          <w:b/>
          <w:lang w:val="x-none"/>
        </w:rPr>
      </w:pPr>
      <w:r w:rsidRPr="00A14D89">
        <w:rPr>
          <w:b/>
          <w:lang w:val="x-none"/>
        </w:rPr>
        <w:t>WYKONAWCA:</w:t>
      </w:r>
    </w:p>
    <w:p w14:paraId="6BC8230B" w14:textId="77777777" w:rsidR="00A14D89" w:rsidRPr="00A14D89" w:rsidRDefault="00A14D89" w:rsidP="00A14D89">
      <w:pPr>
        <w:spacing w:after="120"/>
        <w:rPr>
          <w:b/>
        </w:rPr>
      </w:pPr>
      <w:r w:rsidRPr="00A14D89">
        <w:rPr>
          <w:b/>
          <w:lang w:val="x-none"/>
        </w:rPr>
        <w:t>Niniejsza oferta została złożona przez:</w:t>
      </w:r>
    </w:p>
    <w:p w14:paraId="77F54D76" w14:textId="77777777" w:rsidR="00A14D89" w:rsidRPr="00A14D89" w:rsidRDefault="00A14D89" w:rsidP="00A14D89">
      <w:pPr>
        <w:spacing w:after="120"/>
      </w:pPr>
      <w:r w:rsidRPr="00A14D89">
        <w:t>Ja / My, niżej podpisany/i …………………………………………………………………………………</w:t>
      </w:r>
    </w:p>
    <w:p w14:paraId="18A99A6F" w14:textId="77777777" w:rsidR="00A14D89" w:rsidRPr="00A14D89" w:rsidRDefault="00A14D89" w:rsidP="00A14D89">
      <w:pPr>
        <w:spacing w:after="120"/>
        <w:rPr>
          <w:b/>
        </w:rPr>
      </w:pPr>
      <w:r w:rsidRPr="00A14D89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14D89" w:rsidRPr="00A14D89" w14:paraId="26030C11" w14:textId="77777777" w:rsidTr="00885E4F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3D9663D3" w14:textId="77777777" w:rsidR="00A14D89" w:rsidRPr="00A14D89" w:rsidRDefault="00A14D89" w:rsidP="00A14D89">
            <w:pPr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4D8064C7" w14:textId="77777777" w:rsidR="00A14D89" w:rsidRPr="00A14D89" w:rsidRDefault="00A14D89" w:rsidP="00A14D89">
            <w:pPr>
              <w:jc w:val="center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51A6F8F0" w14:textId="77777777" w:rsidR="00A14D89" w:rsidRPr="00A14D89" w:rsidRDefault="00A14D89" w:rsidP="00A14D89">
            <w:pPr>
              <w:jc w:val="center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0DA8F671" w14:textId="77777777" w:rsidR="00A14D89" w:rsidRPr="00A14D89" w:rsidRDefault="00A14D89" w:rsidP="00A14D89">
            <w:pPr>
              <w:jc w:val="center"/>
              <w:rPr>
                <w:b/>
              </w:rPr>
            </w:pPr>
            <w:r w:rsidRPr="00A14D89">
              <w:rPr>
                <w:b/>
              </w:rPr>
              <w:t xml:space="preserve">NIP, REGON </w:t>
            </w:r>
            <w:r w:rsidRPr="00A14D89">
              <w:rPr>
                <w:b/>
                <w:lang w:val="x-none"/>
              </w:rPr>
              <w:t>WYKONAWCY/ÓW</w:t>
            </w:r>
          </w:p>
        </w:tc>
      </w:tr>
      <w:tr w:rsidR="00A14D89" w:rsidRPr="00A14D89" w14:paraId="72CCD593" w14:textId="77777777" w:rsidTr="00885E4F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DF2B8CC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3A85508" w14:textId="77777777" w:rsidR="00A14D89" w:rsidRPr="00A14D89" w:rsidRDefault="00A14D89" w:rsidP="00A14D89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2BD2F577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571F9CBD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</w:tr>
    </w:tbl>
    <w:p w14:paraId="372A5D37" w14:textId="77777777" w:rsidR="00A14D89" w:rsidRPr="00A14D89" w:rsidRDefault="00A14D89" w:rsidP="00A14D89">
      <w:pPr>
        <w:numPr>
          <w:ilvl w:val="0"/>
          <w:numId w:val="12"/>
        </w:numPr>
        <w:ind w:left="426"/>
        <w:rPr>
          <w:b/>
          <w:lang w:val="x-none"/>
        </w:rPr>
      </w:pPr>
      <w:r w:rsidRPr="00A14D89">
        <w:rPr>
          <w:b/>
          <w:lang w:val="x-none"/>
        </w:rPr>
        <w:t>OSOBA UPRAWNIONA DO KONTAKTÓW</w:t>
      </w:r>
      <w:r w:rsidRPr="00A14D89">
        <w:rPr>
          <w:b/>
        </w:rPr>
        <w:t xml:space="preserve"> Z ZAMAWIAJĄCYM</w:t>
      </w:r>
      <w:r w:rsidRPr="00A14D89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14D89" w:rsidRPr="00A14D89" w14:paraId="007229DA" w14:textId="77777777" w:rsidTr="00885E4F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F46E7B6" w14:textId="77777777" w:rsidR="00A14D89" w:rsidRPr="00A14D89" w:rsidRDefault="00A14D89" w:rsidP="00A14D89">
            <w:pPr>
              <w:jc w:val="left"/>
              <w:rPr>
                <w:b/>
                <w:lang w:val="x-none"/>
              </w:rPr>
            </w:pPr>
            <w:r w:rsidRPr="00A14D89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E341E11" w14:textId="77777777" w:rsidR="00A14D89" w:rsidRPr="00A14D89" w:rsidRDefault="00A14D89" w:rsidP="00A14D89">
            <w:pPr>
              <w:rPr>
                <w:b/>
                <w:lang w:val="x-none"/>
              </w:rPr>
            </w:pPr>
          </w:p>
        </w:tc>
      </w:tr>
      <w:tr w:rsidR="00A14D89" w:rsidRPr="00A14D89" w14:paraId="1B2906AF" w14:textId="77777777" w:rsidTr="00885E4F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36BC4219" w14:textId="77777777" w:rsidR="00A14D89" w:rsidRPr="00A14D89" w:rsidRDefault="00A14D89" w:rsidP="00A14D89">
            <w:pPr>
              <w:spacing w:line="240" w:lineRule="auto"/>
              <w:rPr>
                <w:b/>
              </w:rPr>
            </w:pPr>
            <w:r w:rsidRPr="00A14D89">
              <w:rPr>
                <w:b/>
                <w:lang w:val="x-none"/>
              </w:rPr>
              <w:t>Adres e</w:t>
            </w:r>
            <w:r w:rsidRPr="00A14D89">
              <w:rPr>
                <w:b/>
              </w:rPr>
              <w:t xml:space="preserve"> </w:t>
            </w:r>
            <w:r w:rsidRPr="00A14D89">
              <w:rPr>
                <w:b/>
                <w:lang w:val="x-none"/>
              </w:rPr>
              <w:t>-mailowy</w:t>
            </w:r>
            <w:r w:rsidRPr="00A14D89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6F4091DF" w14:textId="77777777" w:rsidR="00A14D89" w:rsidRPr="00A14D89" w:rsidRDefault="00A14D89" w:rsidP="00A14D89">
            <w:pPr>
              <w:spacing w:line="240" w:lineRule="auto"/>
              <w:rPr>
                <w:b/>
              </w:rPr>
            </w:pPr>
          </w:p>
        </w:tc>
      </w:tr>
    </w:tbl>
    <w:p w14:paraId="0FF225FE" w14:textId="77777777" w:rsidR="00A14D89" w:rsidRPr="00A14D89" w:rsidRDefault="00A14D89" w:rsidP="00A14D89">
      <w:pPr>
        <w:spacing w:line="276" w:lineRule="auto"/>
      </w:pPr>
    </w:p>
    <w:p w14:paraId="57A84083" w14:textId="16755A5B" w:rsidR="00A14D89" w:rsidRPr="00A14D89" w:rsidRDefault="00A14D89" w:rsidP="00A14D89">
      <w:pPr>
        <w:spacing w:before="120" w:after="120" w:line="240" w:lineRule="auto"/>
        <w:jc w:val="center"/>
        <w:rPr>
          <w:b/>
        </w:rPr>
      </w:pPr>
      <w:r w:rsidRPr="00A14D89">
        <w:rPr>
          <w:lang w:val="x-none"/>
        </w:rPr>
        <w:t xml:space="preserve">Składając ofertę w postępowaniu prowadzonym w trybie </w:t>
      </w:r>
      <w:r w:rsidRPr="00A14D89">
        <w:t>podstawowym bez negocjacji</w:t>
      </w:r>
      <w:r w:rsidRPr="00A14D89">
        <w:rPr>
          <w:lang w:val="x-none"/>
        </w:rPr>
        <w:t xml:space="preserve"> n</w:t>
      </w:r>
      <w:r w:rsidRPr="00A14D89">
        <w:t>a zamówienie p.n.:</w:t>
      </w:r>
      <w:r w:rsidRPr="00A14D89">
        <w:rPr>
          <w:b/>
        </w:rPr>
        <w:t xml:space="preserve"> </w:t>
      </w:r>
      <w:r w:rsidRPr="00F31906">
        <w:rPr>
          <w:b/>
        </w:rPr>
        <w:t>„</w:t>
      </w:r>
      <w:bookmarkStart w:id="0" w:name="_Hlk85621924"/>
      <w:r w:rsidR="00F31906" w:rsidRPr="00F31906">
        <w:rPr>
          <w:b/>
        </w:rPr>
        <w:t>Usługi w zakresie naprawy</w:t>
      </w:r>
      <w:bookmarkEnd w:id="0"/>
      <w:r w:rsidR="00F31906" w:rsidRPr="00F31906">
        <w:rPr>
          <w:bCs/>
        </w:rPr>
        <w:t xml:space="preserve"> </w:t>
      </w:r>
      <w:r w:rsidR="00F31906" w:rsidRPr="00F31906">
        <w:rPr>
          <w:b/>
        </w:rPr>
        <w:t xml:space="preserve">skaningowego mikroskopu elektronowego </w:t>
      </w:r>
      <w:proofErr w:type="spellStart"/>
      <w:r w:rsidR="00F31906" w:rsidRPr="00F31906">
        <w:rPr>
          <w:b/>
        </w:rPr>
        <w:t>Auriga</w:t>
      </w:r>
      <w:proofErr w:type="spellEnd"/>
      <w:r w:rsidR="00F31906" w:rsidRPr="00F31906">
        <w:rPr>
          <w:b/>
        </w:rPr>
        <w:t xml:space="preserve"> 60 </w:t>
      </w:r>
      <w:proofErr w:type="spellStart"/>
      <w:r w:rsidR="00F31906" w:rsidRPr="00F31906">
        <w:rPr>
          <w:b/>
        </w:rPr>
        <w:t>prod</w:t>
      </w:r>
      <w:proofErr w:type="spellEnd"/>
      <w:r w:rsidR="00F31906" w:rsidRPr="00F31906">
        <w:rPr>
          <w:b/>
        </w:rPr>
        <w:t>. Carl Zeiss</w:t>
      </w:r>
      <w:r w:rsidRPr="00F31906">
        <w:rPr>
          <w:b/>
        </w:rPr>
        <w:t>”</w:t>
      </w:r>
      <w:r w:rsidRPr="00F31906">
        <w:rPr>
          <w:b/>
        </w:rPr>
        <w:br/>
        <w:t>Nr Sprawy: PO.271.</w:t>
      </w:r>
      <w:r w:rsidR="00F31906" w:rsidRPr="00F31906">
        <w:rPr>
          <w:b/>
        </w:rPr>
        <w:t>54</w:t>
      </w:r>
      <w:r w:rsidRPr="00F31906">
        <w:rPr>
          <w:b/>
        </w:rPr>
        <w:t>.2021</w:t>
      </w:r>
    </w:p>
    <w:p w14:paraId="6CBFC71E" w14:textId="77777777" w:rsidR="00A14D89" w:rsidRPr="00A14D89" w:rsidRDefault="00A14D89" w:rsidP="00A14D89">
      <w:pPr>
        <w:numPr>
          <w:ilvl w:val="0"/>
          <w:numId w:val="12"/>
        </w:numPr>
        <w:spacing w:line="240" w:lineRule="auto"/>
        <w:ind w:left="425" w:hanging="426"/>
      </w:pPr>
      <w:r w:rsidRPr="00A14D89">
        <w:rPr>
          <w:lang w:val="x-none"/>
        </w:rPr>
        <w:t>oferuję/my wykonanie przedmiotu zamówienia w pełnym zakresie objętym SWZ na następujących warunka</w:t>
      </w:r>
      <w:r w:rsidRPr="00A14D89">
        <w:t xml:space="preserve">ch: </w:t>
      </w:r>
    </w:p>
    <w:p w14:paraId="1446A876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t>Cena:</w:t>
      </w:r>
    </w:p>
    <w:p w14:paraId="75B97355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lastRenderedPageBreak/>
        <w:t>cena netto: …………………………… PLN</w:t>
      </w:r>
    </w:p>
    <w:p w14:paraId="668A741F" w14:textId="77777777" w:rsidR="00A14D89" w:rsidRPr="00A14D89" w:rsidRDefault="00A14D89" w:rsidP="00A14D89">
      <w:pPr>
        <w:ind w:left="426" w:hanging="426"/>
        <w:contextualSpacing/>
        <w:jc w:val="left"/>
        <w:rPr>
          <w:bCs/>
        </w:rPr>
      </w:pPr>
      <w:r w:rsidRPr="00A14D89">
        <w:rPr>
          <w:bCs/>
        </w:rPr>
        <w:t xml:space="preserve">powiększona o podatek VAT……… %, </w:t>
      </w:r>
    </w:p>
    <w:p w14:paraId="6895A6FF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  <w:r w:rsidRPr="00A14D89">
        <w:rPr>
          <w:b/>
          <w:bCs/>
        </w:rPr>
        <w:t xml:space="preserve">cena brutto: ………………………..PLN </w:t>
      </w:r>
    </w:p>
    <w:p w14:paraId="50346764" w14:textId="77777777" w:rsidR="00A14D89" w:rsidRPr="00A14D89" w:rsidRDefault="00A14D89" w:rsidP="00A14D89">
      <w:pPr>
        <w:ind w:left="426" w:hanging="426"/>
        <w:contextualSpacing/>
        <w:jc w:val="left"/>
        <w:rPr>
          <w:b/>
          <w:bCs/>
        </w:rPr>
      </w:pPr>
    </w:p>
    <w:p w14:paraId="056F509B" w14:textId="77777777" w:rsidR="00A14D89" w:rsidRPr="00A14D89" w:rsidRDefault="00A14D89" w:rsidP="00A14D89">
      <w:pPr>
        <w:spacing w:line="276" w:lineRule="auto"/>
        <w:contextualSpacing/>
        <w:rPr>
          <w:rFonts w:cs="Arial"/>
          <w:szCs w:val="20"/>
        </w:rPr>
      </w:pPr>
    </w:p>
    <w:p w14:paraId="1A7405A8" w14:textId="77777777" w:rsidR="00A14D89" w:rsidRPr="00A14D89" w:rsidRDefault="00A14D89" w:rsidP="00A14D89">
      <w:pPr>
        <w:numPr>
          <w:ilvl w:val="0"/>
          <w:numId w:val="13"/>
        </w:numPr>
        <w:spacing w:after="0" w:line="276" w:lineRule="auto"/>
        <w:ind w:left="426" w:hanging="357"/>
        <w:contextualSpacing/>
        <w:rPr>
          <w:b/>
        </w:rPr>
      </w:pPr>
      <w:r w:rsidRPr="00A14D89">
        <w:rPr>
          <w:b/>
          <w:bCs/>
        </w:rPr>
        <w:t>Oświadczenia wykonawcy:</w:t>
      </w:r>
    </w:p>
    <w:p w14:paraId="7009AC1C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Oświadczam/y, że wykonam/y zamówienie w terminie wskazanym w</w:t>
      </w:r>
      <w:r w:rsidRPr="00A14D89">
        <w:t> </w:t>
      </w:r>
      <w:r w:rsidRPr="00A14D89">
        <w:rPr>
          <w:lang w:val="x-none"/>
        </w:rPr>
        <w:t>SWZ.</w:t>
      </w:r>
    </w:p>
    <w:p w14:paraId="3E1CA336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Oświadczam/y, że uważamy się za związanych niniejszą ofertą przez czas wskazany w SWZ.  </w:t>
      </w:r>
    </w:p>
    <w:p w14:paraId="6BAE1DF7" w14:textId="47C9B30A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Termin płatności zgodnie z treścią wzoru umowy (załącznik nr </w:t>
      </w:r>
      <w:r w:rsidR="00393B71">
        <w:t>3</w:t>
      </w:r>
      <w:r w:rsidRPr="00A14D89">
        <w:rPr>
          <w:lang w:val="x-none"/>
        </w:rPr>
        <w:t xml:space="preserve"> do SWZ).</w:t>
      </w:r>
    </w:p>
    <w:p w14:paraId="11C07449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Oświadczamy/y, że:</w:t>
      </w:r>
    </w:p>
    <w:p w14:paraId="1F39C932" w14:textId="77777777" w:rsidR="00A14D89" w:rsidRPr="00A14D89" w:rsidRDefault="00A14D89" w:rsidP="00A14D89">
      <w:pPr>
        <w:numPr>
          <w:ilvl w:val="0"/>
          <w:numId w:val="14"/>
        </w:numPr>
        <w:spacing w:after="0" w:line="276" w:lineRule="auto"/>
        <w:ind w:left="709" w:hanging="357"/>
        <w:rPr>
          <w:b/>
          <w:bCs/>
          <w:lang w:val="x-none"/>
        </w:rPr>
      </w:pPr>
      <w:r w:rsidRPr="00A14D89">
        <w:rPr>
          <w:b/>
          <w:bCs/>
          <w:lang w:val="x-none"/>
        </w:rPr>
        <w:t xml:space="preserve">Nie zamierzam (-y) </w:t>
      </w:r>
      <w:r w:rsidRPr="00A14D89">
        <w:rPr>
          <w:lang w:val="x-none"/>
        </w:rPr>
        <w:t xml:space="preserve">zlecać wykonania części </w:t>
      </w:r>
      <w:r w:rsidRPr="00A14D89">
        <w:t>usług</w:t>
      </w:r>
      <w:r w:rsidRPr="00A14D89">
        <w:rPr>
          <w:lang w:val="x-none"/>
        </w:rPr>
        <w:t xml:space="preserve"> podwykonawcom</w:t>
      </w:r>
      <w:r w:rsidRPr="00A14D89">
        <w:t xml:space="preserve"> (należy skreślić jeżeli nie dotyczy)</w:t>
      </w:r>
      <w:r w:rsidRPr="00A14D89">
        <w:rPr>
          <w:lang w:val="x-none"/>
        </w:rPr>
        <w:t>.</w:t>
      </w:r>
    </w:p>
    <w:p w14:paraId="06E8513E" w14:textId="77777777" w:rsidR="00A14D89" w:rsidRPr="00A14D89" w:rsidRDefault="00A14D89" w:rsidP="00A14D89">
      <w:pPr>
        <w:numPr>
          <w:ilvl w:val="0"/>
          <w:numId w:val="14"/>
        </w:numPr>
        <w:spacing w:after="0" w:line="276" w:lineRule="auto"/>
        <w:ind w:left="709" w:hanging="357"/>
        <w:rPr>
          <w:b/>
          <w:bCs/>
          <w:lang w:val="x-none"/>
        </w:rPr>
      </w:pPr>
      <w:r w:rsidRPr="00A14D89">
        <w:rPr>
          <w:b/>
          <w:bCs/>
          <w:lang w:val="x-none"/>
        </w:rPr>
        <w:t xml:space="preserve">Zamierzam (-y) </w:t>
      </w:r>
      <w:r w:rsidRPr="00A14D89">
        <w:rPr>
          <w:lang w:val="x-none"/>
        </w:rPr>
        <w:t xml:space="preserve">zlecić podwykonawcom wykonanie następującego zakresu </w:t>
      </w:r>
      <w:r w:rsidRPr="00A14D89">
        <w:t>usług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A14D89" w:rsidRPr="00A14D89" w14:paraId="696F8E94" w14:textId="77777777" w:rsidTr="00885E4F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7558" w14:textId="77777777" w:rsidR="00A14D89" w:rsidRPr="00A14D89" w:rsidRDefault="00A14D89" w:rsidP="00A14D89">
            <w:r w:rsidRPr="00A14D89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5ED4" w14:textId="77777777" w:rsidR="00A14D89" w:rsidRPr="00A14D89" w:rsidRDefault="00A14D89" w:rsidP="00A14D89">
            <w:r w:rsidRPr="00A14D89">
              <w:t xml:space="preserve">Części zamówienia - zakres usług, jakich Wykonawca zamierza powierzyć </w:t>
            </w:r>
            <w:r w:rsidRPr="00A14D89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A4C9" w14:textId="77777777" w:rsidR="00A14D89" w:rsidRPr="00A14D89" w:rsidRDefault="00A14D89" w:rsidP="00A14D89">
            <w:r w:rsidRPr="00A14D89">
              <w:t>Firma (nazwa) podwykonawcy</w:t>
            </w:r>
          </w:p>
        </w:tc>
      </w:tr>
      <w:tr w:rsidR="00A14D89" w:rsidRPr="00A14D89" w14:paraId="58062BCB" w14:textId="77777777" w:rsidTr="00885E4F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C29E" w14:textId="77777777" w:rsidR="00A14D89" w:rsidRPr="00A14D89" w:rsidRDefault="00A14D89" w:rsidP="00A14D89">
            <w:r w:rsidRPr="00A14D89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1518" w14:textId="77777777" w:rsidR="00A14D89" w:rsidRPr="00A14D89" w:rsidRDefault="00A14D89" w:rsidP="00A14D89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1090" w14:textId="77777777" w:rsidR="00A14D89" w:rsidRPr="00A14D89" w:rsidRDefault="00A14D89" w:rsidP="00A14D89"/>
        </w:tc>
      </w:tr>
    </w:tbl>
    <w:p w14:paraId="7FCAEF85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Oświadczam/my, że w cenie oferty zostały uwzględnione wszystkie koszty wykonania zamówienia</w:t>
      </w:r>
      <w:r w:rsidRPr="00A14D89">
        <w:t xml:space="preserve"> i w ramach tej ceny zostaną dokonane wszelkie czynności opisane w SWZ, w tym w szczególności w OPZ</w:t>
      </w:r>
      <w:r w:rsidRPr="00A14D89">
        <w:rPr>
          <w:lang w:val="x-none"/>
        </w:rPr>
        <w:t xml:space="preserve">. </w:t>
      </w:r>
    </w:p>
    <w:p w14:paraId="2753CD49" w14:textId="63497C8D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 Oświadczam/my, że zapoznałem/liśmy się z treścią wzoru umowy (załącznik nr </w:t>
      </w:r>
      <w:r w:rsidR="00393B71">
        <w:t>3</w:t>
      </w:r>
      <w:r w:rsidRPr="00A14D89">
        <w:rPr>
          <w:lang w:val="x-none"/>
        </w:rPr>
        <w:t xml:space="preserve"> do SWZ) i akceptujemy jego treść.</w:t>
      </w:r>
    </w:p>
    <w:p w14:paraId="54F728AF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>W przypadku uznania mojej oferty za najkorzystniejszą podpiszę umowę na warunkach określonych w SWZ w terminie wskazanym przez Zamawiającego.</w:t>
      </w:r>
    </w:p>
    <w:p w14:paraId="28E0A023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lang w:val="x-none"/>
        </w:rPr>
      </w:pPr>
      <w:r w:rsidRPr="00A14D89">
        <w:rPr>
          <w:lang w:val="x-none"/>
        </w:rPr>
        <w:t xml:space="preserve"> Oświadczam/my, że wypełniłem/liśmy obowiązki informacyjne przewidziane w art. 13 lub art. 14 RODO* wobec osób fizycznych, od których dane osobowe bezpośrednio lub pośrednio pozyskałem/liśmy w celu ubiegania się o udzielenie zamówienia publicznego </w:t>
      </w:r>
      <w:r w:rsidRPr="00A14D89">
        <w:rPr>
          <w:lang w:val="x-none"/>
        </w:rPr>
        <w:br/>
        <w:t>w przedmiotowym postępowaniu**.</w:t>
      </w:r>
    </w:p>
    <w:p w14:paraId="4C6C1B08" w14:textId="77777777" w:rsidR="00A14D89" w:rsidRPr="00A14D89" w:rsidRDefault="00A14D89" w:rsidP="00A14D89">
      <w:pPr>
        <w:numPr>
          <w:ilvl w:val="1"/>
          <w:numId w:val="13"/>
        </w:numPr>
        <w:spacing w:after="0" w:line="276" w:lineRule="auto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A14D89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A14D89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6A55E436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lastRenderedPageBreak/>
        <w:t xml:space="preserve">Powyższy obowiązek podatkowy będzie dotyczył zakresu wskazanego </w:t>
      </w:r>
      <w:r w:rsidRPr="00A14D89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14D89" w:rsidRPr="00A14D89" w14:paraId="283B5F12" w14:textId="77777777" w:rsidTr="00885E4F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0D171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FD67D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42566" w14:textId="77777777" w:rsidR="00A14D89" w:rsidRPr="00A14D89" w:rsidRDefault="00A14D89" w:rsidP="00A14D89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A14D89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14D89" w:rsidRPr="00A14D89" w14:paraId="17A81484" w14:textId="77777777" w:rsidTr="00885E4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BB050B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BD1FC3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782820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14D89" w:rsidRPr="00A14D89" w14:paraId="0E1427FA" w14:textId="77777777" w:rsidTr="00885E4F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7CAF8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A25CB7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CBC366" w14:textId="77777777" w:rsidR="00A14D89" w:rsidRPr="00A14D89" w:rsidRDefault="00A14D89" w:rsidP="00A14D8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64E687B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A14D89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90AF52C" w14:textId="77777777" w:rsidR="00A14D89" w:rsidRPr="00A14D89" w:rsidRDefault="00A14D89" w:rsidP="00A14D89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346C858E" w14:textId="77777777" w:rsidR="00A14D89" w:rsidRPr="00A14D89" w:rsidRDefault="00A14D89" w:rsidP="00A14D89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424C7A11" w14:textId="77777777" w:rsidR="00A14D89" w:rsidRPr="00A14D89" w:rsidRDefault="00A14D89" w:rsidP="00A14D89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A14D89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AF3C415" w14:textId="77777777" w:rsidR="00A14D89" w:rsidRPr="00A14D89" w:rsidRDefault="00A14D89" w:rsidP="00A14D89">
      <w:pPr>
        <w:numPr>
          <w:ilvl w:val="1"/>
          <w:numId w:val="13"/>
        </w:numPr>
        <w:spacing w:after="0"/>
        <w:ind w:left="426" w:hanging="568"/>
        <w:jc w:val="left"/>
        <w:rPr>
          <w:lang w:val="x-none"/>
        </w:rPr>
      </w:pPr>
      <w:r w:rsidRPr="00A14D89">
        <w:t xml:space="preserve"> </w:t>
      </w:r>
      <w:r w:rsidRPr="00A14D89">
        <w:rPr>
          <w:lang w:val="x-none"/>
        </w:rPr>
        <w:t>Oświadczam/my, że jako wykonawca jestem/</w:t>
      </w:r>
      <w:proofErr w:type="spellStart"/>
      <w:r w:rsidRPr="00A14D89">
        <w:rPr>
          <w:lang w:val="x-none"/>
        </w:rPr>
        <w:t>śmy</w:t>
      </w:r>
      <w:proofErr w:type="spellEnd"/>
      <w:r w:rsidRPr="00A14D89">
        <w:t xml:space="preserve"> </w:t>
      </w:r>
      <w:r w:rsidRPr="00A14D89">
        <w:rPr>
          <w:lang w:val="x-none"/>
        </w:rPr>
        <w:t>(</w:t>
      </w:r>
      <w:r w:rsidRPr="00A14D89">
        <w:rPr>
          <w:sz w:val="18"/>
          <w:szCs w:val="18"/>
          <w:lang w:val="x-none"/>
        </w:rPr>
        <w:t>niepotrzebnie</w:t>
      </w:r>
      <w:r w:rsidRPr="00A14D89">
        <w:rPr>
          <w:sz w:val="18"/>
          <w:szCs w:val="18"/>
        </w:rPr>
        <w:t xml:space="preserve"> skreślić):</w:t>
      </w:r>
      <w:r w:rsidRPr="00A14D89">
        <w:t xml:space="preserve"> </w:t>
      </w:r>
      <w:r w:rsidRPr="00A14D89">
        <w:rPr>
          <w:lang w:val="x-none"/>
        </w:rPr>
        <w:t xml:space="preserve">    </w:t>
      </w:r>
    </w:p>
    <w:p w14:paraId="44B60E4E" w14:textId="77777777" w:rsidR="00A14D89" w:rsidRPr="00A14D89" w:rsidRDefault="00A14D89" w:rsidP="00A14D89">
      <w:pPr>
        <w:spacing w:after="0"/>
        <w:ind w:left="567"/>
      </w:pPr>
      <w:r w:rsidRPr="00A14D89">
        <w:rPr>
          <w:lang w:val="x-none"/>
        </w:rPr>
        <w:t xml:space="preserve"> </w:t>
      </w:r>
      <w:r w:rsidRPr="00A14D89">
        <w:t>- m</w:t>
      </w:r>
      <w:r w:rsidRPr="00A14D89">
        <w:rPr>
          <w:lang w:val="x-none"/>
        </w:rPr>
        <w:t>ikro</w:t>
      </w:r>
      <w:r w:rsidRPr="00A14D89">
        <w:t xml:space="preserve"> </w:t>
      </w:r>
      <w:r w:rsidRPr="00A14D89">
        <w:rPr>
          <w:lang w:val="x-none"/>
        </w:rPr>
        <w:t>przedsiębiorstwem</w:t>
      </w:r>
    </w:p>
    <w:p w14:paraId="174F946A" w14:textId="77777777" w:rsidR="00A14D89" w:rsidRPr="00A14D89" w:rsidRDefault="00A14D89" w:rsidP="00A14D89">
      <w:pPr>
        <w:spacing w:after="0"/>
        <w:ind w:left="567"/>
      </w:pPr>
      <w:r w:rsidRPr="00A14D89">
        <w:t xml:space="preserve"> - </w:t>
      </w:r>
      <w:r w:rsidRPr="00A14D89">
        <w:rPr>
          <w:lang w:val="x-none"/>
        </w:rPr>
        <w:t>małym przedsiębiorstwem</w:t>
      </w:r>
    </w:p>
    <w:p w14:paraId="62FD6452" w14:textId="77777777" w:rsidR="00A14D89" w:rsidRPr="00A14D89" w:rsidRDefault="00A14D89" w:rsidP="00A14D89">
      <w:pPr>
        <w:spacing w:after="0"/>
        <w:ind w:left="567"/>
        <w:rPr>
          <w:lang w:val="x-none"/>
        </w:rPr>
      </w:pPr>
      <w:r w:rsidRPr="00A14D89">
        <w:t xml:space="preserve"> - średnim przedsiębiorstwem</w:t>
      </w:r>
      <w:r w:rsidRPr="00A14D89">
        <w:rPr>
          <w:vertAlign w:val="superscript"/>
        </w:rPr>
        <w:t xml:space="preserve"> </w:t>
      </w:r>
    </w:p>
    <w:p w14:paraId="2DFE9860" w14:textId="77777777" w:rsidR="00A14D89" w:rsidRPr="00A14D89" w:rsidRDefault="00A14D89" w:rsidP="00A14D89">
      <w:pPr>
        <w:spacing w:after="0"/>
        <w:ind w:left="567"/>
        <w:rPr>
          <w:lang w:val="x-none"/>
        </w:rPr>
      </w:pPr>
      <w:r w:rsidRPr="00A14D89">
        <w:rPr>
          <w:lang w:val="x-none"/>
        </w:rPr>
        <w:t xml:space="preserve">Informacje są wymagane wyłącznie do celów statystycznych. </w:t>
      </w:r>
    </w:p>
    <w:p w14:paraId="1B2854A6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75441980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093425A" w14:textId="77777777" w:rsidR="00A14D89" w:rsidRPr="00A14D89" w:rsidRDefault="00A14D89" w:rsidP="00A14D89">
      <w:pPr>
        <w:numPr>
          <w:ilvl w:val="0"/>
          <w:numId w:val="15"/>
        </w:numPr>
        <w:spacing w:after="0"/>
        <w:ind w:left="851"/>
        <w:rPr>
          <w:lang w:val="x-none"/>
        </w:rPr>
      </w:pPr>
      <w:r w:rsidRPr="00A14D89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656477" w14:textId="77777777" w:rsidR="00A14D89" w:rsidRPr="00A14D89" w:rsidRDefault="00A14D89" w:rsidP="00A14D89">
      <w:pPr>
        <w:numPr>
          <w:ilvl w:val="1"/>
          <w:numId w:val="13"/>
        </w:numPr>
        <w:spacing w:after="0"/>
        <w:ind w:left="567" w:hanging="567"/>
      </w:pPr>
      <w:r w:rsidRPr="00A14D89">
        <w:rPr>
          <w:lang w:val="x-none"/>
        </w:rPr>
        <w:t>Oświadczam/y, że oferta i załączniki zawierają/ nie zawierają</w:t>
      </w:r>
      <w:r w:rsidRPr="00A14D89">
        <w:t xml:space="preserve"> </w:t>
      </w:r>
      <w:r w:rsidRPr="00A14D89">
        <w:rPr>
          <w:i/>
        </w:rPr>
        <w:t>(niepotrzebne skreślić)</w:t>
      </w:r>
      <w:r w:rsidRPr="00A14D89">
        <w:rPr>
          <w:vertAlign w:val="superscript"/>
          <w:lang w:val="x-none"/>
        </w:rPr>
        <w:t xml:space="preserve"> </w:t>
      </w:r>
      <w:r w:rsidRPr="00A14D89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A14D89">
        <w:t xml:space="preserve"> </w:t>
      </w:r>
    </w:p>
    <w:p w14:paraId="18CC070B" w14:textId="77777777" w:rsidR="00A14D89" w:rsidRPr="00A14D89" w:rsidRDefault="00A14D89" w:rsidP="00A14D89">
      <w:pPr>
        <w:spacing w:after="0"/>
        <w:ind w:left="567"/>
      </w:pPr>
      <w:r w:rsidRPr="00A14D89">
        <w:t xml:space="preserve">……………………………………………………………………. </w:t>
      </w:r>
    </w:p>
    <w:p w14:paraId="6636F45B" w14:textId="77777777" w:rsidR="00A14D89" w:rsidRPr="00A14D89" w:rsidRDefault="00A14D89" w:rsidP="00A14D89">
      <w:pPr>
        <w:spacing w:after="0"/>
        <w:ind w:left="567"/>
      </w:pPr>
      <w:r w:rsidRPr="00A14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AA6D" wp14:editId="0465DAF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01B0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" strokeweight=".5pt">
                <v:stroke joinstyle="miter"/>
              </v:line>
            </w:pict>
          </mc:Fallback>
        </mc:AlternateContent>
      </w:r>
    </w:p>
    <w:p w14:paraId="65492C36" w14:textId="77777777" w:rsidR="00A14D89" w:rsidRPr="00A14D89" w:rsidRDefault="00A14D89" w:rsidP="00A14D89">
      <w:pPr>
        <w:rPr>
          <w:i/>
          <w:sz w:val="16"/>
          <w:szCs w:val="16"/>
          <w:lang w:val="x-none"/>
        </w:rPr>
      </w:pPr>
      <w:r w:rsidRPr="00A14D89">
        <w:rPr>
          <w:i/>
          <w:sz w:val="16"/>
          <w:szCs w:val="16"/>
        </w:rPr>
        <w:t>*</w:t>
      </w:r>
      <w:r w:rsidRPr="00A14D89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</w:t>
      </w:r>
      <w:r w:rsidRPr="00A14D89">
        <w:rPr>
          <w:i/>
          <w:sz w:val="16"/>
          <w:szCs w:val="16"/>
          <w:lang w:val="x-none"/>
        </w:rPr>
        <w:lastRenderedPageBreak/>
        <w:t xml:space="preserve">swobodnego przepływu takich danych oraz uchylenia dyrektywy 95/46/WE (ogólne rozporządzenie </w:t>
      </w:r>
      <w:r w:rsidRPr="00A14D89">
        <w:rPr>
          <w:i/>
          <w:sz w:val="16"/>
          <w:szCs w:val="16"/>
        </w:rPr>
        <w:br/>
      </w:r>
      <w:r w:rsidRPr="00A14D89">
        <w:rPr>
          <w:i/>
          <w:sz w:val="16"/>
          <w:szCs w:val="16"/>
          <w:lang w:val="x-none"/>
        </w:rPr>
        <w:t>o ochronie danych) (Dz. Urz. UE L 119 z 04.05.2016, str. 1)</w:t>
      </w:r>
    </w:p>
    <w:p w14:paraId="4331F5B3" w14:textId="77777777" w:rsidR="00A14D89" w:rsidRPr="00A14D89" w:rsidRDefault="00A14D89" w:rsidP="00A14D89">
      <w:pPr>
        <w:rPr>
          <w:i/>
          <w:sz w:val="16"/>
          <w:szCs w:val="16"/>
        </w:rPr>
      </w:pPr>
      <w:r w:rsidRPr="00A14D89">
        <w:rPr>
          <w:i/>
          <w:sz w:val="16"/>
          <w:szCs w:val="16"/>
        </w:rPr>
        <w:t>**</w:t>
      </w:r>
      <w:r w:rsidRPr="00A14D89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A14D89">
        <w:rPr>
          <w:i/>
          <w:sz w:val="16"/>
          <w:szCs w:val="16"/>
        </w:rPr>
        <w:t>„</w:t>
      </w:r>
      <w:r w:rsidRPr="00A14D89">
        <w:rPr>
          <w:i/>
          <w:sz w:val="16"/>
          <w:szCs w:val="16"/>
          <w:lang w:val="x-none"/>
        </w:rPr>
        <w:t>nie dotyczy</w:t>
      </w:r>
      <w:r w:rsidRPr="00A14D89">
        <w:rPr>
          <w:i/>
          <w:sz w:val="16"/>
          <w:szCs w:val="16"/>
        </w:rPr>
        <w:t>”.</w:t>
      </w:r>
    </w:p>
    <w:p w14:paraId="6EABA4F3" w14:textId="77777777" w:rsidR="00A14D89" w:rsidRPr="00A14D89" w:rsidRDefault="00A14D89" w:rsidP="00A14D89">
      <w:pPr>
        <w:numPr>
          <w:ilvl w:val="0"/>
          <w:numId w:val="17"/>
        </w:numPr>
        <w:spacing w:after="0"/>
        <w:rPr>
          <w:lang w:val="x-none"/>
        </w:rPr>
      </w:pPr>
      <w:r w:rsidRPr="00A14D89">
        <w:rPr>
          <w:lang w:val="x-none"/>
        </w:rPr>
        <w:t>Po</w:t>
      </w:r>
      <w:r w:rsidRPr="00A14D89">
        <w:t>d</w:t>
      </w:r>
      <w:r w:rsidRPr="00A14D89">
        <w:rPr>
          <w:lang w:val="x-none"/>
        </w:rPr>
        <w:t>pisy</w:t>
      </w:r>
      <w:r w:rsidRPr="00A14D89">
        <w:t>:</w:t>
      </w:r>
    </w:p>
    <w:p w14:paraId="49E3DEB6" w14:textId="77777777" w:rsidR="00A14D89" w:rsidRPr="00A14D89" w:rsidRDefault="00A14D89" w:rsidP="00A14D89">
      <w:pPr>
        <w:spacing w:after="0"/>
      </w:pPr>
    </w:p>
    <w:p w14:paraId="45E3BD44" w14:textId="77777777" w:rsidR="00A14D89" w:rsidRPr="00A14D89" w:rsidRDefault="00A14D89" w:rsidP="00A14D89">
      <w:pPr>
        <w:spacing w:after="0"/>
      </w:pPr>
    </w:p>
    <w:p w14:paraId="4CE0A8AD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18"/>
          <w:szCs w:val="18"/>
        </w:rPr>
      </w:pPr>
      <w:r w:rsidRPr="00A14D89">
        <w:rPr>
          <w:rFonts w:ascii="Times New Roman" w:hAnsi="Times New Roman" w:cs="Times New Roman"/>
          <w:color w:val="000000"/>
          <w:spacing w:val="0"/>
          <w:sz w:val="18"/>
          <w:szCs w:val="18"/>
        </w:rPr>
        <w:t xml:space="preserve">................................ </w:t>
      </w:r>
      <w:r w:rsidRPr="00A14D89">
        <w:rPr>
          <w:rFonts w:ascii="Times New Roman" w:hAnsi="Times New Roman" w:cs="Times New Roman"/>
          <w:color w:val="000000"/>
          <w:spacing w:val="0"/>
          <w:sz w:val="22"/>
        </w:rPr>
        <w:t xml:space="preserve">dnia </w:t>
      </w:r>
      <w:r w:rsidRPr="00A14D89">
        <w:rPr>
          <w:rFonts w:ascii="Times New Roman" w:hAnsi="Times New Roman" w:cs="Times New Roman"/>
          <w:color w:val="000000"/>
          <w:spacing w:val="0"/>
          <w:sz w:val="18"/>
          <w:szCs w:val="18"/>
        </w:rPr>
        <w:t xml:space="preserve">............................. </w:t>
      </w:r>
    </w:p>
    <w:p w14:paraId="61B3DFEB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0"/>
          <w:sz w:val="18"/>
          <w:szCs w:val="18"/>
        </w:rPr>
      </w:pPr>
    </w:p>
    <w:p w14:paraId="4CA229DD" w14:textId="77777777" w:rsidR="00A14D89" w:rsidRPr="00A14D89" w:rsidRDefault="00A14D89" w:rsidP="00A14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0"/>
          <w:szCs w:val="20"/>
        </w:rPr>
      </w:pPr>
      <w:r w:rsidRPr="00A14D89">
        <w:rPr>
          <w:rFonts w:ascii="Times New Roman" w:hAnsi="Times New Roman" w:cs="Times New Roman"/>
          <w:color w:val="000000"/>
          <w:spacing w:val="0"/>
          <w:szCs w:val="20"/>
        </w:rPr>
        <w:t xml:space="preserve">................................................................... </w:t>
      </w:r>
    </w:p>
    <w:p w14:paraId="042CE7EB" w14:textId="77777777" w:rsidR="00A14D89" w:rsidRPr="00A14D89" w:rsidRDefault="00A14D89" w:rsidP="00A14D89">
      <w:pPr>
        <w:spacing w:after="0"/>
        <w:jc w:val="right"/>
        <w:rPr>
          <w:i/>
          <w:iCs/>
          <w:sz w:val="18"/>
          <w:szCs w:val="18"/>
        </w:rPr>
      </w:pPr>
      <w:r w:rsidRPr="00A14D89">
        <w:rPr>
          <w:i/>
          <w:iCs/>
          <w:sz w:val="18"/>
          <w:szCs w:val="18"/>
        </w:rPr>
        <w:t xml:space="preserve">(czytelny podpis imienna przedstawiciela </w:t>
      </w:r>
    </w:p>
    <w:p w14:paraId="49C9D3AC" w14:textId="77777777" w:rsidR="00A14D89" w:rsidRPr="00A14D89" w:rsidRDefault="00A14D89" w:rsidP="00A14D89">
      <w:pPr>
        <w:spacing w:after="0"/>
        <w:jc w:val="right"/>
        <w:rPr>
          <w:lang w:val="x-none"/>
        </w:rPr>
      </w:pPr>
      <w:r w:rsidRPr="00A14D89">
        <w:rPr>
          <w:i/>
          <w:iCs/>
          <w:sz w:val="18"/>
          <w:szCs w:val="18"/>
        </w:rPr>
        <w:t>Wykonawcy / pełnomocnika)</w:t>
      </w:r>
    </w:p>
    <w:p w14:paraId="4552173E" w14:textId="77777777" w:rsidR="00A14D89" w:rsidRPr="00F76B97" w:rsidRDefault="00A14D89" w:rsidP="00A14D89">
      <w:pPr>
        <w:spacing w:after="0" w:line="240" w:lineRule="auto"/>
        <w:ind w:left="3540" w:firstLine="708"/>
        <w:jc w:val="center"/>
        <w:rPr>
          <w:szCs w:val="20"/>
        </w:rPr>
      </w:pPr>
    </w:p>
    <w:p w14:paraId="4609C1B6" w14:textId="77777777" w:rsidR="00A14D89" w:rsidRPr="00A14D89" w:rsidRDefault="00A14D89" w:rsidP="00A14D89">
      <w:pPr>
        <w:rPr>
          <w:lang w:val="x-none"/>
        </w:rPr>
      </w:pP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93B71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E739B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14D89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  <w:rsid w:val="00F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9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906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2020-02-10T12:13:00Z</cp:lastPrinted>
  <dcterms:created xsi:type="dcterms:W3CDTF">2021-10-29T08:08:00Z</dcterms:created>
  <dcterms:modified xsi:type="dcterms:W3CDTF">2021-11-12T07:57:00Z</dcterms:modified>
</cp:coreProperties>
</file>