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AD6098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AD6098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71C29586" w14:textId="2787CE71" w:rsidR="00121A3F" w:rsidRPr="00F46026" w:rsidRDefault="00354F05" w:rsidP="0059301F">
      <w:pPr>
        <w:jc w:val="both"/>
        <w:rPr>
          <w:rFonts w:ascii="Calibri" w:eastAsiaTheme="minorHAnsi" w:hAnsi="Calibri" w:cs="Calibri"/>
          <w:sz w:val="14"/>
          <w:szCs w:val="14"/>
          <w:lang w:eastAsia="en-US"/>
        </w:rPr>
      </w:pPr>
      <w:r>
        <w:rPr>
          <w:rFonts w:ascii="Calibri" w:eastAsiaTheme="minorHAnsi" w:hAnsi="Calibri" w:cs="Calibri"/>
          <w:sz w:val="14"/>
          <w:szCs w:val="14"/>
          <w:lang w:eastAsia="en-US"/>
        </w:rPr>
        <w:t xml:space="preserve">Załącznik </w:t>
      </w:r>
      <w:r w:rsidR="00B97F08">
        <w:rPr>
          <w:rFonts w:ascii="Calibri" w:eastAsiaTheme="minorHAnsi" w:hAnsi="Calibri" w:cs="Calibri"/>
          <w:sz w:val="14"/>
          <w:szCs w:val="14"/>
          <w:lang w:eastAsia="en-US"/>
        </w:rPr>
        <w:t>do wyniku</w:t>
      </w:r>
      <w:bookmarkStart w:id="0" w:name="_GoBack"/>
      <w:bookmarkEnd w:id="0"/>
      <w:r w:rsidR="00F46026" w:rsidRPr="00F46026">
        <w:rPr>
          <w:rFonts w:ascii="Calibri" w:eastAsiaTheme="minorHAnsi" w:hAnsi="Calibri" w:cs="Calibri"/>
          <w:sz w:val="14"/>
          <w:szCs w:val="14"/>
          <w:lang w:eastAsia="en-US"/>
        </w:rPr>
        <w:t xml:space="preserve"> </w:t>
      </w:r>
    </w:p>
    <w:tbl>
      <w:tblPr>
        <w:tblpPr w:leftFromText="141" w:rightFromText="141" w:vertAnchor="text" w:horzAnchor="margin" w:tblpY="39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1143"/>
        <w:gridCol w:w="1418"/>
        <w:gridCol w:w="1842"/>
        <w:gridCol w:w="1276"/>
        <w:gridCol w:w="1276"/>
      </w:tblGrid>
      <w:tr w:rsidR="00354F05" w:rsidRPr="00007B4C" w14:paraId="292C006A" w14:textId="7512A733" w:rsidTr="00354F05">
        <w:tc>
          <w:tcPr>
            <w:tcW w:w="421" w:type="dxa"/>
            <w:shd w:val="clear" w:color="auto" w:fill="auto"/>
          </w:tcPr>
          <w:p w14:paraId="40C312B7" w14:textId="77777777" w:rsidR="00354F05" w:rsidRPr="00007B4C" w:rsidRDefault="00354F05" w:rsidP="0066272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6B1C323" w14:textId="77777777" w:rsidR="00354F05" w:rsidRPr="00007B4C" w:rsidRDefault="00354F05" w:rsidP="006627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Wykonawca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C97C239" w14:textId="77777777" w:rsidR="00354F05" w:rsidRPr="00007B4C" w:rsidRDefault="00354F05" w:rsidP="006627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1418" w:type="dxa"/>
          </w:tcPr>
          <w:p w14:paraId="4B864B50" w14:textId="7EC5F56E" w:rsidR="00354F05" w:rsidRPr="00E4309F" w:rsidRDefault="00354F05" w:rsidP="0066272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Ilość pkt w kryterium: cena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640976" w14:textId="21FB94C0" w:rsidR="00354F05" w:rsidRPr="00E4309F" w:rsidRDefault="00354F05" w:rsidP="00662729">
            <w:pPr>
              <w:rPr>
                <w:rFonts w:ascii="Calibri" w:hAnsi="Calibri" w:cs="Calibri"/>
                <w:sz w:val="14"/>
                <w:szCs w:val="14"/>
              </w:rPr>
            </w:pPr>
            <w:r w:rsidRPr="00E4309F">
              <w:rPr>
                <w:rFonts w:ascii="Calibri" w:hAnsi="Calibri" w:cs="Calibri"/>
                <w:sz w:val="14"/>
                <w:szCs w:val="14"/>
              </w:rPr>
              <w:t xml:space="preserve">Czas dojazdu grupy interwencyjnej </w:t>
            </w:r>
          </w:p>
        </w:tc>
        <w:tc>
          <w:tcPr>
            <w:tcW w:w="1276" w:type="dxa"/>
          </w:tcPr>
          <w:p w14:paraId="02900946" w14:textId="2317BE7B" w:rsidR="00354F05" w:rsidRPr="00E4309F" w:rsidRDefault="00354F05" w:rsidP="0066272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Ilość pkt w kryterium :</w:t>
            </w:r>
            <w:r w:rsidRPr="00E4309F">
              <w:rPr>
                <w:rFonts w:ascii="Calibri" w:hAnsi="Calibri" w:cs="Calibri"/>
                <w:sz w:val="14"/>
                <w:szCs w:val="14"/>
              </w:rPr>
              <w:t>Czas dojazdu grupy interwencyjnej</w:t>
            </w:r>
          </w:p>
        </w:tc>
        <w:tc>
          <w:tcPr>
            <w:tcW w:w="1276" w:type="dxa"/>
          </w:tcPr>
          <w:p w14:paraId="67A53AE6" w14:textId="2250547D" w:rsidR="00354F05" w:rsidRPr="00E4309F" w:rsidRDefault="00354F05" w:rsidP="0066272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Łączna ilość pkt </w:t>
            </w:r>
          </w:p>
        </w:tc>
      </w:tr>
      <w:tr w:rsidR="00354F05" w:rsidRPr="00007B4C" w14:paraId="651F1D46" w14:textId="48D16EA2" w:rsidTr="00354F05">
        <w:trPr>
          <w:trHeight w:val="708"/>
        </w:trPr>
        <w:tc>
          <w:tcPr>
            <w:tcW w:w="421" w:type="dxa"/>
            <w:shd w:val="clear" w:color="auto" w:fill="auto"/>
          </w:tcPr>
          <w:p w14:paraId="7C2CDD18" w14:textId="1A653642" w:rsidR="00354F05" w:rsidRPr="00007B4C" w:rsidRDefault="00354F05" w:rsidP="00662729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14:paraId="51261BB7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007B4C">
              <w:rPr>
                <w:rFonts w:ascii="Calibri" w:hAnsi="Calibri" w:cs="Calibri"/>
                <w:sz w:val="14"/>
                <w:szCs w:val="14"/>
                <w:lang w:val="en-US"/>
              </w:rPr>
              <w:t>Konsorcjum:</w:t>
            </w:r>
          </w:p>
          <w:p w14:paraId="3E021791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007B4C">
              <w:rPr>
                <w:rFonts w:ascii="Calibri" w:hAnsi="Calibri" w:cs="Calibri"/>
                <w:sz w:val="14"/>
                <w:szCs w:val="14"/>
                <w:lang w:val="en-US"/>
              </w:rPr>
              <w:t xml:space="preserve">SECURITY EMPORIO </w:t>
            </w:r>
          </w:p>
          <w:p w14:paraId="714EF894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Sp. z o.o. Sp. k. – lider</w:t>
            </w:r>
          </w:p>
          <w:p w14:paraId="7DA33CF9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ul. Czernichowska 28</w:t>
            </w:r>
          </w:p>
          <w:p w14:paraId="7A671C5B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61-334 Poznań</w:t>
            </w:r>
          </w:p>
          <w:p w14:paraId="60B7D1A8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06F30AF4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EMPORIO Sp. z o.o.</w:t>
            </w:r>
          </w:p>
          <w:p w14:paraId="34F7DBDA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ul. Czernichowska 28</w:t>
            </w:r>
          </w:p>
          <w:p w14:paraId="23BA104A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61-334 Poznań</w:t>
            </w:r>
          </w:p>
          <w:p w14:paraId="340FB569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59AF3E68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007B4C">
              <w:rPr>
                <w:rFonts w:ascii="Calibri" w:hAnsi="Calibri" w:cs="Calibri"/>
                <w:sz w:val="14"/>
                <w:szCs w:val="14"/>
                <w:lang w:val="en-US"/>
              </w:rPr>
              <w:t xml:space="preserve">Vigor Security Sp. z o.o. </w:t>
            </w:r>
          </w:p>
          <w:p w14:paraId="32F9FDA4" w14:textId="77777777" w:rsidR="00354F05" w:rsidRPr="00007B4C" w:rsidRDefault="00354F05" w:rsidP="00662729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ul. Czernichowska 28</w:t>
            </w:r>
          </w:p>
          <w:p w14:paraId="0D8A00F2" w14:textId="3B843899" w:rsidR="00354F05" w:rsidRPr="00007B4C" w:rsidRDefault="00354F05" w:rsidP="00662729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61-334 Poznań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286EA58" w14:textId="77777777" w:rsidR="00354F05" w:rsidRDefault="00354F05" w:rsidP="00662729">
            <w:pPr>
              <w:jc w:val="center"/>
              <w:rPr>
                <w:rFonts w:ascii="Calibri" w:hAnsi="Calibri" w:cs="Calibri"/>
                <w:strike/>
                <w:sz w:val="14"/>
                <w:szCs w:val="14"/>
              </w:rPr>
            </w:pPr>
            <w:r w:rsidRPr="007F64F7">
              <w:rPr>
                <w:rFonts w:ascii="Calibri" w:hAnsi="Calibri" w:cs="Calibri"/>
                <w:strike/>
                <w:sz w:val="14"/>
                <w:szCs w:val="14"/>
              </w:rPr>
              <w:t>262 629,60 zł</w:t>
            </w:r>
          </w:p>
          <w:p w14:paraId="7C36BEF9" w14:textId="76852D60" w:rsidR="007F64F7" w:rsidRPr="007F64F7" w:rsidRDefault="007F64F7" w:rsidP="0066272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F64F7">
              <w:rPr>
                <w:rFonts w:ascii="Calibri" w:hAnsi="Calibri" w:cs="Calibri"/>
                <w:sz w:val="14"/>
                <w:szCs w:val="14"/>
              </w:rPr>
              <w:t>poprawiano na :</w:t>
            </w:r>
          </w:p>
          <w:p w14:paraId="02530D0C" w14:textId="69A89FA6" w:rsidR="007F64F7" w:rsidRPr="007F64F7" w:rsidRDefault="007F64F7" w:rsidP="00662729">
            <w:pPr>
              <w:jc w:val="center"/>
              <w:rPr>
                <w:rFonts w:ascii="Calibri" w:hAnsi="Calibri" w:cs="Calibri"/>
                <w:strike/>
                <w:sz w:val="14"/>
                <w:szCs w:val="14"/>
              </w:rPr>
            </w:pPr>
            <w:r w:rsidRPr="007F64F7">
              <w:rPr>
                <w:rFonts w:ascii="Calibri" w:hAnsi="Calibri" w:cs="Calibri"/>
                <w:sz w:val="14"/>
                <w:szCs w:val="14"/>
              </w:rPr>
              <w:t xml:space="preserve"> 248 460,00 zł</w:t>
            </w:r>
          </w:p>
        </w:tc>
        <w:tc>
          <w:tcPr>
            <w:tcW w:w="1418" w:type="dxa"/>
            <w:vAlign w:val="center"/>
          </w:tcPr>
          <w:p w14:paraId="096A34DC" w14:textId="5B9A6DE8" w:rsidR="00354F05" w:rsidRPr="00007B4C" w:rsidRDefault="00354F05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z w:val="14"/>
                <w:szCs w:val="14"/>
              </w:rPr>
              <w:t>60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2843A0" w14:textId="7A04136D" w:rsidR="00354F05" w:rsidRPr="00007B4C" w:rsidRDefault="00354F05" w:rsidP="002E1F2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 w:rsidRPr="00007B4C">
              <w:rPr>
                <w:rFonts w:ascii="Calibri" w:eastAsia="Calibri" w:hAnsi="Calibri" w:cs="Calibri"/>
                <w:bCs/>
                <w:sz w:val="14"/>
                <w:szCs w:val="14"/>
              </w:rPr>
              <w:t>10 minut</w:t>
            </w:r>
          </w:p>
        </w:tc>
        <w:tc>
          <w:tcPr>
            <w:tcW w:w="1276" w:type="dxa"/>
            <w:vAlign w:val="center"/>
          </w:tcPr>
          <w:p w14:paraId="72616F02" w14:textId="60F32E87" w:rsidR="00354F05" w:rsidRPr="00007B4C" w:rsidRDefault="00354F05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z w:val="14"/>
                <w:szCs w:val="14"/>
              </w:rPr>
              <w:t>40 pkt</w:t>
            </w:r>
          </w:p>
        </w:tc>
        <w:tc>
          <w:tcPr>
            <w:tcW w:w="1276" w:type="dxa"/>
            <w:vAlign w:val="center"/>
          </w:tcPr>
          <w:p w14:paraId="258E17F7" w14:textId="78C93F9D" w:rsidR="00354F05" w:rsidRPr="00354F05" w:rsidRDefault="00354F05" w:rsidP="00354F0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354F0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100 pkt</w:t>
            </w:r>
          </w:p>
        </w:tc>
      </w:tr>
      <w:tr w:rsidR="00354F05" w:rsidRPr="00007B4C" w14:paraId="02367101" w14:textId="573A33C6" w:rsidTr="00354F05">
        <w:trPr>
          <w:trHeight w:val="708"/>
        </w:trPr>
        <w:tc>
          <w:tcPr>
            <w:tcW w:w="421" w:type="dxa"/>
            <w:shd w:val="clear" w:color="auto" w:fill="auto"/>
          </w:tcPr>
          <w:p w14:paraId="02C54A47" w14:textId="6045AFC9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14:paraId="59A0699C" w14:textId="32D093E4" w:rsidR="00354F05" w:rsidRPr="00007B4C" w:rsidRDefault="00354F05" w:rsidP="00354F05">
            <w:pPr>
              <w:jc w:val="both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007B4C">
              <w:rPr>
                <w:rFonts w:ascii="Calibri" w:hAnsi="Calibri" w:cs="Calibri"/>
                <w:sz w:val="14"/>
                <w:szCs w:val="14"/>
                <w:lang w:val="en-US"/>
              </w:rPr>
              <w:t xml:space="preserve">EKOTRADE Sp.z.o.o. </w:t>
            </w:r>
          </w:p>
          <w:p w14:paraId="514DA8A3" w14:textId="31AF6C98" w:rsidR="00354F05" w:rsidRPr="00007B4C" w:rsidRDefault="00354F05" w:rsidP="00354F05">
            <w:pPr>
              <w:jc w:val="both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007B4C">
              <w:rPr>
                <w:rFonts w:ascii="Calibri" w:hAnsi="Calibri" w:cs="Calibri"/>
                <w:sz w:val="14"/>
                <w:szCs w:val="14"/>
                <w:lang w:val="en-US"/>
              </w:rPr>
              <w:t xml:space="preserve">ul. Melomanów 4 </w:t>
            </w:r>
          </w:p>
          <w:p w14:paraId="65BF2616" w14:textId="61AB3AB5" w:rsidR="00354F05" w:rsidRPr="00007B4C" w:rsidRDefault="00354F05" w:rsidP="00354F05">
            <w:pPr>
              <w:jc w:val="both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007B4C">
              <w:rPr>
                <w:rFonts w:ascii="Calibri" w:hAnsi="Calibri" w:cs="Calibri"/>
                <w:sz w:val="14"/>
                <w:szCs w:val="14"/>
                <w:lang w:val="en-US"/>
              </w:rPr>
              <w:t>00-712 Warszawa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124FED8" w14:textId="5729EC9F" w:rsidR="00354F05" w:rsidRPr="00007B4C" w:rsidRDefault="00354F05" w:rsidP="00354F0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267 598,80 zł</w:t>
            </w:r>
          </w:p>
        </w:tc>
        <w:tc>
          <w:tcPr>
            <w:tcW w:w="1418" w:type="dxa"/>
            <w:vAlign w:val="center"/>
          </w:tcPr>
          <w:p w14:paraId="5DEFAA4A" w14:textId="79AB7B38" w:rsidR="00354F05" w:rsidRPr="00007B4C" w:rsidRDefault="00D7652C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z w:val="14"/>
                <w:szCs w:val="14"/>
              </w:rPr>
              <w:t>55,71</w:t>
            </w:r>
            <w:r w:rsidR="00354F05">
              <w:rPr>
                <w:rFonts w:ascii="Calibri" w:eastAsia="Calibri" w:hAnsi="Calibri" w:cs="Calibri"/>
                <w:bCs/>
                <w:sz w:val="14"/>
                <w:szCs w:val="14"/>
              </w:rPr>
              <w:t xml:space="preserve">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51A80B" w14:textId="4A7AA3ED" w:rsidR="00354F05" w:rsidRPr="00007B4C" w:rsidRDefault="00354F05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 w:rsidRPr="00007B4C">
              <w:rPr>
                <w:rFonts w:ascii="Calibri" w:eastAsia="Calibri" w:hAnsi="Calibri" w:cs="Calibri"/>
                <w:bCs/>
                <w:sz w:val="14"/>
                <w:szCs w:val="14"/>
              </w:rPr>
              <w:t>10 minut</w:t>
            </w:r>
          </w:p>
        </w:tc>
        <w:tc>
          <w:tcPr>
            <w:tcW w:w="1276" w:type="dxa"/>
            <w:vAlign w:val="center"/>
          </w:tcPr>
          <w:p w14:paraId="7444FBDC" w14:textId="52F38DD8" w:rsidR="00354F05" w:rsidRPr="00007B4C" w:rsidRDefault="00354F05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 w:rsidRPr="005421FC">
              <w:rPr>
                <w:rFonts w:ascii="Calibri" w:eastAsia="Calibri" w:hAnsi="Calibri" w:cs="Calibri"/>
                <w:bCs/>
                <w:sz w:val="14"/>
                <w:szCs w:val="14"/>
              </w:rPr>
              <w:t>40 pkt</w:t>
            </w:r>
          </w:p>
        </w:tc>
        <w:tc>
          <w:tcPr>
            <w:tcW w:w="1276" w:type="dxa"/>
            <w:vAlign w:val="center"/>
          </w:tcPr>
          <w:p w14:paraId="6EE112FC" w14:textId="0149609E" w:rsidR="00354F05" w:rsidRPr="00007B4C" w:rsidRDefault="00D7652C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z w:val="14"/>
                <w:szCs w:val="14"/>
              </w:rPr>
              <w:t>95,71</w:t>
            </w:r>
            <w:r w:rsidR="00354F05">
              <w:rPr>
                <w:rFonts w:ascii="Calibri" w:eastAsia="Calibri" w:hAnsi="Calibri" w:cs="Calibri"/>
                <w:bCs/>
                <w:sz w:val="14"/>
                <w:szCs w:val="14"/>
              </w:rPr>
              <w:t xml:space="preserve"> pkt</w:t>
            </w:r>
          </w:p>
        </w:tc>
      </w:tr>
      <w:tr w:rsidR="00354F05" w:rsidRPr="00007B4C" w14:paraId="2A2A5459" w14:textId="4BA24881" w:rsidTr="00354F05">
        <w:tc>
          <w:tcPr>
            <w:tcW w:w="421" w:type="dxa"/>
            <w:shd w:val="clear" w:color="auto" w:fill="auto"/>
          </w:tcPr>
          <w:p w14:paraId="75B2F0FA" w14:textId="41574235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14:paraId="56B54ACD" w14:textId="77777777" w:rsidR="00354F05" w:rsidRPr="00007B4C" w:rsidRDefault="00354F05" w:rsidP="00354F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Konsorcjum:</w:t>
            </w:r>
          </w:p>
          <w:p w14:paraId="04037CDC" w14:textId="33399E5E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Impel Safety Sp z.o.o. – lider</w:t>
            </w:r>
          </w:p>
          <w:p w14:paraId="14D9A3FF" w14:textId="77777777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ul. Ślężna 118</w:t>
            </w:r>
          </w:p>
          <w:p w14:paraId="7C751738" w14:textId="77777777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 xml:space="preserve">53-111 Wrocław </w:t>
            </w:r>
          </w:p>
          <w:p w14:paraId="79CB4D4E" w14:textId="77777777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308B847" w14:textId="28C2B9CC" w:rsidR="00354F05" w:rsidRPr="00007B4C" w:rsidRDefault="00354F05" w:rsidP="00354F0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>Impel Defender Sp. z o.o</w:t>
            </w:r>
          </w:p>
          <w:p w14:paraId="0E86051F" w14:textId="77777777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ul. Ślężna 118</w:t>
            </w:r>
          </w:p>
          <w:p w14:paraId="467F3799" w14:textId="77777777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 xml:space="preserve">53-111 Wrocław </w:t>
            </w:r>
          </w:p>
          <w:p w14:paraId="0DE46868" w14:textId="77777777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70925C39" w14:textId="632EA27F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Impel Facility Services  Sp. z o.o.</w:t>
            </w:r>
          </w:p>
          <w:p w14:paraId="39E8EE25" w14:textId="77777777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ul. Ślężna 118</w:t>
            </w:r>
          </w:p>
          <w:p w14:paraId="2E8600C7" w14:textId="01237791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 xml:space="preserve">53-111 Wrocław </w:t>
            </w:r>
          </w:p>
          <w:p w14:paraId="48AEA81A" w14:textId="77777777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7A763DF8" w14:textId="0F1CDF32" w:rsidR="00354F05" w:rsidRPr="00007B4C" w:rsidRDefault="00354F05" w:rsidP="00354F0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>Impel Provider Sp. z o.o.</w:t>
            </w:r>
          </w:p>
          <w:p w14:paraId="4B4FA01D" w14:textId="77777777" w:rsidR="00354F05" w:rsidRPr="00007B4C" w:rsidRDefault="00354F05" w:rsidP="00354F0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>ul. Ślężna 118</w:t>
            </w:r>
          </w:p>
          <w:p w14:paraId="48BE5AB1" w14:textId="77777777" w:rsidR="00354F05" w:rsidRPr="00007B4C" w:rsidRDefault="00354F05" w:rsidP="00354F0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 xml:space="preserve">53-111 Wrocław </w:t>
            </w:r>
          </w:p>
          <w:p w14:paraId="4FE23154" w14:textId="77777777" w:rsidR="00354F05" w:rsidRPr="00007B4C" w:rsidRDefault="00354F05" w:rsidP="00354F0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04C999" w14:textId="29CACA42" w:rsidR="00354F05" w:rsidRPr="00007B4C" w:rsidRDefault="00354F05" w:rsidP="00354F0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 xml:space="preserve"> Impel Technical Security Sp. z o.o.</w:t>
            </w:r>
          </w:p>
          <w:p w14:paraId="2FC4D194" w14:textId="77777777" w:rsidR="00354F05" w:rsidRPr="00007B4C" w:rsidRDefault="00354F05" w:rsidP="00354F0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>ul. Ślężna 118</w:t>
            </w:r>
          </w:p>
          <w:p w14:paraId="2CA8DBBB" w14:textId="77777777" w:rsidR="00354F05" w:rsidRPr="00007B4C" w:rsidRDefault="00354F05" w:rsidP="00354F0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 xml:space="preserve">53-111 Wrocław </w:t>
            </w:r>
          </w:p>
          <w:p w14:paraId="2735431D" w14:textId="2D77599B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15C8900" w14:textId="590F1877" w:rsidR="00354F05" w:rsidRPr="00007B4C" w:rsidRDefault="00354F05" w:rsidP="00354F0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271 278,96 zł</w:t>
            </w:r>
          </w:p>
        </w:tc>
        <w:tc>
          <w:tcPr>
            <w:tcW w:w="1418" w:type="dxa"/>
            <w:vAlign w:val="center"/>
          </w:tcPr>
          <w:p w14:paraId="0B599027" w14:textId="298F60AA" w:rsidR="00354F05" w:rsidRPr="00007B4C" w:rsidRDefault="00D7652C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z w:val="14"/>
                <w:szCs w:val="14"/>
              </w:rPr>
              <w:t>54,95</w:t>
            </w:r>
            <w:r w:rsidR="00354F05">
              <w:rPr>
                <w:rFonts w:ascii="Calibri" w:eastAsia="Calibri" w:hAnsi="Calibri" w:cs="Calibri"/>
                <w:bCs/>
                <w:sz w:val="14"/>
                <w:szCs w:val="14"/>
              </w:rPr>
              <w:t xml:space="preserve">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2837CC" w14:textId="4E64C800" w:rsidR="00354F05" w:rsidRPr="00007B4C" w:rsidRDefault="00354F05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 w:rsidRPr="00007B4C">
              <w:rPr>
                <w:rFonts w:ascii="Calibri" w:eastAsia="Calibri" w:hAnsi="Calibri" w:cs="Calibri"/>
                <w:bCs/>
                <w:sz w:val="14"/>
                <w:szCs w:val="14"/>
              </w:rPr>
              <w:t>10 minut</w:t>
            </w:r>
          </w:p>
        </w:tc>
        <w:tc>
          <w:tcPr>
            <w:tcW w:w="1276" w:type="dxa"/>
            <w:vAlign w:val="center"/>
          </w:tcPr>
          <w:p w14:paraId="4A93E25E" w14:textId="64957D72" w:rsidR="00354F05" w:rsidRPr="00007B4C" w:rsidRDefault="00354F05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 w:rsidRPr="005421FC">
              <w:rPr>
                <w:rFonts w:ascii="Calibri" w:eastAsia="Calibri" w:hAnsi="Calibri" w:cs="Calibri"/>
                <w:bCs/>
                <w:sz w:val="14"/>
                <w:szCs w:val="14"/>
              </w:rPr>
              <w:t>40 pkt</w:t>
            </w:r>
          </w:p>
        </w:tc>
        <w:tc>
          <w:tcPr>
            <w:tcW w:w="1276" w:type="dxa"/>
            <w:vAlign w:val="center"/>
          </w:tcPr>
          <w:p w14:paraId="2BC4598D" w14:textId="43334D7F" w:rsidR="00354F05" w:rsidRPr="00007B4C" w:rsidRDefault="00D7652C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z w:val="14"/>
                <w:szCs w:val="14"/>
              </w:rPr>
              <w:t>94,95</w:t>
            </w:r>
            <w:r w:rsidR="00354F05">
              <w:rPr>
                <w:rFonts w:ascii="Calibri" w:eastAsia="Calibri" w:hAnsi="Calibri" w:cs="Calibri"/>
                <w:bCs/>
                <w:sz w:val="14"/>
                <w:szCs w:val="14"/>
              </w:rPr>
              <w:t xml:space="preserve"> pkt</w:t>
            </w:r>
          </w:p>
        </w:tc>
      </w:tr>
      <w:tr w:rsidR="00354F05" w:rsidRPr="00007B4C" w14:paraId="0C7A6C21" w14:textId="26AC4426" w:rsidTr="00354F05">
        <w:tc>
          <w:tcPr>
            <w:tcW w:w="421" w:type="dxa"/>
            <w:shd w:val="clear" w:color="auto" w:fill="auto"/>
          </w:tcPr>
          <w:p w14:paraId="34F2B1ED" w14:textId="0B599A55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542" w:type="dxa"/>
            <w:shd w:val="clear" w:color="auto" w:fill="auto"/>
          </w:tcPr>
          <w:p w14:paraId="3C4C13F5" w14:textId="77777777" w:rsidR="00354F05" w:rsidRPr="00007B4C" w:rsidRDefault="00354F05" w:rsidP="00354F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Konsorcjum:</w:t>
            </w:r>
          </w:p>
          <w:p w14:paraId="4DA668A2" w14:textId="00CBC0A8" w:rsidR="00354F05" w:rsidRPr="00007B4C" w:rsidRDefault="00354F05" w:rsidP="00354F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 xml:space="preserve"> Spółdzielnia „Dozór” - lider</w:t>
            </w:r>
          </w:p>
          <w:p w14:paraId="0408E566" w14:textId="77777777" w:rsidR="00354F05" w:rsidRPr="00007B4C" w:rsidRDefault="00354F05" w:rsidP="00354F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ul. Żwirki i Wigury 19 a</w:t>
            </w:r>
          </w:p>
          <w:p w14:paraId="645525A9" w14:textId="77777777" w:rsidR="00354F05" w:rsidRPr="00007B4C" w:rsidRDefault="00354F05" w:rsidP="00354F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62-200 Gniezno</w:t>
            </w:r>
          </w:p>
          <w:p w14:paraId="3192B9A9" w14:textId="77777777" w:rsidR="00354F05" w:rsidRPr="00007B4C" w:rsidRDefault="00354F05" w:rsidP="00354F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64E94622" w14:textId="77777777" w:rsidR="00354F05" w:rsidRPr="00007B4C" w:rsidRDefault="00354F05" w:rsidP="00354F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Biuro Ochrony A-Z</w:t>
            </w:r>
          </w:p>
          <w:p w14:paraId="643479F7" w14:textId="77777777" w:rsidR="00354F05" w:rsidRPr="00007B4C" w:rsidRDefault="00354F05" w:rsidP="00354F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ul. Bogusławskiego 28</w:t>
            </w:r>
          </w:p>
          <w:p w14:paraId="08EAC8AF" w14:textId="16258ABD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 xml:space="preserve">62-002 Suchy Las 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2219E31" w14:textId="3777DEC3" w:rsidR="00354F05" w:rsidRPr="00007B4C" w:rsidRDefault="00354F05" w:rsidP="00354F0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270 235,92 zł</w:t>
            </w:r>
          </w:p>
        </w:tc>
        <w:tc>
          <w:tcPr>
            <w:tcW w:w="1418" w:type="dxa"/>
            <w:vAlign w:val="center"/>
          </w:tcPr>
          <w:p w14:paraId="2CE93ACD" w14:textId="4758F9FA" w:rsidR="00354F05" w:rsidRPr="00007B4C" w:rsidRDefault="00D7652C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z w:val="14"/>
                <w:szCs w:val="14"/>
              </w:rPr>
              <w:t>55,16</w:t>
            </w:r>
            <w:r w:rsidR="00354F05">
              <w:rPr>
                <w:rFonts w:ascii="Calibri" w:eastAsia="Calibri" w:hAnsi="Calibri" w:cs="Calibri"/>
                <w:bCs/>
                <w:sz w:val="14"/>
                <w:szCs w:val="14"/>
              </w:rPr>
              <w:t xml:space="preserve">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7EA3BF" w14:textId="05FBEE14" w:rsidR="00354F05" w:rsidRPr="00007B4C" w:rsidRDefault="00354F05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 w:rsidRPr="00007B4C">
              <w:rPr>
                <w:rFonts w:ascii="Calibri" w:eastAsia="Calibri" w:hAnsi="Calibri" w:cs="Calibri"/>
                <w:bCs/>
                <w:sz w:val="14"/>
                <w:szCs w:val="14"/>
              </w:rPr>
              <w:t>10 minut</w:t>
            </w:r>
          </w:p>
        </w:tc>
        <w:tc>
          <w:tcPr>
            <w:tcW w:w="1276" w:type="dxa"/>
            <w:vAlign w:val="center"/>
          </w:tcPr>
          <w:p w14:paraId="4F298C89" w14:textId="55FA606B" w:rsidR="00354F05" w:rsidRPr="00007B4C" w:rsidRDefault="00354F05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 w:rsidRPr="005421FC">
              <w:rPr>
                <w:rFonts w:ascii="Calibri" w:eastAsia="Calibri" w:hAnsi="Calibri" w:cs="Calibri"/>
                <w:bCs/>
                <w:sz w:val="14"/>
                <w:szCs w:val="14"/>
              </w:rPr>
              <w:t>40 pkt</w:t>
            </w:r>
          </w:p>
        </w:tc>
        <w:tc>
          <w:tcPr>
            <w:tcW w:w="1276" w:type="dxa"/>
            <w:vAlign w:val="center"/>
          </w:tcPr>
          <w:p w14:paraId="39BF3C0C" w14:textId="6D74134B" w:rsidR="00354F05" w:rsidRPr="00007B4C" w:rsidRDefault="00D7652C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z w:val="14"/>
                <w:szCs w:val="14"/>
              </w:rPr>
              <w:t>95,16</w:t>
            </w:r>
            <w:r w:rsidR="00354F05">
              <w:rPr>
                <w:rFonts w:ascii="Calibri" w:eastAsia="Calibri" w:hAnsi="Calibri" w:cs="Calibri"/>
                <w:bCs/>
                <w:sz w:val="14"/>
                <w:szCs w:val="14"/>
              </w:rPr>
              <w:t xml:space="preserve"> pkt</w:t>
            </w:r>
          </w:p>
        </w:tc>
      </w:tr>
      <w:tr w:rsidR="00354F05" w:rsidRPr="00007B4C" w14:paraId="58869F55" w14:textId="786F74D1" w:rsidTr="00354F05">
        <w:tc>
          <w:tcPr>
            <w:tcW w:w="421" w:type="dxa"/>
            <w:shd w:val="clear" w:color="auto" w:fill="auto"/>
          </w:tcPr>
          <w:p w14:paraId="4F92F582" w14:textId="208BF4A3" w:rsidR="00354F05" w:rsidRPr="00007B4C" w:rsidRDefault="00354F05" w:rsidP="00354F05">
            <w:pPr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2" w:type="dxa"/>
            <w:shd w:val="clear" w:color="auto" w:fill="auto"/>
          </w:tcPr>
          <w:p w14:paraId="53E1514F" w14:textId="77777777" w:rsidR="00354F05" w:rsidRPr="00007B4C" w:rsidRDefault="00354F05" w:rsidP="00354F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Konsorcjum:</w:t>
            </w:r>
          </w:p>
          <w:p w14:paraId="0E43DB5F" w14:textId="027033CD" w:rsidR="00354F05" w:rsidRPr="00007B4C" w:rsidRDefault="00354F05" w:rsidP="00354F0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>DGP Security Partner Spółka z o.o. z- lider</w:t>
            </w:r>
          </w:p>
          <w:p w14:paraId="1E3B8584" w14:textId="77777777" w:rsidR="00354F05" w:rsidRPr="00007B4C" w:rsidRDefault="00354F05" w:rsidP="00354F0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 xml:space="preserve"> ul. Jesionowa 9A </w:t>
            </w:r>
          </w:p>
          <w:p w14:paraId="59A7495B" w14:textId="1A55F04A" w:rsidR="00354F05" w:rsidRPr="00007B4C" w:rsidRDefault="00354F05" w:rsidP="00354F0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>40-159 Katowice</w:t>
            </w:r>
          </w:p>
          <w:p w14:paraId="6DF00E10" w14:textId="77777777" w:rsidR="00354F05" w:rsidRPr="00007B4C" w:rsidRDefault="00354F05" w:rsidP="00354F0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1404C36" w14:textId="77777777" w:rsidR="00354F05" w:rsidRPr="00007B4C" w:rsidRDefault="00354F05" w:rsidP="00354F0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 xml:space="preserve">DGP PROVIDER Sp. z o. o. </w:t>
            </w:r>
          </w:p>
          <w:p w14:paraId="526F60C8" w14:textId="77777777" w:rsidR="00354F05" w:rsidRPr="00007B4C" w:rsidRDefault="00354F05" w:rsidP="00354F0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>ul. Środkowa 20</w:t>
            </w:r>
          </w:p>
          <w:p w14:paraId="01B6001A" w14:textId="7518C5F6" w:rsidR="00354F05" w:rsidRPr="00007B4C" w:rsidRDefault="00354F05" w:rsidP="00354F0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>59-220 Legnica</w:t>
            </w:r>
          </w:p>
          <w:p w14:paraId="35A36B6B" w14:textId="77777777" w:rsidR="00354F05" w:rsidRPr="00007B4C" w:rsidRDefault="00354F05" w:rsidP="00354F0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BBD633" w14:textId="77777777" w:rsidR="00354F05" w:rsidRPr="00007B4C" w:rsidRDefault="00354F05" w:rsidP="00354F0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 xml:space="preserve">7 MG Sp. z o. o. </w:t>
            </w:r>
          </w:p>
          <w:p w14:paraId="3303C3B0" w14:textId="77777777" w:rsidR="00354F05" w:rsidRPr="00007B4C" w:rsidRDefault="00354F05" w:rsidP="00354F0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>ul. Najświętszej Marii Panny 14</w:t>
            </w:r>
          </w:p>
          <w:p w14:paraId="595CBFE9" w14:textId="5DE19AFD" w:rsidR="00354F05" w:rsidRPr="00007B4C" w:rsidRDefault="00354F05" w:rsidP="00354F0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07B4C">
              <w:rPr>
                <w:rFonts w:asciiTheme="minorHAnsi" w:hAnsiTheme="minorHAnsi" w:cstheme="minorHAnsi"/>
                <w:sz w:val="14"/>
                <w:szCs w:val="14"/>
              </w:rPr>
              <w:t xml:space="preserve"> 59-220 Legnica</w:t>
            </w:r>
          </w:p>
          <w:p w14:paraId="58D420FF" w14:textId="6F8E91B9" w:rsidR="00354F05" w:rsidRPr="00007B4C" w:rsidRDefault="00354F05" w:rsidP="00354F05">
            <w:pPr>
              <w:spacing w:line="276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D02B6B1" w14:textId="3BF84861" w:rsidR="00354F05" w:rsidRPr="00007B4C" w:rsidRDefault="00354F05" w:rsidP="00354F0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07B4C">
              <w:rPr>
                <w:rFonts w:ascii="Calibri" w:hAnsi="Calibri" w:cs="Calibri"/>
                <w:sz w:val="14"/>
                <w:szCs w:val="14"/>
              </w:rPr>
              <w:t>276 002,16 zł</w:t>
            </w:r>
          </w:p>
        </w:tc>
        <w:tc>
          <w:tcPr>
            <w:tcW w:w="1418" w:type="dxa"/>
            <w:vAlign w:val="center"/>
          </w:tcPr>
          <w:p w14:paraId="28057FB5" w14:textId="56EB5226" w:rsidR="00354F05" w:rsidRPr="00007B4C" w:rsidRDefault="00D7652C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z w:val="14"/>
                <w:szCs w:val="14"/>
              </w:rPr>
              <w:t>54,01</w:t>
            </w:r>
            <w:r w:rsidR="00354F05">
              <w:rPr>
                <w:rFonts w:ascii="Calibri" w:eastAsia="Calibri" w:hAnsi="Calibri" w:cs="Calibri"/>
                <w:bCs/>
                <w:sz w:val="14"/>
                <w:szCs w:val="14"/>
              </w:rPr>
              <w:t xml:space="preserve">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158397" w14:textId="0A819388" w:rsidR="00354F05" w:rsidRPr="00007B4C" w:rsidRDefault="00354F05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 w:rsidRPr="00007B4C">
              <w:rPr>
                <w:rFonts w:ascii="Calibri" w:eastAsia="Calibri" w:hAnsi="Calibri" w:cs="Calibri"/>
                <w:bCs/>
                <w:sz w:val="14"/>
                <w:szCs w:val="14"/>
              </w:rPr>
              <w:t>10 minut</w:t>
            </w:r>
          </w:p>
        </w:tc>
        <w:tc>
          <w:tcPr>
            <w:tcW w:w="1276" w:type="dxa"/>
            <w:vAlign w:val="center"/>
          </w:tcPr>
          <w:p w14:paraId="3496A4F9" w14:textId="0151D931" w:rsidR="00354F05" w:rsidRPr="00007B4C" w:rsidRDefault="00354F05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 w:rsidRPr="005421FC">
              <w:rPr>
                <w:rFonts w:ascii="Calibri" w:eastAsia="Calibri" w:hAnsi="Calibri" w:cs="Calibri"/>
                <w:bCs/>
                <w:sz w:val="14"/>
                <w:szCs w:val="14"/>
              </w:rPr>
              <w:t>40 pkt</w:t>
            </w:r>
          </w:p>
        </w:tc>
        <w:tc>
          <w:tcPr>
            <w:tcW w:w="1276" w:type="dxa"/>
            <w:vAlign w:val="center"/>
          </w:tcPr>
          <w:p w14:paraId="66E17BAC" w14:textId="5D0A677F" w:rsidR="00354F05" w:rsidRPr="00007B4C" w:rsidRDefault="00D7652C" w:rsidP="00354F0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z w:val="14"/>
                <w:szCs w:val="14"/>
              </w:rPr>
              <w:t>94,01</w:t>
            </w:r>
            <w:r w:rsidR="00354F05">
              <w:rPr>
                <w:rFonts w:ascii="Calibri" w:eastAsia="Calibri" w:hAnsi="Calibri" w:cs="Calibri"/>
                <w:bCs/>
                <w:sz w:val="14"/>
                <w:szCs w:val="14"/>
              </w:rPr>
              <w:t xml:space="preserve"> pkt</w:t>
            </w:r>
          </w:p>
        </w:tc>
      </w:tr>
    </w:tbl>
    <w:p w14:paraId="50EF3668" w14:textId="3277005E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2336E8C5" w:rsidR="00F46026" w:rsidRDefault="00F46026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p w14:paraId="18EAA57E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00730E7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7BCF677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5024D47D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0F9287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0FE3B9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122A1C4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FF74C0A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41C2EBD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CEA3A3F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5D4F5D1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D37D4B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C65BCF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F6FD75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5221B33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4BB391A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557910CC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5AA7F49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5F7D726C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CEFFFA7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2D74151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5A28BD5F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59F70EA6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FE8DC9F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DF6903A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9BB257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8CCA68D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C3BCD1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68550EA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0C2C2E2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FA7C08C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527E84D2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8E47D5B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19A921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97425DF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AB26631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1EFA88E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15E960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8F07D54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3828B22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762F45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78A6B24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F45B30A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DDC711E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110F77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65B2AD7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7345B91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EB05C9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C3D1C9C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21FC8B6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FCE0650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3CA59D1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ED8FD9B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0338DA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0340B86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A8ADF08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EA77E6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87D76E1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F23EE07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666C4C2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E6A3287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58A54DF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A503770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FB8F894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67FCE68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4E8D05C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C8C9F77" w14:textId="428E0A93" w:rsid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05B75CF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248B3D6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57AF2587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133BE7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DA70CA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84993A0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AD7797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DEC1C1B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2949EAA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5BB822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66B2BC2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DDB2FA6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EB060DD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D63101F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2D6FC6A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A5C68C8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6B9C0A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90C70DF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CF0A146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5504EE2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E3C532A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46D85BA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9B0B49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0D1F49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192D140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B7CE15B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83A9FE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D71FA7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0BF1127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93D1F46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A3CA7AC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C3ED2AC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F2A503E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CC193C2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9AEC0D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4EBEA57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742F9F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5FBB1B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535E5DCC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F9BD44F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7EE4EAB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D005D96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7D0F8B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B3F9CC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F2C5ED0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59D1769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DDF66E6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503DBDE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715B886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1FBCDF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25B8DBE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23A17D8E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D384C5F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1C692F1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79F2BEC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70A1CC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DD93B4A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839AFB1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1D4E5B8E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34C6EC0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D7EEEBD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BCFB73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08E4D54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80D8C78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CE2C40A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BA063C3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27BA336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9E908A0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AD4D81D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EDCA2B0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73430C8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38FDFD5D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728EA571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432CE745" w14:textId="77777777" w:rsidR="00F46026" w:rsidRPr="00F46026" w:rsidRDefault="00F46026" w:rsidP="00F46026">
      <w:pPr>
        <w:rPr>
          <w:rFonts w:asciiTheme="minorHAnsi" w:hAnsiTheme="minorHAnsi" w:cstheme="minorHAnsi"/>
          <w:sz w:val="14"/>
          <w:szCs w:val="14"/>
        </w:rPr>
      </w:pPr>
    </w:p>
    <w:p w14:paraId="60A9967C" w14:textId="0E5E1C5F" w:rsidR="00F46026" w:rsidRPr="00F46026" w:rsidRDefault="00F46026" w:rsidP="00F46026">
      <w:pPr>
        <w:tabs>
          <w:tab w:val="left" w:pos="3165"/>
        </w:tabs>
        <w:rPr>
          <w:rFonts w:asciiTheme="minorHAnsi" w:hAnsiTheme="minorHAnsi" w:cstheme="minorHAnsi"/>
          <w:sz w:val="14"/>
          <w:szCs w:val="14"/>
        </w:rPr>
      </w:pPr>
    </w:p>
    <w:p w14:paraId="5E38893C" w14:textId="2E4D25A2" w:rsidR="00BC5285" w:rsidRPr="00F46026" w:rsidRDefault="00BC5285" w:rsidP="00F46026">
      <w:pPr>
        <w:rPr>
          <w:rFonts w:asciiTheme="minorHAnsi" w:hAnsiTheme="minorHAnsi" w:cstheme="minorHAnsi"/>
          <w:sz w:val="14"/>
          <w:szCs w:val="14"/>
        </w:rPr>
      </w:pPr>
    </w:p>
    <w:sectPr w:rsidR="00BC5285" w:rsidRPr="00F46026" w:rsidSect="00D4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7F64F7" w:rsidRDefault="007F64F7" w:rsidP="004D755B">
      <w:r>
        <w:separator/>
      </w:r>
    </w:p>
  </w:endnote>
  <w:endnote w:type="continuationSeparator" w:id="0">
    <w:p w14:paraId="4FCD5B5A" w14:textId="77777777" w:rsidR="007F64F7" w:rsidRDefault="007F64F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7F64F7" w:rsidRDefault="007F64F7" w:rsidP="004D755B">
      <w:r>
        <w:separator/>
      </w:r>
    </w:p>
  </w:footnote>
  <w:footnote w:type="continuationSeparator" w:id="0">
    <w:p w14:paraId="4C9E251B" w14:textId="77777777" w:rsidR="007F64F7" w:rsidRDefault="007F64F7" w:rsidP="004D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54F05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7F64F7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97F0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7652C"/>
    <w:rsid w:val="00D91AA4"/>
    <w:rsid w:val="00DB53A2"/>
    <w:rsid w:val="00DD5831"/>
    <w:rsid w:val="00DE6D74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00E1"/>
    <w:rsid w:val="00F218B6"/>
    <w:rsid w:val="00F27A9D"/>
    <w:rsid w:val="00F41704"/>
    <w:rsid w:val="00F41E7E"/>
    <w:rsid w:val="00F41FC0"/>
    <w:rsid w:val="00F46026"/>
    <w:rsid w:val="00F542E3"/>
    <w:rsid w:val="00F811E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3770-77F1-4118-BD9F-3B921525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A7655029</Template>
  <TotalTime>274</TotalTime>
  <Pages>3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30</cp:revision>
  <cp:lastPrinted>2021-05-28T06:09:00Z</cp:lastPrinted>
  <dcterms:created xsi:type="dcterms:W3CDTF">2021-03-11T10:42:00Z</dcterms:created>
  <dcterms:modified xsi:type="dcterms:W3CDTF">2021-05-28T06:11:00Z</dcterms:modified>
</cp:coreProperties>
</file>