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692B" w14:textId="32ACCC2A" w:rsidR="009325CE" w:rsidRPr="00511AD1" w:rsidRDefault="00AE286F" w:rsidP="001413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Znak sprawy RGGZ</w:t>
      </w:r>
      <w:r w:rsidR="00A57A3D" w:rsidRPr="00511AD1">
        <w:rPr>
          <w:rFonts w:ascii="Arial" w:hAnsi="Arial" w:cs="Arial"/>
          <w:b/>
          <w:sz w:val="22"/>
          <w:szCs w:val="22"/>
        </w:rPr>
        <w:t>.271.</w:t>
      </w:r>
      <w:r w:rsidR="005022BB">
        <w:rPr>
          <w:rFonts w:ascii="Arial" w:hAnsi="Arial" w:cs="Arial"/>
          <w:b/>
          <w:sz w:val="22"/>
          <w:szCs w:val="22"/>
        </w:rPr>
        <w:t>1.19.2023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</w:t>
      </w:r>
      <w:r w:rsidRPr="00511AD1">
        <w:rPr>
          <w:rFonts w:ascii="Arial" w:hAnsi="Arial" w:cs="Arial"/>
          <w:b/>
          <w:sz w:val="22"/>
          <w:szCs w:val="22"/>
        </w:rPr>
        <w:t xml:space="preserve">             </w:t>
      </w:r>
      <w:r w:rsidR="005022BB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141361" w:rsidRPr="00511AD1">
        <w:rPr>
          <w:rFonts w:ascii="Arial" w:hAnsi="Arial" w:cs="Arial"/>
          <w:b/>
          <w:sz w:val="22"/>
          <w:szCs w:val="22"/>
        </w:rPr>
        <w:t xml:space="preserve">    </w:t>
      </w:r>
      <w:r w:rsidRPr="00511AD1">
        <w:rPr>
          <w:rFonts w:ascii="Arial" w:hAnsi="Arial" w:cs="Arial"/>
          <w:b/>
          <w:sz w:val="22"/>
          <w:szCs w:val="22"/>
        </w:rPr>
        <w:t xml:space="preserve">Szaflary, dnia </w:t>
      </w:r>
      <w:r w:rsidR="005022BB">
        <w:rPr>
          <w:rFonts w:ascii="Arial" w:hAnsi="Arial" w:cs="Arial"/>
          <w:b/>
          <w:sz w:val="22"/>
          <w:szCs w:val="22"/>
        </w:rPr>
        <w:t>29.06.2023</w:t>
      </w:r>
      <w:r w:rsidR="005620CA" w:rsidRPr="00511AD1">
        <w:rPr>
          <w:rFonts w:ascii="Arial" w:hAnsi="Arial" w:cs="Arial"/>
          <w:b/>
          <w:sz w:val="22"/>
          <w:szCs w:val="22"/>
        </w:rPr>
        <w:t xml:space="preserve"> </w:t>
      </w:r>
      <w:r w:rsidR="00141361" w:rsidRPr="00511AD1">
        <w:rPr>
          <w:rFonts w:ascii="Arial" w:hAnsi="Arial" w:cs="Arial"/>
          <w:b/>
          <w:sz w:val="22"/>
          <w:szCs w:val="22"/>
        </w:rPr>
        <w:t>r.</w:t>
      </w:r>
    </w:p>
    <w:p w14:paraId="1FE76393" w14:textId="019948CC" w:rsidR="009325CE" w:rsidRPr="00511AD1" w:rsidRDefault="005022BB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przetargu 19/2023</w:t>
      </w:r>
    </w:p>
    <w:p w14:paraId="0AE3C6C9" w14:textId="42AF2BF5" w:rsidR="00141361" w:rsidRPr="00511AD1" w:rsidRDefault="00141361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</w:p>
    <w:bookmarkStart w:id="0" w:name="_GoBack"/>
    <w:bookmarkEnd w:id="0"/>
    <w:p w14:paraId="18BF9B33" w14:textId="2BC664C1" w:rsidR="005620CA" w:rsidRPr="005022BB" w:rsidRDefault="005022BB" w:rsidP="00901018">
      <w:pPr>
        <w:widowControl w:val="0"/>
        <w:tabs>
          <w:tab w:val="num" w:pos="709"/>
        </w:tabs>
        <w:suppressAutoHyphens/>
        <w:ind w:left="709" w:hanging="425"/>
        <w:jc w:val="right"/>
        <w:rPr>
          <w:rFonts w:ascii="Arial" w:eastAsia="Arial" w:hAnsi="Arial" w:cs="Arial"/>
          <w:b/>
          <w:sz w:val="22"/>
          <w:szCs w:val="22"/>
        </w:rPr>
      </w:pPr>
      <w:r w:rsidRPr="005022BB">
        <w:rPr>
          <w:rFonts w:ascii="Arial" w:hAnsi="Arial" w:cs="Arial"/>
          <w:kern w:val="1"/>
          <w:sz w:val="22"/>
          <w:szCs w:val="22"/>
          <w:u w:val="single"/>
          <w:lang/>
        </w:rPr>
        <w:fldChar w:fldCharType="begin"/>
      </w:r>
      <w:r w:rsidRPr="005022BB">
        <w:rPr>
          <w:rFonts w:ascii="Arial" w:hAnsi="Arial" w:cs="Arial"/>
          <w:kern w:val="1"/>
          <w:sz w:val="22"/>
          <w:szCs w:val="22"/>
          <w:u w:val="single"/>
          <w:lang/>
        </w:rPr>
        <w:instrText xml:space="preserve"> HYPERLINK "https://platformazakupowa.pl/transakcja/783441" </w:instrText>
      </w:r>
      <w:r w:rsidRPr="005022BB">
        <w:rPr>
          <w:rFonts w:ascii="Arial" w:hAnsi="Arial" w:cs="Arial"/>
          <w:kern w:val="1"/>
          <w:sz w:val="22"/>
          <w:szCs w:val="22"/>
          <w:u w:val="single"/>
          <w:lang/>
        </w:rPr>
        <w:fldChar w:fldCharType="separate"/>
      </w:r>
      <w:r w:rsidRPr="005022BB">
        <w:rPr>
          <w:rFonts w:ascii="Arial" w:hAnsi="Arial" w:cs="Arial"/>
          <w:b/>
          <w:kern w:val="1"/>
          <w:sz w:val="22"/>
          <w:szCs w:val="22"/>
          <w:u w:val="single"/>
          <w:lang/>
        </w:rPr>
        <w:t xml:space="preserve">https://platformazakupowa.pl/transakcja/783441 </w:t>
      </w:r>
      <w:r w:rsidRPr="005022BB">
        <w:rPr>
          <w:rFonts w:ascii="Arial" w:hAnsi="Arial" w:cs="Arial"/>
          <w:b/>
          <w:kern w:val="1"/>
          <w:sz w:val="22"/>
          <w:szCs w:val="22"/>
          <w:u w:val="single"/>
          <w:lang/>
        </w:rPr>
        <w:fldChar w:fldCharType="end"/>
      </w:r>
    </w:p>
    <w:p w14:paraId="09B1A5CF" w14:textId="77777777" w:rsidR="005620CA" w:rsidRPr="00511AD1" w:rsidRDefault="005620CA" w:rsidP="00901018">
      <w:pPr>
        <w:spacing w:after="100" w:afterAutospacing="1" w:line="360" w:lineRule="auto"/>
        <w:jc w:val="right"/>
        <w:rPr>
          <w:rFonts w:ascii="Arial" w:eastAsia="Calibri" w:hAnsi="Arial" w:cs="Arial"/>
          <w:iCs/>
          <w:sz w:val="22"/>
          <w:szCs w:val="22"/>
        </w:rPr>
      </w:pPr>
      <w:r w:rsidRPr="00511AD1">
        <w:rPr>
          <w:rFonts w:ascii="Arial" w:eastAsia="Calibri" w:hAnsi="Arial" w:cs="Arial"/>
          <w:iCs/>
          <w:sz w:val="22"/>
          <w:szCs w:val="22"/>
        </w:rPr>
        <w:t xml:space="preserve"> (</w:t>
      </w:r>
      <w:r w:rsidRPr="00511AD1">
        <w:rPr>
          <w:rFonts w:ascii="Arial" w:eastAsia="Calibri" w:hAnsi="Arial" w:cs="Arial"/>
          <w:i/>
          <w:iCs/>
          <w:sz w:val="22"/>
          <w:szCs w:val="22"/>
        </w:rPr>
        <w:t>strona internetowa prowadzonego postępowania</w:t>
      </w:r>
      <w:r w:rsidRPr="00511AD1">
        <w:rPr>
          <w:rFonts w:ascii="Arial" w:eastAsia="Calibri" w:hAnsi="Arial" w:cs="Arial"/>
          <w:iCs/>
          <w:sz w:val="22"/>
          <w:szCs w:val="22"/>
        </w:rPr>
        <w:t>)</w:t>
      </w:r>
    </w:p>
    <w:p w14:paraId="553621E8" w14:textId="77777777" w:rsidR="005620CA" w:rsidRPr="00511AD1" w:rsidRDefault="005620CA" w:rsidP="009325CE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5F4DD254" w14:textId="1324777C" w:rsidR="009325CE" w:rsidRPr="00511AD1" w:rsidRDefault="009325CE" w:rsidP="009325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1AD1">
        <w:rPr>
          <w:rFonts w:ascii="Arial" w:hAnsi="Arial" w:cs="Arial"/>
          <w:b/>
          <w:sz w:val="22"/>
          <w:szCs w:val="22"/>
        </w:rPr>
        <w:t>INFORMACJE Z OTWARCIA OFERT</w:t>
      </w:r>
    </w:p>
    <w:p w14:paraId="5BEFE2E4" w14:textId="77777777" w:rsidR="005620CA" w:rsidRPr="00511AD1" w:rsidRDefault="005620CA" w:rsidP="005620CA">
      <w:pPr>
        <w:pStyle w:val="Default"/>
        <w:rPr>
          <w:sz w:val="22"/>
          <w:szCs w:val="22"/>
        </w:rPr>
      </w:pPr>
      <w:r w:rsidRPr="00511AD1">
        <w:rPr>
          <w:sz w:val="22"/>
          <w:szCs w:val="22"/>
        </w:rPr>
        <w:t>zamówienia publicznego pn.:</w:t>
      </w:r>
    </w:p>
    <w:p w14:paraId="1EB4C657" w14:textId="144FA501" w:rsidR="009325CE" w:rsidRDefault="009325CE" w:rsidP="005022BB">
      <w:pPr>
        <w:pStyle w:val="Default"/>
        <w:rPr>
          <w:b/>
          <w:bCs/>
          <w:sz w:val="22"/>
          <w:szCs w:val="22"/>
        </w:rPr>
      </w:pPr>
      <w:r w:rsidRPr="00511AD1">
        <w:rPr>
          <w:sz w:val="22"/>
          <w:szCs w:val="22"/>
        </w:rPr>
        <w:br/>
      </w:r>
      <w:r w:rsidR="005022BB" w:rsidRPr="005022BB">
        <w:rPr>
          <w:b/>
          <w:bCs/>
          <w:sz w:val="22"/>
          <w:szCs w:val="22"/>
        </w:rPr>
        <w:t>Udzielenie i obsługa kredytu krótkoterminowego z przeznaczeniem na sfinansowanie przejściowego deficytu w 2023 roku</w:t>
      </w:r>
    </w:p>
    <w:p w14:paraId="4E79D3E8" w14:textId="77777777" w:rsidR="005022BB" w:rsidRPr="00511AD1" w:rsidRDefault="005022BB" w:rsidP="005022BB">
      <w:pPr>
        <w:pStyle w:val="Default"/>
        <w:rPr>
          <w:i/>
          <w:sz w:val="22"/>
          <w:szCs w:val="22"/>
        </w:rPr>
      </w:pPr>
    </w:p>
    <w:p w14:paraId="7CB5B790" w14:textId="346EE5BD" w:rsidR="00314828" w:rsidRPr="00511AD1" w:rsidRDefault="00314828" w:rsidP="00660F4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W</w:t>
      </w:r>
      <w:r w:rsidR="005022BB">
        <w:rPr>
          <w:rFonts w:ascii="Arial" w:hAnsi="Arial" w:cs="Arial"/>
          <w:sz w:val="22"/>
          <w:szCs w:val="22"/>
        </w:rPr>
        <w:t xml:space="preserve"> dniu 29.06.2023</w:t>
      </w:r>
      <w:r w:rsidRPr="00511AD1">
        <w:rPr>
          <w:rFonts w:ascii="Arial" w:hAnsi="Arial" w:cs="Arial"/>
          <w:sz w:val="22"/>
          <w:szCs w:val="22"/>
        </w:rPr>
        <w:t xml:space="preserve"> r. o godz. 1</w:t>
      </w:r>
      <w:r w:rsidR="000D3091">
        <w:rPr>
          <w:rFonts w:ascii="Arial" w:hAnsi="Arial" w:cs="Arial"/>
          <w:sz w:val="22"/>
          <w:szCs w:val="22"/>
        </w:rPr>
        <w:t>0</w:t>
      </w:r>
      <w:r w:rsidRPr="00511AD1">
        <w:rPr>
          <w:rFonts w:ascii="Arial" w:hAnsi="Arial" w:cs="Arial"/>
          <w:sz w:val="22"/>
          <w:szCs w:val="22"/>
        </w:rPr>
        <w:t xml:space="preserve">:30 w Urzędzie Gminy w Szaflarach, odbyło się </w:t>
      </w:r>
      <w:r w:rsidR="005022BB">
        <w:rPr>
          <w:rFonts w:ascii="Arial" w:hAnsi="Arial" w:cs="Arial"/>
          <w:sz w:val="22"/>
          <w:szCs w:val="22"/>
        </w:rPr>
        <w:t xml:space="preserve">deszyfrowanie i </w:t>
      </w:r>
      <w:r w:rsidRPr="00511AD1">
        <w:rPr>
          <w:rFonts w:ascii="Arial" w:hAnsi="Arial" w:cs="Arial"/>
          <w:sz w:val="22"/>
          <w:szCs w:val="22"/>
        </w:rPr>
        <w:t xml:space="preserve">otwarcie ofert złożonych w przedmiotowym postępowaniu. </w:t>
      </w:r>
    </w:p>
    <w:p w14:paraId="0B05ECB4" w14:textId="0A59855E" w:rsidR="00314828" w:rsidRPr="00511AD1" w:rsidRDefault="00314828" w:rsidP="00660F4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Bezpośrednio przed otwarciem ofert Zamawiający udostępnił na stornie internetowej prowadzonego postępowania </w:t>
      </w:r>
      <w:r w:rsidR="005022BB" w:rsidRPr="005022BB">
        <w:rPr>
          <w:rFonts w:ascii="Arial" w:hAnsi="Arial" w:cs="Arial"/>
          <w:sz w:val="22"/>
          <w:szCs w:val="22"/>
        </w:rPr>
        <w:t>https://platformazakupowa.pl/transakcja/783441</w:t>
      </w:r>
      <w:r w:rsidRPr="00511AD1">
        <w:rPr>
          <w:rFonts w:ascii="Arial" w:hAnsi="Arial" w:cs="Arial"/>
          <w:sz w:val="22"/>
          <w:szCs w:val="22"/>
        </w:rPr>
        <w:t xml:space="preserve"> informację o kwocie, jaką zamierza przeznaczyć na finansowanie zamówienia, tj.: </w:t>
      </w:r>
    </w:p>
    <w:p w14:paraId="6D399BE3" w14:textId="615E1037" w:rsidR="00314828" w:rsidRPr="00511AD1" w:rsidRDefault="00314828" w:rsidP="00660F4E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 xml:space="preserve">Kwota przeznaczona na sfinansowanie zamówienia łącznie: </w:t>
      </w:r>
      <w:r w:rsidR="005022BB">
        <w:rPr>
          <w:rFonts w:ascii="Arial" w:hAnsi="Arial" w:cs="Arial"/>
          <w:b/>
          <w:bCs/>
          <w:sz w:val="22"/>
          <w:szCs w:val="22"/>
        </w:rPr>
        <w:t>380</w:t>
      </w:r>
      <w:r w:rsidRPr="00511AD1">
        <w:rPr>
          <w:rFonts w:ascii="Arial" w:hAnsi="Arial" w:cs="Arial"/>
          <w:b/>
          <w:bCs/>
          <w:sz w:val="22"/>
          <w:szCs w:val="22"/>
        </w:rPr>
        <w:t xml:space="preserve"> 000,00 zł brutto</w:t>
      </w:r>
      <w:r w:rsidR="00511AD1" w:rsidRPr="00511AD1">
        <w:rPr>
          <w:rFonts w:ascii="Arial" w:hAnsi="Arial" w:cs="Arial"/>
          <w:b/>
          <w:bCs/>
          <w:sz w:val="22"/>
          <w:szCs w:val="22"/>
        </w:rPr>
        <w:t>.</w:t>
      </w:r>
    </w:p>
    <w:p w14:paraId="11A45A9E" w14:textId="49E3436C" w:rsidR="00511AD1" w:rsidRPr="00511AD1" w:rsidRDefault="005022BB" w:rsidP="00660F4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wpłynęła 1</w:t>
      </w:r>
      <w:r w:rsidR="0064404B" w:rsidRPr="00511AD1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a</w:t>
      </w:r>
      <w:r w:rsidR="009325CE" w:rsidRPr="00511AD1">
        <w:rPr>
          <w:rFonts w:ascii="Arial" w:hAnsi="Arial" w:cs="Arial"/>
          <w:sz w:val="22"/>
          <w:szCs w:val="22"/>
        </w:rPr>
        <w:t>:</w:t>
      </w:r>
    </w:p>
    <w:p w14:paraId="1332FDFD" w14:textId="0B3A9D33" w:rsidR="00511AD1" w:rsidRPr="00511AD1" w:rsidRDefault="00511AD1" w:rsidP="00660F4E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liczba z des</w:t>
      </w:r>
      <w:r w:rsidR="005022BB">
        <w:rPr>
          <w:rFonts w:ascii="Arial" w:hAnsi="Arial" w:cs="Arial"/>
          <w:sz w:val="22"/>
          <w:szCs w:val="22"/>
        </w:rPr>
        <w:t>zyfrowanych i otwartych ofert: 1</w:t>
      </w:r>
      <w:r w:rsidRPr="00511AD1">
        <w:rPr>
          <w:rFonts w:ascii="Arial" w:hAnsi="Arial" w:cs="Arial"/>
          <w:sz w:val="22"/>
          <w:szCs w:val="22"/>
        </w:rPr>
        <w:t xml:space="preserve">, </w:t>
      </w:r>
    </w:p>
    <w:p w14:paraId="236DD3D6" w14:textId="7E656725" w:rsidR="009325CE" w:rsidRPr="00511AD1" w:rsidRDefault="009325CE" w:rsidP="00660F4E">
      <w:pPr>
        <w:pStyle w:val="Akapitzlist"/>
        <w:numPr>
          <w:ilvl w:val="1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1AD1">
        <w:rPr>
          <w:rFonts w:ascii="Arial" w:hAnsi="Arial" w:cs="Arial"/>
          <w:sz w:val="22"/>
          <w:szCs w:val="22"/>
        </w:rPr>
        <w:t>dane z otwartych ofert: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2551"/>
        <w:gridCol w:w="2268"/>
      </w:tblGrid>
      <w:tr w:rsidR="000D3091" w:rsidRPr="00511AD1" w14:paraId="0F5067D2" w14:textId="77777777" w:rsidTr="000D3091">
        <w:trPr>
          <w:cantSplit/>
          <w:trHeight w:val="541"/>
        </w:trPr>
        <w:tc>
          <w:tcPr>
            <w:tcW w:w="708" w:type="dxa"/>
            <w:vAlign w:val="center"/>
          </w:tcPr>
          <w:p w14:paraId="47648B63" w14:textId="77777777" w:rsidR="000D3091" w:rsidRPr="00511AD1" w:rsidRDefault="000D3091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Nr oferty</w:t>
            </w:r>
          </w:p>
        </w:tc>
        <w:tc>
          <w:tcPr>
            <w:tcW w:w="3119" w:type="dxa"/>
            <w:vAlign w:val="center"/>
          </w:tcPr>
          <w:p w14:paraId="77443C37" w14:textId="77777777" w:rsidR="000D3091" w:rsidRPr="00511AD1" w:rsidRDefault="000D3091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</w:tc>
        <w:tc>
          <w:tcPr>
            <w:tcW w:w="2551" w:type="dxa"/>
            <w:vAlign w:val="center"/>
          </w:tcPr>
          <w:p w14:paraId="0FC6EF5D" w14:textId="77777777" w:rsidR="000D3091" w:rsidRPr="00511AD1" w:rsidRDefault="000D3091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11AD1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  <w:tc>
          <w:tcPr>
            <w:tcW w:w="2268" w:type="dxa"/>
            <w:vAlign w:val="center"/>
          </w:tcPr>
          <w:p w14:paraId="5DD96D1E" w14:textId="77777777" w:rsidR="000D3091" w:rsidRPr="00511AD1" w:rsidRDefault="000D3091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8"/>
              </w:rPr>
            </w:pPr>
            <w:r w:rsidRPr="00511AD1">
              <w:rPr>
                <w:i w:val="0"/>
                <w:smallCaps/>
                <w:sz w:val="18"/>
                <w:szCs w:val="18"/>
              </w:rPr>
              <w:t xml:space="preserve">cena oferty </w:t>
            </w:r>
            <w:r w:rsidRPr="00511AD1">
              <w:rPr>
                <w:i w:val="0"/>
                <w:smallCaps/>
                <w:sz w:val="18"/>
                <w:szCs w:val="18"/>
              </w:rPr>
              <w:br/>
              <w:t>zł/brutto</w:t>
            </w:r>
          </w:p>
        </w:tc>
      </w:tr>
      <w:tr w:rsidR="00560B74" w:rsidRPr="00511AD1" w14:paraId="35FB298C" w14:textId="77777777" w:rsidTr="000D3091">
        <w:trPr>
          <w:trHeight w:val="558"/>
        </w:trPr>
        <w:tc>
          <w:tcPr>
            <w:tcW w:w="708" w:type="dxa"/>
          </w:tcPr>
          <w:p w14:paraId="08470F43" w14:textId="77777777" w:rsidR="00560B74" w:rsidRDefault="00560B74" w:rsidP="00560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BAA40" w14:textId="64DACEA7" w:rsidR="00560B74" w:rsidRPr="006A68FA" w:rsidRDefault="00560B74" w:rsidP="00560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440129B5" w14:textId="77777777" w:rsidR="00560B74" w:rsidRDefault="00560B74" w:rsidP="00560B74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7BA9D958" w14:textId="77777777" w:rsidR="00560B74" w:rsidRDefault="00560B74" w:rsidP="00560B74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BANK SPÓŁDZIELCZY </w:t>
            </w:r>
          </w:p>
          <w:p w14:paraId="29212C2C" w14:textId="77777777" w:rsidR="00560B74" w:rsidRDefault="00560B74" w:rsidP="00560B74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W JABŁONCE</w:t>
            </w:r>
          </w:p>
          <w:p w14:paraId="449C2C56" w14:textId="3E0407F2" w:rsidR="00560B74" w:rsidRPr="006A68FA" w:rsidRDefault="00560B74" w:rsidP="0056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CF6661" w14:textId="77777777" w:rsidR="00560B74" w:rsidRDefault="00560B74" w:rsidP="00560B74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UL. KRAKOWSKA 3</w:t>
            </w:r>
          </w:p>
          <w:p w14:paraId="365DC226" w14:textId="7D974CF5" w:rsidR="00560B74" w:rsidRPr="006A68FA" w:rsidRDefault="00560B74" w:rsidP="00560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34-480 JABŁONKA</w:t>
            </w:r>
          </w:p>
        </w:tc>
        <w:tc>
          <w:tcPr>
            <w:tcW w:w="2268" w:type="dxa"/>
            <w:vAlign w:val="center"/>
          </w:tcPr>
          <w:p w14:paraId="45EDFCA7" w14:textId="73F87E98" w:rsidR="00560B74" w:rsidRPr="006A68FA" w:rsidRDefault="00175A76" w:rsidP="00560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370 087,67</w:t>
            </w:r>
          </w:p>
        </w:tc>
      </w:tr>
    </w:tbl>
    <w:p w14:paraId="72088AB5" w14:textId="53323DD6" w:rsidR="00DE30E6" w:rsidRPr="00511AD1" w:rsidRDefault="00DE30E6" w:rsidP="00141361">
      <w:pPr>
        <w:tabs>
          <w:tab w:val="num" w:pos="823"/>
        </w:tabs>
        <w:jc w:val="both"/>
        <w:rPr>
          <w:rFonts w:ascii="Arial" w:hAnsi="Arial" w:cs="Arial"/>
          <w:sz w:val="22"/>
          <w:szCs w:val="22"/>
        </w:rPr>
      </w:pPr>
    </w:p>
    <w:p w14:paraId="0EB3A4FE" w14:textId="18137F16" w:rsidR="00E9306A" w:rsidRPr="00511AD1" w:rsidRDefault="00E9306A" w:rsidP="0014136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E9306A" w:rsidRPr="00511AD1" w:rsidSect="00141361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0692" w14:textId="77777777" w:rsidR="00C81B86" w:rsidRDefault="00C81B86" w:rsidP="00B12783">
      <w:r>
        <w:separator/>
      </w:r>
    </w:p>
  </w:endnote>
  <w:endnote w:type="continuationSeparator" w:id="0">
    <w:p w14:paraId="65DD7A46" w14:textId="77777777" w:rsidR="00C81B86" w:rsidRDefault="00C81B86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8FEB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62E1CC9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21332F1" w14:textId="77777777" w:rsidR="00F56C81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AE286F">
      <w:rPr>
        <w:rFonts w:ascii="Arial" w:hAnsi="Arial" w:cs="Arial"/>
        <w:sz w:val="16"/>
        <w:szCs w:val="16"/>
      </w:rPr>
      <w:t>tel. 18 261-23-14</w:t>
    </w:r>
    <w:r w:rsidR="00751AB6" w:rsidRPr="00AE286F">
      <w:rPr>
        <w:rFonts w:ascii="Arial" w:hAnsi="Arial" w:cs="Arial"/>
        <w:sz w:val="16"/>
        <w:szCs w:val="16"/>
      </w:rPr>
      <w:t xml:space="preserve"> | e-mail: ja</w:t>
    </w:r>
    <w:r w:rsidR="005D295A" w:rsidRPr="00AE286F">
      <w:rPr>
        <w:rFonts w:ascii="Arial" w:hAnsi="Arial" w:cs="Arial"/>
        <w:sz w:val="16"/>
        <w:szCs w:val="16"/>
      </w:rPr>
      <w:t>kub.gasik@szaflary.pl | Pokój 12</w:t>
    </w:r>
  </w:p>
  <w:p w14:paraId="65964547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41361">
      <w:rPr>
        <w:rStyle w:val="Numerstrony"/>
        <w:rFonts w:ascii="Arial" w:hAnsi="Arial" w:cs="Arial"/>
        <w:noProof/>
        <w:sz w:val="16"/>
        <w:szCs w:val="16"/>
      </w:rPr>
      <w:t>2</w:t>
    </w:r>
    <w:r w:rsidR="005D4617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4B5039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103FB1">
      <w:rPr>
        <w:rStyle w:val="Numerstrony"/>
        <w:rFonts w:ascii="Arial" w:hAnsi="Arial" w:cs="Arial"/>
        <w:noProof/>
        <w:sz w:val="16"/>
        <w:szCs w:val="16"/>
      </w:rPr>
      <w:t>1</w:t>
    </w:r>
    <w:r w:rsidR="004B5039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677F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46F2D82" w14:textId="39902A34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14:paraId="78319ACE" w14:textId="77777777" w:rsidR="00871988" w:rsidRPr="00AE286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41361" w:rsidRPr="00AE286F">
      <w:rPr>
        <w:rFonts w:ascii="Arial" w:hAnsi="Arial" w:cs="Arial"/>
        <w:sz w:val="16"/>
        <w:szCs w:val="16"/>
        <w:lang w:val="en-US"/>
      </w:rPr>
      <w:t>tel. 18 261-23-14</w:t>
    </w:r>
    <w:r w:rsidRPr="00AE286F">
      <w:rPr>
        <w:rFonts w:ascii="Arial" w:hAnsi="Arial" w:cs="Arial"/>
        <w:sz w:val="16"/>
        <w:szCs w:val="16"/>
        <w:lang w:val="en-US"/>
      </w:rPr>
      <w:t xml:space="preserve"> | e-mail: jakub.gasik@szaflary.pl | Pokój </w:t>
    </w:r>
    <w:r w:rsidR="00AE286F" w:rsidRPr="00AE286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6769" w14:textId="77777777" w:rsidR="00C81B86" w:rsidRDefault="00C81B86" w:rsidP="00B12783">
      <w:r>
        <w:separator/>
      </w:r>
    </w:p>
  </w:footnote>
  <w:footnote w:type="continuationSeparator" w:id="0">
    <w:p w14:paraId="4C93A5C6" w14:textId="77777777" w:rsidR="00C81B86" w:rsidRDefault="00C81B86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D79C3" w14:textId="77777777" w:rsidR="00B12783" w:rsidRDefault="00103FB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pict w14:anchorId="738C45B0"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44B1F"/>
    <w:multiLevelType w:val="hybridMultilevel"/>
    <w:tmpl w:val="FAF8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5A"/>
    <w:rsid w:val="00074C12"/>
    <w:rsid w:val="00084926"/>
    <w:rsid w:val="00092003"/>
    <w:rsid w:val="000D3091"/>
    <w:rsid w:val="000E2050"/>
    <w:rsid w:val="00103FB1"/>
    <w:rsid w:val="00141361"/>
    <w:rsid w:val="00152D5D"/>
    <w:rsid w:val="00175A76"/>
    <w:rsid w:val="001A5933"/>
    <w:rsid w:val="001F4CE6"/>
    <w:rsid w:val="0021454E"/>
    <w:rsid w:val="0023798F"/>
    <w:rsid w:val="00237C29"/>
    <w:rsid w:val="0026022A"/>
    <w:rsid w:val="002809E7"/>
    <w:rsid w:val="00297AA3"/>
    <w:rsid w:val="003123CA"/>
    <w:rsid w:val="00314828"/>
    <w:rsid w:val="003162D7"/>
    <w:rsid w:val="003530CB"/>
    <w:rsid w:val="00367528"/>
    <w:rsid w:val="003A3E4F"/>
    <w:rsid w:val="00431207"/>
    <w:rsid w:val="00444D62"/>
    <w:rsid w:val="00461094"/>
    <w:rsid w:val="004B5039"/>
    <w:rsid w:val="005022BB"/>
    <w:rsid w:val="00511AD1"/>
    <w:rsid w:val="00520B71"/>
    <w:rsid w:val="00542528"/>
    <w:rsid w:val="00560B74"/>
    <w:rsid w:val="005620CA"/>
    <w:rsid w:val="005B4376"/>
    <w:rsid w:val="005D295A"/>
    <w:rsid w:val="005D4617"/>
    <w:rsid w:val="005E630A"/>
    <w:rsid w:val="006104AE"/>
    <w:rsid w:val="0064279E"/>
    <w:rsid w:val="0064404B"/>
    <w:rsid w:val="006601FE"/>
    <w:rsid w:val="00660F4E"/>
    <w:rsid w:val="006A625F"/>
    <w:rsid w:val="006A68FA"/>
    <w:rsid w:val="007075A5"/>
    <w:rsid w:val="00715FBA"/>
    <w:rsid w:val="0074345A"/>
    <w:rsid w:val="00751AB6"/>
    <w:rsid w:val="007B08F5"/>
    <w:rsid w:val="00833937"/>
    <w:rsid w:val="008552E3"/>
    <w:rsid w:val="00871988"/>
    <w:rsid w:val="00872C31"/>
    <w:rsid w:val="008E30D7"/>
    <w:rsid w:val="00901018"/>
    <w:rsid w:val="00931CEC"/>
    <w:rsid w:val="009325CE"/>
    <w:rsid w:val="009429B4"/>
    <w:rsid w:val="009B0D4E"/>
    <w:rsid w:val="009C71B5"/>
    <w:rsid w:val="00A1226B"/>
    <w:rsid w:val="00A158F6"/>
    <w:rsid w:val="00A1743F"/>
    <w:rsid w:val="00A57A3D"/>
    <w:rsid w:val="00A901C6"/>
    <w:rsid w:val="00AA61A1"/>
    <w:rsid w:val="00AE286F"/>
    <w:rsid w:val="00B12783"/>
    <w:rsid w:val="00B85F67"/>
    <w:rsid w:val="00B979D3"/>
    <w:rsid w:val="00BC2B50"/>
    <w:rsid w:val="00C12763"/>
    <w:rsid w:val="00C81B86"/>
    <w:rsid w:val="00C96350"/>
    <w:rsid w:val="00D00304"/>
    <w:rsid w:val="00D04217"/>
    <w:rsid w:val="00D13D9E"/>
    <w:rsid w:val="00D228B0"/>
    <w:rsid w:val="00D50A94"/>
    <w:rsid w:val="00D64609"/>
    <w:rsid w:val="00D75F1E"/>
    <w:rsid w:val="00DA79BB"/>
    <w:rsid w:val="00DC0C06"/>
    <w:rsid w:val="00DE30E6"/>
    <w:rsid w:val="00E16CF7"/>
    <w:rsid w:val="00E31308"/>
    <w:rsid w:val="00E36843"/>
    <w:rsid w:val="00E50B05"/>
    <w:rsid w:val="00E86945"/>
    <w:rsid w:val="00E9306A"/>
    <w:rsid w:val="00ED718E"/>
    <w:rsid w:val="00F000BF"/>
    <w:rsid w:val="00F56C81"/>
    <w:rsid w:val="00F821AB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  <w14:docId w14:val="145FBC11"/>
  <w15:docId w15:val="{AAE254C8-F43B-4055-9373-A2AE687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0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Default">
    <w:name w:val="Default"/>
    <w:rsid w:val="0056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8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0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20438-1D49-4E64-AB7A-4FDA583E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260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16</cp:revision>
  <cp:lastPrinted>2023-06-29T09:08:00Z</cp:lastPrinted>
  <dcterms:created xsi:type="dcterms:W3CDTF">2018-01-04T12:38:00Z</dcterms:created>
  <dcterms:modified xsi:type="dcterms:W3CDTF">2023-06-29T09:09:00Z</dcterms:modified>
</cp:coreProperties>
</file>