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177AEB" w:rsidRPr="000D0925">
        <w:rPr>
          <w:rFonts w:asciiTheme="majorHAnsi" w:hAnsiTheme="majorHAnsi" w:cs="Times New Roman"/>
          <w:b/>
        </w:rPr>
        <w:t>8/KOMP/CKBOF/PUC</w:t>
      </w:r>
      <w:r w:rsidR="00914735" w:rsidRPr="000D0925">
        <w:rPr>
          <w:rFonts w:asciiTheme="majorHAnsi" w:hAnsiTheme="majorHAnsi" w:cs="Times New Roman"/>
          <w:b/>
        </w:rPr>
        <w:t>/</w:t>
      </w:r>
      <w:r w:rsidR="00944FF4" w:rsidRPr="000D0925">
        <w:rPr>
          <w:rFonts w:asciiTheme="majorHAnsi" w:hAnsiTheme="majorHAnsi" w:cs="Times New Roman"/>
          <w:b/>
        </w:rPr>
        <w:t>RPOWP/2021</w:t>
      </w:r>
    </w:p>
    <w:p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</w:p>
    <w:p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:rsidR="005C2FE9" w:rsidRPr="000D0925" w:rsidRDefault="002E7AFF" w:rsidP="004A161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A728A" w:rsidRPr="000D0925">
        <w:rPr>
          <w:rFonts w:asciiTheme="majorHAnsi" w:hAnsiTheme="majorHAnsi" w:cs="Times New Roman"/>
        </w:rPr>
        <w:t xml:space="preserve"> </w:t>
      </w:r>
      <w:r w:rsidR="00177AEB" w:rsidRPr="000D0925">
        <w:rPr>
          <w:rFonts w:asciiTheme="majorHAnsi" w:eastAsiaTheme="majorEastAsia" w:hAnsiTheme="majorHAnsi" w:cstheme="majorBidi"/>
        </w:rPr>
        <w:t>„</w:t>
      </w:r>
      <w:r w:rsidR="00177AEB" w:rsidRPr="000D0925">
        <w:rPr>
          <w:rFonts w:asciiTheme="majorHAnsi" w:hAnsiTheme="majorHAnsi"/>
          <w:b/>
        </w:rPr>
        <w:t>Dostawa sprzętu komputerowego wraz z oprogramowaniem, akcesoriów komputerowych w ramach projektów „Podlaski uczeń cyfrowego świata – projekt rozwoju kompetencji cyfrowych wśród uczniów szkół podstawowych i ogólnokształcących województwa podlaskiego” oraz „Centrum Kompetencji BOF – kompleksowy model wsparcia i modernizacji systemu kształcenia zawodowego na terenie Białostockiego Obszaru Funkcjonalnego” - cz. I-II</w:t>
      </w:r>
      <w:r w:rsidR="00BB7889" w:rsidRPr="000D0925">
        <w:rPr>
          <w:rFonts w:ascii="Cambria" w:hAnsi="Cambria"/>
        </w:rPr>
        <w:t xml:space="preserve"> </w:t>
      </w:r>
      <w:r w:rsidR="00BB7889" w:rsidRPr="000D0925">
        <w:rPr>
          <w:rFonts w:ascii="Cambria" w:hAnsi="Cambria"/>
          <w:b/>
        </w:rPr>
        <w:t>-  część ……</w:t>
      </w:r>
      <w:r w:rsidR="00BB7889" w:rsidRPr="000D0925">
        <w:rPr>
          <w:rStyle w:val="Odwoanieprzypisudolnego"/>
          <w:rFonts w:ascii="Cambria" w:hAnsi="Cambria"/>
          <w:b/>
        </w:rPr>
        <w:footnoteReference w:id="1"/>
      </w:r>
      <w:r w:rsidR="00BB7889" w:rsidRPr="000D0925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:rsidR="005C2FE9" w:rsidRPr="000D0925" w:rsidRDefault="00944FF4" w:rsidP="004A161A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□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:rsidR="00944FF4" w:rsidRPr="000D0925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□ 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Pzp  Jednocześnie oświadczam, że w związku z ww. okolicznością, na podstawie art.110 ust. 2 ustawy Pzp zostały podjęte następujące środki naprawcze:………………………</w:t>
      </w:r>
    </w:p>
    <w:p w:rsidR="00944FF4" w:rsidRPr="000D0925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…………………………………………………………………………………………...</w:t>
      </w:r>
    </w:p>
    <w:p w:rsidR="00944FF4" w:rsidRPr="000D0925" w:rsidRDefault="00944FF4" w:rsidP="004A161A">
      <w:pPr>
        <w:pStyle w:val="Akapitzlist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</w:rPr>
        <w:t>□ 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  <w:bookmarkStart w:id="0" w:name="_GoBack"/>
      <w:bookmarkEnd w:id="0"/>
    </w:p>
    <w:p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47" w:rsidRDefault="00EF1547" w:rsidP="002B4656">
      <w:pPr>
        <w:spacing w:after="0" w:line="240" w:lineRule="auto"/>
      </w:pPr>
      <w:r>
        <w:separator/>
      </w:r>
    </w:p>
  </w:endnote>
  <w:endnote w:type="continuationSeparator" w:id="0">
    <w:p w:rsidR="00EF1547" w:rsidRDefault="00EF154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47" w:rsidRDefault="00EF1547" w:rsidP="002B4656">
      <w:pPr>
        <w:spacing w:after="0" w:line="240" w:lineRule="auto"/>
      </w:pPr>
      <w:r>
        <w:separator/>
      </w:r>
    </w:p>
  </w:footnote>
  <w:footnote w:type="continuationSeparator" w:id="0">
    <w:p w:rsidR="00EF1547" w:rsidRDefault="00EF1547" w:rsidP="002B4656">
      <w:pPr>
        <w:spacing w:after="0" w:line="240" w:lineRule="auto"/>
      </w:pPr>
      <w:r>
        <w:continuationSeparator/>
      </w:r>
    </w:p>
  </w:footnote>
  <w:footnote w:id="1">
    <w:p w:rsidR="00BB7889" w:rsidRDefault="00BB7889" w:rsidP="00BB78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177AEB">
        <w:rPr>
          <w:b/>
        </w:rPr>
        <w:t xml:space="preserve"> dotyczy oferta (I-I</w:t>
      </w:r>
      <w:r w:rsidR="00851B75">
        <w:rPr>
          <w:b/>
        </w:rPr>
        <w:t>I</w:t>
      </w:r>
      <w:r w:rsidRPr="00B30952">
        <w:rPr>
          <w:b/>
        </w:rPr>
        <w:t>)</w:t>
      </w:r>
      <w:r w:rsidR="00A16C16">
        <w:rPr>
          <w:b/>
        </w:rPr>
        <w:t>.</w:t>
      </w:r>
    </w:p>
  </w:footnote>
  <w:footnote w:id="2">
    <w:p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3">
    <w:p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Pzp.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CEDF-78D4-478F-877C-C717480A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47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42</cp:revision>
  <cp:lastPrinted>2018-05-07T12:49:00Z</cp:lastPrinted>
  <dcterms:created xsi:type="dcterms:W3CDTF">2018-03-09T11:00:00Z</dcterms:created>
  <dcterms:modified xsi:type="dcterms:W3CDTF">2021-09-10T09:46:00Z</dcterms:modified>
</cp:coreProperties>
</file>