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4241F4FD"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1C34F7">
        <w:rPr>
          <w:rFonts w:eastAsia="Calibri" w:cs="Tahoma"/>
          <w:b/>
          <w:color w:val="auto"/>
          <w:spacing w:val="0"/>
          <w:szCs w:val="20"/>
        </w:rPr>
        <w:t>69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5D1059">
        <w:rPr>
          <w:rFonts w:eastAsia="Calibri" w:cs="Tahoma"/>
          <w:b/>
          <w:color w:val="auto"/>
          <w:spacing w:val="0"/>
          <w:szCs w:val="20"/>
        </w:rPr>
        <w:t>2</w:t>
      </w: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77777777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0A33D220" w14:textId="49F7952D" w:rsidR="00443E1F" w:rsidRPr="00443E1F" w:rsidRDefault="00443E1F" w:rsidP="00D14205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bookmarkStart w:id="0" w:name="_Hlk108176745"/>
      <w:r w:rsidR="001C34F7" w:rsidRPr="001C34F7">
        <w:rPr>
          <w:rFonts w:ascii="Verdana" w:eastAsia="Times New Roman" w:hAnsi="Verdana" w:cs="Tahoma"/>
          <w:b/>
          <w:bCs/>
          <w:color w:val="000000"/>
          <w:szCs w:val="20"/>
        </w:rPr>
        <w:t>Opracowanie dokumentacji projektowej dla przebudowy laboratorium BSL-3 w Łukasiewicz – PORT wraz z usługą pełnienia nadzoru autorskiego</w:t>
      </w:r>
      <w:bookmarkEnd w:id="0"/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0110BA1F" w14:textId="77777777"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090FA2E3" w14:textId="55D3CA96" w:rsidR="0074462E" w:rsidRDefault="0074462E" w:rsidP="00E42407">
      <w:pPr>
        <w:numPr>
          <w:ilvl w:val="0"/>
          <w:numId w:val="11"/>
        </w:numPr>
        <w:spacing w:after="0" w:line="276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 xml:space="preserve">Oświadczam(y), że spełniam(y) warunki udziału w postępowaniu określone przez Zamawiającego w pkt. </w:t>
      </w:r>
      <w:r>
        <w:rPr>
          <w:rFonts w:eastAsia="Calibri" w:cs="Arial"/>
          <w:color w:val="auto"/>
          <w:spacing w:val="0"/>
          <w:szCs w:val="20"/>
        </w:rPr>
        <w:t>5.2)</w:t>
      </w:r>
      <w:r w:rsidRPr="0074462E">
        <w:rPr>
          <w:rFonts w:eastAsia="Calibri" w:cs="Arial"/>
          <w:color w:val="auto"/>
          <w:spacing w:val="0"/>
          <w:szCs w:val="20"/>
        </w:rPr>
        <w:t xml:space="preserve"> SWZ</w:t>
      </w:r>
      <w:r>
        <w:rPr>
          <w:rFonts w:eastAsia="Calibri" w:cs="Arial"/>
          <w:color w:val="auto"/>
          <w:spacing w:val="0"/>
          <w:szCs w:val="20"/>
        </w:rPr>
        <w:t>.</w:t>
      </w:r>
    </w:p>
    <w:p w14:paraId="5D6CDC2B" w14:textId="4A226045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oraz </w:t>
      </w:r>
      <w:r w:rsidR="63DE1BF3" w:rsidRPr="755DE3F3">
        <w:rPr>
          <w:rFonts w:ascii="Verdana" w:eastAsia="Verdana" w:hAnsi="Verdana" w:cs="Verdana"/>
        </w:rPr>
        <w:t xml:space="preserve">art. 109 ust. 1 pkt. 4) </w:t>
      </w:r>
      <w:r w:rsidRPr="63DE1BF3">
        <w:rPr>
          <w:rFonts w:eastAsia="Calibri" w:cs="Arial"/>
          <w:color w:val="auto"/>
          <w:spacing w:val="0"/>
        </w:rPr>
        <w:t xml:space="preserve">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C35D298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 xml:space="preserve">Mając na uwadze przesłanki wykluczenia zawarte w art. 7 ust. 1 pkt 1-3 ustawy z dnia 13 kwietnia 2022 r. o szczególnych rozwiązaniach w zakresie </w:t>
      </w:r>
      <w:r w:rsidRPr="63DE1BF3">
        <w:rPr>
          <w:rFonts w:eastAsia="Calibri" w:cs="Arial"/>
          <w:color w:val="auto"/>
          <w:spacing w:val="0"/>
        </w:rPr>
        <w:lastRenderedPageBreak/>
        <w:t>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</w:rPr>
        <w:t xml:space="preserve"> </w:t>
      </w:r>
      <w:r w:rsidRPr="63DE1BF3">
        <w:rPr>
          <w:rFonts w:eastAsia="Calibri" w:cs="Arial"/>
          <w:color w:val="auto"/>
          <w:spacing w:val="0"/>
        </w:rPr>
        <w:t>2022 poz. 835):</w:t>
      </w:r>
    </w:p>
    <w:p w14:paraId="6EB94F55" w14:textId="2C651F73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  <w:szCs w:val="20"/>
        </w:rPr>
        <w:t xml:space="preserve"> 2022</w:t>
      </w:r>
      <w:r w:rsidRPr="00F22FE8">
        <w:rPr>
          <w:rFonts w:eastAsia="Calibri" w:cs="Arial"/>
          <w:color w:val="auto"/>
          <w:spacing w:val="0"/>
          <w:szCs w:val="20"/>
        </w:rPr>
        <w:t xml:space="preserve"> poz. 835).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4FF1A20C" w14:textId="45186236" w:rsidR="005D6C65" w:rsidRPr="00E24DAF" w:rsidRDefault="005D6C65" w:rsidP="005D6C65">
      <w:pPr>
        <w:rPr>
          <w:b/>
          <w:bCs/>
          <w:color w:val="FF000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osobistym.</w:t>
      </w:r>
    </w:p>
    <w:p w14:paraId="31162DD0" w14:textId="17DE4ED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  <w:sectPr w:rsidR="00362D43" w:rsidSect="00C9720A">
          <w:footerReference w:type="default" r:id="rId10"/>
          <w:headerReference w:type="first" r:id="rId11"/>
          <w:footerReference w:type="first" r:id="rId12"/>
          <w:pgSz w:w="11906" w:h="16838" w:code="9"/>
          <w:pgMar w:top="1843" w:right="1021" w:bottom="2155" w:left="2722" w:header="709" w:footer="1247" w:gutter="0"/>
          <w:cols w:space="708"/>
          <w:titlePg/>
          <w:docGrid w:linePitch="360"/>
        </w:sectPr>
      </w:pPr>
    </w:p>
    <w:p w14:paraId="3F848E44" w14:textId="3D3B92AD" w:rsidR="003D2F3B" w:rsidRPr="00443E1F" w:rsidRDefault="003D2F3B" w:rsidP="003D2F3B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lastRenderedPageBreak/>
        <w:t xml:space="preserve">Załącznik nr </w:t>
      </w:r>
      <w:r w:rsidR="00987BC9"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5B52ABB5" w14:textId="1756D05A" w:rsidR="003D2F3B" w:rsidRPr="00443E1F" w:rsidRDefault="003D2F3B" w:rsidP="003D2F3B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1C34F7">
        <w:rPr>
          <w:rFonts w:eastAsia="Calibri" w:cs="Tahoma"/>
          <w:b/>
          <w:color w:val="auto"/>
          <w:spacing w:val="0"/>
          <w:szCs w:val="20"/>
        </w:rPr>
        <w:t>69</w:t>
      </w:r>
      <w:r w:rsidR="005D1059">
        <w:rPr>
          <w:rFonts w:eastAsia="Calibri" w:cs="Tahoma"/>
          <w:b/>
          <w:color w:val="auto"/>
          <w:spacing w:val="0"/>
          <w:szCs w:val="20"/>
        </w:rPr>
        <w:t>.</w:t>
      </w:r>
      <w:r w:rsidRPr="00443E1F">
        <w:rPr>
          <w:rFonts w:eastAsia="Calibri" w:cs="Tahoma"/>
          <w:b/>
          <w:color w:val="auto"/>
          <w:spacing w:val="0"/>
          <w:szCs w:val="20"/>
        </w:rPr>
        <w:t>202</w:t>
      </w:r>
      <w:r w:rsidR="005D1059">
        <w:rPr>
          <w:rFonts w:eastAsia="Calibri" w:cs="Tahoma"/>
          <w:b/>
          <w:color w:val="auto"/>
          <w:spacing w:val="0"/>
          <w:szCs w:val="20"/>
        </w:rPr>
        <w:t>2</w:t>
      </w:r>
    </w:p>
    <w:p w14:paraId="0D9212E7" w14:textId="4F91898D" w:rsidR="003D2F3B" w:rsidRPr="00443E1F" w:rsidRDefault="003D2F3B" w:rsidP="003D2F3B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</w:t>
      </w:r>
      <w:bookmarkStart w:id="1" w:name="_Hlk89759326"/>
      <w:r w:rsidRPr="003D2F3B">
        <w:rPr>
          <w:rFonts w:eastAsia="Calibri" w:cs="Arial"/>
          <w:b/>
          <w:color w:val="auto"/>
          <w:spacing w:val="0"/>
          <w:szCs w:val="20"/>
          <w:u w:val="single"/>
        </w:rPr>
        <w:t>PODMIOTU UDOSTĘPNIAJĄCEGO ZASOBY</w:t>
      </w: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 </w:t>
      </w:r>
      <w:bookmarkEnd w:id="1"/>
    </w:p>
    <w:p w14:paraId="37EBDAB8" w14:textId="77777777" w:rsidR="003D2F3B" w:rsidRPr="00443E1F" w:rsidRDefault="003D2F3B" w:rsidP="003D2F3B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>
        <w:rPr>
          <w:rFonts w:eastAsia="Calibri" w:cs="Arial"/>
          <w:b/>
          <w:color w:val="auto"/>
          <w:spacing w:val="0"/>
          <w:szCs w:val="20"/>
        </w:rPr>
        <w:t>PZP</w:t>
      </w:r>
      <w:r>
        <w:rPr>
          <w:rFonts w:eastAsia="Calibri" w:cs="Arial"/>
          <w:b/>
          <w:color w:val="auto"/>
          <w:spacing w:val="0"/>
          <w:szCs w:val="20"/>
        </w:rPr>
        <w:br/>
      </w:r>
    </w:p>
    <w:p w14:paraId="6E32A486" w14:textId="77777777" w:rsidR="003D2F3B" w:rsidRPr="00443E1F" w:rsidRDefault="003D2F3B" w:rsidP="003D2F3B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27DEA729" w14:textId="77777777" w:rsidR="003D2F3B" w:rsidRPr="00443E1F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14:paraId="23BF9AC0" w14:textId="096D2B81" w:rsidR="003D2F3B" w:rsidRPr="00443E1F" w:rsidRDefault="003D2F3B" w:rsidP="00D14205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1C34F7" w:rsidRPr="001C34F7">
        <w:rPr>
          <w:rFonts w:ascii="Verdana" w:eastAsia="Times New Roman" w:hAnsi="Verdana" w:cs="Tahoma"/>
          <w:b/>
          <w:bCs/>
          <w:color w:val="000000"/>
          <w:szCs w:val="20"/>
        </w:rPr>
        <w:t>Opracowanie dokumentacji projektowej dla przebudowy laboratorium BSL-3 w Łukasiewicz – PORT wraz z usługą pełnienia nadzoru autorskiego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08A07CD6" w14:textId="77777777" w:rsidR="003D2F3B" w:rsidRPr="00443E1F" w:rsidRDefault="003D2F3B" w:rsidP="003D2F3B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0FE1E35B" w14:textId="77777777" w:rsidR="003D2F3B" w:rsidRPr="0074462E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67DBC3B7" w14:textId="77777777" w:rsidR="003D2F3B" w:rsidRPr="0074462E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4F04361" w14:textId="77777777" w:rsidR="003D2F3B" w:rsidRPr="0074462E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4055E2C4" w14:textId="1BF42198" w:rsidR="003D2F3B" w:rsidRPr="0074462E" w:rsidRDefault="003D2F3B" w:rsidP="003D2F3B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 xml:space="preserve">(pełna </w:t>
      </w:r>
      <w:bookmarkStart w:id="2" w:name="_Hlk89759371"/>
      <w:r>
        <w:rPr>
          <w:rFonts w:eastAsia="Calibri" w:cs="Arial"/>
          <w:i/>
          <w:iCs/>
          <w:color w:val="auto"/>
          <w:spacing w:val="0"/>
          <w:szCs w:val="20"/>
        </w:rPr>
        <w:t xml:space="preserve">nazwa </w:t>
      </w:r>
      <w:bookmarkStart w:id="3" w:name="_Hlk89759982"/>
      <w:r>
        <w:rPr>
          <w:rFonts w:eastAsia="Calibri" w:cs="Arial"/>
          <w:i/>
          <w:iCs/>
          <w:color w:val="auto"/>
          <w:spacing w:val="0"/>
          <w:szCs w:val="20"/>
        </w:rPr>
        <w:t>Podmiotu udostępniającego zasoby</w:t>
      </w:r>
      <w:bookmarkEnd w:id="2"/>
      <w:bookmarkEnd w:id="3"/>
      <w:r w:rsidRPr="0074462E">
        <w:rPr>
          <w:rFonts w:eastAsia="Calibri" w:cs="Arial"/>
          <w:i/>
          <w:iCs/>
          <w:color w:val="auto"/>
          <w:spacing w:val="0"/>
          <w:szCs w:val="20"/>
        </w:rPr>
        <w:t>)</w:t>
      </w:r>
    </w:p>
    <w:p w14:paraId="39E93CDD" w14:textId="77777777" w:rsidR="003D2F3B" w:rsidRPr="0074462E" w:rsidRDefault="003D2F3B" w:rsidP="003D2F3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43D0C4F3" w14:textId="71F28EA8" w:rsidR="003D2F3B" w:rsidRPr="0074462E" w:rsidRDefault="003D2F3B" w:rsidP="003D2F3B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 xml:space="preserve">(adres siedziby </w:t>
      </w:r>
      <w:r w:rsidRPr="003D2F3B">
        <w:rPr>
          <w:rFonts w:eastAsia="Calibri" w:cs="Arial"/>
          <w:i/>
          <w:iCs/>
          <w:color w:val="auto"/>
          <w:spacing w:val="0"/>
          <w:szCs w:val="20"/>
        </w:rPr>
        <w:t>nazwa Podmiotu udostępniającego zasoby</w:t>
      </w:r>
      <w:r w:rsidRPr="0074462E">
        <w:rPr>
          <w:rFonts w:eastAsia="Calibri" w:cs="Arial"/>
          <w:i/>
          <w:iCs/>
          <w:color w:val="auto"/>
          <w:spacing w:val="0"/>
          <w:szCs w:val="20"/>
        </w:rPr>
        <w:t>)</w:t>
      </w:r>
    </w:p>
    <w:p w14:paraId="3B206FE0" w14:textId="5CF01A4C" w:rsidR="003D2F3B" w:rsidRPr="00443E1F" w:rsidRDefault="003D2F3B" w:rsidP="755DE3F3">
      <w:pPr>
        <w:shd w:val="clear" w:color="auto" w:fill="BFBFBF"/>
        <w:spacing w:after="0" w:line="360" w:lineRule="auto"/>
        <w:jc w:val="left"/>
        <w:rPr>
          <w:rFonts w:eastAsia="Calibri" w:cs="Arial"/>
          <w:b/>
          <w:bCs/>
          <w:color w:val="auto"/>
          <w:spacing w:val="0"/>
        </w:rPr>
      </w:pPr>
      <w:r w:rsidRPr="755DE3F3">
        <w:rPr>
          <w:rFonts w:eastAsia="Calibri" w:cs="Arial"/>
          <w:b/>
          <w:bCs/>
          <w:color w:val="auto"/>
          <w:spacing w:val="0"/>
        </w:rPr>
        <w:t>OŚWIADCZENIA PODMIOTU UDOSTĘPNIAJĄCEGO ZASOBY:</w:t>
      </w:r>
    </w:p>
    <w:p w14:paraId="40905891" w14:textId="7974D150" w:rsidR="003D2F3B" w:rsidRDefault="003D2F3B" w:rsidP="003D2F3B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3D2F3B">
        <w:rPr>
          <w:rFonts w:eastAsia="Calibri" w:cs="Arial"/>
          <w:color w:val="auto"/>
          <w:spacing w:val="0"/>
          <w:szCs w:val="20"/>
        </w:rPr>
        <w:t>Oświadczam(y), że spełniam(y) warunki udziału w postępowaniu określone w moim (naszym) Zobowiązaniu* lub Innym podmiotowym środku dowodowym* potwierdzającym, że Wykonawca realizując zamówienie, będzie dysponował moimi (naszymi) zasobami.</w:t>
      </w:r>
    </w:p>
    <w:p w14:paraId="118ED8E2" w14:textId="63A73547" w:rsidR="003D2F3B" w:rsidRDefault="003D2F3B" w:rsidP="003D2F3B">
      <w:pPr>
        <w:spacing w:after="0" w:line="276" w:lineRule="auto"/>
        <w:ind w:left="284"/>
        <w:contextualSpacing/>
        <w:rPr>
          <w:rFonts w:eastAsia="Calibri" w:cs="Arial"/>
          <w:i/>
          <w:iCs/>
          <w:color w:val="auto"/>
          <w:spacing w:val="0"/>
          <w:szCs w:val="20"/>
        </w:rPr>
      </w:pPr>
      <w:bookmarkStart w:id="4" w:name="_Hlk89759644"/>
      <w:bookmarkStart w:id="5" w:name="_Hlk89759723"/>
      <w:r w:rsidRPr="003D2F3B">
        <w:rPr>
          <w:rFonts w:eastAsia="Calibri" w:cs="Arial"/>
          <w:i/>
          <w:iCs/>
          <w:color w:val="auto"/>
          <w:spacing w:val="0"/>
          <w:szCs w:val="20"/>
        </w:rPr>
        <w:t>*niepotrzebne skreślić</w:t>
      </w:r>
    </w:p>
    <w:p w14:paraId="7A3192C6" w14:textId="77777777" w:rsidR="001C65BF" w:rsidRPr="003D2F3B" w:rsidRDefault="001C65BF" w:rsidP="003D2F3B">
      <w:pPr>
        <w:spacing w:after="0" w:line="276" w:lineRule="auto"/>
        <w:ind w:left="284"/>
        <w:contextualSpacing/>
        <w:rPr>
          <w:rFonts w:eastAsia="Calibri" w:cs="Arial"/>
          <w:i/>
          <w:iCs/>
          <w:color w:val="auto"/>
          <w:spacing w:val="0"/>
          <w:szCs w:val="20"/>
        </w:rPr>
      </w:pPr>
    </w:p>
    <w:bookmarkEnd w:id="4"/>
    <w:bookmarkEnd w:id="5"/>
    <w:p w14:paraId="0D218276" w14:textId="1706FD07" w:rsidR="003D2F3B" w:rsidRDefault="792F232C" w:rsidP="63DE1BF3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1523387E" w:rsidRPr="63DE1BF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1523387E" w:rsidRPr="63DE1BF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108 ust. 1 </w:t>
      </w:r>
      <w:r w:rsidR="1FAD8DBD" w:rsidRPr="63DE1BF3">
        <w:rPr>
          <w:rFonts w:eastAsia="Calibri" w:cs="Arial"/>
          <w:color w:val="auto"/>
        </w:rPr>
        <w:t xml:space="preserve">oraz </w:t>
      </w:r>
      <w:r w:rsidR="63DE1BF3" w:rsidRPr="755DE3F3">
        <w:rPr>
          <w:rFonts w:ascii="Verdana" w:eastAsia="Verdana" w:hAnsi="Verdana" w:cs="Verdana"/>
        </w:rPr>
        <w:t>art. 109 ust. 1 pkt. 4</w:t>
      </w:r>
      <w:r w:rsidR="63DE1BF3" w:rsidRPr="63DE1BF3">
        <w:rPr>
          <w:rFonts w:eastAsia="Calibri" w:cs="Arial"/>
          <w:color w:val="auto"/>
        </w:rPr>
        <w:t xml:space="preserve"> </w:t>
      </w:r>
      <w:r w:rsidRPr="63DE1BF3">
        <w:rPr>
          <w:rFonts w:eastAsia="Calibri" w:cs="Arial"/>
          <w:color w:val="auto"/>
          <w:spacing w:val="0"/>
        </w:rPr>
        <w:t>ustawy Pzp.</w:t>
      </w:r>
    </w:p>
    <w:p w14:paraId="55948815" w14:textId="77777777" w:rsidR="005D1059" w:rsidRPr="00F22FE8" w:rsidRDefault="2C898B71" w:rsidP="005D1059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3E3581C5" w14:textId="48F2BDFF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</w:t>
      </w:r>
      <w:r w:rsidR="00F34278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F34278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</w:t>
      </w:r>
      <w:r w:rsidR="0046521D">
        <w:rPr>
          <w:rFonts w:eastAsia="Calibri" w:cs="Arial"/>
          <w:color w:val="auto"/>
          <w:spacing w:val="0"/>
          <w:szCs w:val="20"/>
        </w:rPr>
        <w:t>a</w:t>
      </w:r>
      <w:r w:rsidR="001C65BF">
        <w:rPr>
          <w:rFonts w:eastAsia="Calibri" w:cs="Arial"/>
          <w:color w:val="auto"/>
          <w:spacing w:val="0"/>
          <w:szCs w:val="20"/>
        </w:rPr>
        <w:t>rt.</w:t>
      </w:r>
      <w:r w:rsidRPr="00F22FE8">
        <w:rPr>
          <w:rFonts w:eastAsia="Calibri" w:cs="Arial"/>
          <w:color w:val="auto"/>
          <w:spacing w:val="0"/>
          <w:szCs w:val="20"/>
        </w:rPr>
        <w:t xml:space="preserve"> 7 ust. 1 pkt 1-3 ustawy z dnia 13 kwietnia 2022 r. o szczególnych rozwiązaniach w zakresie przeciwdziałania wspieraniu agresji na Ukrainę oraz służących ochronie bezpieczeństwa narodowego (Dz.U. poz. 835).</w:t>
      </w:r>
    </w:p>
    <w:p w14:paraId="6F52E187" w14:textId="37C45417" w:rsidR="003D2F3B" w:rsidRPr="00550632" w:rsidRDefault="792F232C" w:rsidP="63DE1BF3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1C65BF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13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14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="0E35A591" w:rsidRPr="63DE1BF3">
        <w:rPr>
          <w:rFonts w:ascii="Verdana" w:eastAsia="Times New Roman" w:hAnsi="Verdana" w:cs="Times New Roman"/>
          <w:color w:val="auto"/>
          <w:lang w:eastAsia="pl-PL"/>
        </w:rPr>
        <w:t xml:space="preserve"> Wykonawcy (</w:t>
      </w:r>
      <w:r w:rsidR="0E35A591" w:rsidRPr="755DE3F3">
        <w:rPr>
          <w:rFonts w:ascii="Verdana" w:eastAsia="Times New Roman" w:hAnsi="Verdana" w:cs="Times New Roman"/>
          <w:i/>
          <w:iCs/>
          <w:color w:val="auto"/>
          <w:lang w:eastAsia="pl-PL"/>
        </w:rPr>
        <w:t>w przypadku podmiotów zagranicznych</w:t>
      </w:r>
      <w:r w:rsidR="0E35A591" w:rsidRPr="63DE1BF3">
        <w:rPr>
          <w:rFonts w:ascii="Verdana" w:eastAsia="Times New Roman" w:hAnsi="Verdana" w:cs="Times New Roman"/>
          <w:color w:val="auto"/>
          <w:lang w:eastAsia="pl-PL"/>
        </w:rPr>
        <w:t>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pod adresem: http//: ……………………………………………………..……………….……….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742355B1" w14:textId="77777777" w:rsidR="00362D43" w:rsidRDefault="00362D43" w:rsidP="00362D43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</w:p>
    <w:p w14:paraId="0A9B5081" w14:textId="77777777" w:rsidR="00362D43" w:rsidRPr="003D2F3B" w:rsidRDefault="00362D43" w:rsidP="00362D43">
      <w:pPr>
        <w:spacing w:after="0" w:line="276" w:lineRule="auto"/>
        <w:ind w:left="284"/>
        <w:contextualSpacing/>
        <w:rPr>
          <w:rFonts w:eastAsia="Calibri" w:cs="Arial"/>
          <w:i/>
          <w:iCs/>
          <w:color w:val="auto"/>
          <w:spacing w:val="0"/>
          <w:szCs w:val="20"/>
        </w:rPr>
      </w:pPr>
      <w:r w:rsidRPr="003D2F3B">
        <w:rPr>
          <w:rFonts w:eastAsia="Calibri" w:cs="Arial"/>
          <w:i/>
          <w:iCs/>
          <w:color w:val="auto"/>
          <w:spacing w:val="0"/>
          <w:szCs w:val="20"/>
        </w:rPr>
        <w:t>*niepotrzebne skreślić</w:t>
      </w:r>
    </w:p>
    <w:p w14:paraId="17EC0C1D" w14:textId="6F368E96" w:rsidR="005D6C65" w:rsidRPr="00E24DAF" w:rsidRDefault="005D6C65" w:rsidP="005D6C65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Oświadczenie </w:t>
      </w:r>
      <w:r w:rsidR="0046521D">
        <w:rPr>
          <w:b/>
          <w:bCs/>
          <w:color w:val="FF0000"/>
        </w:rPr>
        <w:t>podmiotu udostępniającego zasoby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osobistym.</w:t>
      </w:r>
    </w:p>
    <w:p w14:paraId="717C4184" w14:textId="11277091" w:rsidR="00E42407" w:rsidRPr="00443E1F" w:rsidRDefault="00E4240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sectPr w:rsidR="00E42407" w:rsidRPr="00443E1F" w:rsidSect="00C9720A">
      <w:footerReference w:type="default" r:id="rId15"/>
      <w:headerReference w:type="first" r:id="rId16"/>
      <w:footerReference w:type="first" r:id="rId17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1755" w14:textId="77777777" w:rsidR="00B51725" w:rsidRDefault="00B51725" w:rsidP="006747BD">
      <w:pPr>
        <w:spacing w:after="0" w:line="240" w:lineRule="auto"/>
      </w:pPr>
      <w:r>
        <w:separator/>
      </w:r>
    </w:p>
  </w:endnote>
  <w:endnote w:type="continuationSeparator" w:id="0">
    <w:p w14:paraId="49B3380A" w14:textId="77777777" w:rsidR="00B51725" w:rsidRDefault="00B5172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388BD8E" w14:textId="5B0084D2" w:rsidR="00D40690" w:rsidRDefault="007D55C0">
            <w:pPr>
              <w:pStyle w:val="Stopka"/>
            </w:pPr>
            <w:r w:rsidRPr="008532FA">
              <w:rPr>
                <w:rFonts w:ascii="Verdana" w:eastAsia="Verdana" w:hAnsi="Verdana" w:cs="Times New Roman"/>
                <w:b w:val="0"/>
                <w:noProof/>
                <w:color w:val="000000"/>
                <w:lang w:eastAsia="pl-PL"/>
              </w:rPr>
              <w:drawing>
                <wp:inline distT="0" distB="0" distL="0" distR="0" wp14:anchorId="3DF460E1" wp14:editId="0BA123DB">
                  <wp:extent cx="5183505" cy="461645"/>
                  <wp:effectExtent l="0" t="0" r="0" b="0"/>
                  <wp:docPr id="195" name="Obraz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Obraz 23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DCA70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4144" behindDoc="1" locked="1" layoutInCell="1" allowOverlap="1" wp14:anchorId="4078DAB6" wp14:editId="564636D5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81D793D" wp14:editId="5EB269B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4C682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54077F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47199E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3AEA8F9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E954BD8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1D79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04C682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54077F6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47199E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3AEA8F9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E954BD8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2A4D" w14:textId="1767339B" w:rsidR="004F5805" w:rsidRPr="00D40690" w:rsidRDefault="007D55C0" w:rsidP="00D40690">
    <w:pPr>
      <w:pStyle w:val="Stopka"/>
    </w:pPr>
    <w:r w:rsidRPr="008532FA">
      <w:rPr>
        <w:rFonts w:ascii="Verdana" w:eastAsia="Verdana" w:hAnsi="Verdana" w:cs="Times New Roman"/>
        <w:b w:val="0"/>
        <w:noProof/>
        <w:color w:val="000000"/>
        <w:lang w:eastAsia="pl-PL"/>
      </w:rPr>
      <w:drawing>
        <wp:inline distT="0" distB="0" distL="0" distR="0" wp14:anchorId="6D339287" wp14:editId="7BDAC854">
          <wp:extent cx="5183505" cy="461645"/>
          <wp:effectExtent l="0" t="0" r="0" b="0"/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Obraz 2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505" cy="46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5805" w:rsidRPr="00D40690">
      <w:t xml:space="preserve">Strona </w:t>
    </w:r>
    <w:r w:rsidR="004F5805" w:rsidRPr="00D40690">
      <w:fldChar w:fldCharType="begin"/>
    </w:r>
    <w:r w:rsidR="004F5805" w:rsidRPr="00D40690">
      <w:instrText>PAGE</w:instrText>
    </w:r>
    <w:r w:rsidR="004F5805" w:rsidRPr="00D40690">
      <w:fldChar w:fldCharType="separate"/>
    </w:r>
    <w:r w:rsidR="00033924">
      <w:rPr>
        <w:noProof/>
      </w:rPr>
      <w:t>1</w:t>
    </w:r>
    <w:r w:rsidR="004F5805" w:rsidRPr="00D40690">
      <w:fldChar w:fldCharType="end"/>
    </w:r>
    <w:r w:rsidR="004F5805" w:rsidRPr="00D40690">
      <w:t xml:space="preserve"> z </w:t>
    </w:r>
    <w:r w:rsidR="004F5805" w:rsidRPr="00D40690">
      <w:fldChar w:fldCharType="begin"/>
    </w:r>
    <w:r w:rsidR="004F5805" w:rsidRPr="00D40690">
      <w:instrText>NUMPAGES</w:instrText>
    </w:r>
    <w:r w:rsidR="004F5805" w:rsidRPr="00D40690">
      <w:fldChar w:fldCharType="separate"/>
    </w:r>
    <w:r w:rsidR="00033924">
      <w:rPr>
        <w:noProof/>
      </w:rPr>
      <w:t>2</w:t>
    </w:r>
    <w:r w:rsidR="004F5805" w:rsidRPr="00D40690">
      <w:fldChar w:fldCharType="end"/>
    </w:r>
  </w:p>
  <w:p w14:paraId="2E8EAC7B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48000" behindDoc="1" locked="1" layoutInCell="1" allowOverlap="1" wp14:anchorId="62DF31C1" wp14:editId="13442D56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1072" behindDoc="1" locked="1" layoutInCell="1" allowOverlap="1" wp14:anchorId="23CFCEC6" wp14:editId="398C089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A3356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7B04C2C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1671D55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2BDD2EB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558DA6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FCEC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59A3356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7B04C2C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1671D55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2BDD2EB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558DA6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2BB609F3" w14:textId="62BC871F" w:rsidR="00D40690" w:rsidRDefault="007D55C0">
            <w:pPr>
              <w:pStyle w:val="Stopka"/>
            </w:pPr>
            <w:r w:rsidRPr="008532FA">
              <w:rPr>
                <w:rFonts w:ascii="Verdana" w:eastAsia="Verdana" w:hAnsi="Verdana" w:cs="Times New Roman"/>
                <w:b w:val="0"/>
                <w:noProof/>
                <w:color w:val="000000"/>
                <w:lang w:eastAsia="pl-PL"/>
              </w:rPr>
              <w:drawing>
                <wp:inline distT="0" distB="0" distL="0" distR="0" wp14:anchorId="75989D5B" wp14:editId="4C328C94">
                  <wp:extent cx="5183505" cy="461645"/>
                  <wp:effectExtent l="0" t="0" r="0" b="0"/>
                  <wp:docPr id="197" name="Obraz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Obraz 23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4D0AD8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.35pt;margin-top:773.4pt;width:336.2pt;height:34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F959" w14:textId="7121DE03" w:rsidR="004F5805" w:rsidRPr="00D40690" w:rsidRDefault="007D55C0" w:rsidP="00D40690">
    <w:pPr>
      <w:pStyle w:val="Stopka"/>
    </w:pPr>
    <w:r w:rsidRPr="008532FA">
      <w:rPr>
        <w:rFonts w:ascii="Verdana" w:eastAsia="Verdana" w:hAnsi="Verdana" w:cs="Times New Roman"/>
        <w:b w:val="0"/>
        <w:noProof/>
        <w:color w:val="000000"/>
        <w:lang w:eastAsia="pl-PL"/>
      </w:rPr>
      <w:drawing>
        <wp:inline distT="0" distB="0" distL="0" distR="0" wp14:anchorId="3B4F1193" wp14:editId="73A2C749">
          <wp:extent cx="5183505" cy="461645"/>
          <wp:effectExtent l="0" t="0" r="0" b="0"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Obraz 2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505" cy="46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5805" w:rsidRPr="00D40690">
      <w:t xml:space="preserve">Strona </w:t>
    </w:r>
    <w:r w:rsidR="004F5805" w:rsidRPr="00D40690">
      <w:fldChar w:fldCharType="begin"/>
    </w:r>
    <w:r w:rsidR="004F5805" w:rsidRPr="00D40690">
      <w:instrText>PAGE</w:instrText>
    </w:r>
    <w:r w:rsidR="004F5805" w:rsidRPr="00D40690">
      <w:fldChar w:fldCharType="separate"/>
    </w:r>
    <w:r w:rsidR="00033924">
      <w:rPr>
        <w:noProof/>
      </w:rPr>
      <w:t>1</w:t>
    </w:r>
    <w:r w:rsidR="004F5805" w:rsidRPr="00D40690">
      <w:fldChar w:fldCharType="end"/>
    </w:r>
    <w:r w:rsidR="004F5805" w:rsidRPr="00D40690">
      <w:t xml:space="preserve"> z </w:t>
    </w:r>
    <w:r w:rsidR="004F5805" w:rsidRPr="00D40690">
      <w:fldChar w:fldCharType="begin"/>
    </w:r>
    <w:r w:rsidR="004F5805" w:rsidRPr="00D40690">
      <w:instrText>NUMPAGES</w:instrText>
    </w:r>
    <w:r w:rsidR="004F5805" w:rsidRPr="00D40690">
      <w:fldChar w:fldCharType="separate"/>
    </w:r>
    <w:r w:rsidR="00033924">
      <w:rPr>
        <w:noProof/>
      </w:rPr>
      <w:t>2</w:t>
    </w:r>
    <w:r w:rsidR="004F5805"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DB8E20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774.9pt;width:336.15pt;height:17.5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296" w14:textId="77777777" w:rsidR="00B51725" w:rsidRDefault="00B51725" w:rsidP="006747BD">
      <w:pPr>
        <w:spacing w:after="0" w:line="240" w:lineRule="auto"/>
      </w:pPr>
      <w:r>
        <w:separator/>
      </w:r>
    </w:p>
  </w:footnote>
  <w:footnote w:type="continuationSeparator" w:id="0">
    <w:p w14:paraId="3634CFE0" w14:textId="77777777" w:rsidR="00B51725" w:rsidRDefault="00B5172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B93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44F580" wp14:editId="7D8F41C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8691634">
    <w:abstractNumId w:val="9"/>
  </w:num>
  <w:num w:numId="2" w16cid:durableId="1217742258">
    <w:abstractNumId w:val="8"/>
  </w:num>
  <w:num w:numId="3" w16cid:durableId="470250533">
    <w:abstractNumId w:val="3"/>
  </w:num>
  <w:num w:numId="4" w16cid:durableId="1086075059">
    <w:abstractNumId w:val="2"/>
  </w:num>
  <w:num w:numId="5" w16cid:durableId="1579628694">
    <w:abstractNumId w:val="1"/>
  </w:num>
  <w:num w:numId="6" w16cid:durableId="337733193">
    <w:abstractNumId w:val="0"/>
  </w:num>
  <w:num w:numId="7" w16cid:durableId="1525751990">
    <w:abstractNumId w:val="7"/>
  </w:num>
  <w:num w:numId="8" w16cid:durableId="64837247">
    <w:abstractNumId w:val="6"/>
  </w:num>
  <w:num w:numId="9" w16cid:durableId="1884050889">
    <w:abstractNumId w:val="5"/>
  </w:num>
  <w:num w:numId="10" w16cid:durableId="741677303">
    <w:abstractNumId w:val="4"/>
  </w:num>
  <w:num w:numId="11" w16cid:durableId="1082873271">
    <w:abstractNumId w:val="10"/>
  </w:num>
  <w:num w:numId="12" w16cid:durableId="1442147258">
    <w:abstractNumId w:val="12"/>
  </w:num>
  <w:num w:numId="13" w16cid:durableId="12567862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11548B"/>
    <w:rsid w:val="00134929"/>
    <w:rsid w:val="001676D6"/>
    <w:rsid w:val="001A0BD2"/>
    <w:rsid w:val="001A1120"/>
    <w:rsid w:val="001C34F7"/>
    <w:rsid w:val="001C65BF"/>
    <w:rsid w:val="00231524"/>
    <w:rsid w:val="00244AA4"/>
    <w:rsid w:val="002D48BE"/>
    <w:rsid w:val="002F4540"/>
    <w:rsid w:val="00302BD7"/>
    <w:rsid w:val="00335F9F"/>
    <w:rsid w:val="003405FA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F5805"/>
    <w:rsid w:val="00526CDD"/>
    <w:rsid w:val="00575551"/>
    <w:rsid w:val="005D102F"/>
    <w:rsid w:val="005D1059"/>
    <w:rsid w:val="005D1495"/>
    <w:rsid w:val="005D6C65"/>
    <w:rsid w:val="005E2084"/>
    <w:rsid w:val="00610230"/>
    <w:rsid w:val="00623C61"/>
    <w:rsid w:val="00647213"/>
    <w:rsid w:val="00666486"/>
    <w:rsid w:val="006747BD"/>
    <w:rsid w:val="006919BD"/>
    <w:rsid w:val="006D6DE5"/>
    <w:rsid w:val="006E55CB"/>
    <w:rsid w:val="006E5990"/>
    <w:rsid w:val="006F645A"/>
    <w:rsid w:val="00704DD5"/>
    <w:rsid w:val="0074462E"/>
    <w:rsid w:val="00766FD5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87BC9"/>
    <w:rsid w:val="009D4C4D"/>
    <w:rsid w:val="00A07654"/>
    <w:rsid w:val="00A36F46"/>
    <w:rsid w:val="00A4666C"/>
    <w:rsid w:val="00A52C29"/>
    <w:rsid w:val="00A81C42"/>
    <w:rsid w:val="00AA7680"/>
    <w:rsid w:val="00AD173D"/>
    <w:rsid w:val="00B41C93"/>
    <w:rsid w:val="00B51725"/>
    <w:rsid w:val="00B61F8A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A52A1"/>
    <w:rsid w:val="00DD7861"/>
    <w:rsid w:val="00E36132"/>
    <w:rsid w:val="00E42407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yperlink" Target="https://ekrs.ms.gov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yperlink" Target="https://prod.ceidg.gov.pl/CEIDG/CEIDG.Public.UI/Search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7</TotalTime>
  <Pages>4</Pages>
  <Words>820</Words>
  <Characters>4923</Characters>
  <Application>Microsoft Office Word</Application>
  <DocSecurity>0</DocSecurity>
  <Lines>41</Lines>
  <Paragraphs>11</Paragraphs>
  <ScaleCrop>false</ScaleCrop>
  <Company>WCB EIT+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6</cp:revision>
  <cp:lastPrinted>2020-10-21T10:15:00Z</cp:lastPrinted>
  <dcterms:created xsi:type="dcterms:W3CDTF">2022-07-21T10:42:00Z</dcterms:created>
  <dcterms:modified xsi:type="dcterms:W3CDTF">2022-12-05T10:27:00Z</dcterms:modified>
</cp:coreProperties>
</file>