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A5AEB" w14:textId="3CD4281C" w:rsidR="00834671" w:rsidRPr="00242093" w:rsidRDefault="00B544AB" w:rsidP="00834671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sz w:val="22"/>
          <w:szCs w:val="22"/>
          <w:lang w:eastAsia="en-US"/>
        </w:rPr>
        <w:t xml:space="preserve">Załącznik nr </w:t>
      </w:r>
      <w:r w:rsidR="00F31945" w:rsidRPr="00242093">
        <w:rPr>
          <w:rFonts w:asciiTheme="minorHAnsi" w:eastAsia="Calibri" w:hAnsiTheme="minorHAnsi"/>
          <w:sz w:val="22"/>
          <w:szCs w:val="22"/>
          <w:lang w:eastAsia="en-US"/>
        </w:rPr>
        <w:t>7</w:t>
      </w:r>
      <w:r w:rsidR="004F314D" w:rsidRPr="00242093">
        <w:rPr>
          <w:rFonts w:asciiTheme="minorHAnsi" w:eastAsia="Calibri" w:hAnsiTheme="minorHAnsi"/>
          <w:sz w:val="22"/>
          <w:szCs w:val="22"/>
          <w:lang w:eastAsia="en-US"/>
        </w:rPr>
        <w:t xml:space="preserve"> do S</w:t>
      </w:r>
      <w:r w:rsidR="00834671" w:rsidRPr="00242093">
        <w:rPr>
          <w:rFonts w:asciiTheme="minorHAnsi" w:eastAsia="Calibri" w:hAnsiTheme="minorHAnsi"/>
          <w:sz w:val="22"/>
          <w:szCs w:val="22"/>
          <w:lang w:eastAsia="en-US"/>
        </w:rPr>
        <w:t>WZ Formularz wykazu osób</w:t>
      </w:r>
    </w:p>
    <w:p w14:paraId="526ED3FE" w14:textId="302FFD01" w:rsidR="00834671" w:rsidRPr="00242093" w:rsidRDefault="00834671" w:rsidP="00834671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sz w:val="22"/>
          <w:szCs w:val="22"/>
          <w:lang w:eastAsia="en-US"/>
        </w:rPr>
        <w:t xml:space="preserve">ZNAK SPRAWY: </w:t>
      </w:r>
      <w:r w:rsidR="00F31945" w:rsidRPr="00242093">
        <w:rPr>
          <w:rFonts w:asciiTheme="minorHAnsi" w:eastAsia="Calibri" w:hAnsiTheme="minorHAnsi"/>
          <w:sz w:val="22"/>
          <w:szCs w:val="22"/>
          <w:lang w:eastAsia="en-US"/>
        </w:rPr>
        <w:t>RZP-II</w:t>
      </w:r>
      <w:r w:rsidRPr="00242093">
        <w:rPr>
          <w:rFonts w:asciiTheme="minorHAnsi" w:eastAsia="Calibri" w:hAnsiTheme="minorHAnsi"/>
          <w:sz w:val="22"/>
          <w:szCs w:val="22"/>
          <w:lang w:eastAsia="en-US"/>
        </w:rPr>
        <w:t>.271</w:t>
      </w:r>
      <w:r w:rsidR="002432AC" w:rsidRPr="00242093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D82FCE">
        <w:rPr>
          <w:rFonts w:asciiTheme="minorHAnsi" w:eastAsia="Calibri" w:hAnsiTheme="minorHAnsi"/>
          <w:sz w:val="22"/>
          <w:szCs w:val="22"/>
          <w:lang w:eastAsia="en-US"/>
        </w:rPr>
        <w:t>2</w:t>
      </w:r>
      <w:r w:rsidR="005C1505">
        <w:rPr>
          <w:rFonts w:asciiTheme="minorHAnsi" w:eastAsia="Calibri" w:hAnsiTheme="minorHAnsi"/>
          <w:sz w:val="22"/>
          <w:szCs w:val="22"/>
          <w:lang w:eastAsia="en-US"/>
        </w:rPr>
        <w:t>2</w:t>
      </w:r>
      <w:r w:rsidR="004B4BE7">
        <w:rPr>
          <w:rFonts w:asciiTheme="minorHAnsi" w:eastAsia="Calibri" w:hAnsiTheme="minorHAnsi"/>
          <w:sz w:val="22"/>
          <w:szCs w:val="22"/>
          <w:lang w:eastAsia="en-US"/>
        </w:rPr>
        <w:t>.2024</w:t>
      </w:r>
    </w:p>
    <w:p w14:paraId="00C7A366" w14:textId="77777777" w:rsidR="00834671" w:rsidRPr="00242093" w:rsidRDefault="00834671" w:rsidP="002C3686">
      <w:pPr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  <w:t>…………………………………………</w:t>
      </w:r>
    </w:p>
    <w:p w14:paraId="05D437A8" w14:textId="77777777" w:rsidR="00834671" w:rsidRPr="00242093" w:rsidRDefault="00834671" w:rsidP="00834671">
      <w:pPr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18"/>
          <w:szCs w:val="18"/>
          <w:lang w:eastAsia="en-US"/>
        </w:rPr>
        <w:t>Miejscowość, data</w:t>
      </w:r>
    </w:p>
    <w:p w14:paraId="3967D2F8" w14:textId="77777777" w:rsidR="00834671" w:rsidRPr="00242093" w:rsidRDefault="00834671" w:rsidP="002B415D">
      <w:pPr>
        <w:tabs>
          <w:tab w:val="center" w:pos="4535"/>
        </w:tabs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  <w:r w:rsidR="002B415D" w:rsidRPr="00242093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</w:p>
    <w:p w14:paraId="5F153623" w14:textId="77777777" w:rsidR="00834671" w:rsidRPr="00242093" w:rsidRDefault="00834671" w:rsidP="00834671">
      <w:pPr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4BCAC697" w14:textId="77777777" w:rsidR="00834671" w:rsidRPr="00242093" w:rsidRDefault="00834671" w:rsidP="00834671">
      <w:pPr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29933CF8" w14:textId="6CFD21C6" w:rsidR="00834671" w:rsidRPr="00242093" w:rsidRDefault="00242093" w:rsidP="00834671">
      <w:pPr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242093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 </w:t>
      </w:r>
      <w:r w:rsidR="00834671" w:rsidRPr="00242093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(pełna nazwa/firma, adres, </w:t>
      </w:r>
    </w:p>
    <w:p w14:paraId="1096C7C5" w14:textId="77777777" w:rsidR="00834671" w:rsidRPr="00242093" w:rsidRDefault="00834671" w:rsidP="00834671">
      <w:pPr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242093">
        <w:rPr>
          <w:rFonts w:asciiTheme="minorHAnsi" w:eastAsia="Calibri" w:hAnsiTheme="minorHAnsi"/>
          <w:i/>
          <w:sz w:val="18"/>
          <w:szCs w:val="18"/>
          <w:lang w:eastAsia="en-US"/>
        </w:rPr>
        <w:t>w zależności od podmiotu: NIP/PESEL, KRS/CEiDG)</w:t>
      </w:r>
    </w:p>
    <w:p w14:paraId="037A8399" w14:textId="77777777" w:rsidR="00834671" w:rsidRPr="00242093" w:rsidRDefault="00834671" w:rsidP="00834671">
      <w:pPr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14:paraId="0E172C72" w14:textId="77777777" w:rsidR="00834671" w:rsidRPr="00242093" w:rsidRDefault="00834671" w:rsidP="00834671">
      <w:pPr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242093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2A10DD2B" w14:textId="77777777" w:rsidR="00834671" w:rsidRPr="00242093" w:rsidRDefault="00834671" w:rsidP="00834671">
      <w:pPr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14:paraId="64018699" w14:textId="77777777" w:rsidR="00834671" w:rsidRPr="00242093" w:rsidRDefault="00834671" w:rsidP="00834671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</w:t>
      </w:r>
    </w:p>
    <w:p w14:paraId="29957C77" w14:textId="77777777" w:rsidR="00834671" w:rsidRPr="00242093" w:rsidRDefault="00834671" w:rsidP="00834671">
      <w:pPr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242093">
        <w:rPr>
          <w:rFonts w:asciiTheme="minorHAnsi" w:eastAsia="Calibri" w:hAnsiTheme="minorHAnsi"/>
          <w:i/>
          <w:sz w:val="18"/>
          <w:szCs w:val="18"/>
          <w:lang w:eastAsia="en-US"/>
        </w:rPr>
        <w:t>(imię, nazwisko, stanowisko/podstawa do reprezentacji)</w:t>
      </w:r>
    </w:p>
    <w:p w14:paraId="66D4B5BF" w14:textId="44404F42" w:rsidR="00834671" w:rsidRPr="00242093" w:rsidRDefault="00834671" w:rsidP="00834671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b/>
          <w:i/>
          <w:sz w:val="22"/>
          <w:szCs w:val="22"/>
          <w:lang w:eastAsia="en-US"/>
        </w:rPr>
        <w:t xml:space="preserve">Gmina </w:t>
      </w:r>
      <w:r w:rsidR="00BE6868" w:rsidRPr="00242093">
        <w:rPr>
          <w:rFonts w:asciiTheme="minorHAnsi" w:eastAsia="Calibri" w:hAnsiTheme="minorHAnsi"/>
          <w:b/>
          <w:i/>
          <w:sz w:val="22"/>
          <w:szCs w:val="22"/>
          <w:lang w:eastAsia="en-US"/>
        </w:rPr>
        <w:t>Chmielno</w:t>
      </w:r>
    </w:p>
    <w:p w14:paraId="094D5C66" w14:textId="0AD5E3A8" w:rsidR="00834671" w:rsidRPr="00242093" w:rsidRDefault="00834671" w:rsidP="00834671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b/>
          <w:i/>
          <w:sz w:val="22"/>
          <w:szCs w:val="22"/>
          <w:lang w:eastAsia="en-US"/>
        </w:rPr>
        <w:t xml:space="preserve">Ul. </w:t>
      </w:r>
      <w:r w:rsidR="00BE6868" w:rsidRPr="00242093">
        <w:rPr>
          <w:rFonts w:asciiTheme="minorHAnsi" w:eastAsia="Calibri" w:hAnsiTheme="minorHAnsi"/>
          <w:b/>
          <w:i/>
          <w:sz w:val="22"/>
          <w:szCs w:val="22"/>
          <w:lang w:eastAsia="en-US"/>
        </w:rPr>
        <w:t>Gryfa Pomorskiego 22</w:t>
      </w:r>
    </w:p>
    <w:p w14:paraId="77DE59C4" w14:textId="0C5D31C1" w:rsidR="00834671" w:rsidRPr="00242093" w:rsidRDefault="00834671" w:rsidP="00834671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</w:t>
      </w:r>
      <w:r w:rsidR="00BE6868" w:rsidRPr="00242093">
        <w:rPr>
          <w:rFonts w:asciiTheme="minorHAnsi" w:eastAsia="Calibri" w:hAnsiTheme="minorHAnsi"/>
          <w:b/>
          <w:i/>
          <w:sz w:val="22"/>
          <w:szCs w:val="22"/>
          <w:lang w:eastAsia="en-US"/>
        </w:rPr>
        <w:t>333 Chmielno</w:t>
      </w:r>
    </w:p>
    <w:p w14:paraId="2826B48F" w14:textId="77777777" w:rsidR="00834671" w:rsidRPr="00242093" w:rsidRDefault="00834671" w:rsidP="00834671">
      <w:pPr>
        <w:ind w:left="6379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6FE98B44" w14:textId="77777777" w:rsidR="00834671" w:rsidRPr="00242093" w:rsidRDefault="00834671" w:rsidP="00834671">
      <w:pPr>
        <w:spacing w:before="120" w:after="120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242093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6D90AE2E" w14:textId="77777777" w:rsidR="00834671" w:rsidRPr="00242093" w:rsidRDefault="00834671" w:rsidP="00F04EDB">
      <w:pPr>
        <w:spacing w:before="120" w:after="120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242093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DOTYCZĄCE </w:t>
      </w:r>
      <w:r w:rsidRPr="00242093">
        <w:rPr>
          <w:rFonts w:asciiTheme="minorHAnsi" w:eastAsia="Calibri" w:hAnsiTheme="minorHAnsi" w:cs="Arial"/>
          <w:b/>
          <w:i/>
          <w:sz w:val="22"/>
          <w:szCs w:val="22"/>
          <w:u w:val="single"/>
          <w:lang w:eastAsia="en-US"/>
        </w:rPr>
        <w:t>OSÓB</w:t>
      </w:r>
      <w:r w:rsidR="00B544AB" w:rsidRPr="00242093">
        <w:rPr>
          <w:rFonts w:asciiTheme="minorHAnsi" w:eastAsia="Calibri" w:hAnsiTheme="minorHAnsi" w:cs="Arial"/>
          <w:b/>
          <w:i/>
          <w:sz w:val="22"/>
          <w:szCs w:val="22"/>
          <w:u w:val="single"/>
          <w:lang w:eastAsia="en-US"/>
        </w:rPr>
        <w:t xml:space="preserve"> SKIEROWANYCH DO REALIZACJI ZAMÓWIENIA</w:t>
      </w:r>
    </w:p>
    <w:p w14:paraId="62770BED" w14:textId="60528352" w:rsidR="00834671" w:rsidRPr="00242093" w:rsidRDefault="00834671" w:rsidP="004B4BE7">
      <w:pPr>
        <w:jc w:val="both"/>
        <w:rPr>
          <w:rFonts w:asciiTheme="minorHAnsi" w:hAnsiTheme="minorHAnsi" w:cs="Linux Libertine G"/>
          <w:b/>
          <w:sz w:val="22"/>
          <w:szCs w:val="22"/>
        </w:rPr>
      </w:pPr>
      <w:r w:rsidRPr="00242093">
        <w:rPr>
          <w:rFonts w:asciiTheme="minorHAnsi" w:eastAsia="Calibri" w:hAnsiTheme="minorHAnsi" w:cs="Arial"/>
          <w:sz w:val="22"/>
          <w:szCs w:val="22"/>
          <w:lang w:eastAsia="en-US"/>
        </w:rPr>
        <w:t xml:space="preserve">Ubiegając się o udzielenie zamówienia publicznego pn. </w:t>
      </w:r>
      <w:r w:rsidR="002C3686" w:rsidRPr="00242093">
        <w:rPr>
          <w:rFonts w:asciiTheme="minorHAnsi" w:hAnsiTheme="minorHAnsi"/>
          <w:b/>
          <w:sz w:val="22"/>
          <w:szCs w:val="22"/>
        </w:rPr>
        <w:t>„</w:t>
      </w:r>
      <w:r w:rsidR="004B4BE7">
        <w:rPr>
          <w:rFonts w:asciiTheme="minorHAnsi" w:hAnsiTheme="minorHAnsi"/>
          <w:b/>
          <w:sz w:val="22"/>
          <w:szCs w:val="22"/>
        </w:rPr>
        <w:t xml:space="preserve"> </w:t>
      </w:r>
      <w:r w:rsidR="00AC5B1A" w:rsidRPr="00AC5B1A">
        <w:rPr>
          <w:rFonts w:asciiTheme="minorHAnsi" w:hAnsiTheme="minorHAnsi"/>
          <w:b/>
          <w:sz w:val="22"/>
          <w:szCs w:val="22"/>
        </w:rPr>
        <w:t>Remont budynku Urzędu Gminy w Chmielnie dofinansowany z Rządowego Programu Odbudowy Zabytków</w:t>
      </w:r>
      <w:r w:rsidR="002C3686" w:rsidRPr="00242093">
        <w:rPr>
          <w:rFonts w:asciiTheme="minorHAnsi" w:hAnsiTheme="minorHAnsi"/>
          <w:b/>
          <w:sz w:val="22"/>
          <w:szCs w:val="22"/>
        </w:rPr>
        <w:t>”</w:t>
      </w:r>
      <w:r w:rsidRPr="00242093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Pr="00242093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 </w:t>
      </w:r>
      <w:r w:rsidRPr="00242093">
        <w:rPr>
          <w:rFonts w:asciiTheme="minorHAnsi" w:eastAsia="Calibri" w:hAnsiTheme="minorHAnsi" w:cs="Arial"/>
          <w:sz w:val="22"/>
          <w:szCs w:val="22"/>
          <w:lang w:eastAsia="en-US"/>
        </w:rPr>
        <w:t xml:space="preserve">prowadzonego przez Gminę </w:t>
      </w:r>
      <w:r w:rsidR="001D63B6" w:rsidRPr="00242093">
        <w:rPr>
          <w:rFonts w:asciiTheme="minorHAnsi" w:eastAsia="Calibri" w:hAnsiTheme="minorHAnsi" w:cs="Arial"/>
          <w:sz w:val="22"/>
          <w:szCs w:val="22"/>
          <w:lang w:eastAsia="en-US"/>
        </w:rPr>
        <w:t>Chmielno</w:t>
      </w:r>
      <w:r w:rsidRPr="00242093">
        <w:rPr>
          <w:rFonts w:asciiTheme="minorHAnsi" w:eastAsia="Calibri" w:hAnsiTheme="minorHAnsi" w:cs="Arial"/>
          <w:sz w:val="22"/>
          <w:szCs w:val="22"/>
          <w:lang w:eastAsia="en-US"/>
        </w:rPr>
        <w:t xml:space="preserve">, ul. </w:t>
      </w:r>
      <w:r w:rsidR="001D63B6" w:rsidRPr="00242093">
        <w:rPr>
          <w:rFonts w:asciiTheme="minorHAnsi" w:eastAsia="Calibri" w:hAnsiTheme="minorHAnsi" w:cs="Arial"/>
          <w:sz w:val="22"/>
          <w:szCs w:val="22"/>
          <w:lang w:eastAsia="en-US"/>
        </w:rPr>
        <w:t>Gryfa Pomorskiego 22</w:t>
      </w:r>
      <w:r w:rsidRPr="00242093">
        <w:rPr>
          <w:rFonts w:asciiTheme="minorHAnsi" w:eastAsia="Calibri" w:hAnsiTheme="minorHAnsi" w:cs="Arial"/>
          <w:sz w:val="22"/>
          <w:szCs w:val="22"/>
          <w:lang w:eastAsia="en-US"/>
        </w:rPr>
        <w:t>, 83-3</w:t>
      </w:r>
      <w:r w:rsidR="001D63B6" w:rsidRPr="00242093">
        <w:rPr>
          <w:rFonts w:asciiTheme="minorHAnsi" w:eastAsia="Calibri" w:hAnsiTheme="minorHAnsi" w:cs="Arial"/>
          <w:sz w:val="22"/>
          <w:szCs w:val="22"/>
          <w:lang w:eastAsia="en-US"/>
        </w:rPr>
        <w:t>33</w:t>
      </w:r>
      <w:r w:rsidRPr="00242093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1D63B6" w:rsidRPr="00242093">
        <w:rPr>
          <w:rFonts w:asciiTheme="minorHAnsi" w:eastAsia="Calibri" w:hAnsiTheme="minorHAnsi" w:cs="Arial"/>
          <w:sz w:val="22"/>
          <w:szCs w:val="22"/>
          <w:lang w:eastAsia="en-US"/>
        </w:rPr>
        <w:t>Chmielno</w:t>
      </w:r>
      <w:r w:rsidRPr="00242093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, </w:t>
      </w:r>
      <w:r w:rsidRPr="00242093">
        <w:rPr>
          <w:rFonts w:asciiTheme="minorHAnsi" w:eastAsia="Calibri" w:hAnsiTheme="minorHAnsi" w:cs="Arial"/>
          <w:sz w:val="22"/>
          <w:szCs w:val="22"/>
          <w:lang w:eastAsia="en-US"/>
        </w:rPr>
        <w:t xml:space="preserve">w imieniu reprezentowanego przeze mnie Wykonawcy oświadczam, że </w:t>
      </w:r>
      <w:r w:rsidR="00B544AB" w:rsidRPr="00242093">
        <w:rPr>
          <w:rFonts w:asciiTheme="minorHAnsi" w:eastAsia="Calibri" w:hAnsiTheme="minorHAnsi" w:cs="Arial"/>
          <w:sz w:val="22"/>
          <w:szCs w:val="22"/>
          <w:lang w:eastAsia="en-US"/>
        </w:rPr>
        <w:t>skieruję do realizacji zamówienia osoby</w:t>
      </w:r>
      <w:r w:rsidRPr="00242093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255EF2" w:rsidRPr="00242093">
        <w:rPr>
          <w:rFonts w:asciiTheme="minorHAnsi" w:hAnsiTheme="minorHAnsi" w:cs="Arial"/>
          <w:b/>
          <w:i/>
          <w:sz w:val="22"/>
          <w:szCs w:val="22"/>
        </w:rPr>
        <w:t xml:space="preserve">odpowiedzialne za kierowanie robotami budowlanymi </w:t>
      </w:r>
      <w:r w:rsidRPr="00242093">
        <w:rPr>
          <w:rFonts w:asciiTheme="minorHAnsi" w:hAnsiTheme="minorHAnsi" w:cs="Arial"/>
          <w:b/>
          <w:i/>
          <w:sz w:val="22"/>
          <w:szCs w:val="22"/>
        </w:rPr>
        <w:t>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53"/>
        <w:gridCol w:w="1560"/>
        <w:gridCol w:w="1984"/>
        <w:gridCol w:w="1559"/>
        <w:gridCol w:w="1985"/>
      </w:tblGrid>
      <w:tr w:rsidR="00834671" w:rsidRPr="00242093" w14:paraId="2314ED1D" w14:textId="77777777" w:rsidTr="00854A20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0C116EA0" w14:textId="77777777" w:rsidR="00834671" w:rsidRPr="00242093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14:paraId="13CD9657" w14:textId="77777777" w:rsidR="00834671" w:rsidRPr="00242093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10D5382" w14:textId="77777777" w:rsidR="00834671" w:rsidRPr="00242093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14:paraId="07497C25" w14:textId="77777777" w:rsidR="00834671" w:rsidRPr="00242093" w:rsidRDefault="00834671" w:rsidP="00B544AB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Kwalifikacje zawodowe,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92C49B8" w14:textId="77777777" w:rsidR="00834671" w:rsidRPr="00242093" w:rsidRDefault="00B544AB" w:rsidP="00B544AB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Podstawa do dysponowania osobami</w:t>
            </w:r>
          </w:p>
        </w:tc>
      </w:tr>
      <w:tr w:rsidR="00834671" w:rsidRPr="00242093" w14:paraId="0A810D30" w14:textId="77777777" w:rsidTr="00854A20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14:paraId="74D94022" w14:textId="77777777" w:rsidR="00834671" w:rsidRPr="00242093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14:paraId="4D7E46F2" w14:textId="77777777" w:rsidR="00834671" w:rsidRPr="00242093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0748FA7" w14:textId="77777777" w:rsidR="00834671" w:rsidRPr="00242093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14:paraId="12B7B610" w14:textId="77777777" w:rsidR="00834671" w:rsidRPr="00242093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D046BA" w14:textId="77777777" w:rsidR="00834671" w:rsidRPr="00242093" w:rsidRDefault="00834671" w:rsidP="00834671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14:paraId="4D36146A" w14:textId="77777777" w:rsidR="00834671" w:rsidRPr="00242093" w:rsidRDefault="00834671" w:rsidP="00834671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BA099A" w14:textId="77777777" w:rsidR="00834671" w:rsidRPr="00242093" w:rsidRDefault="00834671" w:rsidP="00834671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14:paraId="320F2812" w14:textId="77777777" w:rsidR="00834671" w:rsidRPr="00242093" w:rsidRDefault="00834671" w:rsidP="00834671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(podmiot, w którego dyspozycji pozostaje osoba)</w:t>
            </w:r>
          </w:p>
        </w:tc>
      </w:tr>
      <w:tr w:rsidR="00834671" w:rsidRPr="00242093" w14:paraId="3E4A734F" w14:textId="77777777" w:rsidTr="00242093">
        <w:trPr>
          <w:trHeight w:val="577"/>
        </w:trPr>
        <w:tc>
          <w:tcPr>
            <w:tcW w:w="523" w:type="dxa"/>
            <w:shd w:val="clear" w:color="auto" w:fill="auto"/>
          </w:tcPr>
          <w:p w14:paraId="13E3AB54" w14:textId="77777777" w:rsidR="00834671" w:rsidRPr="00242093" w:rsidRDefault="00834671" w:rsidP="00834671">
            <w:pPr>
              <w:spacing w:before="120" w:after="120"/>
              <w:jc w:val="both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  <w:p w14:paraId="7B383576" w14:textId="1CF3E904" w:rsidR="00834671" w:rsidRPr="00242093" w:rsidRDefault="00834671" w:rsidP="00834671">
            <w:pPr>
              <w:spacing w:before="120" w:after="120"/>
              <w:jc w:val="both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14:paraId="3667F7DD" w14:textId="77777777" w:rsidR="00834671" w:rsidRPr="00242093" w:rsidRDefault="00834671" w:rsidP="00834671">
            <w:pPr>
              <w:spacing w:before="120" w:after="120"/>
              <w:jc w:val="both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4D9CA6D6" w14:textId="77777777" w:rsidR="00834671" w:rsidRPr="00242093" w:rsidRDefault="00834671" w:rsidP="00B544AB">
            <w:pPr>
              <w:spacing w:before="120" w:after="120"/>
              <w:jc w:val="both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14:paraId="0DB93982" w14:textId="77777777" w:rsidR="00834671" w:rsidRPr="00242093" w:rsidRDefault="00834671" w:rsidP="00834671">
            <w:pPr>
              <w:spacing w:before="120" w:after="120"/>
              <w:jc w:val="both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5DFFAEF" w14:textId="77777777" w:rsidR="00834671" w:rsidRPr="00242093" w:rsidRDefault="00834671" w:rsidP="00834671">
            <w:pPr>
              <w:spacing w:before="120" w:after="120"/>
              <w:jc w:val="both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4CAA59F9" w14:textId="77777777" w:rsidR="00834671" w:rsidRPr="00242093" w:rsidRDefault="00834671" w:rsidP="00834671">
            <w:pPr>
              <w:spacing w:before="120" w:after="120"/>
              <w:jc w:val="both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</w:tr>
    </w:tbl>
    <w:p w14:paraId="49366CF9" w14:textId="77777777" w:rsidR="00834671" w:rsidRPr="00242093" w:rsidRDefault="00834671" w:rsidP="00834671">
      <w:pPr>
        <w:spacing w:before="120" w:after="120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242093">
        <w:rPr>
          <w:rFonts w:asciiTheme="minorHAnsi" w:eastAsia="Calibri" w:hAnsiTheme="minorHAnsi" w:cs="Arial"/>
          <w:i/>
          <w:sz w:val="18"/>
          <w:szCs w:val="18"/>
          <w:lang w:eastAsia="en-US"/>
        </w:rPr>
        <w:t>* Dysponowanie bezpośrednie – podstawą dysponowania jest np. umowa z zakresu prawa pracy, umowa cywilnoprawna lub zobowiązanie osoby do współpracy.</w:t>
      </w:r>
    </w:p>
    <w:p w14:paraId="2D06F7A5" w14:textId="0EBFBE88" w:rsidR="00B544AB" w:rsidRPr="00242093" w:rsidRDefault="00834671" w:rsidP="00834671">
      <w:pPr>
        <w:spacing w:before="120" w:after="120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242093">
        <w:rPr>
          <w:rFonts w:asciiTheme="minorHAnsi" w:eastAsia="Calibri" w:hAnsiTheme="minorHAnsi" w:cs="Arial"/>
          <w:i/>
          <w:sz w:val="18"/>
          <w:szCs w:val="18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7F5734B4" w14:textId="1CCC4B28" w:rsidR="00B544AB" w:rsidRPr="00242093" w:rsidRDefault="002C3686" w:rsidP="002C3686">
      <w:pPr>
        <w:spacing w:before="120" w:after="120"/>
        <w:jc w:val="right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42093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………………………………………………………….</w:t>
      </w:r>
    </w:p>
    <w:p w14:paraId="4F8DCD55" w14:textId="77777777" w:rsidR="00841372" w:rsidRPr="00242093" w:rsidRDefault="00841372" w:rsidP="00841372">
      <w:pPr>
        <w:pStyle w:val="Stopka"/>
        <w:jc w:val="center"/>
        <w:rPr>
          <w:rFonts w:asciiTheme="minorHAnsi" w:hAnsiTheme="minorHAnsi"/>
          <w:sz w:val="18"/>
          <w:szCs w:val="18"/>
        </w:rPr>
      </w:pPr>
      <w:r w:rsidRPr="00242093">
        <w:rPr>
          <w:rFonts w:asciiTheme="minorHAnsi" w:hAnsiTheme="minorHAnsi"/>
          <w:sz w:val="22"/>
          <w:szCs w:val="22"/>
        </w:rPr>
        <w:tab/>
      </w:r>
      <w:r w:rsidRPr="00242093">
        <w:rPr>
          <w:rFonts w:asciiTheme="minorHAnsi" w:hAnsiTheme="minorHAnsi"/>
          <w:sz w:val="22"/>
          <w:szCs w:val="22"/>
        </w:rPr>
        <w:tab/>
      </w:r>
      <w:r w:rsidRPr="00242093">
        <w:rPr>
          <w:rFonts w:asciiTheme="minorHAnsi" w:hAnsiTheme="minorHAnsi"/>
          <w:sz w:val="18"/>
          <w:szCs w:val="18"/>
        </w:rPr>
        <w:t>(Podpis upoważnionego przedstawiciela Wykonawcy *)</w:t>
      </w:r>
    </w:p>
    <w:p w14:paraId="0E0B1E1C" w14:textId="77777777" w:rsidR="00841372" w:rsidRPr="00242093" w:rsidRDefault="00841372" w:rsidP="00841372">
      <w:pPr>
        <w:pStyle w:val="Stopka"/>
        <w:jc w:val="center"/>
        <w:rPr>
          <w:rFonts w:asciiTheme="minorHAnsi" w:hAnsiTheme="minorHAnsi"/>
          <w:sz w:val="22"/>
          <w:szCs w:val="22"/>
        </w:rPr>
      </w:pPr>
    </w:p>
    <w:p w14:paraId="4E907120" w14:textId="77777777" w:rsidR="009C4147" w:rsidRPr="002C3686" w:rsidRDefault="00841372" w:rsidP="00841372">
      <w:pPr>
        <w:jc w:val="both"/>
        <w:rPr>
          <w:rFonts w:ascii="Ubuntu" w:hAnsi="Ubuntu" w:cs="Calibri"/>
          <w:i/>
          <w:sz w:val="18"/>
          <w:szCs w:val="18"/>
        </w:rPr>
      </w:pPr>
      <w:r w:rsidRPr="00242093">
        <w:rPr>
          <w:rFonts w:asciiTheme="minorHAnsi" w:hAnsiTheme="minorHAnsi" w:cs="Calibri"/>
          <w:b/>
          <w:i/>
          <w:iCs/>
          <w:sz w:val="18"/>
          <w:szCs w:val="18"/>
        </w:rPr>
        <w:t xml:space="preserve">* </w:t>
      </w:r>
      <w:r w:rsidRPr="00242093">
        <w:rPr>
          <w:rFonts w:asciiTheme="minorHAnsi" w:hAnsiTheme="minorHAnsi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242093">
        <w:rPr>
          <w:rFonts w:asciiTheme="minorHAnsi" w:hAnsiTheme="minorHAnsi" w:cs="Calibri"/>
          <w:b/>
          <w:bCs/>
          <w:i/>
          <w:sz w:val="18"/>
          <w:szCs w:val="18"/>
        </w:rPr>
        <w:t>kwalifikowanym podp</w:t>
      </w:r>
      <w:r w:rsidRPr="002C3686">
        <w:rPr>
          <w:rFonts w:ascii="Ubuntu" w:hAnsi="Ubuntu" w:cs="Calibri"/>
          <w:b/>
          <w:bCs/>
          <w:i/>
          <w:sz w:val="18"/>
          <w:szCs w:val="18"/>
        </w:rPr>
        <w:t>isem elektronicznym, podpisem zaufanym lub podpisem osobistym.</w:t>
      </w:r>
      <w:r w:rsidRPr="002C3686">
        <w:rPr>
          <w:rFonts w:ascii="Ubuntu" w:hAnsi="Ubuntu" w:cs="Calibri"/>
          <w:i/>
          <w:sz w:val="18"/>
          <w:szCs w:val="18"/>
        </w:rPr>
        <w:t xml:space="preserve"> </w:t>
      </w:r>
    </w:p>
    <w:sectPr w:rsidR="009C4147" w:rsidRPr="002C3686" w:rsidSect="001D63B6">
      <w:footerReference w:type="even" r:id="rId7"/>
      <w:headerReference w:type="first" r:id="rId8"/>
      <w:pgSz w:w="11906" w:h="16838" w:code="9"/>
      <w:pgMar w:top="709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4A86F" w14:textId="77777777" w:rsidR="00AF4EBC" w:rsidRDefault="00AF4EBC">
      <w:r>
        <w:separator/>
      </w:r>
    </w:p>
  </w:endnote>
  <w:endnote w:type="continuationSeparator" w:id="0">
    <w:p w14:paraId="5A6FCB8E" w14:textId="77777777" w:rsidR="00AF4EBC" w:rsidRDefault="00AF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altName w:val="Cambria"/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4E053" w14:textId="77777777" w:rsidR="00472899" w:rsidRDefault="0013055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9BB26" w14:textId="77777777" w:rsidR="00AF4EBC" w:rsidRDefault="00AF4EBC">
      <w:r>
        <w:separator/>
      </w:r>
    </w:p>
  </w:footnote>
  <w:footnote w:type="continuationSeparator" w:id="0">
    <w:p w14:paraId="41A433A8" w14:textId="77777777" w:rsidR="00AF4EBC" w:rsidRDefault="00AF4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85A23" w14:textId="0D461B48" w:rsidR="002432AC" w:rsidRDefault="002432AC" w:rsidP="002432AC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rFonts w:ascii="Ubuntu" w:hAnsi="Ubuntu"/>
        <w:noProof/>
        <w:sz w:val="22"/>
      </w:rPr>
      <w:drawing>
        <wp:anchor distT="0" distB="0" distL="114300" distR="114300" simplePos="0" relativeHeight="251657216" behindDoc="1" locked="0" layoutInCell="1" allowOverlap="1" wp14:anchorId="436F0E1A" wp14:editId="7F30C6C3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C33DB" w14:textId="77777777" w:rsidR="004B4BE7" w:rsidRDefault="004B4BE7" w:rsidP="004B4BE7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</w:p>
  <w:p w14:paraId="7152A0C2" w14:textId="27EB0D6D" w:rsidR="002432AC" w:rsidRPr="00D82FCE" w:rsidRDefault="00AC5B1A" w:rsidP="00AC5B1A">
    <w:pPr>
      <w:spacing w:after="200" w:line="276" w:lineRule="auto"/>
      <w:jc w:val="center"/>
      <w:rPr>
        <w:rFonts w:eastAsia="Calibri" w:cstheme="minorHAnsi"/>
        <w:b/>
        <w:sz w:val="20"/>
        <w:szCs w:val="18"/>
        <w:lang w:eastAsia="en-US"/>
      </w:rPr>
    </w:pPr>
    <w:r w:rsidRPr="00D82FCE">
      <w:rPr>
        <w:rFonts w:asciiTheme="minorHAnsi" w:hAnsiTheme="minorHAnsi" w:cs="Linux Libertine G"/>
        <w:sz w:val="20"/>
        <w:szCs w:val="18"/>
      </w:rPr>
      <w:t>Remont budynku Urzędu Gminy w Chmielnie dofinansowany z Rządowego Programu Odbudowy Zabytków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1257B"/>
    <w:rsid w:val="00022AA0"/>
    <w:rsid w:val="00061F20"/>
    <w:rsid w:val="00070872"/>
    <w:rsid w:val="0008086A"/>
    <w:rsid w:val="00080D83"/>
    <w:rsid w:val="00081F1F"/>
    <w:rsid w:val="00093403"/>
    <w:rsid w:val="000D283E"/>
    <w:rsid w:val="000E0121"/>
    <w:rsid w:val="00106C29"/>
    <w:rsid w:val="0011116F"/>
    <w:rsid w:val="00124D4A"/>
    <w:rsid w:val="001304E7"/>
    <w:rsid w:val="0013055D"/>
    <w:rsid w:val="00130B23"/>
    <w:rsid w:val="001B210F"/>
    <w:rsid w:val="001D63B6"/>
    <w:rsid w:val="002301BE"/>
    <w:rsid w:val="00241C1F"/>
    <w:rsid w:val="00242093"/>
    <w:rsid w:val="002425AE"/>
    <w:rsid w:val="002432AC"/>
    <w:rsid w:val="00255EF2"/>
    <w:rsid w:val="00260983"/>
    <w:rsid w:val="002B415D"/>
    <w:rsid w:val="002B6675"/>
    <w:rsid w:val="002C2BE4"/>
    <w:rsid w:val="002C3686"/>
    <w:rsid w:val="002C6347"/>
    <w:rsid w:val="002D1F04"/>
    <w:rsid w:val="0031127B"/>
    <w:rsid w:val="00315901"/>
    <w:rsid w:val="00320AAC"/>
    <w:rsid w:val="00325198"/>
    <w:rsid w:val="0035482A"/>
    <w:rsid w:val="003619F2"/>
    <w:rsid w:val="00365820"/>
    <w:rsid w:val="00385744"/>
    <w:rsid w:val="003C554F"/>
    <w:rsid w:val="0040149C"/>
    <w:rsid w:val="00414478"/>
    <w:rsid w:val="00472899"/>
    <w:rsid w:val="00492BD3"/>
    <w:rsid w:val="004B4BE7"/>
    <w:rsid w:val="004B70BD"/>
    <w:rsid w:val="004D3F66"/>
    <w:rsid w:val="004E78C1"/>
    <w:rsid w:val="004F314D"/>
    <w:rsid w:val="0052111D"/>
    <w:rsid w:val="0052219E"/>
    <w:rsid w:val="005238CA"/>
    <w:rsid w:val="00524EEC"/>
    <w:rsid w:val="005631AA"/>
    <w:rsid w:val="005760A9"/>
    <w:rsid w:val="00594464"/>
    <w:rsid w:val="005C1505"/>
    <w:rsid w:val="005E6DA6"/>
    <w:rsid w:val="005F4E82"/>
    <w:rsid w:val="00622781"/>
    <w:rsid w:val="00637179"/>
    <w:rsid w:val="00640BFF"/>
    <w:rsid w:val="0069621B"/>
    <w:rsid w:val="006B4267"/>
    <w:rsid w:val="006E1102"/>
    <w:rsid w:val="006F0E73"/>
    <w:rsid w:val="006F209E"/>
    <w:rsid w:val="00727F94"/>
    <w:rsid w:val="007337EB"/>
    <w:rsid w:val="00745D18"/>
    <w:rsid w:val="00765CD3"/>
    <w:rsid w:val="00776530"/>
    <w:rsid w:val="00791E8E"/>
    <w:rsid w:val="007A0109"/>
    <w:rsid w:val="007B2500"/>
    <w:rsid w:val="007D61D6"/>
    <w:rsid w:val="007E125B"/>
    <w:rsid w:val="007E1B19"/>
    <w:rsid w:val="007F3623"/>
    <w:rsid w:val="00814BF8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30CA2"/>
    <w:rsid w:val="00941470"/>
    <w:rsid w:val="009C318A"/>
    <w:rsid w:val="009C4147"/>
    <w:rsid w:val="009D71C1"/>
    <w:rsid w:val="009F2CF0"/>
    <w:rsid w:val="00A04690"/>
    <w:rsid w:val="00A24F9F"/>
    <w:rsid w:val="00A40DD3"/>
    <w:rsid w:val="00A75FE9"/>
    <w:rsid w:val="00A8311B"/>
    <w:rsid w:val="00AC456C"/>
    <w:rsid w:val="00AC5B1A"/>
    <w:rsid w:val="00AD1EFE"/>
    <w:rsid w:val="00AE54D9"/>
    <w:rsid w:val="00AF4EBC"/>
    <w:rsid w:val="00B01F08"/>
    <w:rsid w:val="00B112DF"/>
    <w:rsid w:val="00B16E8F"/>
    <w:rsid w:val="00B30401"/>
    <w:rsid w:val="00B544AB"/>
    <w:rsid w:val="00B6637D"/>
    <w:rsid w:val="00BB76D0"/>
    <w:rsid w:val="00BC363C"/>
    <w:rsid w:val="00BE6868"/>
    <w:rsid w:val="00C00C77"/>
    <w:rsid w:val="00C2182F"/>
    <w:rsid w:val="00C62C24"/>
    <w:rsid w:val="00C635B6"/>
    <w:rsid w:val="00C91F0A"/>
    <w:rsid w:val="00CA5CBD"/>
    <w:rsid w:val="00CE005B"/>
    <w:rsid w:val="00CE0963"/>
    <w:rsid w:val="00CE54EE"/>
    <w:rsid w:val="00D0361A"/>
    <w:rsid w:val="00D30ADD"/>
    <w:rsid w:val="00D43A0D"/>
    <w:rsid w:val="00D46867"/>
    <w:rsid w:val="00D526F3"/>
    <w:rsid w:val="00D77C9E"/>
    <w:rsid w:val="00D82FCE"/>
    <w:rsid w:val="00DA2034"/>
    <w:rsid w:val="00DB4D7D"/>
    <w:rsid w:val="00DB774A"/>
    <w:rsid w:val="00DC36DD"/>
    <w:rsid w:val="00DC733E"/>
    <w:rsid w:val="00DF57BE"/>
    <w:rsid w:val="00E06500"/>
    <w:rsid w:val="00E35F26"/>
    <w:rsid w:val="00E57060"/>
    <w:rsid w:val="00E8149D"/>
    <w:rsid w:val="00E87616"/>
    <w:rsid w:val="00EA5C16"/>
    <w:rsid w:val="00EB1D47"/>
    <w:rsid w:val="00ED3D55"/>
    <w:rsid w:val="00ED7037"/>
    <w:rsid w:val="00EF000D"/>
    <w:rsid w:val="00F04EDB"/>
    <w:rsid w:val="00F05812"/>
    <w:rsid w:val="00F31945"/>
    <w:rsid w:val="00F545A3"/>
    <w:rsid w:val="00F80D51"/>
    <w:rsid w:val="00FA0054"/>
    <w:rsid w:val="00FB5706"/>
    <w:rsid w:val="00FD3AE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126F96"/>
  <w15:docId w15:val="{895DA6D0-9283-47B6-B98B-289639E8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A24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24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A11E1-D2E9-4B33-9F75-34F73622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15</cp:revision>
  <cp:lastPrinted>2022-04-05T11:12:00Z</cp:lastPrinted>
  <dcterms:created xsi:type="dcterms:W3CDTF">2021-05-18T09:06:00Z</dcterms:created>
  <dcterms:modified xsi:type="dcterms:W3CDTF">2024-07-25T07:02:00Z</dcterms:modified>
</cp:coreProperties>
</file>