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C9F8075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583B5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DA3AF6">
        <w:rPr>
          <w:rFonts w:ascii="Verdana" w:eastAsia="Times New Roman" w:hAnsi="Verdana" w:cs="Tahoma"/>
          <w:b/>
          <w:bCs/>
          <w:color w:val="000000"/>
          <w:szCs w:val="20"/>
        </w:rPr>
        <w:t>90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FAF5166" w14:textId="45A499CA" w:rsidR="00583B57" w:rsidRPr="00583B57" w:rsidRDefault="00692A9D" w:rsidP="00583B5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7B596C9F" w:rsidR="00755694" w:rsidRPr="00DA3AF6" w:rsidRDefault="00583B57" w:rsidP="00DA3AF6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hAnsi="Verdana" w:cs="Tahoma"/>
          <w:b/>
          <w:bCs/>
          <w:color w:val="auto"/>
          <w:szCs w:val="20"/>
        </w:rPr>
        <w:t xml:space="preserve">Dostawa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odczynników do biologii komórkowej </w:t>
      </w:r>
      <w:r>
        <w:rPr>
          <w:rFonts w:ascii="Verdana" w:hAnsi="Verdana" w:cs="Tahoma"/>
          <w:b/>
          <w:bCs/>
          <w:color w:val="auto"/>
          <w:szCs w:val="20"/>
        </w:rPr>
        <w:t xml:space="preserve">w podziale na 3 części </w:t>
      </w:r>
      <w:r w:rsidRPr="007F0C23">
        <w:rPr>
          <w:rFonts w:ascii="Verdana" w:hAnsi="Verdana" w:cs="Tahoma"/>
          <w:b/>
          <w:bCs/>
          <w:color w:val="auto"/>
          <w:szCs w:val="20"/>
        </w:rPr>
        <w:t xml:space="preserve">na podstawie </w:t>
      </w:r>
      <w:r w:rsidR="00850C8B">
        <w:rPr>
          <w:rFonts w:ascii="Verdana" w:hAnsi="Verdana" w:cs="Tahoma"/>
          <w:b/>
          <w:bCs/>
          <w:color w:val="auto"/>
          <w:szCs w:val="20"/>
        </w:rPr>
        <w:t>umów ramowych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1"/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733A4A0" w14:textId="333F5143" w:rsidR="00DA3AF6" w:rsidRPr="00DA3AF6" w:rsidRDefault="00DA3AF6" w:rsidP="00DA3AF6">
      <w:pPr>
        <w:tabs>
          <w:tab w:val="left" w:pos="3060"/>
        </w:tabs>
        <w:rPr>
          <w:lang w:eastAsia="pl-PL"/>
        </w:rPr>
      </w:pPr>
      <w:r>
        <w:rPr>
          <w:lang w:eastAsia="pl-PL"/>
        </w:rPr>
        <w:tab/>
      </w:r>
    </w:p>
    <w:sectPr w:rsidR="00DA3AF6" w:rsidRPr="00DA3AF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1439B4" w14:textId="77777777" w:rsidR="00DA3AF6" w:rsidRDefault="00DA3AF6" w:rsidP="00DA3AF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9DD7B47" wp14:editId="20CF4177">
                  <wp:extent cx="1200150" cy="426720"/>
                  <wp:effectExtent l="0" t="0" r="0" b="0"/>
                  <wp:docPr id="100646776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42" cy="4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132F45">
              <w:rPr>
                <w:noProof/>
              </w:rPr>
              <w:drawing>
                <wp:inline distT="0" distB="0" distL="0" distR="0" wp14:anchorId="4A0F3092" wp14:editId="43C72FAC">
                  <wp:extent cx="3590925" cy="299244"/>
                  <wp:effectExtent l="0" t="0" r="0" b="5715"/>
                  <wp:docPr id="1445731841" name="Obraz 144573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202" cy="3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69F4E" w14:textId="77777777" w:rsidR="00DA3AF6" w:rsidRDefault="00DA3AF6" w:rsidP="00DA3AF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4B7CC322" wp14:editId="0C56CD8A">
                  <wp:extent cx="1778000" cy="400050"/>
                  <wp:effectExtent l="0" t="0" r="0" b="0"/>
                  <wp:docPr id="2052932267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6848B4-4CE7-A376-8FB7-EDA25960A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746848B4-4CE7-A376-8FB7-EDA25960A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40" cy="40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17E6F8" wp14:editId="2504AF02">
                  <wp:extent cx="2038350" cy="572515"/>
                  <wp:effectExtent l="0" t="0" r="0" b="0"/>
                  <wp:docPr id="49960497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7A3FE-2575-2F46-6EA6-9B52BBC134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B9E7A3FE-2575-2F46-6EA6-9B52BBC134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45" cy="5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A6945" w14:textId="77777777" w:rsidR="00DA3AF6" w:rsidRPr="008C75F3" w:rsidRDefault="00DA3AF6" w:rsidP="00DA3AF6">
            <w:pPr>
              <w:pStyle w:val="Stopka"/>
              <w:rPr>
                <w:sz w:val="16"/>
                <w:szCs w:val="16"/>
                <w:lang w:val="en-GB"/>
              </w:rPr>
            </w:pPr>
            <w:r w:rsidRPr="008C75F3">
              <w:rPr>
                <w:sz w:val="16"/>
                <w:szCs w:val="16"/>
                <w:lang w:val="en-GB"/>
              </w:rPr>
              <w:t>This project has received funding from the Horizon Europe Research and innovation funding programme under Grant Agreement Project 101079181 — SAME-</w:t>
            </w:r>
            <w:proofErr w:type="spellStart"/>
            <w:r w:rsidRPr="008C75F3">
              <w:rPr>
                <w:sz w:val="16"/>
                <w:szCs w:val="16"/>
                <w:lang w:val="en-GB"/>
              </w:rPr>
              <w:t>NeuroID</w:t>
            </w:r>
            <w:proofErr w:type="spellEnd"/>
          </w:p>
          <w:p w14:paraId="03BCEEF3" w14:textId="71B57885" w:rsidR="004F5805" w:rsidRPr="00D40690" w:rsidRDefault="00DA3AF6" w:rsidP="00DA3AF6">
            <w:pPr>
              <w:pStyle w:val="Stopka"/>
            </w:pPr>
            <w:r w:rsidRPr="008C75F3">
              <w:rPr>
                <w:sz w:val="16"/>
                <w:szCs w:val="16"/>
              </w:rPr>
              <w:t xml:space="preserve">Strona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PAGE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</w:t>
            </w:r>
            <w:r w:rsidRPr="008C75F3">
              <w:rPr>
                <w:sz w:val="16"/>
                <w:szCs w:val="16"/>
              </w:rPr>
              <w:fldChar w:fldCharType="end"/>
            </w:r>
            <w:r w:rsidRPr="008C75F3">
              <w:rPr>
                <w:sz w:val="16"/>
                <w:szCs w:val="16"/>
              </w:rPr>
              <w:t xml:space="preserve"> z </w:t>
            </w:r>
            <w:r w:rsidRPr="008C75F3">
              <w:rPr>
                <w:sz w:val="16"/>
                <w:szCs w:val="16"/>
              </w:rPr>
              <w:fldChar w:fldCharType="begin"/>
            </w:r>
            <w:r w:rsidRPr="008C75F3">
              <w:rPr>
                <w:sz w:val="16"/>
                <w:szCs w:val="16"/>
              </w:rPr>
              <w:instrText>NUMPAGES</w:instrText>
            </w:r>
            <w:r w:rsidRPr="008C75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20</w:t>
            </w:r>
            <w:r w:rsidRPr="008C75F3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7E737D" w14:textId="77777777" w:rsidR="00583B57" w:rsidRPr="00D06D36" w:rsidRDefault="00583B57" w:rsidP="00583B5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4F2145FF" wp14:editId="4A871B5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C306199" wp14:editId="271CFC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B09E1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5BB6B30F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B003ABE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22DA3AE8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29128C62" w14:textId="77777777" w:rsidR="00583B57" w:rsidRPr="00880786" w:rsidRDefault="00583B57" w:rsidP="00583B5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6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0AFB09E1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5BB6B30F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B003ABE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22DA3AE8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29128C62" w14:textId="77777777" w:rsidR="00583B57" w:rsidRPr="00880786" w:rsidRDefault="00583B57" w:rsidP="00583B5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22793D5" w14:textId="0E3CD4A6" w:rsidR="003F4BA3" w:rsidRPr="00D06D36" w:rsidRDefault="003F4BA3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83B57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0C8B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3AF6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91AB3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23</cp:revision>
  <cp:lastPrinted>2020-10-21T10:15:00Z</cp:lastPrinted>
  <dcterms:created xsi:type="dcterms:W3CDTF">2022-07-20T10:05:00Z</dcterms:created>
  <dcterms:modified xsi:type="dcterms:W3CDTF">2024-07-04T11:32:00Z</dcterms:modified>
</cp:coreProperties>
</file>