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FA9974E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FA5E32">
        <w:rPr>
          <w:rFonts w:ascii="Adagio_Slab" w:hAnsi="Adagio_Slab"/>
        </w:rPr>
        <w:t>22.12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5410646E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3009B0">
        <w:rPr>
          <w:rFonts w:ascii="Adagio_Slab" w:eastAsia="Calibri" w:hAnsi="Adagio_Slab"/>
          <w:b/>
          <w:color w:val="000000" w:themeColor="text1"/>
        </w:rPr>
        <w:t>61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7F289E0E" w:rsidR="00AD21EC" w:rsidRPr="00205DFA" w:rsidRDefault="00D36BE6" w:rsidP="003C1DF0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866B4D" w:rsidRPr="00866B4D">
        <w:rPr>
          <w:rFonts w:ascii="Adagio_Slab" w:hAnsi="Adagio_Slab"/>
          <w:b/>
          <w:color w:val="0000FF"/>
          <w:sz w:val="20"/>
        </w:rPr>
        <w:t>Dostawa sprzętu komputerowego w związku z realizacją projektu badawczego SZAFIR-1, „Opracowanie gazodynamicznego modułu sterującego, precyzyjnego naprowadzania dla pocisku rakietowego” dla Instytutu Techniki Cieplnej Wydziału Mechanicznego Energetyki i Lotnictwa Politechniki Warszawskiej</w:t>
      </w:r>
    </w:p>
    <w:p w14:paraId="7CCAAD25" w14:textId="77777777" w:rsidR="003C1DF0" w:rsidRDefault="003C1DF0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0E415E48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12F3B265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3009B0">
        <w:rPr>
          <w:rFonts w:ascii="Adagio_Slab" w:hAnsi="Adagio_Slab"/>
          <w:b/>
          <w:bCs/>
        </w:rPr>
        <w:t>25</w:t>
      </w:r>
      <w:r w:rsidR="00F34D3E">
        <w:rPr>
          <w:rFonts w:ascii="Adagio_Slab" w:hAnsi="Adagio_Slab"/>
          <w:b/>
          <w:bCs/>
        </w:rPr>
        <w:t>.000,00</w:t>
      </w:r>
      <w:r w:rsidR="005D0E7D" w:rsidRPr="00205DFA">
        <w:rPr>
          <w:rFonts w:ascii="Adagio_Slab" w:hAnsi="Adagio_Slab"/>
          <w:b/>
          <w:bCs/>
        </w:rPr>
        <w:t xml:space="preserve"> </w:t>
      </w:r>
      <w:bookmarkStart w:id="1" w:name="_Hlk81292270"/>
      <w:r w:rsidR="00866B4D">
        <w:rPr>
          <w:rFonts w:ascii="Adagio_Slab" w:hAnsi="Adagio_Slab"/>
          <w:b/>
          <w:bCs/>
        </w:rPr>
        <w:t xml:space="preserve">PLN </w:t>
      </w:r>
      <w:r w:rsidRPr="00205DFA">
        <w:rPr>
          <w:rFonts w:ascii="Adagio_Slab" w:hAnsi="Adagio_Slab"/>
          <w:b/>
          <w:bCs/>
        </w:rPr>
        <w:t xml:space="preserve"> </w:t>
      </w:r>
      <w:r w:rsidR="00F34D3E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  <w:bookmarkEnd w:id="1"/>
    </w:p>
    <w:p w14:paraId="64610CFE" w14:textId="32BCE060" w:rsidR="00866B4D" w:rsidRPr="00205DFA" w:rsidRDefault="003009B0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 </w:t>
      </w:r>
      <w:r w:rsidR="00866B4D" w:rsidRPr="00866B4D">
        <w:rPr>
          <w:rFonts w:ascii="Adagio_Slab" w:hAnsi="Adagio_Slab"/>
        </w:rPr>
        <w:t xml:space="preserve">    </w:t>
      </w:r>
    </w:p>
    <w:sectPr w:rsidR="00866B4D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CBD4" w14:textId="77777777" w:rsidR="008979CD" w:rsidRDefault="008979CD" w:rsidP="00300F57">
      <w:pPr>
        <w:spacing w:after="0" w:line="240" w:lineRule="auto"/>
      </w:pPr>
      <w:r>
        <w:separator/>
      </w:r>
    </w:p>
  </w:endnote>
  <w:endnote w:type="continuationSeparator" w:id="0">
    <w:p w14:paraId="5C775DB0" w14:textId="77777777" w:rsidR="008979CD" w:rsidRDefault="008979C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27D48F73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D3E">
      <w:rPr>
        <w:b/>
        <w:bCs/>
        <w:noProof/>
        <w:sz w:val="16"/>
        <w:szCs w:val="16"/>
      </w:rPr>
      <w:drawing>
        <wp:inline distT="0" distB="0" distL="0" distR="0" wp14:anchorId="2B24A8A6" wp14:editId="04B789D9">
          <wp:extent cx="5490845" cy="137408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1374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965D" w14:textId="77777777" w:rsidR="008979CD" w:rsidRDefault="008979CD" w:rsidP="00300F57">
      <w:pPr>
        <w:spacing w:after="0" w:line="240" w:lineRule="auto"/>
      </w:pPr>
      <w:r>
        <w:separator/>
      </w:r>
    </w:p>
  </w:footnote>
  <w:footnote w:type="continuationSeparator" w:id="0">
    <w:p w14:paraId="6C1DCDA1" w14:textId="77777777" w:rsidR="008979CD" w:rsidRDefault="008979C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56682"/>
    <w:rsid w:val="002B5F76"/>
    <w:rsid w:val="002F3851"/>
    <w:rsid w:val="002F7F19"/>
    <w:rsid w:val="003009B0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A7066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66B4D"/>
    <w:rsid w:val="008822EF"/>
    <w:rsid w:val="0088687E"/>
    <w:rsid w:val="008979CD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30257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39B4"/>
    <w:rsid w:val="00F91309"/>
    <w:rsid w:val="00FA017A"/>
    <w:rsid w:val="00FA5E32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2021-11-22T07:55:00Z</cp:lastPrinted>
  <dcterms:created xsi:type="dcterms:W3CDTF">2021-11-22T07:55:00Z</dcterms:created>
  <dcterms:modified xsi:type="dcterms:W3CDTF">2021-11-22T07:55:00Z</dcterms:modified>
</cp:coreProperties>
</file>