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BF" w:rsidRDefault="008440BF" w:rsidP="008440BF">
      <w:pPr>
        <w:spacing w:line="360" w:lineRule="auto"/>
        <w:ind w:firstLine="708"/>
        <w:jc w:val="center"/>
        <w:rPr>
          <w:rFonts w:ascii="Tahoma" w:hAnsi="Tahoma" w:cs="Tahoma"/>
          <w:sz w:val="20"/>
          <w:szCs w:val="20"/>
        </w:rPr>
      </w:pPr>
    </w:p>
    <w:p w:rsidR="008440BF" w:rsidRPr="00C14E27" w:rsidRDefault="000B3530" w:rsidP="00DC6FF5">
      <w:pPr>
        <w:spacing w:after="120" w:line="360" w:lineRule="auto"/>
        <w:ind w:left="4956" w:firstLine="708"/>
        <w:jc w:val="center"/>
        <w:rPr>
          <w:rFonts w:ascii="Tahoma" w:hAnsi="Tahoma" w:cs="Tahoma"/>
          <w:b/>
          <w:sz w:val="22"/>
          <w:szCs w:val="20"/>
        </w:rPr>
      </w:pPr>
      <w:r w:rsidRPr="00C14E27">
        <w:rPr>
          <w:rFonts w:ascii="Tahoma" w:hAnsi="Tahoma" w:cs="Tahoma"/>
          <w:b/>
          <w:sz w:val="22"/>
          <w:szCs w:val="20"/>
        </w:rPr>
        <w:t>FORMULARZ OFERTOWY</w:t>
      </w:r>
      <w:r>
        <w:rPr>
          <w:rFonts w:ascii="Tahoma" w:hAnsi="Tahoma" w:cs="Tahoma"/>
          <w:b/>
          <w:sz w:val="22"/>
          <w:szCs w:val="20"/>
        </w:rPr>
        <w:tab/>
      </w:r>
      <w:r>
        <w:rPr>
          <w:rFonts w:ascii="Tahoma" w:hAnsi="Tahoma" w:cs="Tahoma"/>
          <w:b/>
          <w:sz w:val="22"/>
          <w:szCs w:val="20"/>
        </w:rPr>
        <w:tab/>
      </w:r>
      <w:r>
        <w:rPr>
          <w:rFonts w:ascii="Tahoma" w:hAnsi="Tahoma" w:cs="Tahoma"/>
          <w:b/>
          <w:sz w:val="22"/>
          <w:szCs w:val="20"/>
        </w:rPr>
        <w:tab/>
      </w:r>
      <w:r w:rsidRPr="00DC6FF5">
        <w:rPr>
          <w:rFonts w:ascii="Tahoma" w:hAnsi="Tahoma" w:cs="Tahoma"/>
          <w:sz w:val="18"/>
          <w:szCs w:val="18"/>
        </w:rPr>
        <w:t>Załącznik nr 1 do Zapytania ofertowego</w:t>
      </w:r>
    </w:p>
    <w:p w:rsidR="008440BF" w:rsidRDefault="008440BF" w:rsidP="00AA07B2">
      <w:pPr>
        <w:spacing w:after="6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dotyczące Wykonawcy:</w:t>
      </w:r>
    </w:p>
    <w:p w:rsidR="008440BF" w:rsidRDefault="008440BF" w:rsidP="00253831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Nazwa:   …………………………………………………………………………</w:t>
      </w:r>
      <w:r w:rsidR="00253831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…………………………………………….………..</w:t>
      </w:r>
    </w:p>
    <w:p w:rsidR="008440BF" w:rsidRDefault="008440BF" w:rsidP="00253831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   ………………………………………………………………</w:t>
      </w:r>
      <w:r w:rsidR="00253831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………………………..…………………………………………</w:t>
      </w:r>
    </w:p>
    <w:p w:rsidR="008440BF" w:rsidRDefault="00253831" w:rsidP="00253831">
      <w:pPr>
        <w:spacing w:after="12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</w:t>
      </w:r>
      <w:r w:rsidR="008440BF">
        <w:rPr>
          <w:rFonts w:ascii="Tahoma" w:hAnsi="Tahoma" w:cs="Tahoma"/>
          <w:sz w:val="20"/>
          <w:szCs w:val="20"/>
        </w:rPr>
        <w:t xml:space="preserve"> / faks / e-mail:  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r w:rsidR="008440BF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A71E63" w:rsidRPr="00CA6D03" w:rsidRDefault="00A71E63" w:rsidP="00A71E63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  <w:r w:rsidRPr="00CA6D03">
        <w:rPr>
          <w:rFonts w:ascii="Tahoma" w:hAnsi="Tahoma" w:cs="Tahoma"/>
          <w:sz w:val="18"/>
          <w:szCs w:val="18"/>
        </w:rPr>
        <w:t xml:space="preserve">Odpowiadając na zapytanie ofertowe dotyczące </w:t>
      </w:r>
      <w:r w:rsidR="005559E6" w:rsidRPr="00CA6D03">
        <w:rPr>
          <w:rFonts w:ascii="Tahoma" w:hAnsi="Tahoma" w:cs="Tahoma"/>
          <w:sz w:val="18"/>
          <w:szCs w:val="18"/>
        </w:rPr>
        <w:t>świadczeni</w:t>
      </w:r>
      <w:r w:rsidRPr="00CA6D03">
        <w:rPr>
          <w:rFonts w:ascii="Tahoma" w:hAnsi="Tahoma" w:cs="Tahoma"/>
          <w:sz w:val="18"/>
          <w:szCs w:val="18"/>
        </w:rPr>
        <w:t xml:space="preserve">a </w:t>
      </w:r>
      <w:r w:rsidRPr="00CA6D03">
        <w:rPr>
          <w:rFonts w:ascii="Tahoma" w:hAnsi="Tahoma" w:cs="Tahoma"/>
          <w:color w:val="000000"/>
          <w:sz w:val="18"/>
          <w:szCs w:val="18"/>
        </w:rPr>
        <w:t>usług</w:t>
      </w:r>
      <w:r w:rsidR="00CA6D03" w:rsidRPr="00CA6D03">
        <w:rPr>
          <w:rFonts w:ascii="Tahoma" w:hAnsi="Tahoma" w:cs="Tahoma"/>
          <w:color w:val="000000"/>
          <w:sz w:val="18"/>
          <w:szCs w:val="18"/>
        </w:rPr>
        <w:t xml:space="preserve"> całodobowego </w:t>
      </w:r>
      <w:r w:rsidR="00CA6D03" w:rsidRPr="00CA6D03">
        <w:rPr>
          <w:rFonts w:ascii="Tahoma" w:hAnsi="Tahoma" w:cs="Tahoma"/>
          <w:sz w:val="18"/>
          <w:szCs w:val="18"/>
        </w:rPr>
        <w:t xml:space="preserve">monitorowania systemu sygnalizacji włamania i napadu w </w:t>
      </w:r>
      <w:r w:rsidR="00046ED8">
        <w:rPr>
          <w:rFonts w:ascii="Tahoma" w:hAnsi="Tahoma" w:cs="Tahoma"/>
          <w:sz w:val="18"/>
          <w:szCs w:val="18"/>
        </w:rPr>
        <w:t>obiekcie</w:t>
      </w:r>
      <w:r w:rsidR="00CA6D03" w:rsidRPr="00CA6D03">
        <w:rPr>
          <w:rFonts w:ascii="Tahoma" w:hAnsi="Tahoma" w:cs="Tahoma"/>
          <w:sz w:val="18"/>
          <w:szCs w:val="18"/>
        </w:rPr>
        <w:t xml:space="preserve"> Urzędu Dozoru Technicznego w </w:t>
      </w:r>
      <w:r w:rsidR="00046ED8">
        <w:rPr>
          <w:rFonts w:ascii="Tahoma" w:hAnsi="Tahoma" w:cs="Tahoma"/>
          <w:sz w:val="18"/>
          <w:szCs w:val="18"/>
        </w:rPr>
        <w:t>Siedlcach</w:t>
      </w:r>
      <w:r w:rsidR="00CA6D03" w:rsidRPr="00CA6D03">
        <w:rPr>
          <w:rFonts w:ascii="Tahoma" w:hAnsi="Tahoma" w:cs="Tahoma"/>
          <w:sz w:val="18"/>
          <w:szCs w:val="18"/>
        </w:rPr>
        <w:t xml:space="preserve"> przy ul. </w:t>
      </w:r>
      <w:r w:rsidR="00046ED8">
        <w:rPr>
          <w:rFonts w:ascii="Tahoma" w:hAnsi="Tahoma" w:cs="Tahoma"/>
          <w:sz w:val="18"/>
          <w:szCs w:val="18"/>
        </w:rPr>
        <w:t>Brzeska 122</w:t>
      </w:r>
      <w:r w:rsidR="00CA6D03" w:rsidRPr="00CA6D03">
        <w:rPr>
          <w:rFonts w:ascii="Tahoma" w:hAnsi="Tahoma" w:cs="Tahoma"/>
          <w:sz w:val="18"/>
          <w:szCs w:val="18"/>
        </w:rPr>
        <w:t xml:space="preserve"> oraz konserwacji i serwisu elektronicznych systemów zabezpieczeń</w:t>
      </w:r>
      <w:r w:rsidR="002F7A89" w:rsidRPr="00CA6D03">
        <w:rPr>
          <w:rFonts w:ascii="Tahoma" w:hAnsi="Tahoma" w:cs="Tahoma"/>
          <w:sz w:val="18"/>
          <w:szCs w:val="18"/>
        </w:rPr>
        <w:t xml:space="preserve">, </w:t>
      </w:r>
      <w:r w:rsidRPr="00CA6D03">
        <w:rPr>
          <w:rFonts w:ascii="Tahoma" w:hAnsi="Tahoma" w:cs="Tahoma"/>
          <w:color w:val="000000"/>
          <w:sz w:val="18"/>
          <w:szCs w:val="18"/>
        </w:rPr>
        <w:t>zgodnie z warunkami opisanymi w zapytaniu ofertowym za cenę zgodnie z poniższym zestawieniem:</w:t>
      </w:r>
    </w:p>
    <w:p w:rsidR="008440BF" w:rsidRDefault="008440BF" w:rsidP="008440BF">
      <w:pPr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</w:p>
    <w:p w:rsidR="007273E0" w:rsidRPr="00AA07B2" w:rsidRDefault="007273E0" w:rsidP="008440BF">
      <w:pPr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page" w:horzAnchor="margin" w:tblpY="322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789"/>
        <w:gridCol w:w="46"/>
        <w:gridCol w:w="1361"/>
        <w:gridCol w:w="79"/>
        <w:gridCol w:w="1344"/>
        <w:gridCol w:w="111"/>
        <w:gridCol w:w="1515"/>
        <w:gridCol w:w="1362"/>
        <w:gridCol w:w="1714"/>
        <w:gridCol w:w="1628"/>
        <w:gridCol w:w="1674"/>
      </w:tblGrid>
      <w:tr w:rsidR="00AA07B2" w:rsidRPr="000A76AD" w:rsidTr="00C01BD8">
        <w:trPr>
          <w:trHeight w:val="1270"/>
        </w:trPr>
        <w:tc>
          <w:tcPr>
            <w:tcW w:w="547" w:type="dxa"/>
            <w:shd w:val="clear" w:color="auto" w:fill="auto"/>
          </w:tcPr>
          <w:p w:rsidR="00AA07B2" w:rsidRPr="000A76AD" w:rsidRDefault="00AA07B2" w:rsidP="00274F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76AD">
              <w:rPr>
                <w:rFonts w:ascii="Tahoma" w:hAnsi="Tahoma" w:cs="Tahoma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789" w:type="dxa"/>
            <w:shd w:val="clear" w:color="auto" w:fill="auto"/>
          </w:tcPr>
          <w:p w:rsidR="00AA07B2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A07B2" w:rsidRPr="000A76AD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Rodzaj</w:t>
            </w:r>
            <w:r w:rsidRPr="000A76A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wykonywanej usługi: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AA07B2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310C8" w:rsidRDefault="00C310C8" w:rsidP="00C310C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76AD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ryczałtowa </w:t>
            </w:r>
            <w:r w:rsidRPr="000A76AD">
              <w:rPr>
                <w:rFonts w:ascii="Tahoma" w:hAnsi="Tahoma" w:cs="Tahoma"/>
                <w:color w:val="000000"/>
                <w:sz w:val="16"/>
                <w:szCs w:val="16"/>
              </w:rPr>
              <w:t>netto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 jednorazowe wykonanie czynności</w:t>
            </w:r>
          </w:p>
          <w:p w:rsidR="00AA07B2" w:rsidRPr="000A76AD" w:rsidRDefault="00AA07B2" w:rsidP="00C310C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A07B2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A07B2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Kwota podatku VAT</w:t>
            </w:r>
          </w:p>
          <w:p w:rsidR="00AA07B2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A07B2" w:rsidRPr="000A76AD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AA07B2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310C8" w:rsidRDefault="00C310C8" w:rsidP="00C310C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76AD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ryczałtowa bru</w:t>
            </w:r>
            <w:r w:rsidRPr="000A76AD">
              <w:rPr>
                <w:rFonts w:ascii="Tahoma" w:hAnsi="Tahoma" w:cs="Tahoma"/>
                <w:color w:val="000000"/>
                <w:sz w:val="16"/>
                <w:szCs w:val="16"/>
              </w:rPr>
              <w:t>tto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 jednorazowe wykonanie czynności</w:t>
            </w:r>
          </w:p>
          <w:p w:rsidR="00AA07B2" w:rsidRPr="000A76AD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362" w:type="dxa"/>
            <w:shd w:val="clear" w:color="auto" w:fill="auto"/>
          </w:tcPr>
          <w:p w:rsidR="00AA07B2" w:rsidRPr="000A76AD" w:rsidRDefault="00137E1B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Ilość czynności </w:t>
            </w:r>
            <w:r w:rsidR="00FE3795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konserwacji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w okresie trwania umowy</w:t>
            </w:r>
          </w:p>
        </w:tc>
        <w:tc>
          <w:tcPr>
            <w:tcW w:w="1714" w:type="dxa"/>
          </w:tcPr>
          <w:p w:rsidR="00AA07B2" w:rsidRDefault="00137E1B" w:rsidP="005559E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02AC"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ena ryczałtowa netto za </w:t>
            </w:r>
            <w:r w:rsidRPr="005C02AC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wykonanie czynności w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C02AC">
              <w:rPr>
                <w:rFonts w:ascii="Tahoma" w:hAnsi="Tahoma" w:cs="Tahoma"/>
                <w:color w:val="000000"/>
                <w:sz w:val="16"/>
                <w:szCs w:val="16"/>
              </w:rPr>
              <w:t>okresie umowy [zł]</w:t>
            </w:r>
          </w:p>
        </w:tc>
        <w:tc>
          <w:tcPr>
            <w:tcW w:w="1628" w:type="dxa"/>
            <w:shd w:val="clear" w:color="auto" w:fill="auto"/>
          </w:tcPr>
          <w:p w:rsidR="00137E1B" w:rsidRPr="005C02AC" w:rsidRDefault="00137E1B" w:rsidP="00137E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02AC">
              <w:rPr>
                <w:rFonts w:ascii="Tahoma" w:hAnsi="Tahoma" w:cs="Tahoma"/>
                <w:color w:val="000000"/>
                <w:sz w:val="16"/>
                <w:szCs w:val="16"/>
              </w:rPr>
              <w:t>Kwota podatku VAT</w:t>
            </w:r>
          </w:p>
          <w:p w:rsidR="00137E1B" w:rsidRPr="005C02AC" w:rsidRDefault="00137E1B" w:rsidP="00137E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A07B2" w:rsidRPr="000A76AD" w:rsidRDefault="00137E1B" w:rsidP="00137E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02AC">
              <w:rPr>
                <w:rFonts w:ascii="Tahoma" w:hAnsi="Tahoma" w:cs="Tahoma"/>
                <w:color w:val="000000"/>
                <w:sz w:val="16"/>
                <w:szCs w:val="16"/>
              </w:rPr>
              <w:t>[zł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]</w:t>
            </w:r>
          </w:p>
        </w:tc>
        <w:tc>
          <w:tcPr>
            <w:tcW w:w="1674" w:type="dxa"/>
          </w:tcPr>
          <w:p w:rsidR="00137E1B" w:rsidRDefault="00137E1B" w:rsidP="00137E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02AC">
              <w:rPr>
                <w:rFonts w:ascii="Tahoma" w:hAnsi="Tahoma" w:cs="Tahoma"/>
                <w:color w:val="000000"/>
                <w:sz w:val="16"/>
                <w:szCs w:val="16"/>
              </w:rPr>
              <w:t>Cen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 ryczałtowa brutto za </w:t>
            </w:r>
            <w:r w:rsidRPr="005C02AC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wykonanie czynności w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C02AC">
              <w:rPr>
                <w:rFonts w:ascii="Tahoma" w:hAnsi="Tahoma" w:cs="Tahoma"/>
                <w:color w:val="000000"/>
                <w:sz w:val="16"/>
                <w:szCs w:val="16"/>
              </w:rPr>
              <w:t>okresie umowy</w:t>
            </w:r>
          </w:p>
          <w:p w:rsidR="00AA07B2" w:rsidRPr="00012132" w:rsidRDefault="00137E1B" w:rsidP="00137E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02AC"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</w:tr>
      <w:tr w:rsidR="00AA07B2" w:rsidRPr="000A76AD" w:rsidTr="005559E6">
        <w:trPr>
          <w:trHeight w:val="238"/>
        </w:trPr>
        <w:tc>
          <w:tcPr>
            <w:tcW w:w="547" w:type="dxa"/>
            <w:shd w:val="clear" w:color="auto" w:fill="auto"/>
          </w:tcPr>
          <w:p w:rsidR="00AA07B2" w:rsidRPr="005B5431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B543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AA07B2" w:rsidRPr="005B5431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B5431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AA07B2" w:rsidRPr="005B5431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B5431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A07B2" w:rsidRPr="005B5431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B5431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AA07B2" w:rsidRPr="005B5431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B5431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AA07B2" w:rsidRPr="005B5431" w:rsidRDefault="005559E6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4" w:type="dxa"/>
          </w:tcPr>
          <w:p w:rsidR="00AA07B2" w:rsidRPr="005B5431" w:rsidRDefault="005559E6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auto"/>
          </w:tcPr>
          <w:p w:rsidR="00AA07B2" w:rsidRPr="005B5431" w:rsidRDefault="005559E6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74" w:type="dxa"/>
          </w:tcPr>
          <w:p w:rsidR="00AA07B2" w:rsidRPr="00137E1B" w:rsidRDefault="00137E1B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7E1B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AA07B2" w:rsidRPr="000A76AD" w:rsidTr="005559E6">
        <w:trPr>
          <w:trHeight w:val="970"/>
        </w:trPr>
        <w:tc>
          <w:tcPr>
            <w:tcW w:w="547" w:type="dxa"/>
            <w:shd w:val="clear" w:color="auto" w:fill="auto"/>
          </w:tcPr>
          <w:p w:rsidR="00AA07B2" w:rsidRPr="000A76AD" w:rsidRDefault="00AA07B2" w:rsidP="00274FD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A76AD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89" w:type="dxa"/>
            <w:shd w:val="clear" w:color="auto" w:fill="auto"/>
          </w:tcPr>
          <w:p w:rsidR="00AA07B2" w:rsidRPr="000A76AD" w:rsidRDefault="005E54E2" w:rsidP="0001213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 w:rsidR="00A71E63">
              <w:rPr>
                <w:rFonts w:ascii="Tahoma" w:hAnsi="Tahoma" w:cs="Tahoma"/>
                <w:color w:val="000000"/>
                <w:sz w:val="16"/>
                <w:szCs w:val="16"/>
              </w:rPr>
              <w:t>yczałt</w:t>
            </w:r>
            <w:r w:rsidR="005559E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owa cena ofertowa </w:t>
            </w:r>
            <w:r w:rsidR="00A71E63">
              <w:rPr>
                <w:rFonts w:ascii="Tahoma" w:hAnsi="Tahoma" w:cs="Tahoma"/>
                <w:color w:val="000000"/>
                <w:sz w:val="16"/>
                <w:szCs w:val="16"/>
              </w:rPr>
              <w:t>wykonania</w:t>
            </w:r>
            <w:r w:rsidR="00A71E63" w:rsidRPr="000A76A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czynności wymienionych</w:t>
            </w:r>
            <w:r w:rsidR="00F071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punk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cie 1</w:t>
            </w:r>
            <w:r w:rsidR="0001213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20C15">
              <w:rPr>
                <w:rFonts w:ascii="Tahoma" w:hAnsi="Tahoma" w:cs="Tahoma"/>
                <w:color w:val="000000"/>
                <w:sz w:val="16"/>
                <w:szCs w:val="16"/>
              </w:rPr>
              <w:t>Zapytania o</w:t>
            </w:r>
            <w:r w:rsidR="00A71E63">
              <w:rPr>
                <w:rFonts w:ascii="Tahoma" w:hAnsi="Tahoma" w:cs="Tahoma"/>
                <w:color w:val="000000"/>
                <w:sz w:val="16"/>
                <w:szCs w:val="16"/>
              </w:rPr>
              <w:t>fert</w:t>
            </w:r>
            <w:r w:rsidR="00C20C15">
              <w:rPr>
                <w:rFonts w:ascii="Tahoma" w:hAnsi="Tahoma" w:cs="Tahoma"/>
                <w:color w:val="000000"/>
                <w:sz w:val="16"/>
                <w:szCs w:val="16"/>
              </w:rPr>
              <w:t>owego</w:t>
            </w:r>
            <w:r w:rsidR="000E6A3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A71E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AA07B2" w:rsidRPr="000A76AD" w:rsidRDefault="00AA07B2" w:rsidP="00274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07B2" w:rsidRPr="000A76AD" w:rsidRDefault="00AA07B2" w:rsidP="00274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:rsidR="00AA07B2" w:rsidRPr="000A76AD" w:rsidRDefault="00AA07B2" w:rsidP="00274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AA07B2" w:rsidRDefault="00AA07B2" w:rsidP="00274FD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137E1B" w:rsidRPr="00E96593" w:rsidRDefault="00370DDB" w:rsidP="00274FD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1714" w:type="dxa"/>
          </w:tcPr>
          <w:p w:rsidR="00AA07B2" w:rsidRPr="000A76AD" w:rsidRDefault="00AA07B2" w:rsidP="00274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AA07B2" w:rsidRPr="000A76AD" w:rsidRDefault="00AA07B2" w:rsidP="00274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</w:tcPr>
          <w:p w:rsidR="00AA07B2" w:rsidRPr="00012132" w:rsidRDefault="00AA07B2" w:rsidP="00274FD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70DDB" w:rsidRPr="000A76AD" w:rsidTr="005559E6">
        <w:trPr>
          <w:trHeight w:val="970"/>
        </w:trPr>
        <w:tc>
          <w:tcPr>
            <w:tcW w:w="547" w:type="dxa"/>
            <w:shd w:val="clear" w:color="auto" w:fill="auto"/>
          </w:tcPr>
          <w:p w:rsidR="00370DDB" w:rsidRPr="000A76AD" w:rsidRDefault="00370DDB" w:rsidP="00274FD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89" w:type="dxa"/>
            <w:shd w:val="clear" w:color="auto" w:fill="auto"/>
          </w:tcPr>
          <w:p w:rsidR="00370DDB" w:rsidRDefault="00370DDB" w:rsidP="00370D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Ryczałtowa cena ofertowa wykonania</w:t>
            </w:r>
            <w:r w:rsidRPr="000A76A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czynności wymienionych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punkcie 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Zapytania ofertowego</w:t>
            </w:r>
          </w:p>
          <w:p w:rsidR="00370DDB" w:rsidRDefault="00370DDB" w:rsidP="00370D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(wykonywanie serwisu technicznego)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370DDB" w:rsidRPr="000A76AD" w:rsidRDefault="00370DDB" w:rsidP="00274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370DDB" w:rsidRPr="000A76AD" w:rsidRDefault="00370DDB" w:rsidP="00274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:rsidR="00370DDB" w:rsidRPr="000A76AD" w:rsidRDefault="00370DDB" w:rsidP="00274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370DDB" w:rsidRDefault="00370DDB" w:rsidP="00274FD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370DDB" w:rsidRDefault="00370DDB" w:rsidP="00370D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70DDB" w:rsidRPr="00370DDB" w:rsidRDefault="00370DDB" w:rsidP="00370D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714" w:type="dxa"/>
          </w:tcPr>
          <w:p w:rsidR="00370DDB" w:rsidRPr="000A76AD" w:rsidRDefault="00370DDB" w:rsidP="00274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370DDB" w:rsidRPr="000A76AD" w:rsidRDefault="00370DDB" w:rsidP="00274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</w:tcPr>
          <w:p w:rsidR="00370DDB" w:rsidRPr="00012132" w:rsidRDefault="00370DDB" w:rsidP="00274FD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A07B2" w:rsidRPr="000A76AD" w:rsidTr="00C01BD8">
        <w:trPr>
          <w:trHeight w:val="526"/>
        </w:trPr>
        <w:tc>
          <w:tcPr>
            <w:tcW w:w="9154" w:type="dxa"/>
            <w:gridSpan w:val="9"/>
            <w:shd w:val="clear" w:color="auto" w:fill="auto"/>
          </w:tcPr>
          <w:p w:rsidR="00AA07B2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0096D" w:rsidRDefault="00A0096D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A07B2" w:rsidRDefault="00AA07B2" w:rsidP="00274FD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E27F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RAZEM CENA RYCZAŁTOWA USŁUGI ZA OKRES UMOWY</w:t>
            </w:r>
          </w:p>
          <w:p w:rsidR="009E5229" w:rsidRPr="003B62E3" w:rsidRDefault="009E5229" w:rsidP="00274F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4" w:type="dxa"/>
          </w:tcPr>
          <w:p w:rsidR="00AA07B2" w:rsidRPr="003B62E3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A07B2" w:rsidRPr="003B62E3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C37D4D" w:rsidRPr="00012132" w:rsidRDefault="00C37D4D" w:rsidP="00274FD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A07B2" w:rsidRPr="000A76AD" w:rsidTr="00C01BD8">
        <w:trPr>
          <w:trHeight w:val="182"/>
        </w:trPr>
        <w:tc>
          <w:tcPr>
            <w:tcW w:w="14170" w:type="dxa"/>
            <w:gridSpan w:val="12"/>
          </w:tcPr>
          <w:p w:rsidR="00AA07B2" w:rsidRDefault="00AA07B2" w:rsidP="00274FD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A07B2" w:rsidRDefault="00AA07B2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0DDB" w:rsidRPr="000A76AD" w:rsidTr="00C01BD8">
        <w:trPr>
          <w:trHeight w:val="770"/>
        </w:trPr>
        <w:tc>
          <w:tcPr>
            <w:tcW w:w="547" w:type="dxa"/>
            <w:shd w:val="clear" w:color="auto" w:fill="auto"/>
          </w:tcPr>
          <w:p w:rsidR="00370DDB" w:rsidRDefault="00370DDB" w:rsidP="00370D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70DDB" w:rsidRDefault="00370DDB" w:rsidP="00370D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70DDB" w:rsidRDefault="00370DDB" w:rsidP="00370D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Cena netto 1 interwencji </w:t>
            </w:r>
          </w:p>
          <w:p w:rsidR="00370DDB" w:rsidRDefault="00370DDB" w:rsidP="00370D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370DDB" w:rsidRDefault="00370DDB" w:rsidP="00370D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Kwota podatku VAT</w:t>
            </w:r>
          </w:p>
          <w:p w:rsidR="00370DDB" w:rsidRDefault="00370DDB" w:rsidP="00370D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515" w:type="dxa"/>
            <w:shd w:val="clear" w:color="auto" w:fill="auto"/>
          </w:tcPr>
          <w:p w:rsidR="00370DDB" w:rsidRDefault="00370DDB" w:rsidP="00370D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Cena brutto 1 interwencji</w:t>
            </w:r>
          </w:p>
          <w:p w:rsidR="00370DDB" w:rsidRDefault="00370DDB" w:rsidP="00370D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362" w:type="dxa"/>
            <w:shd w:val="clear" w:color="auto" w:fill="auto"/>
          </w:tcPr>
          <w:p w:rsidR="00370DDB" w:rsidRDefault="00370DDB" w:rsidP="00370D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Ilość interwencji w okresie umowy </w:t>
            </w:r>
          </w:p>
        </w:tc>
        <w:tc>
          <w:tcPr>
            <w:tcW w:w="1714" w:type="dxa"/>
          </w:tcPr>
          <w:p w:rsidR="00370DDB" w:rsidRPr="008440BF" w:rsidRDefault="00370DDB" w:rsidP="00370D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440BF">
              <w:rPr>
                <w:rFonts w:ascii="Tahoma" w:hAnsi="Tahoma" w:cs="Tahoma"/>
                <w:color w:val="000000"/>
                <w:sz w:val="16"/>
                <w:szCs w:val="16"/>
              </w:rPr>
              <w:t>Cena netto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łącznych interwencji</w:t>
            </w:r>
          </w:p>
          <w:p w:rsidR="00370DDB" w:rsidRDefault="00370DDB" w:rsidP="00370D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440BF"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628" w:type="dxa"/>
            <w:shd w:val="clear" w:color="auto" w:fill="auto"/>
          </w:tcPr>
          <w:p w:rsidR="00370DDB" w:rsidRPr="008440BF" w:rsidRDefault="00370DDB" w:rsidP="00370D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Kwota podatku </w:t>
            </w:r>
            <w:r w:rsidRPr="008440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VAT </w:t>
            </w:r>
          </w:p>
          <w:p w:rsidR="00370DDB" w:rsidRDefault="00370DDB" w:rsidP="00370D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440BF"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674" w:type="dxa"/>
          </w:tcPr>
          <w:p w:rsidR="00370DDB" w:rsidRPr="008440BF" w:rsidRDefault="00370DDB" w:rsidP="00370D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440BF">
              <w:rPr>
                <w:rFonts w:ascii="Tahoma" w:hAnsi="Tahoma" w:cs="Tahoma"/>
                <w:color w:val="000000"/>
                <w:sz w:val="16"/>
                <w:szCs w:val="16"/>
              </w:rPr>
              <w:t>Cena brutto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łącznych interwencji</w:t>
            </w:r>
          </w:p>
          <w:p w:rsidR="00370DDB" w:rsidRDefault="00370DDB" w:rsidP="00370D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440BF"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</w:tr>
      <w:tr w:rsidR="00370DDB" w:rsidRPr="000A76AD" w:rsidTr="005559E6">
        <w:trPr>
          <w:trHeight w:val="716"/>
        </w:trPr>
        <w:tc>
          <w:tcPr>
            <w:tcW w:w="547" w:type="dxa"/>
            <w:shd w:val="clear" w:color="auto" w:fill="auto"/>
          </w:tcPr>
          <w:p w:rsidR="00370DDB" w:rsidRDefault="00370DDB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70DDB" w:rsidRDefault="00370DDB" w:rsidP="005E54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Ryczałtowa cena ofertowa za 1 interwencję powyżej trze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ch bezpłatnych (opisanych w p. 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Zapytania ofertowego) </w:t>
            </w:r>
            <w:r w:rsidRPr="009E5229">
              <w:rPr>
                <w:rFonts w:ascii="Tahoma" w:hAnsi="Tahoma" w:cs="Tahoma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E5229">
              <w:rPr>
                <w:rFonts w:ascii="Tahoma" w:hAnsi="Tahoma" w:cs="Tahoma"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70DDB" w:rsidRPr="003B62E3" w:rsidRDefault="00370DDB" w:rsidP="00274F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370DDB" w:rsidRPr="003B62E3" w:rsidRDefault="00370DDB" w:rsidP="00274F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:rsidR="00370DDB" w:rsidRPr="003B62E3" w:rsidRDefault="00370DDB" w:rsidP="00274F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370DDB" w:rsidRDefault="00370DDB" w:rsidP="00274FD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370DDB" w:rsidRPr="00370DDB" w:rsidRDefault="00C01BD8" w:rsidP="00370D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714" w:type="dxa"/>
          </w:tcPr>
          <w:p w:rsidR="00370DDB" w:rsidRPr="003B62E3" w:rsidRDefault="00370DDB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:rsidR="00370DDB" w:rsidRPr="003B62E3" w:rsidRDefault="00370DDB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370DDB" w:rsidRPr="003B62E3" w:rsidRDefault="00370DDB" w:rsidP="00274F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F01EF9" w:rsidRDefault="00F01EF9" w:rsidP="00F01EF9">
      <w:p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Oświadczam, że:</w:t>
      </w:r>
    </w:p>
    <w:p w:rsidR="00F01EF9" w:rsidRPr="00F01EF9" w:rsidRDefault="00253831" w:rsidP="00F01EF9">
      <w:pPr>
        <w:ind w:left="708"/>
        <w:rPr>
          <w:rFonts w:ascii="Tahoma" w:hAnsi="Tahoma" w:cs="Tahoma"/>
          <w:sz w:val="18"/>
          <w:szCs w:val="18"/>
        </w:rPr>
      </w:pPr>
      <w:r w:rsidRPr="00AA07B2">
        <w:rPr>
          <w:rFonts w:ascii="Tahoma" w:hAnsi="Tahoma" w:cs="Tahoma"/>
          <w:sz w:val="18"/>
          <w:szCs w:val="18"/>
        </w:rPr>
        <w:t xml:space="preserve">- </w:t>
      </w:r>
      <w:r w:rsidR="00F01EF9" w:rsidRPr="00F01EF9">
        <w:rPr>
          <w:rFonts w:ascii="Tahoma" w:hAnsi="Tahoma" w:cs="Tahoma"/>
          <w:sz w:val="18"/>
          <w:szCs w:val="18"/>
        </w:rPr>
        <w:t>składając ofertę zgadzam się na warunki zamówienia podane w zapytaniu,</w:t>
      </w:r>
    </w:p>
    <w:p w:rsidR="00253831" w:rsidRPr="00F01EF9" w:rsidRDefault="00F01EF9" w:rsidP="00F01EF9">
      <w:pPr>
        <w:ind w:left="70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253831" w:rsidRPr="00AA07B2">
        <w:rPr>
          <w:rFonts w:ascii="Tahoma" w:hAnsi="Tahoma" w:cs="Tahoma"/>
          <w:sz w:val="18"/>
          <w:szCs w:val="18"/>
        </w:rPr>
        <w:t>posiadam uprawnienia do wykonywania określonej działalności lub czynności, jeżeli przepisy nakładają obowiązek posiadania takich uprawnień,</w:t>
      </w:r>
    </w:p>
    <w:p w:rsidR="00F01EF9" w:rsidRDefault="00253831" w:rsidP="00F01EF9">
      <w:pPr>
        <w:ind w:left="708"/>
        <w:rPr>
          <w:rFonts w:ascii="Tahoma" w:hAnsi="Tahoma" w:cs="Tahoma"/>
          <w:sz w:val="18"/>
          <w:szCs w:val="18"/>
        </w:rPr>
      </w:pPr>
      <w:r w:rsidRPr="00AA07B2">
        <w:rPr>
          <w:rFonts w:ascii="Tahoma" w:hAnsi="Tahoma" w:cs="Tahoma"/>
          <w:sz w:val="18"/>
          <w:szCs w:val="18"/>
        </w:rPr>
        <w:t>- posiadam niezbędną wiedzę i doświadczenie oraz potencjał techniczny, a także dysponuję osobami zdolnymi do wykonania zamówienia</w:t>
      </w:r>
      <w:r w:rsidR="00F01EF9">
        <w:rPr>
          <w:rFonts w:ascii="Tahoma" w:hAnsi="Tahoma" w:cs="Tahoma"/>
          <w:sz w:val="18"/>
          <w:szCs w:val="18"/>
        </w:rPr>
        <w:t>/usługi,</w:t>
      </w:r>
    </w:p>
    <w:p w:rsidR="00253831" w:rsidRPr="00AA07B2" w:rsidRDefault="00253831" w:rsidP="00F01EF9">
      <w:pPr>
        <w:ind w:left="708"/>
        <w:rPr>
          <w:rFonts w:ascii="Tahoma" w:hAnsi="Tahoma" w:cs="Tahoma"/>
          <w:sz w:val="18"/>
          <w:szCs w:val="18"/>
        </w:rPr>
      </w:pPr>
      <w:r w:rsidRPr="00AA07B2">
        <w:rPr>
          <w:rFonts w:ascii="Tahoma" w:hAnsi="Tahoma" w:cs="Tahoma"/>
          <w:sz w:val="18"/>
          <w:szCs w:val="18"/>
        </w:rPr>
        <w:t>- uważam się za związanego niniejszą ofertą przez okres 60</w:t>
      </w:r>
      <w:r w:rsidR="00E72B03">
        <w:rPr>
          <w:rFonts w:ascii="Tahoma" w:hAnsi="Tahoma" w:cs="Tahoma"/>
          <w:sz w:val="18"/>
          <w:szCs w:val="18"/>
        </w:rPr>
        <w:t xml:space="preserve"> dni</w:t>
      </w:r>
      <w:r w:rsidRPr="00AA07B2">
        <w:rPr>
          <w:rFonts w:ascii="Tahoma" w:hAnsi="Tahoma" w:cs="Tahoma"/>
          <w:sz w:val="18"/>
          <w:szCs w:val="18"/>
        </w:rPr>
        <w:t xml:space="preserve"> od daty złożenia oferty.</w:t>
      </w:r>
    </w:p>
    <w:p w:rsidR="00253831" w:rsidRDefault="00253831" w:rsidP="00253831">
      <w:pPr>
        <w:rPr>
          <w:rFonts w:ascii="Tahoma" w:hAnsi="Tahoma" w:cs="Tahoma"/>
          <w:sz w:val="20"/>
          <w:szCs w:val="20"/>
        </w:rPr>
      </w:pPr>
    </w:p>
    <w:p w:rsidR="00253831" w:rsidRDefault="00253831" w:rsidP="0025383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 w:rsidR="00A06305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---------</w:t>
      </w:r>
      <w:r w:rsidR="00AF0A20">
        <w:rPr>
          <w:rFonts w:ascii="Tahoma" w:hAnsi="Tahoma" w:cs="Tahoma"/>
          <w:sz w:val="20"/>
          <w:szCs w:val="20"/>
        </w:rPr>
        <w:t>--------------</w:t>
      </w:r>
      <w:r>
        <w:rPr>
          <w:rFonts w:ascii="Tahoma" w:hAnsi="Tahoma" w:cs="Tahoma"/>
          <w:sz w:val="20"/>
          <w:szCs w:val="20"/>
        </w:rPr>
        <w:t>------</w:t>
      </w:r>
      <w:r w:rsidR="00AF0A20">
        <w:rPr>
          <w:rFonts w:ascii="Tahoma" w:hAnsi="Tahoma" w:cs="Tahoma"/>
          <w:sz w:val="20"/>
          <w:szCs w:val="20"/>
        </w:rPr>
        <w:t>---------------</w:t>
      </w:r>
      <w:r>
        <w:rPr>
          <w:rFonts w:ascii="Tahoma" w:hAnsi="Tahoma" w:cs="Tahoma"/>
          <w:sz w:val="20"/>
          <w:szCs w:val="20"/>
        </w:rPr>
        <w:t>-------------------</w:t>
      </w:r>
    </w:p>
    <w:p w:rsidR="00253831" w:rsidRPr="007E27FC" w:rsidRDefault="00253831" w:rsidP="0025383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  <w:r w:rsidR="00AF0A20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AF0A2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="00A06305">
        <w:rPr>
          <w:rFonts w:ascii="Tahoma" w:hAnsi="Tahoma" w:cs="Tahoma"/>
          <w:sz w:val="20"/>
          <w:szCs w:val="20"/>
        </w:rPr>
        <w:t xml:space="preserve">     </w:t>
      </w:r>
      <w:r w:rsidRPr="007E27FC">
        <w:rPr>
          <w:rFonts w:ascii="Tahoma" w:hAnsi="Tahoma" w:cs="Tahoma"/>
          <w:sz w:val="16"/>
          <w:szCs w:val="16"/>
        </w:rPr>
        <w:t xml:space="preserve">Podpis </w:t>
      </w:r>
      <w:r w:rsidR="00AF0A20">
        <w:rPr>
          <w:rFonts w:ascii="Tahoma" w:hAnsi="Tahoma" w:cs="Tahoma"/>
          <w:sz w:val="16"/>
          <w:szCs w:val="16"/>
        </w:rPr>
        <w:t xml:space="preserve">/ pieczęć </w:t>
      </w:r>
      <w:r w:rsidRPr="007E27FC">
        <w:rPr>
          <w:rFonts w:ascii="Tahoma" w:hAnsi="Tahoma" w:cs="Tahoma"/>
          <w:sz w:val="16"/>
          <w:szCs w:val="16"/>
        </w:rPr>
        <w:t>uprawnionego przedstawiciela Wykonawcy</w:t>
      </w:r>
    </w:p>
    <w:sectPr w:rsidR="00253831" w:rsidRPr="007E27FC" w:rsidSect="00AA07B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AC"/>
    <w:rsid w:val="00012132"/>
    <w:rsid w:val="00046ED8"/>
    <w:rsid w:val="0009698D"/>
    <w:rsid w:val="000B3530"/>
    <w:rsid w:val="000C7EE9"/>
    <w:rsid w:val="000E6A36"/>
    <w:rsid w:val="001052FE"/>
    <w:rsid w:val="001337FE"/>
    <w:rsid w:val="0013447D"/>
    <w:rsid w:val="00137E1B"/>
    <w:rsid w:val="00153BFB"/>
    <w:rsid w:val="00176C98"/>
    <w:rsid w:val="00194984"/>
    <w:rsid w:val="001C4F55"/>
    <w:rsid w:val="001D417B"/>
    <w:rsid w:val="001F0612"/>
    <w:rsid w:val="00205221"/>
    <w:rsid w:val="00253831"/>
    <w:rsid w:val="00274FD6"/>
    <w:rsid w:val="002F7A89"/>
    <w:rsid w:val="0031082B"/>
    <w:rsid w:val="00311DDE"/>
    <w:rsid w:val="00363266"/>
    <w:rsid w:val="00370DDB"/>
    <w:rsid w:val="003B0621"/>
    <w:rsid w:val="004302D5"/>
    <w:rsid w:val="00437FFB"/>
    <w:rsid w:val="00486709"/>
    <w:rsid w:val="004B5C25"/>
    <w:rsid w:val="004D7152"/>
    <w:rsid w:val="004F40C7"/>
    <w:rsid w:val="005559E6"/>
    <w:rsid w:val="005B5431"/>
    <w:rsid w:val="005C02AC"/>
    <w:rsid w:val="005E54E2"/>
    <w:rsid w:val="0062504D"/>
    <w:rsid w:val="00672E94"/>
    <w:rsid w:val="006D58BB"/>
    <w:rsid w:val="006E187C"/>
    <w:rsid w:val="007273E0"/>
    <w:rsid w:val="00790F27"/>
    <w:rsid w:val="007B0453"/>
    <w:rsid w:val="008440BF"/>
    <w:rsid w:val="00980F89"/>
    <w:rsid w:val="009E5229"/>
    <w:rsid w:val="00A0096D"/>
    <w:rsid w:val="00A03452"/>
    <w:rsid w:val="00A0363A"/>
    <w:rsid w:val="00A06305"/>
    <w:rsid w:val="00A46A2C"/>
    <w:rsid w:val="00A71E63"/>
    <w:rsid w:val="00A8524B"/>
    <w:rsid w:val="00AA07B2"/>
    <w:rsid w:val="00AE1735"/>
    <w:rsid w:val="00AF0A20"/>
    <w:rsid w:val="00B3512C"/>
    <w:rsid w:val="00BE643C"/>
    <w:rsid w:val="00C01BD8"/>
    <w:rsid w:val="00C20C15"/>
    <w:rsid w:val="00C310C8"/>
    <w:rsid w:val="00C37D4D"/>
    <w:rsid w:val="00CA6D03"/>
    <w:rsid w:val="00CC3368"/>
    <w:rsid w:val="00CD0774"/>
    <w:rsid w:val="00CD2275"/>
    <w:rsid w:val="00D00B69"/>
    <w:rsid w:val="00D01493"/>
    <w:rsid w:val="00D63244"/>
    <w:rsid w:val="00D81639"/>
    <w:rsid w:val="00DC6FF5"/>
    <w:rsid w:val="00DE0D57"/>
    <w:rsid w:val="00DE4A08"/>
    <w:rsid w:val="00E1078B"/>
    <w:rsid w:val="00E64115"/>
    <w:rsid w:val="00E72B03"/>
    <w:rsid w:val="00E96593"/>
    <w:rsid w:val="00EF4350"/>
    <w:rsid w:val="00F01EF9"/>
    <w:rsid w:val="00F0717A"/>
    <w:rsid w:val="00F3508E"/>
    <w:rsid w:val="00F52FB3"/>
    <w:rsid w:val="00F77DD5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CC95B-AE93-438B-9354-89A2A667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2AC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40BF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16BE5DC9.dotm</Template>
  <TotalTime>32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Jankowski</dc:creator>
  <cp:keywords/>
  <dc:description/>
  <cp:lastModifiedBy>Paweł Laskus</cp:lastModifiedBy>
  <cp:revision>12</cp:revision>
  <cp:lastPrinted>2018-01-11T13:39:00Z</cp:lastPrinted>
  <dcterms:created xsi:type="dcterms:W3CDTF">2018-01-11T12:21:00Z</dcterms:created>
  <dcterms:modified xsi:type="dcterms:W3CDTF">2018-03-05T07:45:00Z</dcterms:modified>
</cp:coreProperties>
</file>