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5E226E25" w:rsidR="000C64E2" w:rsidRPr="000C64E2" w:rsidRDefault="000C64E2" w:rsidP="008B1982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0A129FA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3762F5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3724A6">
        <w:rPr>
          <w:rFonts w:ascii="Verdana" w:eastAsia="Calibri" w:hAnsi="Verdana" w:cs="Tahoma"/>
          <w:b/>
          <w:color w:val="auto"/>
          <w:spacing w:val="0"/>
          <w:szCs w:val="20"/>
        </w:rPr>
        <w:t>18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3724A6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0044BFC4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</w:t>
      </w:r>
      <w:r w:rsidR="00102B7A" w:rsidRP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bez negocjacji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683FD8E2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0" w:name="_Hlk86139926"/>
      <w:r w:rsidR="00814D92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pPr w:leftFromText="141" w:rightFromText="141" w:bottomFromText="200" w:vertAnchor="text" w:horzAnchor="margin" w:tblpY="164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732"/>
      </w:tblGrid>
      <w:tr w:rsidR="00814D92" w:rsidRPr="00814D92" w14:paraId="7F016583" w14:textId="77777777" w:rsidTr="00814D92">
        <w:trPr>
          <w:trHeight w:val="12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CF9" w14:textId="77777777" w:rsidR="00814D92" w:rsidRPr="00814D92" w:rsidRDefault="00814D92" w:rsidP="00814D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Nazwa urządzenia:</w:t>
            </w:r>
          </w:p>
          <w:p w14:paraId="7E19E74F" w14:textId="77777777" w:rsidR="00814D92" w:rsidRPr="00814D92" w:rsidRDefault="00814D92" w:rsidP="00814D92">
            <w:pPr>
              <w:spacing w:before="60" w:after="60" w:line="256" w:lineRule="auto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D26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ABE5091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Komora do naświetlań promieniami X </w:t>
            </w:r>
          </w:p>
          <w:p w14:paraId="064CDBBC" w14:textId="77777777" w:rsidR="006D6BF3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Model: ………………………………………</w:t>
            </w:r>
          </w:p>
          <w:p w14:paraId="12258247" w14:textId="3C00D089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typ: ………………………………….. </w:t>
            </w:r>
          </w:p>
          <w:p w14:paraId="440388BA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nr katalogowy: …………………………………………..</w:t>
            </w:r>
          </w:p>
          <w:p w14:paraId="56A1247B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14D92" w:rsidRPr="00814D92" w14:paraId="4A0DC28C" w14:textId="77777777" w:rsidTr="00814D92">
        <w:trPr>
          <w:trHeight w:val="10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2D4" w14:textId="77777777" w:rsidR="00814D92" w:rsidRPr="00814D92" w:rsidRDefault="00814D92" w:rsidP="00AA45A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lastRenderedPageBreak/>
              <w:t>Producent (wymagany:):</w:t>
            </w:r>
          </w:p>
          <w:p w14:paraId="6630C31D" w14:textId="77777777" w:rsidR="00814D92" w:rsidRPr="00814D92" w:rsidRDefault="00814D92" w:rsidP="00AA45AD">
            <w:pPr>
              <w:spacing w:before="60" w:after="6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25D" w14:textId="77777777" w:rsidR="00814D92" w:rsidRPr="00814D92" w:rsidRDefault="00814D92" w:rsidP="00AA45AD">
            <w:pPr>
              <w:spacing w:line="25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85F6A0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……………………………………….</w:t>
            </w:r>
          </w:p>
          <w:p w14:paraId="3F736C4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4726"/>
        <w:gridCol w:w="1828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43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7610E610" w:rsidR="00295B2C" w:rsidRPr="005133F1" w:rsidRDefault="00DC1F0D" w:rsidP="00096FE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 tygodni/-e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417D07D7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 xml:space="preserve">Oświadczam/my, że akceptuje załączany do </w:t>
      </w:r>
      <w:r w:rsidR="00530D58">
        <w:rPr>
          <w:rFonts w:ascii="Verdana" w:hAnsi="Verdana" w:cs="Segoe UI"/>
          <w:szCs w:val="20"/>
        </w:rPr>
        <w:t>SWZ</w:t>
      </w:r>
      <w:r w:rsidR="00530D58" w:rsidRPr="00C11537">
        <w:rPr>
          <w:rFonts w:ascii="Verdana" w:hAnsi="Verdana" w:cs="Segoe UI"/>
          <w:szCs w:val="20"/>
        </w:rPr>
        <w:t xml:space="preserve"> </w:t>
      </w:r>
      <w:r w:rsidRPr="00C11537">
        <w:rPr>
          <w:rFonts w:ascii="Verdana" w:hAnsi="Verdana" w:cs="Segoe UI"/>
          <w:szCs w:val="20"/>
        </w:rPr>
        <w:t>wzór umowy</w:t>
      </w:r>
      <w:r w:rsidR="008B1982">
        <w:rPr>
          <w:rFonts w:ascii="Verdana" w:hAnsi="Verdana" w:cs="Segoe UI"/>
          <w:szCs w:val="20"/>
        </w:rPr>
        <w:t>.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676F447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530D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="00530D5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1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1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4A7B48F6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="00DC1F0D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>*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3AA6FDC8" w:rsid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3362AED5" w14:textId="77777777" w:rsidR="001C53F1" w:rsidRP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26768864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</w:t>
      </w:r>
      <w:r w:rsidR="00530D58" w:rsidRPr="00530D58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musi być opatrzony przez osobę lub osoby uprawnione do reprezentowania Wykonawcy kwalifikowanym podpisem elektronicznym lub podpisem zaufanym lub podpisem osobistym.</w:t>
      </w:r>
    </w:p>
    <w:sectPr w:rsidR="000C64E2" w:rsidRPr="001C53F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05" w14:textId="77777777" w:rsidR="000864BD" w:rsidRDefault="000864BD" w:rsidP="006747BD">
      <w:pPr>
        <w:spacing w:after="0" w:line="240" w:lineRule="auto"/>
      </w:pPr>
      <w:r>
        <w:separator/>
      </w:r>
    </w:p>
  </w:endnote>
  <w:endnote w:type="continuationSeparator" w:id="0">
    <w:p w14:paraId="50135753" w14:textId="77777777" w:rsidR="000864BD" w:rsidRDefault="000864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9BA209" w14:textId="77777777" w:rsidR="00DC1F0D" w:rsidRDefault="00DC1F0D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DC1F0D" w14:paraId="6F27F5E3" w14:textId="77777777" w:rsidTr="00486C6E">
              <w:tc>
                <w:tcPr>
                  <w:tcW w:w="3964" w:type="dxa"/>
                </w:tcPr>
                <w:p w14:paraId="36A40E75" w14:textId="77777777" w:rsidR="00DC1F0D" w:rsidRDefault="00DC1F0D" w:rsidP="00DC1F0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6B1100CB" wp14:editId="06586B5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ECB7A84" w14:textId="77777777" w:rsidR="00DC1F0D" w:rsidRPr="009C15F5" w:rsidRDefault="00DC1F0D" w:rsidP="00DC1F0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52" w14:textId="77777777" w:rsidR="000864BD" w:rsidRDefault="000864BD" w:rsidP="006747BD">
      <w:pPr>
        <w:spacing w:after="0" w:line="240" w:lineRule="auto"/>
      </w:pPr>
      <w:r>
        <w:separator/>
      </w:r>
    </w:p>
  </w:footnote>
  <w:footnote w:type="continuationSeparator" w:id="0">
    <w:p w14:paraId="68061321" w14:textId="77777777" w:rsidR="000864BD" w:rsidRDefault="000864BD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864BD"/>
    <w:rsid w:val="00096FE3"/>
    <w:rsid w:val="000B2BC9"/>
    <w:rsid w:val="000C64E2"/>
    <w:rsid w:val="000D2F0F"/>
    <w:rsid w:val="00102B7A"/>
    <w:rsid w:val="00134929"/>
    <w:rsid w:val="001511AA"/>
    <w:rsid w:val="0016657D"/>
    <w:rsid w:val="001950B8"/>
    <w:rsid w:val="001A0BD2"/>
    <w:rsid w:val="001A29FD"/>
    <w:rsid w:val="001C53F1"/>
    <w:rsid w:val="00225E49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24A6"/>
    <w:rsid w:val="00374029"/>
    <w:rsid w:val="003762F5"/>
    <w:rsid w:val="003F4BA3"/>
    <w:rsid w:val="004125B7"/>
    <w:rsid w:val="00421D66"/>
    <w:rsid w:val="0043464B"/>
    <w:rsid w:val="004A0DD8"/>
    <w:rsid w:val="004B1BF9"/>
    <w:rsid w:val="004F5805"/>
    <w:rsid w:val="00512B1E"/>
    <w:rsid w:val="005133F1"/>
    <w:rsid w:val="00526CDD"/>
    <w:rsid w:val="00530D58"/>
    <w:rsid w:val="00552DAF"/>
    <w:rsid w:val="00557523"/>
    <w:rsid w:val="00567B7C"/>
    <w:rsid w:val="005D102F"/>
    <w:rsid w:val="005D1495"/>
    <w:rsid w:val="005E1C1D"/>
    <w:rsid w:val="005E65BB"/>
    <w:rsid w:val="00601048"/>
    <w:rsid w:val="006747BD"/>
    <w:rsid w:val="006919BD"/>
    <w:rsid w:val="006D6BF3"/>
    <w:rsid w:val="006D6DE5"/>
    <w:rsid w:val="006E5990"/>
    <w:rsid w:val="006F645A"/>
    <w:rsid w:val="00730597"/>
    <w:rsid w:val="00737E9E"/>
    <w:rsid w:val="00764305"/>
    <w:rsid w:val="00791C1D"/>
    <w:rsid w:val="007A1CD0"/>
    <w:rsid w:val="007B4EB4"/>
    <w:rsid w:val="007B66E8"/>
    <w:rsid w:val="007C6592"/>
    <w:rsid w:val="007D57EE"/>
    <w:rsid w:val="007D5955"/>
    <w:rsid w:val="00801F28"/>
    <w:rsid w:val="00805DF6"/>
    <w:rsid w:val="008146C4"/>
    <w:rsid w:val="00814D92"/>
    <w:rsid w:val="00821F16"/>
    <w:rsid w:val="008368C0"/>
    <w:rsid w:val="00836CB0"/>
    <w:rsid w:val="0084396A"/>
    <w:rsid w:val="008442CF"/>
    <w:rsid w:val="00850037"/>
    <w:rsid w:val="00854B7B"/>
    <w:rsid w:val="008B1982"/>
    <w:rsid w:val="008C1729"/>
    <w:rsid w:val="008C75DD"/>
    <w:rsid w:val="008F027B"/>
    <w:rsid w:val="008F0B16"/>
    <w:rsid w:val="008F209D"/>
    <w:rsid w:val="009120C5"/>
    <w:rsid w:val="00926116"/>
    <w:rsid w:val="009333C4"/>
    <w:rsid w:val="00965EFC"/>
    <w:rsid w:val="0099379C"/>
    <w:rsid w:val="009A37A3"/>
    <w:rsid w:val="009C3CE4"/>
    <w:rsid w:val="009D4C4D"/>
    <w:rsid w:val="00A07C88"/>
    <w:rsid w:val="00A12261"/>
    <w:rsid w:val="00A36F46"/>
    <w:rsid w:val="00A4666C"/>
    <w:rsid w:val="00A51350"/>
    <w:rsid w:val="00A52C29"/>
    <w:rsid w:val="00A603D5"/>
    <w:rsid w:val="00AA6B88"/>
    <w:rsid w:val="00AA7716"/>
    <w:rsid w:val="00AF1640"/>
    <w:rsid w:val="00B44ED3"/>
    <w:rsid w:val="00B46F48"/>
    <w:rsid w:val="00B51190"/>
    <w:rsid w:val="00B61F8A"/>
    <w:rsid w:val="00B72930"/>
    <w:rsid w:val="00C11537"/>
    <w:rsid w:val="00C177A2"/>
    <w:rsid w:val="00C23B0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C1F0D"/>
    <w:rsid w:val="00DD33F6"/>
    <w:rsid w:val="00E40952"/>
    <w:rsid w:val="00E85D5F"/>
    <w:rsid w:val="00E9277B"/>
    <w:rsid w:val="00EC15AC"/>
    <w:rsid w:val="00ED7972"/>
    <w:rsid w:val="00EE493C"/>
    <w:rsid w:val="00F03FBE"/>
    <w:rsid w:val="00F34507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2B7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2020-02-10T12:13:00Z</cp:lastPrinted>
  <dcterms:created xsi:type="dcterms:W3CDTF">2021-12-06T08:28:00Z</dcterms:created>
  <dcterms:modified xsi:type="dcterms:W3CDTF">2022-03-08T08:51:00Z</dcterms:modified>
</cp:coreProperties>
</file>