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33EC2" w14:textId="77777777" w:rsidR="009F2F35" w:rsidRDefault="009F2F35" w:rsidP="009E07E5">
      <w:pPr>
        <w:rPr>
          <w:rFonts w:asciiTheme="minorHAnsi" w:hAnsiTheme="minorHAnsi" w:cstheme="minorHAnsi"/>
          <w:b/>
        </w:rPr>
      </w:pPr>
    </w:p>
    <w:p w14:paraId="390B5AA4" w14:textId="77777777" w:rsidR="009F2F35" w:rsidRDefault="009F2F35" w:rsidP="009E07E5">
      <w:pPr>
        <w:rPr>
          <w:rFonts w:asciiTheme="minorHAnsi" w:hAnsiTheme="minorHAnsi" w:cstheme="minorHAnsi"/>
          <w:b/>
        </w:rPr>
      </w:pPr>
    </w:p>
    <w:p w14:paraId="03A107F8" w14:textId="77777777" w:rsidR="009F2F35" w:rsidRDefault="009F2F35" w:rsidP="009E07E5">
      <w:pPr>
        <w:rPr>
          <w:rFonts w:asciiTheme="minorHAnsi" w:hAnsiTheme="minorHAnsi" w:cstheme="minorHAnsi"/>
          <w:b/>
        </w:rPr>
      </w:pPr>
    </w:p>
    <w:p w14:paraId="53BB6605" w14:textId="632979AF" w:rsidR="001739EB" w:rsidRDefault="001739EB" w:rsidP="009E07E5">
      <w:pPr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 xml:space="preserve">oznaczenie sprawy </w:t>
      </w:r>
      <w:r w:rsidR="001E291B">
        <w:rPr>
          <w:rFonts w:asciiTheme="minorHAnsi" w:hAnsiTheme="minorHAnsi" w:cstheme="minorHAnsi"/>
          <w:b/>
        </w:rPr>
        <w:t>MOSiR/ZP/II RB/2.26/2</w:t>
      </w:r>
      <w:r w:rsidR="003E030B" w:rsidRPr="003E030B">
        <w:rPr>
          <w:rFonts w:asciiTheme="minorHAnsi" w:hAnsiTheme="minorHAnsi" w:cstheme="minorHAnsi"/>
          <w:b/>
        </w:rPr>
        <w:t>/2024</w:t>
      </w:r>
      <w:r w:rsidR="003E030B">
        <w:rPr>
          <w:rFonts w:asciiTheme="minorHAnsi" w:hAnsiTheme="minorHAnsi" w:cstheme="minorHAnsi"/>
          <w:b/>
        </w:rPr>
        <w:t xml:space="preserve">                                                   </w:t>
      </w:r>
      <w:r w:rsidR="00B12517">
        <w:rPr>
          <w:rFonts w:asciiTheme="minorHAnsi" w:hAnsiTheme="minorHAnsi" w:cstheme="minorHAnsi"/>
          <w:b/>
        </w:rPr>
        <w:t xml:space="preserve">        </w:t>
      </w:r>
      <w:bookmarkStart w:id="0" w:name="_GoBack"/>
      <w:bookmarkEnd w:id="0"/>
      <w:r w:rsidR="003E030B">
        <w:rPr>
          <w:rFonts w:asciiTheme="minorHAnsi" w:hAnsiTheme="minorHAnsi" w:cstheme="minorHAnsi"/>
          <w:b/>
        </w:rPr>
        <w:t xml:space="preserve">    </w:t>
      </w:r>
      <w:r w:rsidR="003E030B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</w:t>
      </w:r>
      <w:r w:rsidR="0076365B" w:rsidRPr="00BB4A0A">
        <w:rPr>
          <w:rFonts w:asciiTheme="minorHAnsi" w:hAnsiTheme="minorHAnsi" w:cstheme="minorHAnsi"/>
          <w:b/>
        </w:rPr>
        <w:t>Miejski Ośrodek Sportu i Rekreacji- Gmina Kielce</w:t>
      </w:r>
      <w:r w:rsidR="001B71F6">
        <w:rPr>
          <w:rFonts w:asciiTheme="minorHAnsi" w:hAnsiTheme="minorHAnsi" w:cstheme="minorHAnsi"/>
          <w:b/>
        </w:rPr>
        <w:t xml:space="preserve"> </w:t>
      </w:r>
    </w:p>
    <w:p w14:paraId="5745BF1B" w14:textId="77777777" w:rsidR="001B71F6" w:rsidRPr="00BB4A0A" w:rsidRDefault="001B71F6" w:rsidP="009E07E5">
      <w:pPr>
        <w:rPr>
          <w:rFonts w:asciiTheme="minorHAnsi" w:hAnsiTheme="minorHAnsi" w:cstheme="minorHAnsi"/>
          <w:b/>
          <w:bCs/>
        </w:rPr>
      </w:pPr>
    </w:p>
    <w:p w14:paraId="29C1613A" w14:textId="77777777" w:rsidR="009E07E5" w:rsidRDefault="001739EB" w:rsidP="009E07E5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</w:p>
    <w:p w14:paraId="0D4AD15A" w14:textId="7F6339A4" w:rsidR="001739EB" w:rsidRPr="00BB4A0A" w:rsidRDefault="003E030B" w:rsidP="003E030B">
      <w:pPr>
        <w:jc w:val="both"/>
        <w:rPr>
          <w:rFonts w:asciiTheme="minorHAnsi" w:hAnsiTheme="minorHAnsi" w:cstheme="minorHAnsi"/>
          <w:b/>
        </w:rPr>
      </w:pPr>
      <w:r w:rsidRPr="003E030B">
        <w:rPr>
          <w:rFonts w:asciiTheme="minorHAnsi" w:hAnsiTheme="minorHAnsi" w:cstheme="minorHAnsi"/>
          <w:b/>
        </w:rPr>
        <w:t>Przebudowę stropu nad kotłownią w budynku krytej pływalni Delfin w Kielcach przy ul. Krakowskiej 2</w:t>
      </w:r>
      <w:r w:rsidR="001739EB" w:rsidRPr="00BB4A0A">
        <w:rPr>
          <w:rFonts w:asciiTheme="minorHAnsi" w:hAnsiTheme="minorHAnsi" w:cstheme="minorHAnsi"/>
          <w:b/>
        </w:rPr>
        <w:tab/>
      </w:r>
      <w:r w:rsidR="001739EB" w:rsidRPr="00BB4A0A">
        <w:rPr>
          <w:rFonts w:asciiTheme="minorHAnsi" w:hAnsiTheme="minorHAnsi" w:cstheme="minorHAnsi"/>
          <w:b/>
        </w:rPr>
        <w:tab/>
      </w:r>
      <w:r w:rsidR="001739EB" w:rsidRPr="00BB4A0A">
        <w:rPr>
          <w:rFonts w:asciiTheme="minorHAnsi" w:hAnsiTheme="minorHAnsi" w:cstheme="minorHAnsi"/>
          <w:b/>
        </w:rPr>
        <w:tab/>
      </w:r>
      <w:r w:rsidR="001739EB" w:rsidRPr="00BB4A0A">
        <w:rPr>
          <w:rFonts w:asciiTheme="minorHAnsi" w:hAnsiTheme="minorHAnsi" w:cstheme="minorHAnsi"/>
          <w:b/>
        </w:rPr>
        <w:tab/>
      </w:r>
      <w:r w:rsidR="001739EB" w:rsidRPr="00BB4A0A">
        <w:rPr>
          <w:rFonts w:asciiTheme="minorHAnsi" w:hAnsiTheme="minorHAnsi" w:cstheme="minorHAnsi"/>
          <w:b/>
        </w:rPr>
        <w:tab/>
      </w:r>
      <w:r w:rsidR="001739EB" w:rsidRPr="00BB4A0A">
        <w:rPr>
          <w:rFonts w:asciiTheme="minorHAnsi" w:hAnsiTheme="minorHAnsi" w:cstheme="minorHAnsi"/>
          <w:b/>
        </w:rPr>
        <w:tab/>
      </w:r>
      <w:r w:rsidR="001739EB" w:rsidRPr="00BB4A0A">
        <w:rPr>
          <w:rFonts w:asciiTheme="minorHAnsi" w:hAnsiTheme="minorHAnsi" w:cstheme="minorHAnsi"/>
          <w:b/>
        </w:rPr>
        <w:tab/>
      </w:r>
      <w:r w:rsidR="001739EB" w:rsidRPr="00BB4A0A">
        <w:rPr>
          <w:rFonts w:asciiTheme="minorHAnsi" w:hAnsiTheme="minorHAnsi" w:cstheme="minorHAnsi"/>
          <w:b/>
        </w:rPr>
        <w:tab/>
      </w:r>
    </w:p>
    <w:p w14:paraId="59D0A4B1" w14:textId="77777777" w:rsidR="003E030B" w:rsidRDefault="003E030B" w:rsidP="009E07E5">
      <w:pPr>
        <w:pStyle w:val="Nagwek1"/>
        <w:rPr>
          <w:rFonts w:asciiTheme="minorHAnsi" w:hAnsiTheme="minorHAnsi" w:cstheme="minorHAnsi"/>
          <w:sz w:val="20"/>
        </w:rPr>
      </w:pPr>
    </w:p>
    <w:p w14:paraId="0A4E196E" w14:textId="1CA750BA" w:rsidR="0091118C" w:rsidRDefault="001739EB" w:rsidP="009E07E5">
      <w:pPr>
        <w:pStyle w:val="Nagwek1"/>
        <w:rPr>
          <w:rFonts w:asciiTheme="minorHAnsi" w:hAnsiTheme="minorHAnsi" w:cstheme="minorHAnsi"/>
          <w:sz w:val="20"/>
        </w:rPr>
      </w:pPr>
      <w:r w:rsidRPr="00BB4A0A">
        <w:rPr>
          <w:rFonts w:asciiTheme="minorHAnsi" w:hAnsiTheme="minorHAnsi" w:cstheme="minorHAnsi"/>
          <w:sz w:val="20"/>
        </w:rPr>
        <w:t>Zbiorcze zestawienie ofert złożonych w terminie</w:t>
      </w:r>
    </w:p>
    <w:p w14:paraId="7132391F" w14:textId="77777777" w:rsidR="009F2F35" w:rsidRPr="00BB4A0A" w:rsidRDefault="009F2F35" w:rsidP="000C4968">
      <w:pPr>
        <w:rPr>
          <w:rFonts w:asciiTheme="minorHAnsi" w:hAnsiTheme="minorHAnsi" w:cstheme="minorHAnsi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1985"/>
        <w:gridCol w:w="1701"/>
        <w:gridCol w:w="2693"/>
        <w:gridCol w:w="1701"/>
      </w:tblGrid>
      <w:tr w:rsidR="00B12517" w:rsidRPr="00BB4A0A" w14:paraId="50559E1C" w14:textId="7DA47688" w:rsidTr="00B12517">
        <w:trPr>
          <w:cantSplit/>
          <w:trHeight w:val="665"/>
        </w:trPr>
        <w:tc>
          <w:tcPr>
            <w:tcW w:w="846" w:type="dxa"/>
            <w:shd w:val="clear" w:color="auto" w:fill="99CC00"/>
            <w:vAlign w:val="center"/>
          </w:tcPr>
          <w:p w14:paraId="2EC641E4" w14:textId="77777777" w:rsidR="00B12517" w:rsidRPr="002D3117" w:rsidRDefault="00B12517" w:rsidP="002D31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117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126" w:type="dxa"/>
            <w:shd w:val="clear" w:color="auto" w:fill="99CC00"/>
            <w:vAlign w:val="center"/>
          </w:tcPr>
          <w:p w14:paraId="06DA8366" w14:textId="77777777" w:rsidR="00B12517" w:rsidRPr="002D3117" w:rsidRDefault="00B12517" w:rsidP="002D31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117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985" w:type="dxa"/>
            <w:shd w:val="clear" w:color="auto" w:fill="99CC00"/>
            <w:vAlign w:val="center"/>
          </w:tcPr>
          <w:p w14:paraId="07EFA30B" w14:textId="77777777" w:rsidR="00B12517" w:rsidRPr="002D3117" w:rsidRDefault="00B12517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0F4E9F50" w14:textId="77777777" w:rsidR="00B12517" w:rsidRPr="002D3117" w:rsidRDefault="00B12517" w:rsidP="009A5E4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b/>
                <w:sz w:val="20"/>
              </w:rPr>
              <w:t>brutto zł</w:t>
            </w:r>
          </w:p>
        </w:tc>
        <w:tc>
          <w:tcPr>
            <w:tcW w:w="1701" w:type="dxa"/>
            <w:shd w:val="clear" w:color="auto" w:fill="99CC00"/>
          </w:tcPr>
          <w:p w14:paraId="3EBC777E" w14:textId="1B5D4BD2" w:rsidR="00B12517" w:rsidRPr="00D578E7" w:rsidRDefault="00B12517" w:rsidP="002D311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578E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2693" w:type="dxa"/>
            <w:shd w:val="clear" w:color="auto" w:fill="99CC00"/>
          </w:tcPr>
          <w:p w14:paraId="11BE5B0B" w14:textId="46688B17" w:rsidR="00B12517" w:rsidRPr="00D578E7" w:rsidRDefault="00B12517" w:rsidP="002D311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578E7">
              <w:rPr>
                <w:rFonts w:ascii="CIDFont+F9" w:hAnsi="CIDFont+F9" w:cs="CIDFont+F9"/>
                <w:b/>
                <w:bCs/>
                <w:sz w:val="18"/>
                <w:szCs w:val="18"/>
              </w:rPr>
              <w:t>Dodatkowe doświadczenie kierownika budowy</w:t>
            </w:r>
          </w:p>
        </w:tc>
        <w:tc>
          <w:tcPr>
            <w:tcW w:w="1701" w:type="dxa"/>
            <w:shd w:val="clear" w:color="auto" w:fill="99CC00"/>
          </w:tcPr>
          <w:p w14:paraId="0FEB3075" w14:textId="77777777" w:rsidR="00B12517" w:rsidRDefault="00B12517" w:rsidP="002D311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CEA373B" w14:textId="77777777" w:rsidR="00B12517" w:rsidRPr="002D3117" w:rsidRDefault="00B12517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sz w:val="20"/>
              </w:rPr>
              <w:t>REGON</w:t>
            </w:r>
          </w:p>
        </w:tc>
      </w:tr>
      <w:tr w:rsidR="00B12517" w:rsidRPr="00AD4DA9" w14:paraId="2A792B07" w14:textId="680EE8FC" w:rsidTr="00B12517">
        <w:trPr>
          <w:cantSplit/>
          <w:trHeight w:val="813"/>
        </w:trPr>
        <w:tc>
          <w:tcPr>
            <w:tcW w:w="846" w:type="dxa"/>
            <w:shd w:val="clear" w:color="auto" w:fill="EAF1DD" w:themeFill="accent3" w:themeFillTint="33"/>
          </w:tcPr>
          <w:p w14:paraId="4F8E3EAE" w14:textId="2B4832D5" w:rsidR="00B12517" w:rsidRDefault="00B12517" w:rsidP="002D31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550B3EF6" w14:textId="77777777" w:rsidR="00B12517" w:rsidRPr="001E291B" w:rsidRDefault="00B12517" w:rsidP="00B15BD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1E291B">
              <w:rPr>
                <w:rFonts w:asciiTheme="minorHAnsi" w:eastAsiaTheme="minorHAnsi" w:hAnsiTheme="minorHAnsi" w:cstheme="minorHAnsi"/>
                <w:lang w:eastAsia="en-US"/>
              </w:rPr>
              <w:t>ZUM Mikołaj Żak</w:t>
            </w:r>
          </w:p>
          <w:p w14:paraId="6AD26676" w14:textId="77777777" w:rsidR="00B12517" w:rsidRDefault="00B12517" w:rsidP="00B15BD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1E291B">
              <w:rPr>
                <w:rFonts w:asciiTheme="minorHAnsi" w:eastAsiaTheme="minorHAnsi" w:hAnsiTheme="minorHAnsi" w:cstheme="minorHAnsi"/>
                <w:lang w:eastAsia="en-US"/>
              </w:rPr>
              <w:t xml:space="preserve">ul. Mieronice 100A, </w:t>
            </w:r>
          </w:p>
          <w:p w14:paraId="2B7B50B0" w14:textId="24B1AE16" w:rsidR="00B12517" w:rsidRPr="001E291B" w:rsidRDefault="00B12517" w:rsidP="00B15BD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28-366 </w:t>
            </w:r>
            <w:r w:rsidRPr="001E291B">
              <w:rPr>
                <w:rFonts w:asciiTheme="minorHAnsi" w:eastAsiaTheme="minorHAnsi" w:hAnsiTheme="minorHAnsi" w:cstheme="minorHAnsi"/>
                <w:lang w:eastAsia="en-US"/>
              </w:rPr>
              <w:t>Małogoszcz</w:t>
            </w:r>
          </w:p>
          <w:p w14:paraId="7E790D00" w14:textId="5E6039F5" w:rsidR="00B12517" w:rsidRPr="001E291B" w:rsidRDefault="00B12517" w:rsidP="00B15BD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06A3CC99" w14:textId="070EE5B5" w:rsidR="00B12517" w:rsidRPr="004F3FEA" w:rsidRDefault="00B12517" w:rsidP="0064751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4F3FEA">
              <w:rPr>
                <w:rFonts w:asciiTheme="minorHAnsi" w:eastAsiaTheme="minorHAnsi" w:hAnsiTheme="minorHAnsi" w:cstheme="minorHAnsi"/>
                <w:b/>
                <w:lang w:eastAsia="en-US"/>
              </w:rPr>
              <w:t>netto: 370 000,00 zł</w:t>
            </w:r>
          </w:p>
          <w:p w14:paraId="04F4AF64" w14:textId="48290B84" w:rsidR="00B12517" w:rsidRPr="00647512" w:rsidRDefault="00B12517" w:rsidP="0064751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0000"/>
                <w:lang w:eastAsia="en-US"/>
              </w:rPr>
            </w:pPr>
            <w:r w:rsidRPr="004F3FEA">
              <w:rPr>
                <w:rFonts w:asciiTheme="minorHAnsi" w:eastAsiaTheme="minorHAnsi" w:hAnsiTheme="minorHAnsi" w:cstheme="minorHAnsi"/>
                <w:b/>
                <w:lang w:eastAsia="en-US"/>
              </w:rPr>
              <w:t>brutto: 455 100,00</w:t>
            </w:r>
            <w:r w:rsidRPr="004F3FEA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zł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11B84419" w14:textId="12CF0E2E" w:rsidR="00B12517" w:rsidRPr="00AD4DA9" w:rsidRDefault="00B12517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val="en-US" w:eastAsia="en-US"/>
              </w:rPr>
            </w:pPr>
            <w:r w:rsidRPr="00D84965">
              <w:rPr>
                <w:rFonts w:asciiTheme="minorHAnsi" w:eastAsiaTheme="minorHAnsi" w:hAnsiTheme="minorHAnsi" w:cstheme="minorHAnsi"/>
                <w:b/>
                <w:lang w:eastAsia="en-US"/>
              </w:rPr>
              <w:t>60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MIESIĘCY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397F79D6" w14:textId="5D7F97CD" w:rsidR="00B12517" w:rsidRPr="00AD4DA9" w:rsidRDefault="00B12517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val="en-US" w:eastAsia="en-US"/>
              </w:rPr>
            </w:pPr>
            <w:r w:rsidRPr="00D84965">
              <w:rPr>
                <w:rFonts w:asciiTheme="minorHAnsi" w:eastAsia="CIDFont+F1" w:hAnsiTheme="minorHAnsi" w:cstheme="minorHAnsi"/>
                <w:b/>
                <w:lang w:eastAsia="en-US"/>
              </w:rPr>
              <w:t>3 roboty</w:t>
            </w:r>
            <w:r w:rsidRPr="00B15BDF">
              <w:rPr>
                <w:rFonts w:asciiTheme="minorHAnsi" w:eastAsia="CIDFont+F1" w:hAnsiTheme="minorHAnsi" w:cstheme="minorHAnsi"/>
                <w:lang w:eastAsia="en-US"/>
              </w:rPr>
              <w:t xml:space="preserve"> i więcej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39F94281" w14:textId="5B959A85" w:rsidR="00B12517" w:rsidRPr="00AD4DA9" w:rsidRDefault="00B12517" w:rsidP="00B12517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val="en-US" w:eastAsia="en-US"/>
              </w:rPr>
            </w:pPr>
            <w:r w:rsidRPr="00B12517">
              <w:rPr>
                <w:rFonts w:asciiTheme="minorHAnsi" w:eastAsia="CIDFont+F1" w:hAnsiTheme="minorHAnsi" w:cstheme="minorHAnsi"/>
                <w:lang w:val="en-US" w:eastAsia="en-US"/>
              </w:rPr>
              <w:t>REGON 291209504</w:t>
            </w:r>
          </w:p>
        </w:tc>
      </w:tr>
    </w:tbl>
    <w:p w14:paraId="56A67DFC" w14:textId="77777777" w:rsidR="009E07E5" w:rsidRPr="00A27638" w:rsidRDefault="009E07E5" w:rsidP="000C4968">
      <w:pPr>
        <w:rPr>
          <w:rFonts w:asciiTheme="minorHAnsi" w:hAnsiTheme="minorHAnsi" w:cstheme="minorHAnsi"/>
        </w:rPr>
      </w:pPr>
    </w:p>
    <w:sectPr w:rsidR="009E07E5" w:rsidRPr="00A27638" w:rsidSect="00B12517">
      <w:pgSz w:w="11906" w:h="16838"/>
      <w:pgMar w:top="962" w:right="142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365B1" w14:textId="77777777" w:rsidR="009F63FF" w:rsidRDefault="009F63FF" w:rsidP="00D86A88">
      <w:r>
        <w:separator/>
      </w:r>
    </w:p>
  </w:endnote>
  <w:endnote w:type="continuationSeparator" w:id="0">
    <w:p w14:paraId="6C015526" w14:textId="77777777" w:rsidR="009F63FF" w:rsidRDefault="009F63FF" w:rsidP="00D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9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FFDE1" w14:textId="77777777" w:rsidR="009F63FF" w:rsidRDefault="009F63FF" w:rsidP="00D86A88">
      <w:r>
        <w:separator/>
      </w:r>
    </w:p>
  </w:footnote>
  <w:footnote w:type="continuationSeparator" w:id="0">
    <w:p w14:paraId="4168B6F1" w14:textId="77777777" w:rsidR="009F63FF" w:rsidRDefault="009F63FF" w:rsidP="00D8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B6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26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F85"/>
    <w:multiLevelType w:val="hybridMultilevel"/>
    <w:tmpl w:val="0F244AF4"/>
    <w:lvl w:ilvl="0" w:tplc="F5F0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B09AD"/>
    <w:multiLevelType w:val="hybridMultilevel"/>
    <w:tmpl w:val="0634569E"/>
    <w:lvl w:ilvl="0" w:tplc="76B0BC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86FF3"/>
    <w:multiLevelType w:val="hybridMultilevel"/>
    <w:tmpl w:val="1D7C79BA"/>
    <w:lvl w:ilvl="0" w:tplc="36B2B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80A"/>
    <w:multiLevelType w:val="hybridMultilevel"/>
    <w:tmpl w:val="DA0696F4"/>
    <w:lvl w:ilvl="0" w:tplc="B18CE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1A4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4AD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BE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5EFA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C5AAF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1392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F5B44"/>
    <w:multiLevelType w:val="hybridMultilevel"/>
    <w:tmpl w:val="4E26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65E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E2896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302F7E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1"/>
    <w:rsid w:val="0000036C"/>
    <w:rsid w:val="000018F2"/>
    <w:rsid w:val="00005A5A"/>
    <w:rsid w:val="00006331"/>
    <w:rsid w:val="00007E75"/>
    <w:rsid w:val="0001447B"/>
    <w:rsid w:val="00027549"/>
    <w:rsid w:val="000455F9"/>
    <w:rsid w:val="00072168"/>
    <w:rsid w:val="000A44D6"/>
    <w:rsid w:val="000A4C36"/>
    <w:rsid w:val="000C268D"/>
    <w:rsid w:val="000C4968"/>
    <w:rsid w:val="000C7008"/>
    <w:rsid w:val="000E1AA0"/>
    <w:rsid w:val="000E3D18"/>
    <w:rsid w:val="000E4924"/>
    <w:rsid w:val="000E787F"/>
    <w:rsid w:val="000F1567"/>
    <w:rsid w:val="000F5AF1"/>
    <w:rsid w:val="00106A52"/>
    <w:rsid w:val="0011151B"/>
    <w:rsid w:val="0011597D"/>
    <w:rsid w:val="00117486"/>
    <w:rsid w:val="001203F2"/>
    <w:rsid w:val="00124155"/>
    <w:rsid w:val="00125153"/>
    <w:rsid w:val="00126454"/>
    <w:rsid w:val="001317BF"/>
    <w:rsid w:val="00135FFD"/>
    <w:rsid w:val="00136C71"/>
    <w:rsid w:val="00141CDB"/>
    <w:rsid w:val="001428A3"/>
    <w:rsid w:val="0015290C"/>
    <w:rsid w:val="001739EB"/>
    <w:rsid w:val="00176D53"/>
    <w:rsid w:val="00177139"/>
    <w:rsid w:val="00192ACC"/>
    <w:rsid w:val="001A2EC7"/>
    <w:rsid w:val="001B0FA4"/>
    <w:rsid w:val="001B5DAA"/>
    <w:rsid w:val="001B6EFB"/>
    <w:rsid w:val="001B71F6"/>
    <w:rsid w:val="001C2E62"/>
    <w:rsid w:val="001C64EE"/>
    <w:rsid w:val="001D68C5"/>
    <w:rsid w:val="001E0E81"/>
    <w:rsid w:val="001E291B"/>
    <w:rsid w:val="001E742B"/>
    <w:rsid w:val="001F288A"/>
    <w:rsid w:val="001F576B"/>
    <w:rsid w:val="001F758A"/>
    <w:rsid w:val="00222E38"/>
    <w:rsid w:val="002300A3"/>
    <w:rsid w:val="0023179F"/>
    <w:rsid w:val="002446BC"/>
    <w:rsid w:val="00254837"/>
    <w:rsid w:val="00257A3C"/>
    <w:rsid w:val="00263B69"/>
    <w:rsid w:val="00270D71"/>
    <w:rsid w:val="00290814"/>
    <w:rsid w:val="002958BD"/>
    <w:rsid w:val="002A2335"/>
    <w:rsid w:val="002A2CAF"/>
    <w:rsid w:val="002A46CC"/>
    <w:rsid w:val="002B0AA4"/>
    <w:rsid w:val="002B2AC2"/>
    <w:rsid w:val="002B2E97"/>
    <w:rsid w:val="002B55A7"/>
    <w:rsid w:val="002D3117"/>
    <w:rsid w:val="002E7CD6"/>
    <w:rsid w:val="002F23AF"/>
    <w:rsid w:val="00300C0B"/>
    <w:rsid w:val="00303866"/>
    <w:rsid w:val="00305893"/>
    <w:rsid w:val="003268EC"/>
    <w:rsid w:val="0033262C"/>
    <w:rsid w:val="00342519"/>
    <w:rsid w:val="00343D6E"/>
    <w:rsid w:val="00346B89"/>
    <w:rsid w:val="003471DB"/>
    <w:rsid w:val="00352A10"/>
    <w:rsid w:val="00353161"/>
    <w:rsid w:val="0037353A"/>
    <w:rsid w:val="00376680"/>
    <w:rsid w:val="00376D4B"/>
    <w:rsid w:val="003827EF"/>
    <w:rsid w:val="003856BA"/>
    <w:rsid w:val="0039083A"/>
    <w:rsid w:val="00390AC0"/>
    <w:rsid w:val="00394FA3"/>
    <w:rsid w:val="0039746B"/>
    <w:rsid w:val="00397487"/>
    <w:rsid w:val="003A7746"/>
    <w:rsid w:val="003C024F"/>
    <w:rsid w:val="003C159F"/>
    <w:rsid w:val="003C58C9"/>
    <w:rsid w:val="003E030B"/>
    <w:rsid w:val="003F42C3"/>
    <w:rsid w:val="003F6CB8"/>
    <w:rsid w:val="00420100"/>
    <w:rsid w:val="004259EB"/>
    <w:rsid w:val="004352EA"/>
    <w:rsid w:val="00445DCA"/>
    <w:rsid w:val="004545AD"/>
    <w:rsid w:val="00462B94"/>
    <w:rsid w:val="00465049"/>
    <w:rsid w:val="00465757"/>
    <w:rsid w:val="00466657"/>
    <w:rsid w:val="0047642A"/>
    <w:rsid w:val="00490CC8"/>
    <w:rsid w:val="004911E0"/>
    <w:rsid w:val="00493B8B"/>
    <w:rsid w:val="004B78D0"/>
    <w:rsid w:val="004D097A"/>
    <w:rsid w:val="004D6ED0"/>
    <w:rsid w:val="004E2397"/>
    <w:rsid w:val="004E49B1"/>
    <w:rsid w:val="004F0B5D"/>
    <w:rsid w:val="004F3FEA"/>
    <w:rsid w:val="004F5314"/>
    <w:rsid w:val="004F5B70"/>
    <w:rsid w:val="00503EF9"/>
    <w:rsid w:val="005051A1"/>
    <w:rsid w:val="005078D1"/>
    <w:rsid w:val="00512FB5"/>
    <w:rsid w:val="00522C83"/>
    <w:rsid w:val="005328DB"/>
    <w:rsid w:val="00535869"/>
    <w:rsid w:val="00553CAB"/>
    <w:rsid w:val="00555C13"/>
    <w:rsid w:val="00560E05"/>
    <w:rsid w:val="005629FC"/>
    <w:rsid w:val="00566479"/>
    <w:rsid w:val="00583BE9"/>
    <w:rsid w:val="0059381D"/>
    <w:rsid w:val="00594086"/>
    <w:rsid w:val="00597F9F"/>
    <w:rsid w:val="005C39B2"/>
    <w:rsid w:val="005D37EF"/>
    <w:rsid w:val="005F6819"/>
    <w:rsid w:val="00601EA0"/>
    <w:rsid w:val="00605FB2"/>
    <w:rsid w:val="00615C29"/>
    <w:rsid w:val="00620FFB"/>
    <w:rsid w:val="00624359"/>
    <w:rsid w:val="006248E2"/>
    <w:rsid w:val="0062749D"/>
    <w:rsid w:val="0063506F"/>
    <w:rsid w:val="00635D82"/>
    <w:rsid w:val="00645E60"/>
    <w:rsid w:val="00647512"/>
    <w:rsid w:val="00647D26"/>
    <w:rsid w:val="00650735"/>
    <w:rsid w:val="006568A3"/>
    <w:rsid w:val="00665096"/>
    <w:rsid w:val="00683AA2"/>
    <w:rsid w:val="00687B75"/>
    <w:rsid w:val="00696D10"/>
    <w:rsid w:val="006A34E5"/>
    <w:rsid w:val="006B428C"/>
    <w:rsid w:val="006B715C"/>
    <w:rsid w:val="006C1A14"/>
    <w:rsid w:val="006C2A93"/>
    <w:rsid w:val="006D539D"/>
    <w:rsid w:val="006F2C3C"/>
    <w:rsid w:val="00701828"/>
    <w:rsid w:val="007037AD"/>
    <w:rsid w:val="00706824"/>
    <w:rsid w:val="00707841"/>
    <w:rsid w:val="00710878"/>
    <w:rsid w:val="00727128"/>
    <w:rsid w:val="00756802"/>
    <w:rsid w:val="00762A67"/>
    <w:rsid w:val="0076365B"/>
    <w:rsid w:val="007637EF"/>
    <w:rsid w:val="007676B0"/>
    <w:rsid w:val="007727EB"/>
    <w:rsid w:val="00775F56"/>
    <w:rsid w:val="0078295C"/>
    <w:rsid w:val="007830FE"/>
    <w:rsid w:val="0079541D"/>
    <w:rsid w:val="007A2674"/>
    <w:rsid w:val="007A4275"/>
    <w:rsid w:val="007B27FF"/>
    <w:rsid w:val="007B5061"/>
    <w:rsid w:val="007B6520"/>
    <w:rsid w:val="007C69B0"/>
    <w:rsid w:val="007E17B0"/>
    <w:rsid w:val="007F284E"/>
    <w:rsid w:val="007F297F"/>
    <w:rsid w:val="007F482D"/>
    <w:rsid w:val="008005B1"/>
    <w:rsid w:val="00812674"/>
    <w:rsid w:val="00816B2E"/>
    <w:rsid w:val="00830CBF"/>
    <w:rsid w:val="008512EE"/>
    <w:rsid w:val="008632AC"/>
    <w:rsid w:val="0088577F"/>
    <w:rsid w:val="008903B9"/>
    <w:rsid w:val="00892DE8"/>
    <w:rsid w:val="008A315B"/>
    <w:rsid w:val="008B45E5"/>
    <w:rsid w:val="008C2DF6"/>
    <w:rsid w:val="008D16C3"/>
    <w:rsid w:val="008D5A67"/>
    <w:rsid w:val="008E053D"/>
    <w:rsid w:val="008E08EC"/>
    <w:rsid w:val="008E1DBA"/>
    <w:rsid w:val="008F274E"/>
    <w:rsid w:val="008F6879"/>
    <w:rsid w:val="00902C23"/>
    <w:rsid w:val="009070E4"/>
    <w:rsid w:val="0091118C"/>
    <w:rsid w:val="009401C9"/>
    <w:rsid w:val="0094527B"/>
    <w:rsid w:val="00947D07"/>
    <w:rsid w:val="009510E5"/>
    <w:rsid w:val="00962BA2"/>
    <w:rsid w:val="00977786"/>
    <w:rsid w:val="009A1308"/>
    <w:rsid w:val="009A5E44"/>
    <w:rsid w:val="009A6BC4"/>
    <w:rsid w:val="009A71AB"/>
    <w:rsid w:val="009B2BB1"/>
    <w:rsid w:val="009B5D6F"/>
    <w:rsid w:val="009D559B"/>
    <w:rsid w:val="009E021C"/>
    <w:rsid w:val="009E07E5"/>
    <w:rsid w:val="009E363C"/>
    <w:rsid w:val="009F2F35"/>
    <w:rsid w:val="009F63FF"/>
    <w:rsid w:val="00A06E55"/>
    <w:rsid w:val="00A120BE"/>
    <w:rsid w:val="00A13729"/>
    <w:rsid w:val="00A23305"/>
    <w:rsid w:val="00A242D0"/>
    <w:rsid w:val="00A2501D"/>
    <w:rsid w:val="00A27638"/>
    <w:rsid w:val="00A43E9E"/>
    <w:rsid w:val="00A63424"/>
    <w:rsid w:val="00A6420A"/>
    <w:rsid w:val="00A64D0F"/>
    <w:rsid w:val="00A67931"/>
    <w:rsid w:val="00A86476"/>
    <w:rsid w:val="00A94BED"/>
    <w:rsid w:val="00A96E69"/>
    <w:rsid w:val="00AA0E99"/>
    <w:rsid w:val="00AA7FB0"/>
    <w:rsid w:val="00AB3430"/>
    <w:rsid w:val="00AC15FC"/>
    <w:rsid w:val="00AD4DA9"/>
    <w:rsid w:val="00AE6157"/>
    <w:rsid w:val="00AE7453"/>
    <w:rsid w:val="00B04797"/>
    <w:rsid w:val="00B072B2"/>
    <w:rsid w:val="00B12517"/>
    <w:rsid w:val="00B12EAA"/>
    <w:rsid w:val="00B15BDF"/>
    <w:rsid w:val="00B25148"/>
    <w:rsid w:val="00B30ED8"/>
    <w:rsid w:val="00B36B45"/>
    <w:rsid w:val="00B506F3"/>
    <w:rsid w:val="00B57E58"/>
    <w:rsid w:val="00B64B60"/>
    <w:rsid w:val="00B73728"/>
    <w:rsid w:val="00B82193"/>
    <w:rsid w:val="00B87940"/>
    <w:rsid w:val="00B94463"/>
    <w:rsid w:val="00B94D91"/>
    <w:rsid w:val="00B956BE"/>
    <w:rsid w:val="00BA29B3"/>
    <w:rsid w:val="00BB4A0A"/>
    <w:rsid w:val="00BB56F3"/>
    <w:rsid w:val="00BC17F3"/>
    <w:rsid w:val="00BE7CB8"/>
    <w:rsid w:val="00BF7293"/>
    <w:rsid w:val="00C0258E"/>
    <w:rsid w:val="00C05FD6"/>
    <w:rsid w:val="00C1127F"/>
    <w:rsid w:val="00C11FE9"/>
    <w:rsid w:val="00C160E0"/>
    <w:rsid w:val="00C21365"/>
    <w:rsid w:val="00C23CE6"/>
    <w:rsid w:val="00C32E10"/>
    <w:rsid w:val="00C53C00"/>
    <w:rsid w:val="00C618F0"/>
    <w:rsid w:val="00C630BC"/>
    <w:rsid w:val="00C73E0E"/>
    <w:rsid w:val="00CB6618"/>
    <w:rsid w:val="00CC52AB"/>
    <w:rsid w:val="00CD3D25"/>
    <w:rsid w:val="00CD4247"/>
    <w:rsid w:val="00CF7817"/>
    <w:rsid w:val="00D001B1"/>
    <w:rsid w:val="00D0549D"/>
    <w:rsid w:val="00D10BFC"/>
    <w:rsid w:val="00D14F2E"/>
    <w:rsid w:val="00D22091"/>
    <w:rsid w:val="00D231A6"/>
    <w:rsid w:val="00D30CC6"/>
    <w:rsid w:val="00D365B3"/>
    <w:rsid w:val="00D51281"/>
    <w:rsid w:val="00D578E7"/>
    <w:rsid w:val="00D6555F"/>
    <w:rsid w:val="00D7183F"/>
    <w:rsid w:val="00D80472"/>
    <w:rsid w:val="00D84965"/>
    <w:rsid w:val="00D86A88"/>
    <w:rsid w:val="00DB0ACD"/>
    <w:rsid w:val="00DC726D"/>
    <w:rsid w:val="00DD235A"/>
    <w:rsid w:val="00DE3941"/>
    <w:rsid w:val="00DE4392"/>
    <w:rsid w:val="00DE6A7C"/>
    <w:rsid w:val="00E10AE3"/>
    <w:rsid w:val="00E21B5C"/>
    <w:rsid w:val="00E31E54"/>
    <w:rsid w:val="00E403D1"/>
    <w:rsid w:val="00E472DB"/>
    <w:rsid w:val="00E80DD2"/>
    <w:rsid w:val="00E81184"/>
    <w:rsid w:val="00E82D2E"/>
    <w:rsid w:val="00E916B9"/>
    <w:rsid w:val="00EA1DB2"/>
    <w:rsid w:val="00EA478F"/>
    <w:rsid w:val="00EA7338"/>
    <w:rsid w:val="00EB09F7"/>
    <w:rsid w:val="00EB7007"/>
    <w:rsid w:val="00ED54D5"/>
    <w:rsid w:val="00EE1C8B"/>
    <w:rsid w:val="00EF502C"/>
    <w:rsid w:val="00F00275"/>
    <w:rsid w:val="00F01D68"/>
    <w:rsid w:val="00F03235"/>
    <w:rsid w:val="00F179B7"/>
    <w:rsid w:val="00F22699"/>
    <w:rsid w:val="00F31949"/>
    <w:rsid w:val="00F406CF"/>
    <w:rsid w:val="00F4081F"/>
    <w:rsid w:val="00F464E5"/>
    <w:rsid w:val="00F46CD3"/>
    <w:rsid w:val="00F477E4"/>
    <w:rsid w:val="00F52BC8"/>
    <w:rsid w:val="00F645DF"/>
    <w:rsid w:val="00F6593F"/>
    <w:rsid w:val="00F76AD5"/>
    <w:rsid w:val="00F81303"/>
    <w:rsid w:val="00F84EC8"/>
    <w:rsid w:val="00F95ABE"/>
    <w:rsid w:val="00FB2043"/>
    <w:rsid w:val="00FD2F4D"/>
    <w:rsid w:val="00FE28B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486E"/>
  <w15:docId w15:val="{5A62FC49-8E24-4D7B-BAFB-C834DEE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  <w:style w:type="paragraph" w:customStyle="1" w:styleId="Default">
    <w:name w:val="Default"/>
    <w:rsid w:val="001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C1C8C-06D3-441F-BC2A-B037B815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AC222801</Template>
  <TotalTime>10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Krzysztof Włodarczyk</cp:lastModifiedBy>
  <cp:revision>9</cp:revision>
  <cp:lastPrinted>2024-07-18T10:31:00Z</cp:lastPrinted>
  <dcterms:created xsi:type="dcterms:W3CDTF">2024-07-18T09:48:00Z</dcterms:created>
  <dcterms:modified xsi:type="dcterms:W3CDTF">2024-07-18T10:33:00Z</dcterms:modified>
</cp:coreProperties>
</file>