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3DD7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E464CED" w14:textId="08A7019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309D2" w:rsidRPr="001309D2">
        <w:rPr>
          <w:rFonts w:eastAsia="Calibri" w:cs="Tahoma"/>
          <w:b/>
          <w:color w:val="auto"/>
          <w:spacing w:val="0"/>
          <w:szCs w:val="20"/>
        </w:rPr>
        <w:t>22</w:t>
      </w:r>
      <w:r w:rsidR="00BA0435" w:rsidRPr="001309D2">
        <w:rPr>
          <w:rFonts w:eastAsia="Calibri" w:cs="Tahoma"/>
          <w:b/>
          <w:color w:val="auto"/>
          <w:spacing w:val="0"/>
          <w:szCs w:val="20"/>
        </w:rPr>
        <w:t>.</w:t>
      </w:r>
      <w:r w:rsidRPr="001309D2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2A02088D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B0EC4A4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09AA2FD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BB4D3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A04F8A9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2BC46EE5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9DF18A4" w14:textId="77777777" w:rsidR="003E14E7" w:rsidRPr="005D7FB5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5D7FB5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B3AFF96" w14:textId="165A589F" w:rsidR="006E2891" w:rsidRPr="005D7FB5" w:rsidRDefault="006E2891" w:rsidP="006E2891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67034469"/>
      <w:bookmarkStart w:id="1" w:name="_Hlk66873401"/>
      <w:bookmarkStart w:id="2" w:name="_Hlk75862263"/>
      <w:r w:rsidRPr="005D7FB5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0"/>
      <w:r w:rsidRPr="005D7FB5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3" w:name="_Hlk69284039"/>
      <w:r w:rsidRPr="005D7FB5">
        <w:rPr>
          <w:rFonts w:ascii="Verdana" w:eastAsia="Times New Roman" w:hAnsi="Verdana" w:cs="Tahoma"/>
          <w:b/>
          <w:bCs/>
          <w:color w:val="000000"/>
          <w:szCs w:val="20"/>
        </w:rPr>
        <w:t xml:space="preserve">systemu do nanoszenia atomowych warstw materiałów do integracji surowców w zastosowaniach </w:t>
      </w:r>
      <w:proofErr w:type="spellStart"/>
      <w:r w:rsidRPr="005D7FB5"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p w14:paraId="116BD47E" w14:textId="5CFB7FAC" w:rsidR="006E2891" w:rsidRPr="005D7FB5" w:rsidRDefault="006E2891" w:rsidP="006E2891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5D7FB5"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1: </w:t>
      </w:r>
      <w:r w:rsidR="000A24F6" w:rsidRPr="005D7FB5">
        <w:rPr>
          <w:rFonts w:ascii="Verdana" w:eastAsia="Times New Roman" w:hAnsi="Verdana" w:cs="Tahoma"/>
          <w:b/>
          <w:bCs/>
          <w:color w:val="000000"/>
          <w:szCs w:val="20"/>
        </w:rPr>
        <w:t xml:space="preserve">System do nanoszenia atomowych warstw materiałów </w:t>
      </w:r>
    </w:p>
    <w:p w14:paraId="70C3A5AF" w14:textId="5ED7C2D5" w:rsidR="006E2891" w:rsidRPr="005D7FB5" w:rsidRDefault="006E2891" w:rsidP="006E2891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5D7FB5">
        <w:rPr>
          <w:rFonts w:ascii="Verdana" w:eastAsia="Times New Roman" w:hAnsi="Verdana" w:cs="Tahoma"/>
          <w:b/>
          <w:bCs/>
          <w:color w:val="000000"/>
          <w:szCs w:val="20"/>
        </w:rPr>
        <w:t>Część 2:</w:t>
      </w:r>
      <w:bookmarkEnd w:id="1"/>
      <w:bookmarkEnd w:id="3"/>
      <w:r w:rsidR="000A24F6" w:rsidRPr="005D7FB5">
        <w:rPr>
          <w:rFonts w:ascii="Verdana" w:eastAsia="Times New Roman" w:hAnsi="Verdana" w:cs="Tahoma"/>
          <w:b/>
          <w:bCs/>
          <w:color w:val="000000"/>
          <w:szCs w:val="20"/>
        </w:rPr>
        <w:t xml:space="preserve"> System do integracji surowców w zastosowaniach </w:t>
      </w:r>
      <w:proofErr w:type="spellStart"/>
      <w:r w:rsidR="000A24F6" w:rsidRPr="005D7FB5">
        <w:rPr>
          <w:rFonts w:ascii="Verdana" w:eastAsia="Times New Roman" w:hAnsi="Verdana" w:cs="Tahoma"/>
          <w:b/>
          <w:bCs/>
          <w:color w:val="000000"/>
          <w:szCs w:val="20"/>
        </w:rPr>
        <w:t>fotonicznych</w:t>
      </w:r>
      <w:proofErr w:type="spellEnd"/>
    </w:p>
    <w:bookmarkEnd w:id="2"/>
    <w:p w14:paraId="218C0A20" w14:textId="77777777" w:rsidR="003E14E7" w:rsidRPr="005D7FB5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6D24DA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3A2B6DA7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F1A6AD3" w14:textId="359C39FB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</w:t>
      </w:r>
      <w:r w:rsidR="00407A23">
        <w:rPr>
          <w:rFonts w:eastAsia="Times New Roman" w:cs="Arial"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następującymi Wykonawcami*: </w:t>
      </w:r>
    </w:p>
    <w:p w14:paraId="2380DB40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167DB60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857C366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9EFEB8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2AB0B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4C967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D9ADE2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948EECF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bookmarkStart w:id="4" w:name="_GoBack"/>
      <w:bookmarkEnd w:id="4"/>
    </w:p>
    <w:p w14:paraId="5FB841D2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AC210D9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33963B0" w14:textId="055D77B1" w:rsidR="00692A9D" w:rsidRDefault="003E14E7" w:rsidP="006E2891">
      <w:pPr>
        <w:spacing w:after="0" w:line="240" w:lineRule="auto"/>
        <w:jc w:val="right"/>
        <w:rPr>
          <w:rFonts w:eastAsia="Times New Roman" w:cs="Arial"/>
          <w:b/>
          <w:color w:val="auto"/>
          <w:sz w:val="18"/>
          <w:szCs w:val="18"/>
          <w:lang w:eastAsia="pl-PL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BB22E87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D7D8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9984D49" w14:textId="4CF53B82" w:rsidR="006E2891" w:rsidRDefault="00692A9D" w:rsidP="006E2891">
      <w:pPr>
        <w:pStyle w:val="Default"/>
        <w:jc w:val="both"/>
        <w:rPr>
          <w:rFonts w:ascii="Roboto Lt" w:eastAsia="Calibri" w:hAnsi="Roboto Lt" w:cs="Arial"/>
          <w:b/>
          <w:bCs/>
          <w:color w:val="0070C0"/>
          <w:sz w:val="18"/>
          <w:szCs w:val="18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E2891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BCE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10C22EF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449EDC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2ACD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EF58A" wp14:editId="29AE66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9F459F" wp14:editId="533EA7A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5929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C671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CF05A2F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C095B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63C62B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9F45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5929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C6712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CF05A2F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C095B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63C62B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BDAE0B" w14:textId="3816B31D" w:rsidR="004F5805" w:rsidRPr="001309D2" w:rsidRDefault="001309D2" w:rsidP="00D40690">
            <w:pPr>
              <w:pStyle w:val="Stopka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E22C56" wp14:editId="54CBC00C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AB4A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E147F3" wp14:editId="4391E9F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C903B7" wp14:editId="6DA067A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FFAE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7A33D5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4235523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A85E2A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D53F5D4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C903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CEFFAE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7A33D5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4235523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A85E2A1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D53F5D4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7416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F6B6A1E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9059A" w14:textId="3BF6B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B05668F" wp14:editId="036C78A0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A24F6"/>
    <w:rsid w:val="001309D2"/>
    <w:rsid w:val="00134929"/>
    <w:rsid w:val="001A0BD2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07A23"/>
    <w:rsid w:val="00443E1F"/>
    <w:rsid w:val="004F5805"/>
    <w:rsid w:val="00526CDD"/>
    <w:rsid w:val="00551D4E"/>
    <w:rsid w:val="005D102F"/>
    <w:rsid w:val="005D1495"/>
    <w:rsid w:val="005D7FB5"/>
    <w:rsid w:val="006747BD"/>
    <w:rsid w:val="006919BD"/>
    <w:rsid w:val="00692A9D"/>
    <w:rsid w:val="006D6DE5"/>
    <w:rsid w:val="006E2891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A043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36B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85F8-4293-4109-9320-2709D7B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25</cp:revision>
  <cp:lastPrinted>2021-03-26T09:10:00Z</cp:lastPrinted>
  <dcterms:created xsi:type="dcterms:W3CDTF">2020-03-02T13:55:00Z</dcterms:created>
  <dcterms:modified xsi:type="dcterms:W3CDTF">2021-07-12T10:19:00Z</dcterms:modified>
</cp:coreProperties>
</file>