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E048" w14:textId="77777777"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14:paraId="2A00ECC5" w14:textId="7CB2E20C"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280CB6">
        <w:rPr>
          <w:rFonts w:ascii="Calibri" w:hAnsi="Calibri" w:cs="Calibri"/>
          <w:b/>
          <w:i w:val="0"/>
          <w:sz w:val="22"/>
          <w:szCs w:val="22"/>
        </w:rPr>
        <w:t xml:space="preserve"> 3 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>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3D1B32">
        <w:rPr>
          <w:rFonts w:ascii="Calibri" w:hAnsi="Calibri" w:cs="Calibri"/>
          <w:b/>
          <w:i w:val="0"/>
          <w:sz w:val="22"/>
          <w:szCs w:val="22"/>
        </w:rPr>
        <w:t>12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</w:t>
      </w:r>
      <w:r w:rsidR="000323DC">
        <w:rPr>
          <w:rFonts w:ascii="Calibri" w:hAnsi="Calibri" w:cs="Calibri"/>
          <w:b/>
          <w:i w:val="0"/>
          <w:sz w:val="22"/>
          <w:szCs w:val="22"/>
        </w:rPr>
        <w:t>3</w:t>
      </w:r>
    </w:p>
    <w:p w14:paraId="00880767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D90B8FB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341568BA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345F6A08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4B73932A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2BE19F6E" w14:textId="77777777"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09AE0B6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74F7B94A" w14:textId="77777777"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składane w zakresie art. 108 ust. 1 pkt. 5 ustawy z dnia 11 września 2019 r.  Prawo zamówień publicznych (dalej jako: ustawa Pzp),</w:t>
      </w:r>
    </w:p>
    <w:p w14:paraId="5E8C5467" w14:textId="77777777"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488ECB75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1F7C26F6" w14:textId="77777777" w:rsidR="003D1B32" w:rsidRDefault="003D1B32" w:rsidP="003D1B32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Hlk79735331"/>
      <w:r>
        <w:rPr>
          <w:rFonts w:ascii="Calibri" w:hAnsi="Calibri" w:cs="Calibri"/>
          <w:b/>
          <w:bCs/>
          <w:color w:val="000000"/>
          <w:sz w:val="28"/>
          <w:szCs w:val="28"/>
        </w:rPr>
        <w:t>Dzierżawa analizatora z odczynnikami laboratoryjnymi                                         (Biochemia)</w:t>
      </w:r>
      <w:bookmarkEnd w:id="0"/>
    </w:p>
    <w:p w14:paraId="53218251" w14:textId="77777777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14:paraId="47914906" w14:textId="77777777"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2BAB3EBA" w14:textId="77777777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63922D5A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9E2AFFB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14:paraId="08862BAB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1E45FFC9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E72927D" w14:textId="77777777"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0C6AC8C3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7A4A459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0241DD6D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33D85213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CD17494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5A721BCB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66A12644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4F45F1A4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495412D8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3963C262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4325023E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7DD3D9CA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43570F59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1" w:name="_Hlk41299788"/>
      <w:bookmarkEnd w:id="1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824F" w14:textId="77777777" w:rsidR="00C1100A" w:rsidRDefault="00C1100A">
      <w:r>
        <w:separator/>
      </w:r>
    </w:p>
  </w:endnote>
  <w:endnote w:type="continuationSeparator" w:id="0">
    <w:p w14:paraId="1D434084" w14:textId="77777777" w:rsidR="00C1100A" w:rsidRDefault="00C1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307F" w14:textId="77777777" w:rsidR="009A4CD3" w:rsidRDefault="0097374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C617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1B8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5C8FF7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9CC1" w14:textId="77777777" w:rsidR="00C1100A" w:rsidRDefault="00C1100A">
      <w:r>
        <w:separator/>
      </w:r>
    </w:p>
  </w:footnote>
  <w:footnote w:type="continuationSeparator" w:id="0">
    <w:p w14:paraId="5412F535" w14:textId="77777777" w:rsidR="00C1100A" w:rsidRDefault="00C1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475256">
    <w:abstractNumId w:val="14"/>
  </w:num>
  <w:num w:numId="2" w16cid:durableId="1726952878">
    <w:abstractNumId w:val="0"/>
  </w:num>
  <w:num w:numId="3" w16cid:durableId="1651061705">
    <w:abstractNumId w:val="12"/>
  </w:num>
  <w:num w:numId="4" w16cid:durableId="119031906">
    <w:abstractNumId w:val="9"/>
  </w:num>
  <w:num w:numId="5" w16cid:durableId="834959514">
    <w:abstractNumId w:val="8"/>
  </w:num>
  <w:num w:numId="6" w16cid:durableId="2019112663">
    <w:abstractNumId w:val="1"/>
  </w:num>
  <w:num w:numId="7" w16cid:durableId="883835169">
    <w:abstractNumId w:val="7"/>
  </w:num>
  <w:num w:numId="8" w16cid:durableId="737555838">
    <w:abstractNumId w:val="3"/>
  </w:num>
  <w:num w:numId="9" w16cid:durableId="118494976">
    <w:abstractNumId w:val="2"/>
  </w:num>
  <w:num w:numId="10" w16cid:durableId="194081769">
    <w:abstractNumId w:val="5"/>
  </w:num>
  <w:num w:numId="11" w16cid:durableId="1206601997">
    <w:abstractNumId w:val="11"/>
  </w:num>
  <w:num w:numId="12" w16cid:durableId="1510023809">
    <w:abstractNumId w:val="4"/>
  </w:num>
  <w:num w:numId="13" w16cid:durableId="691759269">
    <w:abstractNumId w:val="10"/>
  </w:num>
  <w:num w:numId="14" w16cid:durableId="840465928">
    <w:abstractNumId w:val="13"/>
  </w:num>
  <w:num w:numId="15" w16cid:durableId="962662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82"/>
    <w:rsid w:val="0000184A"/>
    <w:rsid w:val="00004A9A"/>
    <w:rsid w:val="00012997"/>
    <w:rsid w:val="000323DC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80CB6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7A2A"/>
    <w:rsid w:val="00360BC3"/>
    <w:rsid w:val="003D1B32"/>
    <w:rsid w:val="003E5D20"/>
    <w:rsid w:val="003F0C16"/>
    <w:rsid w:val="003F6927"/>
    <w:rsid w:val="00400477"/>
    <w:rsid w:val="00415097"/>
    <w:rsid w:val="00416A53"/>
    <w:rsid w:val="00422381"/>
    <w:rsid w:val="004275F3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60DE"/>
    <w:rsid w:val="008603BA"/>
    <w:rsid w:val="00872556"/>
    <w:rsid w:val="00882E9F"/>
    <w:rsid w:val="008843C0"/>
    <w:rsid w:val="00894CC9"/>
    <w:rsid w:val="008A0D67"/>
    <w:rsid w:val="008B3C7B"/>
    <w:rsid w:val="008C2CBF"/>
    <w:rsid w:val="008D4CAF"/>
    <w:rsid w:val="008D6AF6"/>
    <w:rsid w:val="008E370F"/>
    <w:rsid w:val="00952336"/>
    <w:rsid w:val="00957A82"/>
    <w:rsid w:val="00973749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6102"/>
    <w:rsid w:val="00B45ED4"/>
    <w:rsid w:val="00B54FB4"/>
    <w:rsid w:val="00BE209D"/>
    <w:rsid w:val="00BE6092"/>
    <w:rsid w:val="00C1100A"/>
    <w:rsid w:val="00C1357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D38F3"/>
    <w:rsid w:val="00CE3B5F"/>
    <w:rsid w:val="00D56922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83047"/>
  <w15:docId w15:val="{F5C07CB4-8FB2-4625-8E26-507A502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7561-A895-4A6C-B42D-92392F7A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spzozrypin</cp:lastModifiedBy>
  <cp:revision>4</cp:revision>
  <cp:lastPrinted>2010-01-07T09:39:00Z</cp:lastPrinted>
  <dcterms:created xsi:type="dcterms:W3CDTF">2023-09-05T11:03:00Z</dcterms:created>
  <dcterms:modified xsi:type="dcterms:W3CDTF">2023-10-13T06:51:00Z</dcterms:modified>
</cp:coreProperties>
</file>