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C3AD" w14:textId="23E57C29" w:rsidR="00443E1F" w:rsidRPr="0001018F" w:rsidRDefault="00443E1F" w:rsidP="0001018F">
      <w:pPr>
        <w:spacing w:after="0" w:line="259" w:lineRule="auto"/>
        <w:ind w:left="4253" w:firstLine="708"/>
        <w:jc w:val="righ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1705EC"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7C4979A5" w14:textId="3C4C046F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967008">
        <w:rPr>
          <w:rFonts w:eastAsia="Calibri" w:cs="Tahoma"/>
          <w:b/>
          <w:color w:val="auto"/>
          <w:spacing w:val="0"/>
          <w:szCs w:val="20"/>
        </w:rPr>
        <w:t>38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A81C42">
        <w:rPr>
          <w:rFonts w:eastAsia="Calibri" w:cs="Tahoma"/>
          <w:b/>
          <w:color w:val="auto"/>
          <w:spacing w:val="0"/>
          <w:szCs w:val="20"/>
        </w:rPr>
        <w:t>1</w:t>
      </w:r>
    </w:p>
    <w:p w14:paraId="29CC98D1" w14:textId="77777777"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290F6245" w14:textId="77777777"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E39AA76" w14:textId="77777777"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54D4FF4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52010A5F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14:paraId="0CF7CA56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14:paraId="191A0755" w14:textId="77777777" w:rsidR="00A81C42" w:rsidRPr="00A81C42" w:rsidRDefault="00443E1F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="00A81C42" w:rsidRPr="00A81C42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1698034D" w14:textId="6F5881AB" w:rsidR="00443E1F" w:rsidRPr="00443E1F" w:rsidRDefault="00A81C42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A81C42">
        <w:rPr>
          <w:rFonts w:eastAsia="Calibri" w:cs="Arial"/>
          <w:b/>
          <w:color w:val="auto"/>
          <w:spacing w:val="0"/>
          <w:szCs w:val="20"/>
        </w:rPr>
        <w:t>(</w:t>
      </w:r>
      <w:r w:rsidR="00E32EBD" w:rsidRPr="00E32EBD">
        <w:rPr>
          <w:rFonts w:eastAsia="Calibri" w:cs="Arial"/>
          <w:b/>
          <w:color w:val="auto"/>
          <w:spacing w:val="0"/>
          <w:szCs w:val="20"/>
        </w:rPr>
        <w:t>tj. Dz. U. z 2021 r. poz. 1129 ze zm.</w:t>
      </w:r>
      <w:r w:rsidRPr="00A81C42">
        <w:rPr>
          <w:rFonts w:eastAsia="Calibri" w:cs="Arial"/>
          <w:b/>
          <w:color w:val="auto"/>
          <w:spacing w:val="0"/>
          <w:szCs w:val="20"/>
        </w:rPr>
        <w:t xml:space="preserve">)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>(dalej jako: ustawa Pzp)</w:t>
      </w:r>
    </w:p>
    <w:p w14:paraId="60C35605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40C7EEBC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511E71DF" w14:textId="13365C0F" w:rsidR="00443E1F" w:rsidRPr="00443E1F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337A60" w:rsidRPr="001A64E2">
        <w:rPr>
          <w:b/>
        </w:rPr>
        <w:t>Długoterminowego najmu samochodów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18034E1B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51D83055" w14:textId="77777777" w:rsidR="00443E1F" w:rsidRPr="00443E1F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="00443E1F"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14:paraId="6DC31481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6FF67AB8" w14:textId="77777777" w:rsidR="00443E1F" w:rsidRDefault="00443E1F" w:rsidP="00443E1F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Pzp.</w:t>
      </w:r>
    </w:p>
    <w:p w14:paraId="5DCEC75F" w14:textId="77777777" w:rsidR="00A81C42" w:rsidRPr="00A81C42" w:rsidRDefault="00A81C42" w:rsidP="00A81C42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>
        <w:rPr>
          <w:rFonts w:eastAsia="Calibri" w:cs="Arial"/>
          <w:color w:val="auto"/>
          <w:spacing w:val="0"/>
          <w:szCs w:val="20"/>
        </w:rPr>
        <w:t>109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</w:t>
      </w:r>
      <w:r>
        <w:rPr>
          <w:rFonts w:eastAsia="Calibri" w:cs="Arial"/>
          <w:color w:val="auto"/>
          <w:spacing w:val="0"/>
          <w:szCs w:val="20"/>
        </w:rPr>
        <w:t xml:space="preserve">pkt. 4) </w:t>
      </w:r>
      <w:r w:rsidRPr="00443E1F">
        <w:rPr>
          <w:rFonts w:eastAsia="Calibri" w:cs="Arial"/>
          <w:color w:val="auto"/>
          <w:spacing w:val="0"/>
          <w:szCs w:val="20"/>
        </w:rPr>
        <w:t>ustawy Pzp.</w:t>
      </w:r>
    </w:p>
    <w:p w14:paraId="21BB005F" w14:textId="77777777" w:rsidR="00337A60" w:rsidRDefault="00337A60" w:rsidP="00A81C4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56FCDDE" w14:textId="4C7E3B6F" w:rsidR="00A81C42" w:rsidRPr="00A81C42" w:rsidRDefault="00A81C42" w:rsidP="00A81C42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 xml:space="preserve">oświadczam, że zachodzą w stosunku do mnie podstawy wykluczenia z postępowania na podstawie art. ……………………………….…… ustawy </w:t>
      </w:r>
      <w:r w:rsidRPr="00A81C42">
        <w:rPr>
          <w:rFonts w:eastAsia="Calibri" w:cs="Arial"/>
          <w:i/>
          <w:color w:val="auto"/>
          <w:spacing w:val="0"/>
          <w:szCs w:val="20"/>
        </w:rPr>
        <w:t>(podać mającą zastosowanie podstawę wykluczenia spośród wymienionych w art. 108</w:t>
      </w:r>
      <w:r>
        <w:rPr>
          <w:rFonts w:eastAsia="Calibri" w:cs="Arial"/>
          <w:i/>
          <w:color w:val="auto"/>
          <w:spacing w:val="0"/>
          <w:szCs w:val="20"/>
        </w:rPr>
        <w:t xml:space="preserve"> lub 109</w:t>
      </w:r>
      <w:r w:rsidRPr="00A81C42">
        <w:rPr>
          <w:rFonts w:eastAsia="Calibri" w:cs="Arial"/>
          <w:i/>
          <w:color w:val="auto"/>
          <w:spacing w:val="0"/>
          <w:szCs w:val="20"/>
        </w:rPr>
        <w:t xml:space="preserve"> ustawy Pzp).</w:t>
      </w:r>
    </w:p>
    <w:p w14:paraId="1D398FD9" w14:textId="77777777" w:rsidR="00443E1F" w:rsidRPr="00443E1F" w:rsidRDefault="00A81C42" w:rsidP="00A81C4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 xml:space="preserve">Jednocześnie oświadczam, że w związku z ww. okolicznością, na podstawie art. 110 ust. 2 ustawy podjąłem następujące środki naprawcze: </w:t>
      </w:r>
      <w:r w:rsidR="00443E1F"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………………………………………………………………………………..……………………………………  ……………………………….…………………………………..…………………………………………………………..</w:t>
      </w:r>
    </w:p>
    <w:p w14:paraId="1734D3B3" w14:textId="77777777" w:rsidR="00443E1F" w:rsidRPr="00443E1F" w:rsidRDefault="00443E1F" w:rsidP="00967008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3C0BF11E" w14:textId="77777777" w:rsidR="00766FD5" w:rsidRPr="00443E1F" w:rsidRDefault="00766FD5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312DE5BD" w14:textId="77777777"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14:paraId="48D35555" w14:textId="77777777"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14:paraId="4711B92F" w14:textId="0DFA2D40" w:rsidR="00967008" w:rsidRDefault="00443E1F" w:rsidP="00967008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03F9078C" w14:textId="77777777" w:rsidR="00337A60" w:rsidRDefault="00337A60" w:rsidP="00337A60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3B2907B4" w14:textId="0080E3F7" w:rsidR="00ED7972" w:rsidRPr="00F76B97" w:rsidRDefault="00337A60" w:rsidP="00967008">
      <w:pPr>
        <w:spacing w:after="0"/>
        <w:rPr>
          <w:szCs w:val="20"/>
        </w:rPr>
      </w:pPr>
      <w:r w:rsidRPr="00967008">
        <w:rPr>
          <w:rFonts w:ascii="Verdana" w:eastAsia="Times New Roman" w:hAnsi="Verdana"/>
          <w:b/>
          <w:i/>
          <w:color w:val="00B0F0"/>
          <w:szCs w:val="20"/>
          <w:lang w:eastAsia="pl-PL"/>
        </w:rPr>
        <w:t>Formularz musi być opatrzony przez osobę lub osoby uprawnione do reprezentowania Wykonawcy kwalifikowanym podpisem elektronicznym lub podpisem zaufanym lub podpisem osobistym.</w:t>
      </w:r>
    </w:p>
    <w:sectPr w:rsidR="00ED7972" w:rsidRPr="00F76B97" w:rsidSect="00967008">
      <w:footerReference w:type="default" r:id="rId8"/>
      <w:headerReference w:type="first" r:id="rId9"/>
      <w:footerReference w:type="first" r:id="rId10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E10B" w14:textId="77777777" w:rsidR="000644A6" w:rsidRDefault="000644A6" w:rsidP="006747BD">
      <w:pPr>
        <w:spacing w:after="0" w:line="240" w:lineRule="auto"/>
      </w:pPr>
      <w:r>
        <w:separator/>
      </w:r>
    </w:p>
  </w:endnote>
  <w:endnote w:type="continuationSeparator" w:id="0">
    <w:p w14:paraId="10B15F95" w14:textId="77777777" w:rsidR="000644A6" w:rsidRDefault="000644A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B45D3A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D47D8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68C8976" wp14:editId="0882674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DC03568" wp14:editId="21CD95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495E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278AAB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3FFB476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3BAF3E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62BA10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035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32F495E7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278AAB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3FFB476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3BAF3E6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62BA10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0C039D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66FD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66FD5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9782F8B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ECF0E52" wp14:editId="086522C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AF3EE9B" wp14:editId="6B1580A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E56A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6A004C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3E39C7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DF6B14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BFB5272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3EE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" filled="f" stroked="f">
              <o:lock v:ext="edit" aspectratio="t"/>
              <v:textbox style="mso-fit-shape-to-text:t" inset="0,0,0,0">
                <w:txbxContent>
                  <w:p w14:paraId="038E56AE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6A004C5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3E39C7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DF6B14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BFB5272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3E5B" w14:textId="77777777" w:rsidR="000644A6" w:rsidRDefault="000644A6" w:rsidP="006747BD">
      <w:pPr>
        <w:spacing w:after="0" w:line="240" w:lineRule="auto"/>
      </w:pPr>
      <w:r>
        <w:separator/>
      </w:r>
    </w:p>
  </w:footnote>
  <w:footnote w:type="continuationSeparator" w:id="0">
    <w:p w14:paraId="3794002E" w14:textId="77777777" w:rsidR="000644A6" w:rsidRDefault="000644A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841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6FB639A" wp14:editId="5528F1BF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18F"/>
    <w:rsid w:val="000644A6"/>
    <w:rsid w:val="00070438"/>
    <w:rsid w:val="00077647"/>
    <w:rsid w:val="000B241B"/>
    <w:rsid w:val="0011548B"/>
    <w:rsid w:val="00134929"/>
    <w:rsid w:val="001705EC"/>
    <w:rsid w:val="001A0BD2"/>
    <w:rsid w:val="001C55A4"/>
    <w:rsid w:val="00231524"/>
    <w:rsid w:val="002D48BE"/>
    <w:rsid w:val="002F4540"/>
    <w:rsid w:val="003164BC"/>
    <w:rsid w:val="00335F9F"/>
    <w:rsid w:val="00337A60"/>
    <w:rsid w:val="00346C00"/>
    <w:rsid w:val="00354A18"/>
    <w:rsid w:val="0039119B"/>
    <w:rsid w:val="003F4BA3"/>
    <w:rsid w:val="00443E1F"/>
    <w:rsid w:val="004F5805"/>
    <w:rsid w:val="00526CDD"/>
    <w:rsid w:val="005D102F"/>
    <w:rsid w:val="005D1495"/>
    <w:rsid w:val="005E2084"/>
    <w:rsid w:val="006747BD"/>
    <w:rsid w:val="006919BD"/>
    <w:rsid w:val="006D6DE5"/>
    <w:rsid w:val="006E55CB"/>
    <w:rsid w:val="006E5990"/>
    <w:rsid w:val="006E59F6"/>
    <w:rsid w:val="006F645A"/>
    <w:rsid w:val="00766FD5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67008"/>
    <w:rsid w:val="009D4C4D"/>
    <w:rsid w:val="00A07654"/>
    <w:rsid w:val="00A36F46"/>
    <w:rsid w:val="00A4666C"/>
    <w:rsid w:val="00A52C29"/>
    <w:rsid w:val="00A81C42"/>
    <w:rsid w:val="00AD173D"/>
    <w:rsid w:val="00B41C93"/>
    <w:rsid w:val="00B61F8A"/>
    <w:rsid w:val="00C736D5"/>
    <w:rsid w:val="00C9720A"/>
    <w:rsid w:val="00CA738C"/>
    <w:rsid w:val="00D005B3"/>
    <w:rsid w:val="00D06D36"/>
    <w:rsid w:val="00D100B7"/>
    <w:rsid w:val="00D40690"/>
    <w:rsid w:val="00DA52A1"/>
    <w:rsid w:val="00DF7179"/>
    <w:rsid w:val="00E32EBD"/>
    <w:rsid w:val="00E36132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E67F16"/>
  <w15:docId w15:val="{F2885D52-A0F9-4A49-8B2E-270DD84F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0B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0B7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0B7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B10C-2679-4C06-BFAB-39FEF27D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5</cp:revision>
  <cp:lastPrinted>2020-10-21T10:15:00Z</cp:lastPrinted>
  <dcterms:created xsi:type="dcterms:W3CDTF">2021-08-13T08:56:00Z</dcterms:created>
  <dcterms:modified xsi:type="dcterms:W3CDTF">2021-10-20T11:58:00Z</dcterms:modified>
</cp:coreProperties>
</file>