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BDC9A" w14:textId="38428281" w:rsidR="00405468" w:rsidRDefault="008D2AB8" w:rsidP="008D2AB8">
      <w:pPr>
        <w:pStyle w:val="Nagwek3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="00405468">
        <w:rPr>
          <w:noProof/>
        </w:rPr>
        <w:drawing>
          <wp:inline distT="0" distB="0" distL="0" distR="0" wp14:anchorId="6A9571B1" wp14:editId="5D442BC0">
            <wp:extent cx="575945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  <w:r w:rsidRPr="00070F5F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63B93921" w14:textId="5EEEFC24" w:rsidR="008D2AB8" w:rsidRPr="00070F5F" w:rsidRDefault="008D2AB8" w:rsidP="008D2AB8">
      <w:pPr>
        <w:pStyle w:val="Nagwek3"/>
        <w:jc w:val="right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12286" w:rsidRPr="00070F5F">
        <w:rPr>
          <w:rFonts w:asciiTheme="minorHAnsi" w:hAnsiTheme="minorHAnsi" w:cstheme="minorHAnsi"/>
          <w:sz w:val="20"/>
          <w:szCs w:val="20"/>
        </w:rPr>
        <w:t>1</w:t>
      </w:r>
      <w:r w:rsidR="00070F5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53D19F8C" w14:textId="77777777" w:rsidR="008D2AB8" w:rsidRPr="00070F5F" w:rsidRDefault="008D2AB8" w:rsidP="008D2AB8">
      <w:pPr>
        <w:tabs>
          <w:tab w:val="left" w:pos="694"/>
          <w:tab w:val="right" w:pos="90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13D0EF" w14:textId="77777777" w:rsidR="009B0D0F" w:rsidRPr="0063182C" w:rsidRDefault="009B0D0F" w:rsidP="009B0D0F">
      <w:pPr>
        <w:tabs>
          <w:tab w:val="left" w:pos="694"/>
          <w:tab w:val="right" w:pos="90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182C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0432DC7" w14:textId="77777777" w:rsidR="009B0D0F" w:rsidRPr="00070F5F" w:rsidRDefault="009B0D0F" w:rsidP="009B0D0F">
      <w:pPr>
        <w:tabs>
          <w:tab w:val="left" w:pos="694"/>
          <w:tab w:val="right" w:pos="9000"/>
        </w:tabs>
        <w:rPr>
          <w:rFonts w:asciiTheme="minorHAnsi" w:hAnsiTheme="minorHAnsi" w:cstheme="minorHAnsi"/>
          <w:b/>
          <w:sz w:val="20"/>
          <w:szCs w:val="20"/>
        </w:rPr>
      </w:pPr>
    </w:p>
    <w:p w14:paraId="2B0B0F46" w14:textId="77777777" w:rsidR="00B36B17" w:rsidRPr="00070F5F" w:rsidRDefault="00B36B17" w:rsidP="00B36B17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NAZWA WYKONAWCY:……………………………………………………………………..</w:t>
      </w:r>
    </w:p>
    <w:p w14:paraId="44BBD48F" w14:textId="5943974A" w:rsidR="00D10550" w:rsidRPr="00070F5F" w:rsidRDefault="00B36B17" w:rsidP="00D10550">
      <w:pPr>
        <w:tabs>
          <w:tab w:val="right" w:pos="822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RODZAJ WYKONAWCY</w:t>
      </w:r>
      <w:r w:rsidR="00D10550">
        <w:rPr>
          <w:rFonts w:asciiTheme="minorHAnsi" w:hAnsiTheme="minorHAnsi" w:cstheme="minorHAnsi"/>
          <w:sz w:val="20"/>
          <w:szCs w:val="20"/>
        </w:rPr>
        <w:t xml:space="preserve">: </w:t>
      </w:r>
      <w:r w:rsidRPr="00070F5F">
        <w:rPr>
          <w:rFonts w:asciiTheme="minorHAnsi" w:hAnsiTheme="minorHAnsi" w:cstheme="minorHAnsi"/>
          <w:sz w:val="20"/>
          <w:szCs w:val="20"/>
        </w:rPr>
        <w:t xml:space="preserve"> </w:t>
      </w:r>
      <w:r w:rsidR="00D10550" w:rsidRPr="00070F5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ED0DB0E" w14:textId="4D7057F7" w:rsidR="00D10550" w:rsidRDefault="00B36B17" w:rsidP="00B36B17">
      <w:pPr>
        <w:tabs>
          <w:tab w:val="right" w:pos="822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10550">
        <w:rPr>
          <w:rFonts w:asciiTheme="minorHAnsi" w:hAnsiTheme="minorHAnsi" w:cstheme="minorHAnsi"/>
          <w:i/>
          <w:sz w:val="20"/>
          <w:szCs w:val="20"/>
        </w:rPr>
        <w:t>(mikroprzedsiębiorstwo, małe przedsiębiorstwo, średnie przedsiębiorstwo, jednoosobowa działalność gospodarcza, osoba fizyczna nieprowadząca działalności gospodarczej, inny rodzaj)</w:t>
      </w:r>
      <w:r w:rsidRPr="00070F5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D802A4C" w14:textId="77777777" w:rsidR="00B36B17" w:rsidRPr="0063182C" w:rsidRDefault="00B36B17" w:rsidP="00B36B17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3182C">
        <w:rPr>
          <w:rFonts w:asciiTheme="minorHAnsi" w:hAnsiTheme="minorHAnsi" w:cstheme="minorHAnsi"/>
          <w:sz w:val="20"/>
          <w:szCs w:val="20"/>
          <w:lang w:val="en-GB"/>
        </w:rPr>
        <w:t>ADRES:…………………………………………………………………………………………</w:t>
      </w:r>
    </w:p>
    <w:p w14:paraId="65C11DB6" w14:textId="01127EA6" w:rsidR="00B36B17" w:rsidRPr="00070F5F" w:rsidRDefault="00B36B17" w:rsidP="00B36B17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070F5F">
        <w:rPr>
          <w:rFonts w:asciiTheme="minorHAnsi" w:hAnsiTheme="minorHAnsi" w:cstheme="minorHAnsi"/>
          <w:sz w:val="20"/>
          <w:szCs w:val="20"/>
          <w:lang w:val="de-DE"/>
        </w:rPr>
        <w:t>TEL.</w:t>
      </w:r>
      <w:r w:rsidRPr="0063182C">
        <w:rPr>
          <w:rFonts w:asciiTheme="minorHAnsi" w:hAnsiTheme="minorHAnsi" w:cstheme="minorHAnsi"/>
          <w:sz w:val="20"/>
          <w:szCs w:val="20"/>
          <w:lang w:val="en-GB"/>
        </w:rPr>
        <w:t>………………………………</w:t>
      </w:r>
      <w:r w:rsidR="00D10550" w:rsidRPr="00070F5F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070F5F">
        <w:rPr>
          <w:rFonts w:asciiTheme="minorHAnsi" w:hAnsiTheme="minorHAnsi" w:cstheme="minorHAnsi"/>
          <w:sz w:val="20"/>
          <w:szCs w:val="20"/>
          <w:lang w:val="de-DE"/>
        </w:rPr>
        <w:t>E-MAIL…………………………………………………</w:t>
      </w:r>
    </w:p>
    <w:p w14:paraId="3C9DB372" w14:textId="77777777" w:rsidR="00B36B17" w:rsidRPr="00D10550" w:rsidRDefault="00B36B17" w:rsidP="00B36B17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  <w:lang w:val="de-DE"/>
        </w:rPr>
        <w:t xml:space="preserve">NIP…………………………………. </w:t>
      </w:r>
      <w:r w:rsidRPr="00D10550">
        <w:rPr>
          <w:rFonts w:asciiTheme="minorHAnsi" w:hAnsiTheme="minorHAnsi" w:cstheme="minorHAnsi"/>
          <w:sz w:val="20"/>
          <w:szCs w:val="20"/>
        </w:rPr>
        <w:t>REGON:………………………………………………...</w:t>
      </w:r>
    </w:p>
    <w:p w14:paraId="15A71BF3" w14:textId="08F9FE93" w:rsidR="009B0D0F" w:rsidRPr="00070F5F" w:rsidRDefault="00B36B17" w:rsidP="00B36B17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BANK/ NR KONTA ……………………………………………………………………………</w:t>
      </w:r>
    </w:p>
    <w:p w14:paraId="46E7F705" w14:textId="5EF8FAC8" w:rsidR="009B0D0F" w:rsidRPr="00070F5F" w:rsidRDefault="00070F5F" w:rsidP="009B0D0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9B0D0F" w:rsidRPr="00070F5F">
        <w:rPr>
          <w:rFonts w:asciiTheme="minorHAnsi" w:hAnsiTheme="minorHAnsi" w:cstheme="minorHAnsi"/>
          <w:sz w:val="20"/>
          <w:szCs w:val="20"/>
        </w:rPr>
        <w:t>:</w:t>
      </w:r>
    </w:p>
    <w:p w14:paraId="7E206026" w14:textId="72E5B395" w:rsidR="00070F5F" w:rsidRPr="00070F5F" w:rsidRDefault="009B7401" w:rsidP="00070F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>Instytut Gospodarki Surowcami Mineralnymi i Energią Polskiej Akademii Nauk,</w:t>
      </w:r>
    </w:p>
    <w:p w14:paraId="3335CC54" w14:textId="5E18F29D" w:rsidR="009B0D0F" w:rsidRPr="00070F5F" w:rsidRDefault="009B7401" w:rsidP="00070F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>ul. Wybickiego 7A, 31-261 Kraków.</w:t>
      </w:r>
    </w:p>
    <w:p w14:paraId="41CEC110" w14:textId="69DA97D2" w:rsidR="00070F5F" w:rsidRDefault="00070F5F" w:rsidP="009B0D0F">
      <w:pPr>
        <w:widowControl w:val="0"/>
        <w:ind w:right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postępowania</w:t>
      </w:r>
      <w:r w:rsidR="009B0D0F" w:rsidRPr="00070F5F">
        <w:rPr>
          <w:rFonts w:asciiTheme="minorHAnsi" w:hAnsiTheme="minorHAnsi" w:cstheme="minorHAnsi"/>
          <w:sz w:val="20"/>
          <w:szCs w:val="20"/>
        </w:rPr>
        <w:t xml:space="preserve"> o ud</w:t>
      </w:r>
      <w:r>
        <w:rPr>
          <w:rFonts w:asciiTheme="minorHAnsi" w:hAnsiTheme="minorHAnsi" w:cstheme="minorHAnsi"/>
          <w:sz w:val="20"/>
          <w:szCs w:val="20"/>
        </w:rPr>
        <w:t>zielenie zamówienia publicznego:</w:t>
      </w:r>
    </w:p>
    <w:p w14:paraId="3A59596C" w14:textId="59A9887C" w:rsidR="00070F5F" w:rsidRDefault="001F079E" w:rsidP="000D45B2">
      <w:pPr>
        <w:widowControl w:val="0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Zakup i d</w:t>
      </w:r>
      <w:r w:rsidR="009B7401" w:rsidRPr="00070F5F">
        <w:rPr>
          <w:rFonts w:asciiTheme="minorHAnsi" w:hAnsiTheme="minorHAnsi" w:cstheme="minorHAnsi"/>
          <w:b/>
          <w:sz w:val="20"/>
          <w:szCs w:val="20"/>
        </w:rPr>
        <w:t>ostawa ogniwa paliwowego zasilanego paliwem wodorowym (kompletnego zestawu wraz z osprzętem)  na potrzeby realizacji projektu pn.: „Eko-efektywny wielopaliwowy układ napędowy z ogniwem wodorowym w</w:t>
      </w:r>
      <w:r w:rsidR="000D45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7401" w:rsidRPr="00070F5F">
        <w:rPr>
          <w:rFonts w:asciiTheme="minorHAnsi" w:hAnsiTheme="minorHAnsi" w:cstheme="minorHAnsi"/>
          <w:b/>
          <w:sz w:val="20"/>
          <w:szCs w:val="20"/>
        </w:rPr>
        <w:t xml:space="preserve">jednostce pływającej typu katamaran”- </w:t>
      </w:r>
      <w:r w:rsidR="00273141" w:rsidRPr="0009659F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AF-271-5/23</w:t>
      </w:r>
      <w:r w:rsidR="002731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.</w:t>
      </w:r>
    </w:p>
    <w:p w14:paraId="3841BC54" w14:textId="77777777" w:rsidR="00070F5F" w:rsidRDefault="00070F5F" w:rsidP="009B0D0F">
      <w:pPr>
        <w:widowControl w:val="0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7D05CC1E" w14:textId="14AC6B4E" w:rsidR="008F333F" w:rsidRPr="00070F5F" w:rsidRDefault="00070F5F" w:rsidP="009B0D0F">
      <w:pPr>
        <w:widowControl w:val="0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Niniejszym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0D0F" w:rsidRPr="00070F5F">
        <w:rPr>
          <w:rFonts w:asciiTheme="minorHAnsi" w:hAnsiTheme="minorHAnsi" w:cstheme="minorHAnsi"/>
          <w:sz w:val="20"/>
          <w:szCs w:val="20"/>
        </w:rPr>
        <w:t>oferuję realizację przedmiotu zamówienia,</w:t>
      </w:r>
      <w:r w:rsidR="00B36B17" w:rsidRPr="00070F5F">
        <w:rPr>
          <w:rFonts w:asciiTheme="minorHAnsi" w:hAnsiTheme="minorHAnsi" w:cstheme="minorHAnsi"/>
          <w:sz w:val="20"/>
          <w:szCs w:val="20"/>
        </w:rPr>
        <w:t xml:space="preserve"> </w:t>
      </w:r>
      <w:r w:rsidR="009B0D0F" w:rsidRPr="00070F5F">
        <w:rPr>
          <w:rFonts w:asciiTheme="minorHAnsi" w:hAnsiTheme="minorHAnsi" w:cstheme="minorHAnsi"/>
          <w:sz w:val="20"/>
          <w:szCs w:val="20"/>
        </w:rPr>
        <w:t>zg</w:t>
      </w:r>
      <w:r>
        <w:rPr>
          <w:rFonts w:asciiTheme="minorHAnsi" w:hAnsiTheme="minorHAnsi" w:cstheme="minorHAnsi"/>
          <w:sz w:val="20"/>
          <w:szCs w:val="20"/>
        </w:rPr>
        <w:t>odnie z zasadami określonymi w Specyfikacji Warunków Z</w:t>
      </w:r>
      <w:r w:rsidR="009B0D0F" w:rsidRPr="00070F5F">
        <w:rPr>
          <w:rFonts w:asciiTheme="minorHAnsi" w:hAnsiTheme="minorHAnsi" w:cstheme="minorHAnsi"/>
          <w:sz w:val="20"/>
          <w:szCs w:val="20"/>
        </w:rPr>
        <w:t>amówienia.</w:t>
      </w:r>
    </w:p>
    <w:p w14:paraId="02748E7D" w14:textId="77777777" w:rsidR="008F333F" w:rsidRPr="00070F5F" w:rsidRDefault="008F333F" w:rsidP="009B0D0F">
      <w:pPr>
        <w:widowControl w:val="0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7E9B854B" w14:textId="00892D5F" w:rsidR="008F333F" w:rsidRPr="00070F5F" w:rsidRDefault="008F333F" w:rsidP="008F333F">
      <w:pPr>
        <w:widowControl w:val="0"/>
        <w:spacing w:line="264" w:lineRule="auto"/>
        <w:ind w:right="1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 xml:space="preserve">Cena netto </w:t>
      </w:r>
      <w:r w:rsidR="003658D5" w:rsidRPr="00070F5F">
        <w:rPr>
          <w:rFonts w:asciiTheme="minorHAnsi" w:hAnsiTheme="minorHAnsi" w:cstheme="minorHAnsi"/>
          <w:b/>
          <w:sz w:val="20"/>
          <w:szCs w:val="20"/>
        </w:rPr>
        <w:t xml:space="preserve">za całość </w:t>
      </w:r>
      <w:r w:rsidRPr="00070F5F">
        <w:rPr>
          <w:rFonts w:asciiTheme="minorHAnsi" w:hAnsiTheme="minorHAnsi" w:cstheme="minorHAnsi"/>
          <w:b/>
          <w:sz w:val="20"/>
          <w:szCs w:val="20"/>
        </w:rPr>
        <w:t>zamówienia: ......................................................................... PLN</w:t>
      </w:r>
    </w:p>
    <w:p w14:paraId="2F559485" w14:textId="150F120B" w:rsidR="008F333F" w:rsidRPr="00070F5F" w:rsidRDefault="003658D5" w:rsidP="003658D5">
      <w:pPr>
        <w:widowControl w:val="0"/>
        <w:tabs>
          <w:tab w:val="left" w:pos="3825"/>
        </w:tabs>
        <w:spacing w:line="264" w:lineRule="auto"/>
        <w:ind w:right="1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ab/>
      </w:r>
    </w:p>
    <w:p w14:paraId="012F78FA" w14:textId="2E9A1311" w:rsidR="008F333F" w:rsidRPr="00070F5F" w:rsidRDefault="008F333F" w:rsidP="008F333F">
      <w:pPr>
        <w:widowControl w:val="0"/>
        <w:spacing w:line="264" w:lineRule="auto"/>
        <w:ind w:right="1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>Cena brutto</w:t>
      </w:r>
      <w:r w:rsidR="003658D5" w:rsidRPr="00070F5F">
        <w:rPr>
          <w:rFonts w:asciiTheme="minorHAnsi" w:hAnsiTheme="minorHAnsi" w:cstheme="minorHAnsi"/>
          <w:b/>
          <w:sz w:val="20"/>
          <w:szCs w:val="20"/>
        </w:rPr>
        <w:t xml:space="preserve"> za całość </w:t>
      </w:r>
      <w:r w:rsidRPr="00070F5F">
        <w:rPr>
          <w:rFonts w:asciiTheme="minorHAnsi" w:hAnsiTheme="minorHAnsi" w:cstheme="minorHAnsi"/>
          <w:b/>
          <w:sz w:val="20"/>
          <w:szCs w:val="20"/>
        </w:rPr>
        <w:t xml:space="preserve"> zamówienia: ......................................................................... PLN</w:t>
      </w:r>
    </w:p>
    <w:p w14:paraId="1540CD50" w14:textId="77777777" w:rsidR="008F333F" w:rsidRPr="00070F5F" w:rsidRDefault="008F333F" w:rsidP="008F333F">
      <w:pPr>
        <w:widowControl w:val="0"/>
        <w:spacing w:line="264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113C45" w14:textId="77777777" w:rsidR="008F333F" w:rsidRPr="00070F5F" w:rsidRDefault="008F333F" w:rsidP="008F333F">
      <w:pPr>
        <w:widowControl w:val="0"/>
        <w:spacing w:line="264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Słownie brutto: .......................................................................................................................</w:t>
      </w:r>
    </w:p>
    <w:p w14:paraId="1A420FFA" w14:textId="77777777" w:rsidR="008F333F" w:rsidRPr="00070F5F" w:rsidRDefault="008F333F" w:rsidP="008F333F">
      <w:pPr>
        <w:widowControl w:val="0"/>
        <w:spacing w:line="264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6BB113" w14:textId="788C3D9C" w:rsidR="008F333F" w:rsidRPr="00070F5F" w:rsidRDefault="008F333F" w:rsidP="008F333F">
      <w:pPr>
        <w:widowControl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>Powyższa cena zawiera podatek VAT w wysokości 23% tj. ……………………. PLN</w:t>
      </w:r>
    </w:p>
    <w:p w14:paraId="372486E1" w14:textId="79B106B5" w:rsidR="003658D5" w:rsidRPr="00070F5F" w:rsidRDefault="0028542F" w:rsidP="008F333F">
      <w:pPr>
        <w:widowControl w:val="0"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Wskazana cena</w:t>
      </w:r>
      <w:r w:rsidR="0069776A">
        <w:rPr>
          <w:rFonts w:asciiTheme="minorHAnsi" w:hAnsiTheme="minorHAnsi" w:cstheme="minorHAnsi"/>
          <w:b/>
          <w:sz w:val="20"/>
          <w:szCs w:val="20"/>
          <w:u w:val="single"/>
        </w:rPr>
        <w:t xml:space="preserve"> obejmuje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69776A">
        <w:rPr>
          <w:rFonts w:asciiTheme="minorHAnsi" w:hAnsiTheme="minorHAnsi" w:cstheme="minorHAnsi"/>
          <w:b/>
          <w:sz w:val="20"/>
          <w:szCs w:val="20"/>
          <w:u w:val="single"/>
        </w:rPr>
        <w:t>następujące elementy zamówienia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</w:p>
    <w:tbl>
      <w:tblPr>
        <w:tblStyle w:val="Tabela-Siatka"/>
        <w:tblW w:w="4754" w:type="pct"/>
        <w:tblLayout w:type="fixed"/>
        <w:tblLook w:val="04A0" w:firstRow="1" w:lastRow="0" w:firstColumn="1" w:lastColumn="0" w:noHBand="0" w:noVBand="1"/>
      </w:tblPr>
      <w:tblGrid>
        <w:gridCol w:w="988"/>
        <w:gridCol w:w="2267"/>
        <w:gridCol w:w="1077"/>
        <w:gridCol w:w="2042"/>
        <w:gridCol w:w="2240"/>
      </w:tblGrid>
      <w:tr w:rsidR="00405468" w:rsidRPr="00070F5F" w14:paraId="0098C13A" w14:textId="4B1A0DA8" w:rsidTr="00072613">
        <w:tc>
          <w:tcPr>
            <w:tcW w:w="573" w:type="pct"/>
          </w:tcPr>
          <w:p w14:paraId="318947EB" w14:textId="77777777" w:rsidR="00405468" w:rsidRPr="00070F5F" w:rsidRDefault="00405468" w:rsidP="007E3C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70F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316" w:type="pct"/>
          </w:tcPr>
          <w:p w14:paraId="7A98C0EF" w14:textId="77777777" w:rsidR="00405468" w:rsidRPr="00070F5F" w:rsidRDefault="00405468" w:rsidP="007E3C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625" w:type="pct"/>
          </w:tcPr>
          <w:p w14:paraId="512E845D" w14:textId="77777777" w:rsidR="00405468" w:rsidRPr="00070F5F" w:rsidRDefault="00405468" w:rsidP="007E3C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185" w:type="pct"/>
          </w:tcPr>
          <w:p w14:paraId="2C5D0FDB" w14:textId="42D91F06" w:rsidR="00405468" w:rsidRPr="00070F5F" w:rsidRDefault="00405468" w:rsidP="007E3C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1300" w:type="pct"/>
          </w:tcPr>
          <w:p w14:paraId="418ABE26" w14:textId="7A1E1300" w:rsidR="00405468" w:rsidRDefault="00405468" w:rsidP="007E3C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405468" w:rsidRPr="00070F5F" w14:paraId="55386BFD" w14:textId="02AD910C" w:rsidTr="00072613">
        <w:tc>
          <w:tcPr>
            <w:tcW w:w="573" w:type="pct"/>
          </w:tcPr>
          <w:p w14:paraId="7F396E96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59546A40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System</w:t>
            </w:r>
            <w:r w:rsidRPr="00070F5F">
              <w:rPr>
                <w:rFonts w:asciiTheme="minorHAnsi" w:hAnsiTheme="minorHAnsi" w:cstheme="minorHAnsi"/>
                <w:bCs/>
                <w:spacing w:val="-9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zasilania układu magazynowania wodoru</w:t>
            </w:r>
          </w:p>
        </w:tc>
        <w:tc>
          <w:tcPr>
            <w:tcW w:w="625" w:type="pct"/>
          </w:tcPr>
          <w:p w14:paraId="167D0513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77E372A5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57A239A6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5468" w:rsidRPr="00070F5F" w14:paraId="6064385F" w14:textId="058A694E" w:rsidTr="00072613">
        <w:tc>
          <w:tcPr>
            <w:tcW w:w="573" w:type="pct"/>
          </w:tcPr>
          <w:p w14:paraId="65F37A6E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48ACBEBA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System</w:t>
            </w:r>
            <w:r w:rsidRPr="00070F5F">
              <w:rPr>
                <w:rFonts w:asciiTheme="minorHAnsi" w:hAnsiTheme="minorHAnsi"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wytwarzania</w:t>
            </w:r>
            <w:r w:rsidRPr="00070F5F">
              <w:rPr>
                <w:rFonts w:asciiTheme="minorHAnsi" w:hAnsiTheme="minorHAnsi"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energii</w:t>
            </w:r>
            <w:r w:rsidRPr="00070F5F">
              <w:rPr>
                <w:rFonts w:asciiTheme="minorHAnsi" w:hAnsiTheme="minorHAnsi"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elektrycznej</w:t>
            </w:r>
            <w:r w:rsidRPr="00070F5F">
              <w:rPr>
                <w:rFonts w:asciiTheme="minorHAnsi" w:hAnsiTheme="minorHAnsi"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Pr="00070F5F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wodoru</w:t>
            </w:r>
          </w:p>
        </w:tc>
        <w:tc>
          <w:tcPr>
            <w:tcW w:w="625" w:type="pct"/>
          </w:tcPr>
          <w:p w14:paraId="261DCD93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28FC9567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29F69135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5468" w:rsidRPr="00070F5F" w14:paraId="35578A7A" w14:textId="732D56BF" w:rsidTr="00072613">
        <w:tc>
          <w:tcPr>
            <w:tcW w:w="573" w:type="pct"/>
          </w:tcPr>
          <w:p w14:paraId="7FD388A6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712E36F9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Elementy</w:t>
            </w:r>
            <w:r w:rsidRPr="00070F5F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 xml:space="preserve"> elektryczne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– przyłączenie</w:t>
            </w:r>
            <w:r w:rsidRPr="00070F5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układu do</w:t>
            </w:r>
            <w:r w:rsidRPr="00070F5F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sieci</w:t>
            </w:r>
            <w:r w:rsidRPr="00070F5F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pokładowej</w:t>
            </w:r>
          </w:p>
        </w:tc>
        <w:tc>
          <w:tcPr>
            <w:tcW w:w="625" w:type="pct"/>
          </w:tcPr>
          <w:p w14:paraId="14FFD33D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7635694E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2D65DBF1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5468" w:rsidRPr="00070F5F" w14:paraId="65DE12F1" w14:textId="37B37E73" w:rsidTr="00072613">
        <w:tc>
          <w:tcPr>
            <w:tcW w:w="573" w:type="pct"/>
          </w:tcPr>
          <w:p w14:paraId="7A683073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0A17AC95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Układ sterowania</w:t>
            </w:r>
          </w:p>
        </w:tc>
        <w:tc>
          <w:tcPr>
            <w:tcW w:w="625" w:type="pct"/>
          </w:tcPr>
          <w:p w14:paraId="49448CE5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341250D8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7C06C9B5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5468" w:rsidRPr="00070F5F" w14:paraId="625207E6" w14:textId="2B750CFB" w:rsidTr="00072613">
        <w:tc>
          <w:tcPr>
            <w:tcW w:w="573" w:type="pct"/>
          </w:tcPr>
          <w:p w14:paraId="13899B05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210CBEC6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Systemy</w:t>
            </w:r>
            <w:r w:rsidRPr="00070F5F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towarzyszące,</w:t>
            </w:r>
            <w:r w:rsidRPr="00070F5F"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wymagane</w:t>
            </w:r>
            <w:r w:rsidRPr="00070F5F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do</w:t>
            </w:r>
            <w:r w:rsidRPr="00070F5F"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budowy</w:t>
            </w:r>
            <w:r w:rsidRPr="00070F5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wodorowego</w:t>
            </w:r>
            <w:r w:rsidRPr="00070F5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systemu produkcji energii</w:t>
            </w:r>
          </w:p>
        </w:tc>
        <w:tc>
          <w:tcPr>
            <w:tcW w:w="625" w:type="pct"/>
          </w:tcPr>
          <w:p w14:paraId="00FF6F00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476C5A33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447FC623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5468" w:rsidRPr="00070F5F" w14:paraId="482C0185" w14:textId="74E0F518" w:rsidTr="00072613">
        <w:tc>
          <w:tcPr>
            <w:tcW w:w="573" w:type="pct"/>
          </w:tcPr>
          <w:p w14:paraId="0005E58A" w14:textId="77777777" w:rsidR="00405468" w:rsidRPr="00070F5F" w:rsidRDefault="00405468" w:rsidP="003658D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14:paraId="7D439C0C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Elementy</w:t>
            </w:r>
            <w:r w:rsidRPr="00070F5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montażowe</w:t>
            </w:r>
          </w:p>
        </w:tc>
        <w:tc>
          <w:tcPr>
            <w:tcW w:w="625" w:type="pct"/>
          </w:tcPr>
          <w:p w14:paraId="25C66C0D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bCs/>
                <w:sz w:val="20"/>
                <w:szCs w:val="20"/>
              </w:rPr>
              <w:t>1 komplet</w:t>
            </w:r>
          </w:p>
        </w:tc>
        <w:tc>
          <w:tcPr>
            <w:tcW w:w="1185" w:type="pct"/>
          </w:tcPr>
          <w:p w14:paraId="35A58DBC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75278563" w14:textId="77777777" w:rsidR="00405468" w:rsidRPr="00070F5F" w:rsidRDefault="00405468" w:rsidP="007E3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947BED4" w14:textId="77777777" w:rsidR="009B0D0F" w:rsidRPr="00070F5F" w:rsidRDefault="009B0D0F" w:rsidP="009B0D0F">
      <w:pPr>
        <w:widowControl w:val="0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709B0A" w14:textId="5F857BE4" w:rsidR="009B0D0F" w:rsidRPr="00CF0599" w:rsidRDefault="009B0D0F" w:rsidP="009B0D0F">
      <w:pPr>
        <w:widowControl w:val="0"/>
        <w:spacing w:line="360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>Termin realizacji umowy</w:t>
      </w:r>
      <w:r w:rsidR="00070F5F">
        <w:rPr>
          <w:rFonts w:asciiTheme="minorHAnsi" w:hAnsiTheme="minorHAnsi" w:cstheme="minorHAnsi"/>
          <w:b/>
          <w:sz w:val="20"/>
          <w:szCs w:val="20"/>
        </w:rPr>
        <w:t>:</w:t>
      </w:r>
      <w:r w:rsidR="009B7401" w:rsidRPr="00070F5F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114209659"/>
      <w:r w:rsidR="009B7401" w:rsidRPr="00070F5F">
        <w:rPr>
          <w:rFonts w:asciiTheme="minorHAnsi" w:hAnsiTheme="minorHAnsi" w:cstheme="minorHAnsi"/>
          <w:b/>
          <w:color w:val="FF0000"/>
          <w:sz w:val="20"/>
          <w:szCs w:val="20"/>
        </w:rPr>
        <w:t>/</w:t>
      </w:r>
      <w:r w:rsidR="00070F5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stanowi </w:t>
      </w:r>
      <w:r w:rsidR="009B7401" w:rsidRPr="00070F5F">
        <w:rPr>
          <w:rFonts w:asciiTheme="minorHAnsi" w:hAnsiTheme="minorHAnsi" w:cstheme="minorHAnsi"/>
          <w:b/>
          <w:color w:val="FF0000"/>
          <w:sz w:val="20"/>
          <w:szCs w:val="20"/>
        </w:rPr>
        <w:t>kryterium oce</w:t>
      </w:r>
      <w:r w:rsidR="009B7401" w:rsidRPr="00CF059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ny ofert/: </w:t>
      </w:r>
      <w:r w:rsidR="009B7401" w:rsidRPr="00CF059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36B17" w:rsidRPr="00CF059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0"/>
      <w:r w:rsidR="009B7401" w:rsidRPr="00CF0599">
        <w:rPr>
          <w:rFonts w:asciiTheme="minorHAnsi" w:hAnsiTheme="minorHAnsi" w:cstheme="minorHAnsi"/>
          <w:b/>
          <w:sz w:val="20"/>
          <w:szCs w:val="20"/>
        </w:rPr>
        <w:t xml:space="preserve">…………. </w:t>
      </w:r>
      <w:r w:rsidR="007107BD" w:rsidRPr="00CF0599">
        <w:rPr>
          <w:rFonts w:asciiTheme="minorHAnsi" w:hAnsiTheme="minorHAnsi" w:cstheme="minorHAnsi"/>
          <w:b/>
          <w:sz w:val="20"/>
          <w:szCs w:val="20"/>
        </w:rPr>
        <w:t xml:space="preserve">tygodni </w:t>
      </w:r>
      <w:r w:rsidRPr="00CF0599">
        <w:rPr>
          <w:rFonts w:asciiTheme="minorHAnsi" w:hAnsiTheme="minorHAnsi" w:cstheme="minorHAnsi"/>
          <w:b/>
          <w:sz w:val="20"/>
          <w:szCs w:val="20"/>
        </w:rPr>
        <w:t xml:space="preserve">od daty podpisania umowy. </w:t>
      </w:r>
    </w:p>
    <w:p w14:paraId="62172AD2" w14:textId="228CCC91" w:rsidR="009B7401" w:rsidRPr="00CF0599" w:rsidRDefault="009B7401" w:rsidP="009B0D0F">
      <w:pPr>
        <w:widowControl w:val="0"/>
        <w:spacing w:line="360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599">
        <w:rPr>
          <w:rFonts w:asciiTheme="minorHAnsi" w:hAnsiTheme="minorHAnsi" w:cstheme="minorHAnsi"/>
          <w:b/>
          <w:sz w:val="20"/>
          <w:szCs w:val="20"/>
        </w:rPr>
        <w:t xml:space="preserve">Gwarancja na wszystkie elementy zamówienia </w:t>
      </w:r>
      <w:r w:rsidRPr="00CF0599">
        <w:rPr>
          <w:rFonts w:asciiTheme="minorHAnsi" w:hAnsiTheme="minorHAnsi" w:cstheme="minorHAnsi"/>
          <w:b/>
          <w:color w:val="FF0000"/>
          <w:sz w:val="20"/>
          <w:szCs w:val="20"/>
        </w:rPr>
        <w:t>/</w:t>
      </w:r>
      <w:r w:rsidR="00070F5F" w:rsidRPr="00CF059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stanowi </w:t>
      </w:r>
      <w:r w:rsidRPr="00CF059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kryterium oceny ofert/: </w:t>
      </w:r>
      <w:r w:rsidRPr="00CF059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F0599">
        <w:rPr>
          <w:rFonts w:asciiTheme="minorHAnsi" w:hAnsiTheme="minorHAnsi" w:cstheme="minorHAnsi"/>
          <w:b/>
          <w:sz w:val="20"/>
          <w:szCs w:val="20"/>
        </w:rPr>
        <w:t xml:space="preserve">………… miesięcy.  </w:t>
      </w:r>
    </w:p>
    <w:p w14:paraId="0D9F8152" w14:textId="7B7CFC2D" w:rsidR="009B0D0F" w:rsidRDefault="00070F5F" w:rsidP="009B0D0F">
      <w:pPr>
        <w:widowControl w:val="0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599">
        <w:rPr>
          <w:rFonts w:asciiTheme="minorHAnsi" w:hAnsiTheme="minorHAnsi" w:cstheme="minorHAnsi"/>
          <w:sz w:val="20"/>
          <w:szCs w:val="20"/>
        </w:rPr>
        <w:t>Oświadczamy</w:t>
      </w:r>
      <w:r w:rsidR="009B0D0F" w:rsidRPr="00CF0599">
        <w:rPr>
          <w:rFonts w:asciiTheme="minorHAnsi" w:hAnsiTheme="minorHAnsi" w:cstheme="minorHAnsi"/>
          <w:sz w:val="20"/>
          <w:szCs w:val="20"/>
        </w:rPr>
        <w:t>, że zgodnie z ustawą z dnia 6 marca 2018 r. Prawo prz</w:t>
      </w:r>
      <w:r w:rsidRPr="00CF0599">
        <w:rPr>
          <w:rFonts w:asciiTheme="minorHAnsi" w:hAnsiTheme="minorHAnsi" w:cstheme="minorHAnsi"/>
          <w:sz w:val="20"/>
          <w:szCs w:val="20"/>
        </w:rPr>
        <w:t xml:space="preserve">edsiębiorców należymy do małych lub </w:t>
      </w:r>
      <w:r w:rsidR="009B0D0F" w:rsidRPr="00CF0599">
        <w:rPr>
          <w:rFonts w:asciiTheme="minorHAnsi" w:hAnsiTheme="minorHAnsi" w:cstheme="minorHAnsi"/>
          <w:sz w:val="20"/>
          <w:szCs w:val="20"/>
        </w:rPr>
        <w:t>średnich przedsiębiorców:</w:t>
      </w:r>
      <w:r w:rsidR="009B0D0F" w:rsidRPr="00CF05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0599">
        <w:rPr>
          <w:rFonts w:asciiTheme="minorHAnsi" w:hAnsiTheme="minorHAnsi" w:cstheme="minorHAnsi"/>
          <w:b/>
          <w:sz w:val="20"/>
          <w:szCs w:val="20"/>
        </w:rPr>
        <w:tab/>
      </w:r>
      <w:r w:rsidR="009B0D0F" w:rsidRPr="00CF0599">
        <w:rPr>
          <w:rFonts w:asciiTheme="minorHAnsi" w:hAnsiTheme="minorHAnsi" w:cstheme="minorHAnsi"/>
          <w:b/>
          <w:sz w:val="20"/>
          <w:szCs w:val="20"/>
        </w:rPr>
        <w:t>TAK/NIE</w:t>
      </w:r>
    </w:p>
    <w:p w14:paraId="39A5D3E4" w14:textId="77777777" w:rsidR="00070F5F" w:rsidRPr="00070F5F" w:rsidRDefault="00070F5F" w:rsidP="009B0D0F">
      <w:pPr>
        <w:widowControl w:val="0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C049E2" w14:textId="77777777" w:rsidR="00070F5F" w:rsidRDefault="00CB4A4D" w:rsidP="009B0D0F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070F5F">
        <w:rPr>
          <w:rFonts w:asciiTheme="minorHAnsi" w:hAnsiTheme="minorHAnsi" w:cstheme="minorHAnsi"/>
          <w:b/>
          <w:sz w:val="20"/>
          <w:szCs w:val="20"/>
        </w:rPr>
        <w:t xml:space="preserve">Termin płatności: </w:t>
      </w:r>
    </w:p>
    <w:p w14:paraId="64BF0774" w14:textId="757D2B1B" w:rsidR="00C32775" w:rsidRPr="004B372A" w:rsidRDefault="00C32775" w:rsidP="00C32775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B372A">
        <w:rPr>
          <w:rFonts w:asciiTheme="minorHAnsi" w:hAnsiTheme="minorHAnsi" w:cstheme="minorHAnsi"/>
          <w:sz w:val="20"/>
          <w:szCs w:val="20"/>
        </w:rPr>
        <w:t xml:space="preserve">Płatność, jakie dopuszcza się w ramach realizacji </w:t>
      </w:r>
      <w:r>
        <w:rPr>
          <w:rFonts w:asciiTheme="minorHAnsi" w:hAnsiTheme="minorHAnsi" w:cstheme="minorHAnsi"/>
          <w:sz w:val="20"/>
          <w:szCs w:val="20"/>
        </w:rPr>
        <w:t xml:space="preserve">przedmiotu umowy </w:t>
      </w:r>
      <w:r w:rsidRPr="004B372A">
        <w:rPr>
          <w:rFonts w:asciiTheme="minorHAnsi" w:hAnsiTheme="minorHAnsi" w:cstheme="minorHAnsi"/>
          <w:sz w:val="20"/>
          <w:szCs w:val="20"/>
        </w:rPr>
        <w:t>to:</w:t>
      </w:r>
    </w:p>
    <w:p w14:paraId="257E30FB" w14:textId="77256CEB" w:rsidR="00AC4DDD" w:rsidRPr="00BD7963" w:rsidRDefault="00AC4DDD" w:rsidP="00AC4DDD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D7963">
        <w:rPr>
          <w:rFonts w:asciiTheme="minorHAnsi" w:hAnsiTheme="minorHAnsi" w:cstheme="minorHAnsi"/>
          <w:b/>
          <w:sz w:val="20"/>
          <w:szCs w:val="20"/>
        </w:rPr>
        <w:t>30%  wynagrodzenia umownego – w terminie do 7 dni od dnia podpisania Umowy,</w:t>
      </w:r>
    </w:p>
    <w:p w14:paraId="46D8135D" w14:textId="798CE994" w:rsidR="00AC4DDD" w:rsidRPr="00BD7963" w:rsidRDefault="00AC4DDD" w:rsidP="00AC4DDD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D7963">
        <w:rPr>
          <w:rFonts w:asciiTheme="minorHAnsi" w:hAnsiTheme="minorHAnsi" w:cstheme="minorHAnsi"/>
          <w:b/>
          <w:sz w:val="20"/>
          <w:szCs w:val="20"/>
        </w:rPr>
        <w:t xml:space="preserve">30% wynagrodzenia umownego – w terminie 14 dni od dnia złożenia przez Wykonawcę zamówienia na zestaw   </w:t>
      </w:r>
      <w:r w:rsidRPr="00BD7963">
        <w:rPr>
          <w:rFonts w:asciiTheme="minorHAnsi" w:hAnsiTheme="minorHAnsi" w:cstheme="minorHAnsi"/>
          <w:b/>
          <w:sz w:val="20"/>
          <w:szCs w:val="20"/>
        </w:rPr>
        <w:br/>
        <w:t xml:space="preserve">                                                              ogniw paliwowych u dystrybutora/producenta i potwierdzenia jego </w:t>
      </w:r>
      <w:r w:rsidRPr="00BD7963">
        <w:rPr>
          <w:rFonts w:asciiTheme="minorHAnsi" w:hAnsiTheme="minorHAnsi" w:cstheme="minorHAnsi"/>
          <w:b/>
          <w:sz w:val="20"/>
          <w:szCs w:val="20"/>
        </w:rPr>
        <w:br/>
        <w:t xml:space="preserve">                                                              przyjęcia przez dystrybutora/ producenta do realizacji,</w:t>
      </w:r>
    </w:p>
    <w:p w14:paraId="022C46B7" w14:textId="77777777" w:rsidR="005E4995" w:rsidRPr="00BD7963" w:rsidRDefault="005E4995" w:rsidP="005E4995">
      <w:pPr>
        <w:pStyle w:val="Tekstpodstawowy"/>
        <w:widowControl/>
        <w:tabs>
          <w:tab w:val="left" w:pos="993"/>
          <w:tab w:val="num" w:pos="1985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7963">
        <w:rPr>
          <w:rFonts w:asciiTheme="minorHAnsi" w:hAnsiTheme="minorHAnsi" w:cstheme="minorHAnsi"/>
          <w:sz w:val="20"/>
          <w:szCs w:val="20"/>
        </w:rPr>
        <w:t xml:space="preserve">40%  wynagrodzenia umownego – w terminie do 7 dni od dnia zamontowania ogniwa  wraz z osprzętem </w:t>
      </w:r>
    </w:p>
    <w:p w14:paraId="01D5C0D6" w14:textId="110AD352" w:rsidR="005E4995" w:rsidRPr="00BD7963" w:rsidRDefault="005E4995" w:rsidP="005E4995">
      <w:pPr>
        <w:pStyle w:val="Tekstpodstawowy"/>
        <w:widowControl/>
        <w:tabs>
          <w:tab w:val="left" w:pos="993"/>
          <w:tab w:val="num" w:pos="1985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  <w:t xml:space="preserve"> na katamaranie lub, w przypadku braku gotowości katamaranu, w miejscu</w:t>
      </w:r>
    </w:p>
    <w:p w14:paraId="307A1F7D" w14:textId="33FD21EA" w:rsidR="005E4995" w:rsidRPr="005E4995" w:rsidRDefault="005E4995" w:rsidP="005E4995">
      <w:pPr>
        <w:pStyle w:val="Tekstpodstawowy"/>
        <w:widowControl/>
        <w:tabs>
          <w:tab w:val="left" w:pos="993"/>
          <w:tab w:val="num" w:pos="1985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</w:r>
      <w:r w:rsidRPr="00BD7963">
        <w:rPr>
          <w:rFonts w:asciiTheme="minorHAnsi" w:hAnsiTheme="minorHAnsi" w:cstheme="minorHAnsi"/>
          <w:sz w:val="20"/>
          <w:szCs w:val="20"/>
        </w:rPr>
        <w:tab/>
        <w:t xml:space="preserve"> i na stanowisku (laboratoryjnym) wskazanym przez Zamawiającego.</w:t>
      </w:r>
    </w:p>
    <w:p w14:paraId="299B1E36" w14:textId="62AD6149" w:rsidR="00C32775" w:rsidRPr="00CF0599" w:rsidRDefault="00C32775" w:rsidP="005E4995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E2B6CA" w14:textId="77777777" w:rsidR="00C32775" w:rsidRPr="00C32775" w:rsidRDefault="00C32775" w:rsidP="00C32775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775">
        <w:rPr>
          <w:rFonts w:asciiTheme="minorHAnsi" w:hAnsiTheme="minorHAnsi" w:cstheme="minorHAnsi"/>
          <w:b/>
          <w:sz w:val="20"/>
          <w:szCs w:val="20"/>
        </w:rPr>
        <w:t>FORMA PŁATNOŚCI:</w:t>
      </w:r>
    </w:p>
    <w:p w14:paraId="4E3151D8" w14:textId="2BF57C54" w:rsidR="005E4995" w:rsidRPr="005E4995" w:rsidRDefault="005E4995" w:rsidP="005E4995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4995">
        <w:rPr>
          <w:rFonts w:asciiTheme="minorHAnsi" w:hAnsiTheme="minorHAnsi" w:cstheme="minorHAnsi"/>
          <w:sz w:val="20"/>
          <w:szCs w:val="20"/>
        </w:rPr>
        <w:t>Płatności  następować będą każdorazowo, w formie przelewu na rachunek bankowy Wykonawcy wskazany na fakturze, na podstawie prawidłowo wystawionej faktury VAT, w terminach</w:t>
      </w:r>
      <w:r>
        <w:rPr>
          <w:rFonts w:asciiTheme="minorHAnsi" w:hAnsiTheme="minorHAnsi" w:cstheme="minorHAnsi"/>
          <w:sz w:val="20"/>
          <w:szCs w:val="20"/>
        </w:rPr>
        <w:t xml:space="preserve"> wskazanych </w:t>
      </w:r>
      <w:r w:rsidRPr="005E4995">
        <w:rPr>
          <w:rFonts w:asciiTheme="minorHAnsi" w:hAnsiTheme="minorHAnsi" w:cstheme="minorHAnsi"/>
          <w:sz w:val="20"/>
          <w:szCs w:val="20"/>
        </w:rPr>
        <w:t xml:space="preserve">powyżej. </w:t>
      </w:r>
    </w:p>
    <w:p w14:paraId="551DAF33" w14:textId="77777777" w:rsidR="005E4995" w:rsidRPr="005E4995" w:rsidRDefault="005E4995" w:rsidP="005E4995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4995">
        <w:rPr>
          <w:rFonts w:asciiTheme="minorHAnsi" w:hAnsiTheme="minorHAnsi" w:cstheme="minorHAnsi"/>
          <w:sz w:val="20"/>
          <w:szCs w:val="20"/>
        </w:rPr>
        <w:t>Ostatnia płatność nastąpi po prawidłowym wykonaniu całości przedmiotu umowy, potwierdzonym końcowym protokołem odbioru bez zastrzeżeń.</w:t>
      </w:r>
    </w:p>
    <w:p w14:paraId="4B2FD922" w14:textId="46B2152C" w:rsidR="00B36B17" w:rsidRPr="00070F5F" w:rsidRDefault="00B36B17" w:rsidP="009B0D0F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A22FF64" w14:textId="77777777" w:rsidR="00CB4A4D" w:rsidRPr="00070F5F" w:rsidRDefault="00CB4A4D" w:rsidP="009B0D0F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A3E0AE0" w14:textId="5F3F87F7" w:rsidR="009B0D0F" w:rsidRPr="00070F5F" w:rsidRDefault="00F21838" w:rsidP="009B0D0F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Ponadto</w:t>
      </w:r>
      <w:r w:rsidR="009B0D0F" w:rsidRPr="00070F5F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oświadczamy, że:</w:t>
      </w:r>
    </w:p>
    <w:p w14:paraId="67B5A51C" w14:textId="75DA56A9" w:rsidR="00993956" w:rsidRDefault="00993956" w:rsidP="00993956">
      <w:pPr>
        <w:numPr>
          <w:ilvl w:val="0"/>
          <w:numId w:val="1"/>
        </w:numPr>
        <w:tabs>
          <w:tab w:val="left" w:pos="2520"/>
          <w:tab w:val="left" w:pos="258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070F5F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Oświadczamy, że jesteśmy związani niniejszą ofertą przez okres wskazany w SWZ.</w:t>
      </w:r>
    </w:p>
    <w:p w14:paraId="543B8CCD" w14:textId="77777777" w:rsidR="00F21838" w:rsidRPr="00070F5F" w:rsidRDefault="00F21838" w:rsidP="00F21838">
      <w:pPr>
        <w:tabs>
          <w:tab w:val="left" w:pos="2520"/>
          <w:tab w:val="left" w:pos="2586"/>
        </w:tabs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3E8BFE6F" w14:textId="0B95749C" w:rsidR="00993956" w:rsidRDefault="00993956" w:rsidP="0099395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70F5F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070F5F">
        <w:rPr>
          <w:rFonts w:asciiTheme="minorHAnsi" w:hAnsiTheme="minorHAnsi" w:cstheme="minorHAnsi"/>
          <w:color w:val="000000"/>
          <w:sz w:val="20"/>
          <w:szCs w:val="20"/>
        </w:rPr>
        <w:t xml:space="preserve"> i nie wnosimy do nich żadnych zastrzeżeń.</w:t>
      </w:r>
    </w:p>
    <w:p w14:paraId="7FA739DE" w14:textId="0F413446" w:rsidR="00F21838" w:rsidRPr="00070F5F" w:rsidRDefault="00F21838" w:rsidP="00F21838">
      <w:pPr>
        <w:tabs>
          <w:tab w:val="left" w:pos="2520"/>
          <w:tab w:val="left" w:pos="258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3A7154E" w14:textId="53FECC9C" w:rsidR="00F21838" w:rsidRPr="00070F5F" w:rsidRDefault="009B7401" w:rsidP="000D45B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70F5F">
        <w:rPr>
          <w:rFonts w:asciiTheme="minorHAnsi" w:hAnsiTheme="minorHAnsi" w:cstheme="minorHAnsi"/>
          <w:color w:val="000000"/>
          <w:sz w:val="20"/>
          <w:szCs w:val="20"/>
        </w:rPr>
        <w:t xml:space="preserve">Oświadczamy, że wodorowy system magazynowania energii i/lub elementy wchodzące w jego skład, </w:t>
      </w:r>
      <w:r w:rsidR="000D45B2">
        <w:rPr>
          <w:rFonts w:asciiTheme="minorHAnsi" w:hAnsiTheme="minorHAnsi" w:cstheme="minorHAnsi"/>
          <w:color w:val="000000"/>
          <w:sz w:val="20"/>
          <w:szCs w:val="20"/>
        </w:rPr>
        <w:t xml:space="preserve">posiadają </w:t>
      </w:r>
      <w:r w:rsidR="000D45B2" w:rsidRPr="000D45B2">
        <w:rPr>
          <w:rFonts w:asciiTheme="minorHAnsi" w:eastAsia="Calibri" w:hAnsiTheme="minorHAnsi" w:cstheme="minorHAnsi"/>
          <w:sz w:val="20"/>
          <w:szCs w:val="20"/>
          <w:lang w:eastAsia="en-US"/>
        </w:rPr>
        <w:t>certyfikat CE</w:t>
      </w:r>
      <w:r w:rsidR="000D45B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Przedmiotowe certyfikaty zobowiązujemy się dostarczyć wraz z dostawą przedmiotu zamówienia. </w:t>
      </w:r>
    </w:p>
    <w:p w14:paraId="638F4BA4" w14:textId="77777777" w:rsidR="00F21838" w:rsidRPr="00070F5F" w:rsidRDefault="00F21838" w:rsidP="00F21838">
      <w:pPr>
        <w:tabs>
          <w:tab w:val="left" w:pos="2520"/>
          <w:tab w:val="left" w:pos="2586"/>
        </w:tabs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E9CB13A" w14:textId="186C6365" w:rsidR="00F21838" w:rsidRPr="000D45B2" w:rsidRDefault="00993956" w:rsidP="000D45B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0F5F">
        <w:rPr>
          <w:rFonts w:asciiTheme="minorHAnsi" w:hAnsiTheme="minorHAnsi" w:cstheme="minorHAnsi"/>
          <w:b/>
          <w:bCs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0BF96D5" w14:textId="77777777" w:rsidR="00F21838" w:rsidRDefault="00F21838" w:rsidP="00F21838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8B67883" w14:textId="4C47DA9B" w:rsidR="00993956" w:rsidRPr="00F21838" w:rsidRDefault="00F21838" w:rsidP="00F2183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1838">
        <w:rPr>
          <w:rFonts w:asciiTheme="minorHAnsi" w:hAnsiTheme="minorHAnsi" w:cstheme="minorHAnsi"/>
          <w:sz w:val="20"/>
          <w:szCs w:val="20"/>
        </w:rPr>
        <w:t>Oświadczam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F21838">
        <w:rPr>
          <w:rFonts w:asciiTheme="minorHAnsi" w:hAnsiTheme="minorHAnsi" w:cstheme="minorHAnsi"/>
          <w:sz w:val="20"/>
          <w:szCs w:val="20"/>
        </w:rPr>
        <w:t>, że wypełnimy</w:t>
      </w:r>
      <w:r w:rsidR="00993956" w:rsidRPr="00F21838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48176756" w14:textId="77777777" w:rsidR="00F21838" w:rsidRPr="00070F5F" w:rsidRDefault="00F21838" w:rsidP="00F2183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B3A0F28" w14:textId="4473C63C" w:rsidR="00993956" w:rsidRDefault="00993956" w:rsidP="00F21838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70F5F">
        <w:rPr>
          <w:rFonts w:asciiTheme="minorHAnsi" w:hAnsiTheme="minorHAnsi" w:cstheme="minorHAnsi"/>
          <w:i/>
          <w:sz w:val="20"/>
          <w:szCs w:val="20"/>
        </w:rPr>
        <w:t>*</w:t>
      </w:r>
      <w:r w:rsidR="00F21838">
        <w:rPr>
          <w:rFonts w:asciiTheme="minorHAnsi" w:hAnsiTheme="minorHAnsi" w:cstheme="minorHAnsi"/>
          <w:i/>
          <w:sz w:val="20"/>
          <w:szCs w:val="20"/>
        </w:rPr>
        <w:t xml:space="preserve"> RODO: </w:t>
      </w:r>
      <w:r w:rsidRPr="00070F5F">
        <w:rPr>
          <w:rFonts w:asciiTheme="minorHAnsi" w:hAnsiTheme="minorHAnsi" w:cstheme="minorHAnsi"/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88C3C4" w14:textId="77777777" w:rsidR="00F21838" w:rsidRPr="00070F5F" w:rsidRDefault="00F21838" w:rsidP="00F21838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D645C01" w14:textId="21CAF31F" w:rsidR="00993956" w:rsidRPr="00070F5F" w:rsidRDefault="00993956" w:rsidP="00F21838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70F5F">
        <w:rPr>
          <w:rFonts w:asciiTheme="minorHAnsi" w:hAnsiTheme="minorHAnsi" w:cstheme="minorHAnsi"/>
          <w:i/>
          <w:sz w:val="20"/>
          <w:szCs w:val="20"/>
        </w:rPr>
        <w:t>**</w:t>
      </w:r>
      <w:r w:rsidR="00F2183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0F5F">
        <w:rPr>
          <w:rFonts w:asciiTheme="minorHAnsi" w:hAnsiTheme="minorHAnsi" w:cstheme="minorHAnsi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DC796F" w14:textId="13B71C12" w:rsidR="00974C8C" w:rsidRPr="0023575F" w:rsidRDefault="00F21838" w:rsidP="007C56E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3575F">
        <w:rPr>
          <w:rFonts w:asciiTheme="minorHAnsi" w:hAnsiTheme="minorHAnsi" w:cstheme="minorHAnsi"/>
          <w:sz w:val="20"/>
          <w:szCs w:val="20"/>
        </w:rPr>
        <w:t>Oświadczam</w:t>
      </w:r>
      <w:r w:rsidR="00974C8C" w:rsidRPr="0023575F">
        <w:rPr>
          <w:rFonts w:asciiTheme="minorHAnsi" w:hAnsiTheme="minorHAnsi" w:cstheme="minorHAnsi"/>
          <w:sz w:val="20"/>
          <w:szCs w:val="20"/>
        </w:rPr>
        <w:t xml:space="preserve">y, że warunki określone w pkt. 8.1 </w:t>
      </w:r>
      <w:proofErr w:type="spellStart"/>
      <w:r w:rsidR="00974C8C" w:rsidRPr="0023575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974C8C" w:rsidRPr="0023575F">
        <w:rPr>
          <w:rFonts w:asciiTheme="minorHAnsi" w:hAnsiTheme="minorHAnsi" w:cstheme="minorHAnsi"/>
          <w:sz w:val="20"/>
          <w:szCs w:val="20"/>
        </w:rPr>
        <w:t xml:space="preserve"> 4 SWZ</w:t>
      </w:r>
      <w:r w:rsidRPr="0023575F">
        <w:rPr>
          <w:rFonts w:asciiTheme="minorHAnsi" w:hAnsiTheme="minorHAnsi" w:cstheme="minorHAnsi"/>
          <w:sz w:val="20"/>
          <w:szCs w:val="20"/>
        </w:rPr>
        <w:t xml:space="preserve"> (</w:t>
      </w:r>
      <w:r w:rsidRPr="0023575F">
        <w:rPr>
          <w:rFonts w:asciiTheme="minorHAnsi" w:hAnsiTheme="minorHAnsi" w:cstheme="minorHAnsi"/>
          <w:bCs/>
          <w:i/>
          <w:sz w:val="20"/>
          <w:szCs w:val="20"/>
        </w:rPr>
        <w:t>Zdolność techniczna lub zawodowa</w:t>
      </w:r>
      <w:r w:rsidR="0023575F" w:rsidRPr="0023575F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="00974C8C" w:rsidRPr="0023575F">
        <w:rPr>
          <w:rFonts w:asciiTheme="minorHAnsi" w:hAnsiTheme="minorHAnsi" w:cstheme="minorHAnsi"/>
          <w:sz w:val="20"/>
          <w:szCs w:val="20"/>
        </w:rPr>
        <w:t xml:space="preserve"> spełniamy osobiście/ powołujemy się na zasoby podmiotu trzecieg</w:t>
      </w:r>
      <w:r w:rsidRPr="0023575F">
        <w:rPr>
          <w:rFonts w:asciiTheme="minorHAnsi" w:hAnsiTheme="minorHAnsi" w:cstheme="minorHAnsi"/>
          <w:sz w:val="20"/>
          <w:szCs w:val="20"/>
        </w:rPr>
        <w:t>o w następującym zakresie*</w:t>
      </w:r>
      <w:r w:rsidR="00974C8C" w:rsidRPr="002357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7E2A708B" w14:textId="61C662C3" w:rsidR="00993956" w:rsidRPr="00070F5F" w:rsidRDefault="00F21838" w:rsidP="00993956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r w:rsidR="00993956" w:rsidRPr="00070F5F">
        <w:rPr>
          <w:rFonts w:asciiTheme="minorHAnsi" w:hAnsiTheme="minorHAnsi" w:cstheme="minorHAnsi"/>
          <w:sz w:val="20"/>
          <w:szCs w:val="20"/>
        </w:rPr>
        <w:t>y, że zamierzamy /nie zamierzamy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993956" w:rsidRPr="00070F5F" w14:paraId="78A13975" w14:textId="77777777" w:rsidTr="00986FBC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C9110" w14:textId="77777777" w:rsidR="00993956" w:rsidRPr="00070F5F" w:rsidRDefault="00993956" w:rsidP="00986F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5E35C" w14:textId="77777777" w:rsidR="00993956" w:rsidRPr="00070F5F" w:rsidRDefault="00993956" w:rsidP="00986F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sz w:val="20"/>
                <w:szCs w:val="20"/>
              </w:rPr>
              <w:t xml:space="preserve">Opis części zamówienia, którą wykonawca </w:t>
            </w:r>
          </w:p>
          <w:p w14:paraId="4FB02460" w14:textId="77777777" w:rsidR="00993956" w:rsidRPr="00070F5F" w:rsidRDefault="00993956" w:rsidP="00986F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05CB4" w14:textId="77777777" w:rsidR="00993956" w:rsidRPr="00070F5F" w:rsidRDefault="00993956" w:rsidP="00986F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5F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  <w:r w:rsidRPr="00070F5F">
              <w:rPr>
                <w:rFonts w:asciiTheme="minorHAnsi" w:hAnsiTheme="minorHAnsi" w:cstheme="minorHAnsi"/>
                <w:sz w:val="20"/>
                <w:szCs w:val="20"/>
              </w:rPr>
              <w:br/>
              <w:t>(o ile jest znana)</w:t>
            </w:r>
          </w:p>
        </w:tc>
      </w:tr>
      <w:tr w:rsidR="00993956" w:rsidRPr="00070F5F" w14:paraId="792F4D57" w14:textId="77777777" w:rsidTr="00986FBC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3610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E7B1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5003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956" w:rsidRPr="00070F5F" w14:paraId="7D00C608" w14:textId="77777777" w:rsidTr="00986FBC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0309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30A2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91D0" w14:textId="77777777" w:rsidR="00993956" w:rsidRPr="00070F5F" w:rsidRDefault="00993956" w:rsidP="00986FB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00A18" w14:textId="3CFF9623" w:rsidR="00993956" w:rsidRPr="000E035F" w:rsidRDefault="000E035F" w:rsidP="0099395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Wskazujemy, że osobami uprawnionymi do reprezentacji w imieniu podmiotu składającego niniejszą ofertę są </w:t>
      </w:r>
      <w:r w:rsidR="00993956" w:rsidRPr="00070F5F">
        <w:rPr>
          <w:rFonts w:asciiTheme="minorHAnsi" w:hAnsiTheme="minorHAnsi" w:cstheme="minorHAnsi"/>
          <w:sz w:val="20"/>
          <w:szCs w:val="20"/>
        </w:rPr>
        <w:t>:</w:t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  <w:r w:rsidR="00993956" w:rsidRPr="000E035F">
        <w:rPr>
          <w:rFonts w:asciiTheme="minorHAnsi" w:hAnsiTheme="minorHAnsi" w:cstheme="minorHAnsi"/>
          <w:sz w:val="20"/>
          <w:szCs w:val="20"/>
        </w:rPr>
        <w:tab/>
      </w:r>
    </w:p>
    <w:p w14:paraId="119044BD" w14:textId="77777777" w:rsidR="00993956" w:rsidRPr="00070F5F" w:rsidRDefault="00993956" w:rsidP="00993956">
      <w:pPr>
        <w:tabs>
          <w:tab w:val="left" w:pos="426"/>
        </w:tabs>
        <w:spacing w:line="264" w:lineRule="auto"/>
        <w:ind w:left="426" w:right="1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 </w:t>
      </w:r>
      <w:r w:rsidRPr="00070F5F">
        <w:rPr>
          <w:rFonts w:asciiTheme="minorHAnsi" w:hAnsiTheme="minorHAnsi" w:cstheme="minorHAnsi"/>
          <w:sz w:val="20"/>
          <w:szCs w:val="20"/>
        </w:rPr>
        <w:tab/>
      </w:r>
      <w:r w:rsidRPr="00070F5F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6A9D09D" w14:textId="77777777" w:rsidR="00993956" w:rsidRPr="00070F5F" w:rsidRDefault="00993956" w:rsidP="00993956">
      <w:pPr>
        <w:tabs>
          <w:tab w:val="left" w:pos="426"/>
        </w:tabs>
        <w:spacing w:line="264" w:lineRule="auto"/>
        <w:ind w:left="426" w:right="1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 </w:t>
      </w:r>
      <w:r w:rsidRPr="00070F5F">
        <w:rPr>
          <w:rFonts w:asciiTheme="minorHAnsi" w:hAnsiTheme="minorHAnsi" w:cstheme="minorHAnsi"/>
          <w:sz w:val="20"/>
          <w:szCs w:val="20"/>
        </w:rPr>
        <w:tab/>
      </w:r>
      <w:r w:rsidRPr="00070F5F">
        <w:rPr>
          <w:rFonts w:asciiTheme="minorHAnsi" w:hAnsiTheme="minorHAnsi" w:cstheme="minorHAnsi"/>
          <w:sz w:val="20"/>
          <w:szCs w:val="20"/>
        </w:rPr>
        <w:tab/>
        <w:t xml:space="preserve"> .</w:t>
      </w:r>
    </w:p>
    <w:p w14:paraId="2E3F63C8" w14:textId="40F51839" w:rsidR="000E035F" w:rsidRPr="000E035F" w:rsidRDefault="000E035F" w:rsidP="000E035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E035F">
        <w:rPr>
          <w:rFonts w:asciiTheme="minorHAnsi" w:hAnsiTheme="minorHAnsi" w:cstheme="minorHAnsi"/>
          <w:i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i/>
          <w:sz w:val="20"/>
          <w:szCs w:val="20"/>
        </w:rPr>
        <w:t xml:space="preserve">wskazania </w:t>
      </w:r>
      <w:r w:rsidRPr="000E035F">
        <w:rPr>
          <w:rFonts w:asciiTheme="minorHAnsi" w:hAnsiTheme="minorHAnsi" w:cstheme="minorHAnsi"/>
          <w:i/>
          <w:sz w:val="20"/>
          <w:szCs w:val="20"/>
        </w:rPr>
        <w:t xml:space="preserve">pełnomocników: </w:t>
      </w:r>
    </w:p>
    <w:p w14:paraId="500BB4A7" w14:textId="15AF2518" w:rsidR="000E035F" w:rsidRDefault="000E035F" w:rsidP="000E035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załączeniu do oferty przedkładamy pełnomocnictwo dla osoby wskazanej </w:t>
      </w:r>
      <w:r w:rsidR="00993956" w:rsidRPr="00070F5F">
        <w:rPr>
          <w:rFonts w:asciiTheme="minorHAnsi" w:hAnsiTheme="minorHAnsi" w:cstheme="minorHAnsi"/>
          <w:sz w:val="20"/>
          <w:szCs w:val="20"/>
        </w:rPr>
        <w:t>powyżej</w:t>
      </w:r>
      <w:r>
        <w:rPr>
          <w:rFonts w:asciiTheme="minorHAnsi" w:hAnsiTheme="minorHAnsi" w:cstheme="minorHAnsi"/>
          <w:sz w:val="20"/>
          <w:szCs w:val="20"/>
        </w:rPr>
        <w:t>.</w:t>
      </w:r>
      <w:r w:rsidR="00993956" w:rsidRPr="00070F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F50F62" w14:textId="77777777" w:rsidR="000E035F" w:rsidRDefault="000E035F" w:rsidP="000E035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30331D" w14:textId="4A71FCB0" w:rsidR="00993956" w:rsidRPr="000E035F" w:rsidRDefault="000E035F" w:rsidP="000E035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Załączniki do oferty</w:t>
      </w:r>
      <w:r w:rsidR="00993956" w:rsidRPr="000E035F">
        <w:rPr>
          <w:rFonts w:asciiTheme="minorHAnsi" w:hAnsiTheme="minorHAnsi" w:cstheme="minorHAnsi"/>
          <w:sz w:val="20"/>
          <w:szCs w:val="20"/>
        </w:rPr>
        <w:t>:</w:t>
      </w:r>
    </w:p>
    <w:p w14:paraId="1D25BCF9" w14:textId="77777777" w:rsidR="00993956" w:rsidRPr="00070F5F" w:rsidRDefault="00993956" w:rsidP="00993956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4BCF6357" w14:textId="77777777" w:rsidR="00993956" w:rsidRPr="00070F5F" w:rsidRDefault="00993956" w:rsidP="00993956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……………………………………………..……………………………………</w:t>
      </w:r>
    </w:p>
    <w:p w14:paraId="6E22D400" w14:textId="77777777" w:rsidR="00993956" w:rsidRPr="00070F5F" w:rsidRDefault="00993956" w:rsidP="00993956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C7B7B0A" w14:textId="77777777" w:rsidR="00D10550" w:rsidRPr="00273141" w:rsidRDefault="00D10550" w:rsidP="00D1055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Dokument należy sporządzić w postaci elektronicznej i podpisać </w:t>
      </w:r>
      <w:bookmarkStart w:id="1" w:name="_GoBack"/>
      <w:r w:rsidRPr="00273141">
        <w:rPr>
          <w:rFonts w:asciiTheme="minorHAnsi" w:hAnsiTheme="minorHAnsi" w:cstheme="minorHAnsi"/>
          <w:b/>
          <w:i/>
          <w:color w:val="FF0000"/>
          <w:sz w:val="22"/>
          <w:szCs w:val="22"/>
        </w:rPr>
        <w:t>kwalifikowanym</w:t>
      </w:r>
    </w:p>
    <w:p w14:paraId="30A29187" w14:textId="789759B0" w:rsidR="00993956" w:rsidRPr="00070F5F" w:rsidRDefault="00D10550" w:rsidP="0063182C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3141">
        <w:rPr>
          <w:rFonts w:asciiTheme="minorHAnsi" w:hAnsiTheme="minorHAnsi" w:cstheme="minorHAnsi"/>
          <w:b/>
          <w:i/>
          <w:color w:val="FF0000"/>
          <w:sz w:val="22"/>
          <w:szCs w:val="22"/>
        </w:rPr>
        <w:t>podpisem elektronicznym</w:t>
      </w:r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bookmarkEnd w:id="1"/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przez osobę/osoby uprawnioną/e do składania  oświadczeń woli w imieniu podmiotu </w:t>
      </w:r>
      <w:r w:rsidR="0063182C">
        <w:rPr>
          <w:rFonts w:asciiTheme="minorHAnsi" w:hAnsiTheme="minorHAnsi" w:cstheme="minorHAnsi"/>
          <w:i/>
          <w:color w:val="FF0000"/>
          <w:sz w:val="22"/>
          <w:szCs w:val="22"/>
        </w:rPr>
        <w:t>składającego</w:t>
      </w:r>
    </w:p>
    <w:p w14:paraId="58E9CB12" w14:textId="77777777" w:rsidR="009B0D0F" w:rsidRPr="00070F5F" w:rsidRDefault="009B0D0F" w:rsidP="009B0D0F">
      <w:pPr>
        <w:rPr>
          <w:rFonts w:asciiTheme="minorHAnsi" w:hAnsiTheme="minorHAnsi" w:cstheme="minorHAnsi"/>
          <w:sz w:val="20"/>
          <w:szCs w:val="20"/>
        </w:rPr>
      </w:pPr>
    </w:p>
    <w:p w14:paraId="01EB06C5" w14:textId="77777777" w:rsidR="00974C8C" w:rsidRPr="00070F5F" w:rsidRDefault="00974C8C" w:rsidP="00974C8C">
      <w:pPr>
        <w:rPr>
          <w:rFonts w:asciiTheme="minorHAnsi" w:hAnsiTheme="minorHAnsi" w:cstheme="minorHAnsi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306F55F6" w14:textId="77777777" w:rsidR="00974C8C" w:rsidRPr="00070F5F" w:rsidRDefault="00974C8C" w:rsidP="00974C8C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070F5F">
        <w:rPr>
          <w:rFonts w:asciiTheme="minorHAnsi" w:hAnsiTheme="minorHAnsi" w:cstheme="minorHAnsi"/>
          <w:sz w:val="20"/>
          <w:szCs w:val="20"/>
        </w:rPr>
        <w:t>**jeżeli dotyczy</w:t>
      </w:r>
    </w:p>
    <w:p w14:paraId="3060CE80" w14:textId="77777777" w:rsidR="008D2AB8" w:rsidRPr="00070F5F" w:rsidRDefault="008D2AB8" w:rsidP="008D2AB8">
      <w:pPr>
        <w:tabs>
          <w:tab w:val="left" w:pos="694"/>
          <w:tab w:val="right" w:pos="9000"/>
        </w:tabs>
        <w:rPr>
          <w:rFonts w:asciiTheme="minorHAnsi" w:hAnsiTheme="minorHAnsi" w:cstheme="minorHAnsi"/>
          <w:b/>
          <w:sz w:val="20"/>
          <w:szCs w:val="20"/>
        </w:rPr>
      </w:pPr>
    </w:p>
    <w:sectPr w:rsidR="008D2AB8" w:rsidRPr="00070F5F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CDB" w16cex:dateUtc="2023-01-27T19:04:00Z"/>
  <w16cex:commentExtensible w16cex:durableId="277EAFE9" w16cex:dateUtc="2023-01-27T19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D9818" w14:textId="77777777" w:rsidR="00024A38" w:rsidRDefault="00024A38">
      <w:r>
        <w:separator/>
      </w:r>
    </w:p>
  </w:endnote>
  <w:endnote w:type="continuationSeparator" w:id="0">
    <w:p w14:paraId="612CBA5C" w14:textId="77777777" w:rsidR="00024A38" w:rsidRDefault="0002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92E6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33847" w14:textId="77777777" w:rsidR="00024A38" w:rsidRDefault="00024A38">
      <w:r>
        <w:separator/>
      </w:r>
    </w:p>
  </w:footnote>
  <w:footnote w:type="continuationSeparator" w:id="0">
    <w:p w14:paraId="35E3E222" w14:textId="77777777" w:rsidR="00024A38" w:rsidRDefault="0002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7CC2" w14:textId="752A14E1" w:rsidR="00070F5F" w:rsidRPr="00070F5F" w:rsidRDefault="00072613" w:rsidP="00072613">
    <w:pPr>
      <w:pStyle w:val="Nagwek"/>
      <w:jc w:val="center"/>
      <w:rPr>
        <w:i/>
      </w:rPr>
    </w:pPr>
    <w:r w:rsidRPr="00072613">
      <w:rPr>
        <w:rFonts w:asciiTheme="minorHAnsi" w:hAnsiTheme="minorHAnsi" w:cstheme="minorHAnsi"/>
        <w:i/>
      </w:rPr>
      <w:t xml:space="preserve">Zakup i dostawa ogniwa paliwowego zasilanego paliwem wodorowym (kompletnego zestawu wraz z osprzętem)  na potrzeby realizacji projektu pn.: „Eko-efektywny wielopaliwowy układ napędowy z ogniwem wodorowym w jednostce pływającej typu katamaran”- </w:t>
    </w:r>
    <w:r w:rsidR="00273141" w:rsidRPr="00273141">
      <w:rPr>
        <w:rFonts w:asciiTheme="minorHAnsi" w:hAnsiTheme="minorHAnsi" w:cstheme="minorHAnsi"/>
        <w:i/>
      </w:rPr>
      <w:t>AF-271-5/23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EA4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4A6409"/>
    <w:multiLevelType w:val="multilevel"/>
    <w:tmpl w:val="EEEC6C2E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5B9BD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10" w:hanging="7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196" w:hanging="360"/>
      </w:pPr>
    </w:lvl>
    <w:lvl w:ilvl="3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269" w:hanging="10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98" w:hanging="10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28" w:hanging="10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57" w:hanging="10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87" w:hanging="1047"/>
      </w:pPr>
      <w:rPr>
        <w:rFonts w:hint="default"/>
        <w:lang w:val="pl-PL" w:eastAsia="en-US" w:bidi="ar-SA"/>
      </w:rPr>
    </w:lvl>
  </w:abstractNum>
  <w:abstractNum w:abstractNumId="2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42578"/>
    <w:multiLevelType w:val="hybridMultilevel"/>
    <w:tmpl w:val="350E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25"/>
    <w:rsid w:val="00012286"/>
    <w:rsid w:val="00024A38"/>
    <w:rsid w:val="00043DD1"/>
    <w:rsid w:val="00070F5F"/>
    <w:rsid w:val="00071CCC"/>
    <w:rsid w:val="00072613"/>
    <w:rsid w:val="000A271F"/>
    <w:rsid w:val="000B731D"/>
    <w:rsid w:val="000D45B2"/>
    <w:rsid w:val="000D6134"/>
    <w:rsid w:val="000D6D25"/>
    <w:rsid w:val="000E035F"/>
    <w:rsid w:val="000E09C7"/>
    <w:rsid w:val="000F6589"/>
    <w:rsid w:val="00106636"/>
    <w:rsid w:val="00116524"/>
    <w:rsid w:val="00116EC6"/>
    <w:rsid w:val="001801DD"/>
    <w:rsid w:val="001B3977"/>
    <w:rsid w:val="001D4612"/>
    <w:rsid w:val="001F079E"/>
    <w:rsid w:val="00207E98"/>
    <w:rsid w:val="0023575F"/>
    <w:rsid w:val="002723B0"/>
    <w:rsid w:val="00273141"/>
    <w:rsid w:val="0028542F"/>
    <w:rsid w:val="00293FD9"/>
    <w:rsid w:val="00315A4A"/>
    <w:rsid w:val="003658D5"/>
    <w:rsid w:val="00405468"/>
    <w:rsid w:val="00473798"/>
    <w:rsid w:val="004B7300"/>
    <w:rsid w:val="004C6352"/>
    <w:rsid w:val="004C6753"/>
    <w:rsid w:val="004D15DC"/>
    <w:rsid w:val="004E4C5F"/>
    <w:rsid w:val="005179C9"/>
    <w:rsid w:val="005344D8"/>
    <w:rsid w:val="00547FED"/>
    <w:rsid w:val="00595C87"/>
    <w:rsid w:val="005D2C65"/>
    <w:rsid w:val="005E4995"/>
    <w:rsid w:val="005E6D94"/>
    <w:rsid w:val="005F6E4A"/>
    <w:rsid w:val="006066B1"/>
    <w:rsid w:val="0063182C"/>
    <w:rsid w:val="0063384F"/>
    <w:rsid w:val="00643C6F"/>
    <w:rsid w:val="00646202"/>
    <w:rsid w:val="0065290F"/>
    <w:rsid w:val="006815F6"/>
    <w:rsid w:val="0069776A"/>
    <w:rsid w:val="007107BD"/>
    <w:rsid w:val="0074189D"/>
    <w:rsid w:val="007748F0"/>
    <w:rsid w:val="00786406"/>
    <w:rsid w:val="007A4321"/>
    <w:rsid w:val="007A776D"/>
    <w:rsid w:val="007C57AB"/>
    <w:rsid w:val="00833933"/>
    <w:rsid w:val="00834359"/>
    <w:rsid w:val="00853083"/>
    <w:rsid w:val="008B2F0C"/>
    <w:rsid w:val="008B4928"/>
    <w:rsid w:val="008D2AB8"/>
    <w:rsid w:val="008D745E"/>
    <w:rsid w:val="008F1C66"/>
    <w:rsid w:val="008F333F"/>
    <w:rsid w:val="009536F0"/>
    <w:rsid w:val="00970FE4"/>
    <w:rsid w:val="00974C8C"/>
    <w:rsid w:val="00993956"/>
    <w:rsid w:val="009B0D0F"/>
    <w:rsid w:val="009B7401"/>
    <w:rsid w:val="00A0022B"/>
    <w:rsid w:val="00A346FE"/>
    <w:rsid w:val="00A47B4D"/>
    <w:rsid w:val="00A83018"/>
    <w:rsid w:val="00AC4DDD"/>
    <w:rsid w:val="00B12260"/>
    <w:rsid w:val="00B324D0"/>
    <w:rsid w:val="00B344B1"/>
    <w:rsid w:val="00B36B17"/>
    <w:rsid w:val="00B37FB8"/>
    <w:rsid w:val="00B774DC"/>
    <w:rsid w:val="00BD089B"/>
    <w:rsid w:val="00BD7963"/>
    <w:rsid w:val="00C123FC"/>
    <w:rsid w:val="00C32775"/>
    <w:rsid w:val="00C969A6"/>
    <w:rsid w:val="00C97D4E"/>
    <w:rsid w:val="00CA7D36"/>
    <w:rsid w:val="00CB4A4D"/>
    <w:rsid w:val="00CF0599"/>
    <w:rsid w:val="00D10550"/>
    <w:rsid w:val="00D24208"/>
    <w:rsid w:val="00D535E1"/>
    <w:rsid w:val="00D60C38"/>
    <w:rsid w:val="00D66893"/>
    <w:rsid w:val="00D76A8D"/>
    <w:rsid w:val="00D90ACB"/>
    <w:rsid w:val="00DB776F"/>
    <w:rsid w:val="00DC1500"/>
    <w:rsid w:val="00DE57E8"/>
    <w:rsid w:val="00E44371"/>
    <w:rsid w:val="00E949B0"/>
    <w:rsid w:val="00F00591"/>
    <w:rsid w:val="00F0298C"/>
    <w:rsid w:val="00F21838"/>
    <w:rsid w:val="00F51688"/>
    <w:rsid w:val="00F53146"/>
    <w:rsid w:val="00F91018"/>
    <w:rsid w:val="00FA0F30"/>
    <w:rsid w:val="00FA51A4"/>
    <w:rsid w:val="00FE12BB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9C30E"/>
  <w15:chartTrackingRefBased/>
  <w15:docId w15:val="{D80E5AF2-EC1C-4E30-9CD1-08DFB91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36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5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5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58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CF2B-0311-478B-93E7-A6E0E06D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Kancelaria</cp:lastModifiedBy>
  <cp:revision>2</cp:revision>
  <cp:lastPrinted>1899-12-31T23:00:00Z</cp:lastPrinted>
  <dcterms:created xsi:type="dcterms:W3CDTF">2023-04-18T12:01:00Z</dcterms:created>
  <dcterms:modified xsi:type="dcterms:W3CDTF">2023-04-18T12:01:00Z</dcterms:modified>
</cp:coreProperties>
</file>