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3CAF2" w14:textId="77777777" w:rsidR="00387735" w:rsidRPr="008D3126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r w:rsidRPr="008D3126">
        <w:rPr>
          <w:rFonts w:ascii="Times New Roman" w:hAnsi="Times New Roman" w:cs="Times New Roman"/>
          <w:bCs/>
          <w:sz w:val="24"/>
        </w:rPr>
        <w:t>Załącznik nr 5</w:t>
      </w:r>
      <w:r w:rsidR="00842ED4" w:rsidRPr="008D3126">
        <w:rPr>
          <w:rFonts w:ascii="Times New Roman" w:hAnsi="Times New Roman" w:cs="Times New Roman"/>
          <w:bCs/>
          <w:sz w:val="24"/>
        </w:rPr>
        <w:t xml:space="preserve"> do SWZ</w:t>
      </w:r>
    </w:p>
    <w:p w14:paraId="0D3D8CA5" w14:textId="1E285789" w:rsidR="0049582E" w:rsidRPr="00CC4D95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CC4D95">
        <w:rPr>
          <w:rFonts w:ascii="Times New Roman" w:hAnsi="Times New Roman" w:cs="Times New Roman"/>
          <w:b/>
          <w:i/>
          <w:sz w:val="24"/>
        </w:rPr>
        <w:t>Znak sprawy</w:t>
      </w:r>
      <w:r w:rsidR="00E96348" w:rsidRPr="00CC4D95">
        <w:rPr>
          <w:rFonts w:ascii="Times New Roman" w:hAnsi="Times New Roman" w:cs="Times New Roman"/>
          <w:b/>
          <w:i/>
          <w:sz w:val="24"/>
        </w:rPr>
        <w:t xml:space="preserve"> </w:t>
      </w:r>
      <w:r w:rsidR="002E3DC5" w:rsidRPr="00CC4D95">
        <w:rPr>
          <w:rFonts w:ascii="Times New Roman" w:hAnsi="Times New Roman" w:cs="Times New Roman"/>
          <w:b/>
          <w:i/>
          <w:sz w:val="24"/>
        </w:rPr>
        <w:t>14/</w:t>
      </w:r>
      <w:r w:rsidR="00DD6271" w:rsidRPr="00CC4D95">
        <w:rPr>
          <w:rFonts w:ascii="Times New Roman" w:hAnsi="Times New Roman" w:cs="Times New Roman"/>
          <w:b/>
          <w:i/>
          <w:sz w:val="24"/>
        </w:rPr>
        <w:t>D</w:t>
      </w:r>
      <w:r w:rsidRPr="00CC4D95">
        <w:rPr>
          <w:rFonts w:ascii="Times New Roman" w:hAnsi="Times New Roman" w:cs="Times New Roman"/>
          <w:b/>
          <w:i/>
          <w:sz w:val="24"/>
        </w:rPr>
        <w:t>/2</w:t>
      </w:r>
      <w:r w:rsidR="00CC4D95" w:rsidRPr="00CC4D95">
        <w:rPr>
          <w:rFonts w:ascii="Times New Roman" w:hAnsi="Times New Roman" w:cs="Times New Roman"/>
          <w:b/>
          <w:i/>
          <w:sz w:val="24"/>
        </w:rPr>
        <w:t>4</w:t>
      </w:r>
    </w:p>
    <w:p w14:paraId="0D494A9F" w14:textId="77777777"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FC05D79" w14:textId="77777777"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14:paraId="21CECF23" w14:textId="77777777"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14:paraId="15ED45F0" w14:textId="77777777"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14:paraId="4AA0C1F5" w14:textId="74D5AF19"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odczynników </w:t>
      </w:r>
      <w:r w:rsidR="00CC4D9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do analizy moczu</w:t>
      </w:r>
      <w:r w:rsidR="002E3DC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wraz z dzierżawą analizato</w:t>
      </w:r>
      <w:r w:rsidR="00CC4D9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ra</w:t>
      </w:r>
      <w:r w:rsidR="008D3126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14:paraId="181606F5" w14:textId="77777777" w:rsidTr="00E63CCF">
        <w:trPr>
          <w:trHeight w:val="190"/>
        </w:trPr>
        <w:tc>
          <w:tcPr>
            <w:tcW w:w="4531" w:type="dxa"/>
          </w:tcPr>
          <w:p w14:paraId="143DAF92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14:paraId="1D85262B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14:paraId="682088D2" w14:textId="77777777" w:rsidTr="00E63CCF">
        <w:trPr>
          <w:trHeight w:val="190"/>
        </w:trPr>
        <w:tc>
          <w:tcPr>
            <w:tcW w:w="4531" w:type="dxa"/>
          </w:tcPr>
          <w:p w14:paraId="2015957C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14:paraId="77147D87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14:paraId="6A3A6882" w14:textId="77777777" w:rsidTr="00E63CCF">
        <w:trPr>
          <w:trHeight w:val="181"/>
        </w:trPr>
        <w:tc>
          <w:tcPr>
            <w:tcW w:w="4531" w:type="dxa"/>
          </w:tcPr>
          <w:p w14:paraId="432DC5F8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14:paraId="4E10813A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14:paraId="35ECCCC6" w14:textId="77777777" w:rsidTr="00E63CCF">
        <w:trPr>
          <w:trHeight w:val="190"/>
        </w:trPr>
        <w:tc>
          <w:tcPr>
            <w:tcW w:w="4531" w:type="dxa"/>
          </w:tcPr>
          <w:p w14:paraId="5DC82648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14:paraId="627176F0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14:paraId="00A77F3D" w14:textId="77777777" w:rsidTr="00E63CCF">
        <w:trPr>
          <w:trHeight w:val="190"/>
        </w:trPr>
        <w:tc>
          <w:tcPr>
            <w:tcW w:w="4531" w:type="dxa"/>
          </w:tcPr>
          <w:p w14:paraId="58789DDF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14:paraId="264D5AF7" w14:textId="77777777"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34C901E8" w14:textId="77777777"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14:paraId="5BE61899" w14:textId="77777777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1E5AE458" w14:textId="77777777"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14:paraId="1FF6D8C1" w14:textId="77777777" w:rsidR="00E6178F" w:rsidRPr="00387735" w:rsidRDefault="00E6178F" w:rsidP="008D312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</w:t>
            </w:r>
            <w:r w:rsidR="008D312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.</w:t>
            </w:r>
          </w:p>
        </w:tc>
      </w:tr>
    </w:tbl>
    <w:p w14:paraId="254A9BC9" w14:textId="77777777"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14:paraId="3A4722EB" w14:textId="77777777"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14:paraId="5613745A" w14:textId="77777777"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3637883" w14:textId="77777777"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14:paraId="5A130EEF" w14:textId="77777777"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14:paraId="2830BC65" w14:textId="77777777"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14:paraId="70B832CC" w14:textId="77777777"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14:paraId="6581C095" w14:textId="77777777"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14:paraId="3DC5F35D" w14:textId="77777777"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B20C9" w14:textId="77777777" w:rsidR="00405911" w:rsidRDefault="00405911" w:rsidP="00E6178F">
      <w:r>
        <w:separator/>
      </w:r>
    </w:p>
  </w:endnote>
  <w:endnote w:type="continuationSeparator" w:id="0">
    <w:p w14:paraId="2E0D91BF" w14:textId="77777777"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FF2E5" w14:textId="77777777"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EF75E" w14:textId="77777777"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4AE6E" w14:textId="77777777"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244B8" w14:textId="77777777" w:rsidR="00405911" w:rsidRDefault="00405911" w:rsidP="00E6178F">
      <w:r>
        <w:separator/>
      </w:r>
    </w:p>
  </w:footnote>
  <w:footnote w:type="continuationSeparator" w:id="0">
    <w:p w14:paraId="09E9D09C" w14:textId="77777777" w:rsidR="00405911" w:rsidRDefault="00405911" w:rsidP="00E6178F">
      <w:r>
        <w:continuationSeparator/>
      </w:r>
    </w:p>
  </w:footnote>
  <w:footnote w:id="1">
    <w:p w14:paraId="5CDF264A" w14:textId="77777777"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502EB" w14:textId="77777777"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0BC23" w14:textId="77777777"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D46B2" w14:textId="77777777"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36061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801820">
    <w:abstractNumId w:val="0"/>
  </w:num>
  <w:num w:numId="3" w16cid:durableId="171029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2E3DC5"/>
    <w:rsid w:val="002E54ED"/>
    <w:rsid w:val="00387735"/>
    <w:rsid w:val="00405911"/>
    <w:rsid w:val="00435D34"/>
    <w:rsid w:val="00450121"/>
    <w:rsid w:val="00475880"/>
    <w:rsid w:val="0049421C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D3126"/>
    <w:rsid w:val="009B3ADA"/>
    <w:rsid w:val="00A44BAB"/>
    <w:rsid w:val="00AB5CF1"/>
    <w:rsid w:val="00AE2FD0"/>
    <w:rsid w:val="00BA1721"/>
    <w:rsid w:val="00BA2662"/>
    <w:rsid w:val="00BA2967"/>
    <w:rsid w:val="00BE2EA7"/>
    <w:rsid w:val="00CB1FA7"/>
    <w:rsid w:val="00CC4CCA"/>
    <w:rsid w:val="00CC4D95"/>
    <w:rsid w:val="00D03985"/>
    <w:rsid w:val="00DD6271"/>
    <w:rsid w:val="00DE230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6A5B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PawełKołodziejski SPZOZMSWiA_Lodz</cp:lastModifiedBy>
  <cp:revision>2</cp:revision>
  <cp:lastPrinted>2022-01-21T11:56:00Z</cp:lastPrinted>
  <dcterms:created xsi:type="dcterms:W3CDTF">2024-07-04T11:53:00Z</dcterms:created>
  <dcterms:modified xsi:type="dcterms:W3CDTF">2024-07-04T11:53:00Z</dcterms:modified>
</cp:coreProperties>
</file>