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4363B1D4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F30AD2" w:rsidRPr="00A3182D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69DFDEF0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257965">
        <w:rPr>
          <w:rFonts w:ascii="Open Sans Medium" w:hAnsi="Open Sans Medium" w:cs="Open Sans Medium"/>
          <w:b/>
          <w:sz w:val="18"/>
          <w:szCs w:val="18"/>
        </w:rPr>
        <w:t>6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</w:t>
      </w:r>
      <w:r w:rsidR="00037DBD">
        <w:rPr>
          <w:rFonts w:ascii="Open Sans Medium" w:hAnsi="Open Sans Medium" w:cs="Open Sans Medium"/>
          <w:b/>
          <w:sz w:val="18"/>
          <w:szCs w:val="18"/>
        </w:rPr>
        <w:t>2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403F1BBD" w14:textId="54F78C72" w:rsidR="00B451DF" w:rsidRPr="00A3182D" w:rsidRDefault="00B451DF" w:rsidP="00B451DF">
      <w:pPr>
        <w:spacing w:after="240" w:line="276" w:lineRule="auto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”</w:t>
      </w:r>
      <w:r w:rsidR="00D73030" w:rsidRPr="00D73030">
        <w:rPr>
          <w:rFonts w:ascii="Open Sans Medium" w:hAnsi="Open Sans Medium" w:cs="Open Sans Medium"/>
          <w:b/>
          <w:sz w:val="18"/>
          <w:szCs w:val="18"/>
        </w:rPr>
        <w:t>Rozbudowa infrastruktury turystycznej plaży miejskiej w Moryniu.</w:t>
      </w:r>
      <w:r w:rsidRPr="00A3182D">
        <w:rPr>
          <w:rFonts w:ascii="Open Sans Medium" w:hAnsi="Open Sans Medium" w:cs="Open Sans Medium"/>
          <w:b/>
          <w:sz w:val="18"/>
          <w:szCs w:val="18"/>
        </w:rPr>
        <w:t>”</w:t>
      </w:r>
    </w:p>
    <w:p w14:paraId="1F8A30DA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15D2" w14:textId="77777777" w:rsidR="00C30495" w:rsidRDefault="00C30495">
      <w:r>
        <w:separator/>
      </w:r>
    </w:p>
  </w:endnote>
  <w:endnote w:type="continuationSeparator" w:id="0">
    <w:p w14:paraId="741786FB" w14:textId="77777777" w:rsidR="00C30495" w:rsidRDefault="00C3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D1AC" w14:textId="77777777" w:rsidR="00C30495" w:rsidRDefault="00C30495">
      <w:r>
        <w:separator/>
      </w:r>
    </w:p>
  </w:footnote>
  <w:footnote w:type="continuationSeparator" w:id="0">
    <w:p w14:paraId="1EE774D3" w14:textId="77777777" w:rsidR="00C30495" w:rsidRDefault="00C3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32A2C"/>
    <w:rsid w:val="00037DBD"/>
    <w:rsid w:val="000621A2"/>
    <w:rsid w:val="000719DC"/>
    <w:rsid w:val="00075CEC"/>
    <w:rsid w:val="000C77A0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57965"/>
    <w:rsid w:val="002818C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33E9F"/>
    <w:rsid w:val="00542F12"/>
    <w:rsid w:val="0056132E"/>
    <w:rsid w:val="00583ED5"/>
    <w:rsid w:val="005A5013"/>
    <w:rsid w:val="005C0282"/>
    <w:rsid w:val="005C3627"/>
    <w:rsid w:val="005E622E"/>
    <w:rsid w:val="005F0671"/>
    <w:rsid w:val="00613B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D36C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24800"/>
    <w:rsid w:val="00C30495"/>
    <w:rsid w:val="00C33407"/>
    <w:rsid w:val="00C37CD2"/>
    <w:rsid w:val="00C527C7"/>
    <w:rsid w:val="00C606B9"/>
    <w:rsid w:val="00CB6204"/>
    <w:rsid w:val="00CC527A"/>
    <w:rsid w:val="00D73030"/>
    <w:rsid w:val="00D74F94"/>
    <w:rsid w:val="00D95AD8"/>
    <w:rsid w:val="00DD482A"/>
    <w:rsid w:val="00DE0396"/>
    <w:rsid w:val="00DE0405"/>
    <w:rsid w:val="00DE252B"/>
    <w:rsid w:val="00E37A20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15</cp:revision>
  <cp:lastPrinted>2010-01-07T09:39:00Z</cp:lastPrinted>
  <dcterms:created xsi:type="dcterms:W3CDTF">2021-04-29T08:03:00Z</dcterms:created>
  <dcterms:modified xsi:type="dcterms:W3CDTF">2022-03-10T09:10:00Z</dcterms:modified>
</cp:coreProperties>
</file>