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209012E8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93166">
        <w:rPr>
          <w:rFonts w:eastAsia="Calibri" w:cs="Arial"/>
          <w:b/>
          <w:color w:val="auto"/>
          <w:spacing w:val="0"/>
          <w:szCs w:val="20"/>
        </w:rPr>
        <w:t>11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22790C3D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B93166">
        <w:rPr>
          <w:rFonts w:eastAsia="Calibri" w:cs="Tahoma"/>
          <w:b/>
          <w:color w:val="auto"/>
          <w:spacing w:val="0"/>
          <w:szCs w:val="20"/>
        </w:rPr>
        <w:t>SPZP</w:t>
      </w:r>
      <w:r w:rsidRPr="003E14E7">
        <w:rPr>
          <w:rFonts w:eastAsia="Calibri" w:cs="Tahoma"/>
          <w:b/>
          <w:color w:val="auto"/>
          <w:spacing w:val="0"/>
          <w:szCs w:val="20"/>
        </w:rPr>
        <w:t>.271.</w:t>
      </w:r>
      <w:r w:rsidR="00B93166">
        <w:rPr>
          <w:rFonts w:eastAsia="Calibri" w:cs="Tahoma"/>
          <w:b/>
          <w:color w:val="auto"/>
          <w:spacing w:val="0"/>
          <w:szCs w:val="20"/>
        </w:rPr>
        <w:t>4</w:t>
      </w:r>
      <w:r w:rsidR="00020F30">
        <w:rPr>
          <w:rFonts w:eastAsia="Calibri" w:cs="Tahoma"/>
          <w:b/>
          <w:color w:val="auto"/>
          <w:spacing w:val="0"/>
          <w:szCs w:val="20"/>
        </w:rPr>
        <w:t>7</w:t>
      </w:r>
      <w:r w:rsidR="00C668E8">
        <w:rPr>
          <w:rFonts w:eastAsia="Calibri" w:cs="Tahoma"/>
          <w:b/>
          <w:color w:val="auto"/>
          <w:spacing w:val="0"/>
          <w:szCs w:val="20"/>
        </w:rPr>
        <w:t>.202</w:t>
      </w:r>
      <w:r w:rsidR="00B93166">
        <w:rPr>
          <w:rFonts w:eastAsia="Calibri" w:cs="Tahoma"/>
          <w:b/>
          <w:color w:val="auto"/>
          <w:spacing w:val="0"/>
          <w:szCs w:val="20"/>
        </w:rPr>
        <w:t>4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C2CAA9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 </w:t>
      </w:r>
    </w:p>
    <w:p w14:paraId="1CE563B4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WSPÓLNIE UBIEGAJĄCEGO SIĘ O ZAMÓWIENIE </w:t>
      </w:r>
    </w:p>
    <w:p w14:paraId="272EAD9C" w14:textId="2EA57669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(składane na podstawie art. 117 ust. 4 </w:t>
      </w:r>
      <w:r w:rsidR="003A4113">
        <w:rPr>
          <w:rFonts w:eastAsia="Times New Roman" w:cs="Arial"/>
          <w:b/>
          <w:color w:val="auto"/>
          <w:spacing w:val="0"/>
          <w:szCs w:val="20"/>
          <w:lang w:eastAsia="pl-PL"/>
        </w:rPr>
        <w:t>PZP)</w:t>
      </w:r>
    </w:p>
    <w:p w14:paraId="2ED6994C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9C3C6E8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 potrzeby postępowania o udzielenie zamówienia publicznego p.n.: </w:t>
      </w:r>
    </w:p>
    <w:p w14:paraId="66B2AB5D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6FEE40B7" w14:textId="032C5AA4" w:rsidR="00C73C33" w:rsidRDefault="00C73C33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„</w:t>
      </w:r>
      <w:r w:rsidR="00B93166" w:rsidRPr="00B93166">
        <w:rPr>
          <w:rFonts w:eastAsia="Times New Roman" w:cs="Arial"/>
          <w:b/>
          <w:color w:val="auto"/>
          <w:spacing w:val="0"/>
          <w:szCs w:val="20"/>
          <w:lang w:eastAsia="pl-PL"/>
        </w:rPr>
        <w:t>Dzierżawa urządzeń drukujących wraz z systemem druku podążającego oraz ich serwis</w:t>
      </w:r>
      <w:r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”</w:t>
      </w:r>
    </w:p>
    <w:p w14:paraId="104AF0A0" w14:textId="38F6D24A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15DDBD9F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C04178" w14:textId="510B97F3" w:rsidR="00AF6F0C" w:rsidRPr="00AF6F0C" w:rsidRDefault="00AF6F0C" w:rsidP="003A4113">
      <w:pPr>
        <w:spacing w:after="0" w:line="36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Ja/My, niżej podpisany/i 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…………………………………………………………………</w:t>
      </w:r>
    </w:p>
    <w:p w14:paraId="489C8816" w14:textId="70E52325" w:rsidR="00AF6F0C" w:rsidRPr="00C73C33" w:rsidRDefault="00AF6F0C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działając w imieniu i na rzecz: …………………………………………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………….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</w:t>
      </w:r>
    </w:p>
    <w:p w14:paraId="381D989F" w14:textId="77777777" w:rsidR="00AF6F0C" w:rsidRPr="003A4113" w:rsidRDefault="00AF6F0C" w:rsidP="003A4113">
      <w:pPr>
        <w:spacing w:after="0" w:line="240" w:lineRule="auto"/>
        <w:jc w:val="right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55DBA7FC" w14:textId="77777777" w:rsidR="003A4113" w:rsidRDefault="003A4113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6274E36D" w14:textId="7BF3DFBF" w:rsidR="00AF6F0C" w:rsidRPr="00C73C3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3945BA5E" w14:textId="77777777" w:rsidR="00AF6F0C" w:rsidRPr="003A411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adres siedziby 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2BCA586F" w14:textId="3DF7AFBF" w:rsidR="003A411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ab/>
      </w:r>
    </w:p>
    <w:p w14:paraId="430B85F5" w14:textId="3E1E7F69" w:rsidR="00AF6F0C" w:rsidRPr="00C73C33" w:rsidRDefault="003A4113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1. </w:t>
      </w:r>
      <w:r w:rsidR="00AF6F0C"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Oświadczam(y), że:</w:t>
      </w:r>
    </w:p>
    <w:p w14:paraId="2C1EF1BB" w14:textId="330ABBC2" w:rsidR="00AF6F0C" w:rsidRPr="00C73C3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1.1.……………………………………………………………………………………………………………………………</w:t>
      </w:r>
    </w:p>
    <w:p w14:paraId="3A2C51B9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5148084A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5372CFCE" w14:textId="77777777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zamówienia*:</w:t>
      </w:r>
    </w:p>
    <w:p w14:paraId="769AF244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314D1224" w14:textId="05D209D1" w:rsidR="00AF6F0C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65CF568A" w14:textId="77777777" w:rsidR="003A4113" w:rsidRPr="00C73C33" w:rsidRDefault="003A4113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4BDB73B" w14:textId="075FEB49" w:rsidR="00AF6F0C" w:rsidRPr="00C73C33" w:rsidRDefault="00AF6F0C" w:rsidP="00C73C3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1.2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.………………………………………………………………………………………………………………………</w:t>
      </w:r>
    </w:p>
    <w:p w14:paraId="2D2B4F91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71982E56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369013" w14:textId="211E591D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:</w:t>
      </w:r>
    </w:p>
    <w:p w14:paraId="26422C67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3AE3CDD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E61D522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528CD8CD" w14:textId="77777777" w:rsidR="003A4113" w:rsidRPr="003A4113" w:rsidRDefault="003A4113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473CDD0E" w14:textId="0066055F" w:rsidR="00692A9D" w:rsidRPr="003A4113" w:rsidRDefault="003A4113" w:rsidP="003A411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*niepotrzebne skreślić</w:t>
      </w:r>
    </w:p>
    <w:p w14:paraId="3B51A61F" w14:textId="465ED771" w:rsidR="00C73C33" w:rsidRDefault="00C73C3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</w:p>
    <w:p w14:paraId="0BDD7818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4D1AEB3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F7BDE45" w14:textId="4A54DDE6" w:rsidR="00C73C33" w:rsidRPr="00C73C33" w:rsidRDefault="003A411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C73C33" w:rsidRPr="00C73C33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8C0" w14:textId="77777777" w:rsidR="007A4B44" w:rsidRDefault="007A4B44" w:rsidP="006747BD">
      <w:pPr>
        <w:spacing w:after="0" w:line="240" w:lineRule="auto"/>
      </w:pPr>
      <w:r>
        <w:separator/>
      </w:r>
    </w:p>
  </w:endnote>
  <w:endnote w:type="continuationSeparator" w:id="0">
    <w:p w14:paraId="113A9CAF" w14:textId="77777777" w:rsidR="007A4B44" w:rsidRDefault="007A4B4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675D59" w14:textId="33923ECD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2B895C6D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54-066 Wrocław, ul. Stabłowicka 147, Tel: +48 71 734 77 77, </w:t>
                          </w:r>
                        </w:p>
                        <w:p w14:paraId="725CA1FE" w14:textId="77777777" w:rsidR="00367E97" w:rsidRPr="00095979" w:rsidRDefault="00367E97" w:rsidP="00367E97">
                          <w:pPr>
                            <w:pStyle w:val="LukStopka-adres"/>
                          </w:pPr>
                          <w:r w:rsidRPr="00095979"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2B895C6D" w:rsidR="00367E97" w:rsidRDefault="00367E97" w:rsidP="00367E97">
                    <w:pPr>
                      <w:pStyle w:val="LukStopka-adres"/>
                    </w:pPr>
                    <w:r>
                      <w:t xml:space="preserve">54-066 Wrocław, ul. Stabłowicka 147, Tel: +48 71 734 77 77, </w:t>
                    </w:r>
                  </w:p>
                  <w:p w14:paraId="725CA1FE" w14:textId="77777777" w:rsidR="00367E97" w:rsidRPr="00095979" w:rsidRDefault="00367E97" w:rsidP="00367E97">
                    <w:pPr>
                      <w:pStyle w:val="LukStopka-adres"/>
                    </w:pPr>
                    <w:r w:rsidRPr="00095979"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CCEE" w14:textId="77777777" w:rsidR="007A4B44" w:rsidRDefault="007A4B44" w:rsidP="006747BD">
      <w:pPr>
        <w:spacing w:after="0" w:line="240" w:lineRule="auto"/>
      </w:pPr>
      <w:r>
        <w:separator/>
      </w:r>
    </w:p>
  </w:footnote>
  <w:footnote w:type="continuationSeparator" w:id="0">
    <w:p w14:paraId="45613951" w14:textId="77777777" w:rsidR="007A4B44" w:rsidRDefault="007A4B4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238789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4137394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088505">
    <w:abstractNumId w:val="9"/>
  </w:num>
  <w:num w:numId="2" w16cid:durableId="1016728966">
    <w:abstractNumId w:val="8"/>
  </w:num>
  <w:num w:numId="3" w16cid:durableId="1144469489">
    <w:abstractNumId w:val="3"/>
  </w:num>
  <w:num w:numId="4" w16cid:durableId="1568227586">
    <w:abstractNumId w:val="2"/>
  </w:num>
  <w:num w:numId="5" w16cid:durableId="2017537487">
    <w:abstractNumId w:val="1"/>
  </w:num>
  <w:num w:numId="6" w16cid:durableId="1954507487">
    <w:abstractNumId w:val="0"/>
  </w:num>
  <w:num w:numId="7" w16cid:durableId="1805003541">
    <w:abstractNumId w:val="7"/>
  </w:num>
  <w:num w:numId="8" w16cid:durableId="641810970">
    <w:abstractNumId w:val="6"/>
  </w:num>
  <w:num w:numId="9" w16cid:durableId="657077737">
    <w:abstractNumId w:val="5"/>
  </w:num>
  <w:num w:numId="10" w16cid:durableId="1617827784">
    <w:abstractNumId w:val="4"/>
  </w:num>
  <w:num w:numId="11" w16cid:durableId="2363253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20F30"/>
    <w:rsid w:val="00051011"/>
    <w:rsid w:val="00070438"/>
    <w:rsid w:val="00077647"/>
    <w:rsid w:val="00095979"/>
    <w:rsid w:val="000D72FF"/>
    <w:rsid w:val="00124EAE"/>
    <w:rsid w:val="00134929"/>
    <w:rsid w:val="001A0BD2"/>
    <w:rsid w:val="001B09C4"/>
    <w:rsid w:val="001B4150"/>
    <w:rsid w:val="001E1F7B"/>
    <w:rsid w:val="001F2C5A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A4113"/>
    <w:rsid w:val="003B2901"/>
    <w:rsid w:val="003E14E7"/>
    <w:rsid w:val="003E484C"/>
    <w:rsid w:val="003F4BA3"/>
    <w:rsid w:val="00443E1F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C5AD2"/>
    <w:rsid w:val="00AC6252"/>
    <w:rsid w:val="00AF67A5"/>
    <w:rsid w:val="00AF6F0C"/>
    <w:rsid w:val="00B61F8A"/>
    <w:rsid w:val="00B80C72"/>
    <w:rsid w:val="00B86E08"/>
    <w:rsid w:val="00B93166"/>
    <w:rsid w:val="00BB007F"/>
    <w:rsid w:val="00BC3AFF"/>
    <w:rsid w:val="00BD2E4D"/>
    <w:rsid w:val="00BD53C3"/>
    <w:rsid w:val="00BD7CB4"/>
    <w:rsid w:val="00C17EA5"/>
    <w:rsid w:val="00C36739"/>
    <w:rsid w:val="00C668E8"/>
    <w:rsid w:val="00C736D5"/>
    <w:rsid w:val="00C73C33"/>
    <w:rsid w:val="00D005B3"/>
    <w:rsid w:val="00D06D36"/>
    <w:rsid w:val="00D17059"/>
    <w:rsid w:val="00D40690"/>
    <w:rsid w:val="00D963AF"/>
    <w:rsid w:val="00DA52A1"/>
    <w:rsid w:val="00DC5FDC"/>
    <w:rsid w:val="00E16AF4"/>
    <w:rsid w:val="00E36132"/>
    <w:rsid w:val="00ED7972"/>
    <w:rsid w:val="00EE493C"/>
    <w:rsid w:val="00F13A55"/>
    <w:rsid w:val="00F53A6F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17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13</cp:revision>
  <cp:lastPrinted>2020-10-21T10:15:00Z</cp:lastPrinted>
  <dcterms:created xsi:type="dcterms:W3CDTF">2021-12-03T09:12:00Z</dcterms:created>
  <dcterms:modified xsi:type="dcterms:W3CDTF">2024-04-29T10:04:00Z</dcterms:modified>
</cp:coreProperties>
</file>