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534FA36A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A257E7">
        <w:rPr>
          <w:rFonts w:asciiTheme="minorHAnsi" w:hAnsiTheme="minorHAnsi" w:cstheme="minorHAnsi"/>
          <w:b/>
          <w:bCs/>
        </w:rPr>
        <w:t>25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5D264A">
        <w:rPr>
          <w:rFonts w:asciiTheme="minorHAnsi" w:hAnsiTheme="minorHAnsi" w:cstheme="minorHAnsi"/>
          <w:b/>
          <w:bCs/>
        </w:rPr>
        <w:t>KONTENERY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363B800" w14:textId="2EA3E4C7" w:rsidR="005D264A" w:rsidRDefault="00D36A74" w:rsidP="00B338EF">
      <w:pPr>
        <w:spacing w:after="0" w:line="240" w:lineRule="auto"/>
        <w:jc w:val="center"/>
        <w:rPr>
          <w:b/>
          <w:bCs/>
          <w:color w:val="000000"/>
        </w:rPr>
      </w:pPr>
      <w:r w:rsidRPr="00D36A74">
        <w:rPr>
          <w:b/>
          <w:bCs/>
          <w:color w:val="000000"/>
        </w:rPr>
        <w:t>Dostawa wraz z montażem agregatów chłodniczo-grzewczych do komórek organizacyjnych Instytutu Rybactwa Śródlądowego im. Stanisława Sakowicza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3BE2FCF1" w14:textId="77777777" w:rsidR="00016877" w:rsidRDefault="00016877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18CF69" w14:textId="5E8FAE5D" w:rsidR="005D264A" w:rsidRDefault="005D264A" w:rsidP="007B7DA0">
      <w:pPr>
        <w:spacing w:after="0" w:line="240" w:lineRule="auto"/>
        <w:rPr>
          <w:b/>
          <w:i/>
        </w:rPr>
      </w:pPr>
    </w:p>
    <w:p w14:paraId="49210911" w14:textId="13659E81" w:rsidR="00BE162E" w:rsidRDefault="00BE162E" w:rsidP="007B7DA0">
      <w:pPr>
        <w:spacing w:after="0" w:line="240" w:lineRule="auto"/>
        <w:rPr>
          <w:b/>
          <w:i/>
        </w:rPr>
      </w:pPr>
    </w:p>
    <w:p w14:paraId="3C7E7FB9" w14:textId="5BF6B346" w:rsidR="00BE162E" w:rsidRDefault="00BE162E" w:rsidP="007B7DA0">
      <w:pPr>
        <w:spacing w:after="0" w:line="240" w:lineRule="auto"/>
        <w:rPr>
          <w:b/>
          <w:i/>
        </w:rPr>
      </w:pPr>
    </w:p>
    <w:p w14:paraId="224860D2" w14:textId="4DB70A57" w:rsidR="00BE162E" w:rsidRDefault="00BE162E" w:rsidP="007B7DA0">
      <w:pPr>
        <w:spacing w:after="0" w:line="240" w:lineRule="auto"/>
        <w:rPr>
          <w:b/>
          <w:i/>
        </w:rPr>
      </w:pPr>
    </w:p>
    <w:p w14:paraId="02149256" w14:textId="6A3EA1D7" w:rsidR="00BE162E" w:rsidRDefault="00BE162E" w:rsidP="007B7DA0">
      <w:pPr>
        <w:spacing w:after="0" w:line="240" w:lineRule="auto"/>
        <w:rPr>
          <w:b/>
          <w:i/>
        </w:rPr>
      </w:pPr>
    </w:p>
    <w:p w14:paraId="7FD3A293" w14:textId="77777777" w:rsidR="00BE162E" w:rsidRPr="007B7DA0" w:rsidRDefault="00BE162E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2607"/>
        <w:gridCol w:w="4479"/>
        <w:gridCol w:w="1695"/>
      </w:tblGrid>
      <w:tr w:rsidR="00D36A74" w14:paraId="01127C23" w14:textId="7F782DBE" w:rsidTr="00D36A74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Numer części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BB99" w14:textId="611C943C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czas reakcji serwisu gwarancyjnego</w:t>
            </w:r>
          </w:p>
        </w:tc>
      </w:tr>
      <w:tr w:rsidR="00D36A74" w14:paraId="774A2EFF" w14:textId="7F4CB3DF" w:rsidTr="00D36A74">
        <w:trPr>
          <w:trHeight w:val="67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36A74" w14:paraId="4F64DE70" w14:textId="7CF77362" w:rsidTr="00D36A7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91EF0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284D1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 w:rsidP="005552B3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3509CF9F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A257E7">
        <w:rPr>
          <w:b/>
          <w:bCs/>
        </w:rPr>
        <w:t>0</w:t>
      </w:r>
      <w:r w:rsidR="004D50BE">
        <w:rPr>
          <w:b/>
          <w:bCs/>
        </w:rPr>
        <w:t>6</w:t>
      </w:r>
      <w:r w:rsidR="00A257E7">
        <w:rPr>
          <w:b/>
          <w:bCs/>
        </w:rPr>
        <w:t>.05</w:t>
      </w:r>
      <w:r w:rsidR="00E07EC2">
        <w:rPr>
          <w:b/>
          <w:bCs/>
        </w:rPr>
        <w:t>.</w:t>
      </w:r>
      <w:r w:rsidR="008E4043">
        <w:rPr>
          <w:b/>
          <w:bCs/>
        </w:rPr>
        <w:t>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0D8E" w14:textId="77777777" w:rsidR="00CD39BB" w:rsidRDefault="00CD39BB">
      <w:r>
        <w:separator/>
      </w:r>
    </w:p>
  </w:endnote>
  <w:endnote w:type="continuationSeparator" w:id="0">
    <w:p w14:paraId="688AAF41" w14:textId="77777777" w:rsidR="00CD39BB" w:rsidRDefault="00C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DE55" w14:textId="77777777" w:rsidR="00CD39BB" w:rsidRDefault="00CD39BB">
      <w:r>
        <w:separator/>
      </w:r>
    </w:p>
  </w:footnote>
  <w:footnote w:type="continuationSeparator" w:id="0">
    <w:p w14:paraId="5FBDF050" w14:textId="77777777" w:rsidR="00CD39BB" w:rsidRDefault="00CD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</TotalTime>
  <Pages>1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7984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2023-03-30T05:21:00Z</cp:lastPrinted>
  <dcterms:created xsi:type="dcterms:W3CDTF">2023-03-15T11:00:00Z</dcterms:created>
  <dcterms:modified xsi:type="dcterms:W3CDTF">2023-03-30T05:21:00Z</dcterms:modified>
</cp:coreProperties>
</file>