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7265AD49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9758E8">
        <w:rPr>
          <w:rFonts w:asciiTheme="minorHAnsi" w:hAnsiTheme="minorHAnsi" w:cstheme="minorHAnsi"/>
          <w:b/>
          <w:bCs/>
        </w:rPr>
        <w:t>51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9758E8">
        <w:rPr>
          <w:rFonts w:asciiTheme="minorHAnsi" w:hAnsiTheme="minorHAnsi" w:cstheme="minorHAnsi"/>
          <w:b/>
          <w:bCs/>
        </w:rPr>
        <w:t>IRS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BE2FCF1" w14:textId="042A916E" w:rsidR="00016877" w:rsidRDefault="009758E8" w:rsidP="00B338EF">
      <w:pPr>
        <w:spacing w:after="0" w:line="240" w:lineRule="auto"/>
        <w:jc w:val="center"/>
        <w:rPr>
          <w:b/>
          <w:bCs/>
          <w:color w:val="000000"/>
        </w:rPr>
      </w:pPr>
      <w:r w:rsidRPr="009758E8">
        <w:rPr>
          <w:b/>
          <w:bCs/>
          <w:color w:val="000000"/>
        </w:rPr>
        <w:t>Dostawa wag analitycznych oraz agregatu prądotwórczego do jednostki organizacyjnej Instytutu Rybactwa Śródlądowego im. Stanisława Sakowicza – Państwowego Instytutu Badawczego</w:t>
      </w:r>
    </w:p>
    <w:p w14:paraId="4EB7A93C" w14:textId="77777777" w:rsidR="009758E8" w:rsidRDefault="009758E8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24860D2" w14:textId="41B5C53A" w:rsidR="00BE162E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02149256" w14:textId="6A3EA1D7" w:rsidR="00BE162E" w:rsidRDefault="00BE162E" w:rsidP="007B7DA0">
      <w:pPr>
        <w:spacing w:after="0" w:line="240" w:lineRule="auto"/>
        <w:rPr>
          <w:b/>
          <w:i/>
        </w:rPr>
      </w:pPr>
    </w:p>
    <w:p w14:paraId="7FD3A293" w14:textId="77777777" w:rsidR="00BE162E" w:rsidRPr="007B7DA0" w:rsidRDefault="00BE162E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2607"/>
        <w:gridCol w:w="4479"/>
        <w:gridCol w:w="1695"/>
      </w:tblGrid>
      <w:tr w:rsidR="00D36A74" w14:paraId="01127C23" w14:textId="7F782DBE" w:rsidTr="00D36A74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241" w14:textId="5C43ECCA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Numer części 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1740B765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FBB99" w14:textId="611C943C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czas reakcji serwisu gwarancyjnego</w:t>
            </w:r>
          </w:p>
        </w:tc>
      </w:tr>
      <w:tr w:rsidR="00D36A74" w14:paraId="774A2EFF" w14:textId="7F4CB3DF" w:rsidTr="00D36A74">
        <w:trPr>
          <w:trHeight w:val="671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55B5" w14:textId="28853465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634E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36A74" w14:paraId="4F64DE70" w14:textId="7CF77362" w:rsidTr="00D36A74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918" w14:textId="1937BD51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6B5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91EF0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284D1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6DB1985C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12EF915" w14:textId="4D18D887" w:rsidR="005552B3" w:rsidRPr="005552B3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>
        <w:rPr>
          <w:rFonts w:asciiTheme="minorHAnsi" w:hAnsiTheme="minorHAnsi" w:cstheme="minorHAnsi"/>
          <w:bCs/>
        </w:rPr>
        <w:t>,</w:t>
      </w:r>
    </w:p>
    <w:p w14:paraId="797032EE" w14:textId="2009A611" w:rsidR="005552B3" w:rsidRDefault="005552B3" w:rsidP="005552B3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serwis gwarancyjny prowadzić będzie: </w:t>
      </w:r>
    </w:p>
    <w:p w14:paraId="2D34948C" w14:textId="77777777" w:rsidR="005552B3" w:rsidRPr="002656B5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4413"/>
        <w:gridCol w:w="2184"/>
        <w:gridCol w:w="2184"/>
      </w:tblGrid>
      <w:tr w:rsidR="00A00AF1" w:rsidRPr="002656B5" w14:paraId="2EA987C3" w14:textId="77777777" w:rsidTr="00A00AF1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0EF21A5" w14:textId="5064FA2A" w:rsidR="00A00AF1" w:rsidRPr="002656B5" w:rsidRDefault="00A00AF1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 części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05ED8B5" w14:textId="601465A5" w:rsidR="00A00AF1" w:rsidRPr="002656B5" w:rsidRDefault="00A00AF1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Miejsce (adres) świadczenia serwisu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C8886" w14:textId="77777777" w:rsidR="00A00AF1" w:rsidRPr="002656B5" w:rsidRDefault="00A00AF1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FE3E51" w14:textId="15D4D5C6" w:rsidR="00A00AF1" w:rsidRPr="002656B5" w:rsidRDefault="00A00AF1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</w:rPr>
              <w:t xml:space="preserve"> do kontaktu z serwisem gwarancyjnym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do zgłaszania usterki</w:t>
            </w:r>
          </w:p>
        </w:tc>
      </w:tr>
      <w:tr w:rsidR="00A00AF1" w:rsidRPr="002656B5" w14:paraId="00E01959" w14:textId="77777777" w:rsidTr="00630F18">
        <w:trPr>
          <w:trHeight w:val="1068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F07C7" w14:textId="6C94ACA4" w:rsidR="00A00AF1" w:rsidRPr="002656B5" w:rsidRDefault="00630F18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1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A119E" w14:textId="20EA9B93" w:rsidR="00A00AF1" w:rsidRPr="002656B5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B12A2B4" w14:textId="77777777" w:rsidR="00A00AF1" w:rsidRPr="002656B5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B818" w14:textId="77777777" w:rsidR="00A00AF1" w:rsidRPr="002656B5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4F5A" w14:textId="77777777" w:rsidR="00A00AF1" w:rsidRPr="002656B5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A00AF1" w:rsidRPr="002656B5" w14:paraId="4007CD9F" w14:textId="77777777" w:rsidTr="00630F18">
        <w:trPr>
          <w:trHeight w:val="1068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BB7DB" w14:textId="1EB0058E" w:rsidR="00A00AF1" w:rsidRPr="002656B5" w:rsidRDefault="00630F18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2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92726" w14:textId="77777777" w:rsidR="00A00AF1" w:rsidRPr="002656B5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A76F" w14:textId="77777777" w:rsidR="00A00AF1" w:rsidRPr="002656B5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23DF" w14:textId="77777777" w:rsidR="00A00AF1" w:rsidRPr="002656B5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D378311" w14:textId="77777777" w:rsidR="005552B3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FE2599" w14:textId="6AADDEBE" w:rsidR="007B7DA0" w:rsidRDefault="002B33D8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 w:rsidRPr="00FD69EC">
        <w:rPr>
          <w:rFonts w:eastAsia="Times New Roman"/>
          <w:bCs/>
          <w:lang w:eastAsia="en-US"/>
        </w:rPr>
        <w:t xml:space="preserve">pozostajemy związani niniejszą ofertą </w:t>
      </w:r>
      <w:r w:rsidRPr="00DB473C">
        <w:rPr>
          <w:rFonts w:eastAsia="Times New Roman"/>
          <w:bCs/>
          <w:lang w:eastAsia="en-US"/>
        </w:rPr>
        <w:t>na okres 30 dni licząc od ostatecznego terminu składania ofert</w:t>
      </w:r>
      <w:r w:rsidR="007B7DA0" w:rsidRPr="00DB473C">
        <w:rPr>
          <w:b/>
          <w:bCs/>
        </w:rPr>
        <w:t>.</w:t>
      </w:r>
      <w:r w:rsidR="007B7DA0">
        <w:rPr>
          <w:b/>
          <w:bCs/>
        </w:rPr>
        <w:t xml:space="preserve">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lastRenderedPageBreak/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832"/>
        <w:gridCol w:w="2518"/>
        <w:gridCol w:w="2518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14944D6F" w:rsidR="007B7DA0" w:rsidRDefault="00630F18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 xml:space="preserve">Numer części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351848EF" w:rsidR="007B7DA0" w:rsidRDefault="007B7DA0" w:rsidP="00630F18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tr w:rsidR="00630F18" w14:paraId="352EAFCC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D80F" w14:textId="5B1AFAE7" w:rsidR="00630F18" w:rsidRDefault="00630F18" w:rsidP="00630F18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A8C" w14:textId="77777777" w:rsidR="00630F18" w:rsidRDefault="00630F18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132" w14:textId="77777777" w:rsidR="00630F18" w:rsidRDefault="00630F18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7D1" w14:textId="77777777" w:rsidR="00630F18" w:rsidRDefault="00630F18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2E23E73E" w14:textId="326AF0B8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lastRenderedPageBreak/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9238" w14:textId="77777777" w:rsidR="00636463" w:rsidRDefault="00636463">
      <w:r>
        <w:separator/>
      </w:r>
    </w:p>
  </w:endnote>
  <w:endnote w:type="continuationSeparator" w:id="0">
    <w:p w14:paraId="5C50E8CF" w14:textId="77777777" w:rsidR="00636463" w:rsidRDefault="0063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1A8B" w14:textId="77777777" w:rsidR="00636463" w:rsidRDefault="00636463">
      <w:r>
        <w:separator/>
      </w:r>
    </w:p>
  </w:footnote>
  <w:footnote w:type="continuationSeparator" w:id="0">
    <w:p w14:paraId="1D19A8F2" w14:textId="77777777" w:rsidR="00636463" w:rsidRDefault="0063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26922B9C">
          <wp:extent cx="1424940" cy="458879"/>
          <wp:effectExtent l="0" t="0" r="381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91" cy="46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1D4C7C1F">
          <wp:extent cx="1687830" cy="401474"/>
          <wp:effectExtent l="0" t="0" r="762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83" cy="40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01AD15AE" w:rsidR="000B528F" w:rsidRPr="005D264A" w:rsidRDefault="00E07EC2" w:rsidP="005D264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68D321CA">
          <wp:extent cx="4626032" cy="617220"/>
          <wp:effectExtent l="0" t="0" r="317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863" cy="6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46994938">
    <w:abstractNumId w:val="22"/>
  </w:num>
  <w:num w:numId="2" w16cid:durableId="214243084">
    <w:abstractNumId w:val="30"/>
  </w:num>
  <w:num w:numId="3" w16cid:durableId="8930056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434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4115110">
    <w:abstractNumId w:val="38"/>
  </w:num>
  <w:num w:numId="6" w16cid:durableId="113058759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29850313">
    <w:abstractNumId w:val="39"/>
  </w:num>
  <w:num w:numId="8" w16cid:durableId="1161963257">
    <w:abstractNumId w:val="7"/>
  </w:num>
  <w:num w:numId="9" w16cid:durableId="698241814">
    <w:abstractNumId w:val="3"/>
  </w:num>
  <w:num w:numId="10" w16cid:durableId="487208683">
    <w:abstractNumId w:val="36"/>
  </w:num>
  <w:num w:numId="11" w16cid:durableId="1441995219">
    <w:abstractNumId w:val="35"/>
  </w:num>
  <w:num w:numId="12" w16cid:durableId="1928733469">
    <w:abstractNumId w:val="8"/>
  </w:num>
  <w:num w:numId="13" w16cid:durableId="968824831">
    <w:abstractNumId w:val="2"/>
  </w:num>
  <w:num w:numId="14" w16cid:durableId="1945385597">
    <w:abstractNumId w:val="31"/>
  </w:num>
  <w:num w:numId="15" w16cid:durableId="1940215682">
    <w:abstractNumId w:val="25"/>
  </w:num>
  <w:num w:numId="16" w16cid:durableId="1056973314">
    <w:abstractNumId w:val="27"/>
  </w:num>
  <w:num w:numId="17" w16cid:durableId="1253977801">
    <w:abstractNumId w:val="13"/>
  </w:num>
  <w:num w:numId="18" w16cid:durableId="1841582818">
    <w:abstractNumId w:val="4"/>
  </w:num>
  <w:num w:numId="19" w16cid:durableId="837422074">
    <w:abstractNumId w:val="44"/>
  </w:num>
  <w:num w:numId="20" w16cid:durableId="1571579299">
    <w:abstractNumId w:val="26"/>
  </w:num>
  <w:num w:numId="21" w16cid:durableId="483208028">
    <w:abstractNumId w:val="10"/>
  </w:num>
  <w:num w:numId="22" w16cid:durableId="163522464">
    <w:abstractNumId w:val="14"/>
  </w:num>
  <w:num w:numId="23" w16cid:durableId="2136485114">
    <w:abstractNumId w:val="6"/>
  </w:num>
  <w:num w:numId="24" w16cid:durableId="2116821692">
    <w:abstractNumId w:val="43"/>
  </w:num>
  <w:num w:numId="25" w16cid:durableId="821964272">
    <w:abstractNumId w:val="9"/>
  </w:num>
  <w:num w:numId="26" w16cid:durableId="1014725215">
    <w:abstractNumId w:val="45"/>
  </w:num>
  <w:num w:numId="27" w16cid:durableId="1649018559">
    <w:abstractNumId w:val="33"/>
  </w:num>
  <w:num w:numId="28" w16cid:durableId="2045329836">
    <w:abstractNumId w:val="23"/>
  </w:num>
  <w:num w:numId="29" w16cid:durableId="1247151973">
    <w:abstractNumId w:val="19"/>
  </w:num>
  <w:num w:numId="30" w16cid:durableId="632904186">
    <w:abstractNumId w:val="18"/>
  </w:num>
  <w:num w:numId="31" w16cid:durableId="695809633">
    <w:abstractNumId w:val="42"/>
  </w:num>
  <w:num w:numId="32" w16cid:durableId="117989821">
    <w:abstractNumId w:val="37"/>
  </w:num>
  <w:num w:numId="33" w16cid:durableId="1957523444">
    <w:abstractNumId w:val="20"/>
  </w:num>
  <w:num w:numId="34" w16cid:durableId="398678896">
    <w:abstractNumId w:val="1"/>
  </w:num>
  <w:num w:numId="35" w16cid:durableId="1050810517">
    <w:abstractNumId w:val="11"/>
  </w:num>
  <w:num w:numId="36" w16cid:durableId="1082407497">
    <w:abstractNumId w:val="15"/>
  </w:num>
  <w:num w:numId="37" w16cid:durableId="1207261097">
    <w:abstractNumId w:val="0"/>
  </w:num>
  <w:num w:numId="38" w16cid:durableId="1756979381">
    <w:abstractNumId w:val="29"/>
  </w:num>
  <w:num w:numId="39" w16cid:durableId="1809009188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4786911">
    <w:abstractNumId w:val="41"/>
  </w:num>
  <w:num w:numId="41" w16cid:durableId="104161735">
    <w:abstractNumId w:val="17"/>
  </w:num>
  <w:num w:numId="42" w16cid:durableId="1182665201">
    <w:abstractNumId w:val="32"/>
  </w:num>
  <w:num w:numId="43" w16cid:durableId="804934110">
    <w:abstractNumId w:val="34"/>
  </w:num>
  <w:num w:numId="44" w16cid:durableId="661200501">
    <w:abstractNumId w:val="5"/>
  </w:num>
  <w:num w:numId="45" w16cid:durableId="1583250012">
    <w:abstractNumId w:val="12"/>
  </w:num>
  <w:num w:numId="46" w16cid:durableId="17371283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0750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88550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9527692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3D9D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265CB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33D8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700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0BE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029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0F18"/>
    <w:rsid w:val="0063135E"/>
    <w:rsid w:val="00631A7E"/>
    <w:rsid w:val="006320F0"/>
    <w:rsid w:val="0063477F"/>
    <w:rsid w:val="00636463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58E8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19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0AF1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E7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6B41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162E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9B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6F89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73C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6FB9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6A5A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14</TotalTime>
  <Pages>1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7666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19</cp:revision>
  <cp:lastPrinted>2023-03-30T05:21:00Z</cp:lastPrinted>
  <dcterms:created xsi:type="dcterms:W3CDTF">2023-03-15T11:00:00Z</dcterms:created>
  <dcterms:modified xsi:type="dcterms:W3CDTF">2023-09-27T10:37:00Z</dcterms:modified>
</cp:coreProperties>
</file>