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8CE33C1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B853F7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45A7A782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021977">
        <w:rPr>
          <w:rFonts w:ascii="Open Sans Medium" w:hAnsi="Open Sans Medium" w:cs="Open Sans Medium"/>
          <w:b/>
          <w:sz w:val="20"/>
          <w:szCs w:val="20"/>
        </w:rPr>
        <w:t>6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252290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1151672C" w:rsidR="005434B3" w:rsidRPr="00D83BAB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b/>
          <w:sz w:val="20"/>
          <w:szCs w:val="20"/>
        </w:rPr>
        <w:t>„</w:t>
      </w:r>
      <w:r w:rsidR="009D4B40" w:rsidRPr="009D4B40">
        <w:rPr>
          <w:rFonts w:ascii="Open Sans Medium" w:hAnsi="Open Sans Medium" w:cs="Open Sans Medium"/>
          <w:b/>
          <w:sz w:val="20"/>
          <w:szCs w:val="20"/>
        </w:rPr>
        <w:t>Rozbudowa infrastruktury turystycznej plaży miejskiej w Moryniu.</w:t>
      </w:r>
      <w:r w:rsidRPr="00D83BAB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3C7AF74" w14:textId="77777777" w:rsidR="00A10D28" w:rsidRPr="00D83BAB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48EB" w14:textId="77777777" w:rsidR="006C1F14" w:rsidRDefault="006C1F14" w:rsidP="0038231F">
      <w:pPr>
        <w:spacing w:after="0" w:line="240" w:lineRule="auto"/>
      </w:pPr>
      <w:r>
        <w:separator/>
      </w:r>
    </w:p>
  </w:endnote>
  <w:endnote w:type="continuationSeparator" w:id="0">
    <w:p w14:paraId="07062B1D" w14:textId="77777777" w:rsidR="006C1F14" w:rsidRDefault="006C1F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F4B3" w14:textId="77777777" w:rsidR="006C1F14" w:rsidRDefault="006C1F14" w:rsidP="0038231F">
      <w:pPr>
        <w:spacing w:after="0" w:line="240" w:lineRule="auto"/>
      </w:pPr>
      <w:r>
        <w:separator/>
      </w:r>
    </w:p>
  </w:footnote>
  <w:footnote w:type="continuationSeparator" w:id="0">
    <w:p w14:paraId="2948E1FB" w14:textId="77777777" w:rsidR="006C1F14" w:rsidRDefault="006C1F14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5C8D"/>
    <w:rsid w:val="000303EE"/>
    <w:rsid w:val="000347BA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8</cp:revision>
  <cp:lastPrinted>2021-10-07T09:14:00Z</cp:lastPrinted>
  <dcterms:created xsi:type="dcterms:W3CDTF">2021-10-07T12:45:00Z</dcterms:created>
  <dcterms:modified xsi:type="dcterms:W3CDTF">2022-03-10T09:11:00Z</dcterms:modified>
</cp:coreProperties>
</file>