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53" w14:textId="77777777" w:rsidR="002C041E" w:rsidRPr="00EB1827" w:rsidRDefault="002C041E" w:rsidP="001F48B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BBC3C90" w14:textId="7A0BF08E" w:rsidR="0017317B" w:rsidRPr="00EB1827" w:rsidRDefault="0017317B" w:rsidP="0017317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7428802" w14:textId="77777777" w:rsidR="005804FB" w:rsidRPr="00775EBF" w:rsidRDefault="005804FB" w:rsidP="005804FB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12650BF9" w14:textId="77777777" w:rsidR="005804FB" w:rsidRDefault="005804FB" w:rsidP="005804F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16BB67" w14:textId="77777777" w:rsidR="005804FB" w:rsidRPr="00EB1827" w:rsidRDefault="005804FB" w:rsidP="005804F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18202F1E" w14:textId="77777777" w:rsidR="005804FB" w:rsidRPr="00DE6C89" w:rsidRDefault="005804FB" w:rsidP="005804FB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5BC5D6E" w14:textId="77777777" w:rsidR="005804FB" w:rsidRPr="00BE630E" w:rsidRDefault="005804FB" w:rsidP="005804FB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79DE278F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FC08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C9AC26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A09F85" w14:textId="77777777" w:rsidR="005804FB" w:rsidRPr="00BE630E" w:rsidRDefault="005804FB" w:rsidP="005804FB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NIP/ REGON/ KRS/ </w:t>
      </w:r>
      <w:proofErr w:type="spellStart"/>
      <w:r w:rsidRPr="00BE630E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BE630E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3378C034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93D8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725299" w14:textId="77777777" w:rsidR="005804FB" w:rsidRPr="00BE630E" w:rsidRDefault="005804FB" w:rsidP="005804FB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3DF89928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8AE7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5187A30" w14:textId="77777777" w:rsidR="005804FB" w:rsidRPr="00BE630E" w:rsidRDefault="005804FB" w:rsidP="005804FB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7CAB4AC4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3112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602921" w14:textId="77777777" w:rsidR="005804FB" w:rsidRPr="00BE630E" w:rsidRDefault="005804FB" w:rsidP="005804FB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4E16AE6E" w14:textId="77777777" w:rsidR="005804FB" w:rsidRPr="00BE630E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2F90AAD4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8AD3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F64940" w14:textId="77777777" w:rsidR="005804FB" w:rsidRPr="00DE6C89" w:rsidRDefault="005804FB" w:rsidP="005804F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E70966F" w14:textId="77777777" w:rsidR="00E77F01" w:rsidRPr="00EB1827" w:rsidRDefault="00E77F01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</w:p>
    <w:p w14:paraId="3D862857" w14:textId="77777777" w:rsidR="00E77F01" w:rsidRPr="00DC5973" w:rsidRDefault="00E77F01" w:rsidP="00E77F01">
      <w:pPr>
        <w:jc w:val="center"/>
        <w:rPr>
          <w:rFonts w:ascii="Calibri" w:hAnsi="Calibri"/>
          <w:b/>
          <w:sz w:val="20"/>
          <w:szCs w:val="20"/>
        </w:rPr>
      </w:pPr>
      <w:r w:rsidRPr="00DC5973">
        <w:rPr>
          <w:rFonts w:ascii="Calibri" w:hAnsi="Calibri"/>
          <w:b/>
          <w:sz w:val="20"/>
          <w:szCs w:val="20"/>
        </w:rPr>
        <w:t xml:space="preserve">Sukcesywna dostawa podzespołów i akcesoriów komputerowych </w:t>
      </w:r>
    </w:p>
    <w:p w14:paraId="5EC67482" w14:textId="77777777" w:rsidR="00E77F01" w:rsidRDefault="00E77F01" w:rsidP="00E77F0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C5973">
        <w:rPr>
          <w:rFonts w:ascii="Calibri" w:hAnsi="Calibri"/>
          <w:b/>
          <w:sz w:val="20"/>
          <w:szCs w:val="20"/>
        </w:rPr>
        <w:t>dla Uniwersytetu Ekonomicznego w Poznaniu</w:t>
      </w:r>
      <w:r w:rsidRPr="00DC597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DAF73C6" w14:textId="77777777" w:rsidR="00EB1827" w:rsidRPr="00EB1827" w:rsidRDefault="00EB1827" w:rsidP="00EB1827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EF96499" w14:textId="77777777" w:rsidR="00EB1827" w:rsidRDefault="00EB1827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1BCC23B3" w14:textId="77777777" w:rsidR="002B5253" w:rsidRPr="00EB1827" w:rsidRDefault="002B5253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1701"/>
        <w:gridCol w:w="3523"/>
      </w:tblGrid>
      <w:tr w:rsidR="00E77F01" w:rsidRPr="00E77F01" w14:paraId="2DDB91B9" w14:textId="77777777" w:rsidTr="00E77F01">
        <w:trPr>
          <w:trHeight w:val="390"/>
          <w:jc w:val="center"/>
        </w:trPr>
        <w:tc>
          <w:tcPr>
            <w:tcW w:w="3418" w:type="dxa"/>
            <w:vAlign w:val="center"/>
          </w:tcPr>
          <w:p w14:paraId="7E0DED47" w14:textId="77777777" w:rsidR="00E77F01" w:rsidRPr="00E77F01" w:rsidRDefault="00E77F01" w:rsidP="0020656D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14:paraId="7754B919" w14:textId="77777777" w:rsidR="00E77F01" w:rsidRPr="00E77F01" w:rsidRDefault="00E77F01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 xml:space="preserve">Podatek VAT </w:t>
            </w: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br/>
              <w:t>(%)</w:t>
            </w:r>
          </w:p>
        </w:tc>
        <w:tc>
          <w:tcPr>
            <w:tcW w:w="3523" w:type="dxa"/>
            <w:vAlign w:val="center"/>
          </w:tcPr>
          <w:p w14:paraId="084DDB1D" w14:textId="77777777" w:rsidR="00E77F01" w:rsidRPr="00E77F01" w:rsidRDefault="00E77F01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Cena brutto za całość (PLN)</w:t>
            </w:r>
          </w:p>
        </w:tc>
      </w:tr>
      <w:tr w:rsidR="00E77F01" w:rsidRPr="00E77F01" w14:paraId="5FF3BF64" w14:textId="77777777" w:rsidTr="00E77F01">
        <w:trPr>
          <w:trHeight w:val="617"/>
          <w:jc w:val="center"/>
        </w:trPr>
        <w:tc>
          <w:tcPr>
            <w:tcW w:w="3418" w:type="dxa"/>
            <w:vAlign w:val="center"/>
          </w:tcPr>
          <w:p w14:paraId="5B7223CC" w14:textId="77777777" w:rsidR="00E77F01" w:rsidRPr="00E77F01" w:rsidRDefault="00E77F01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D42EC9" w14:textId="77777777" w:rsidR="00E77F01" w:rsidRPr="00E77F01" w:rsidRDefault="00E77F01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szCs w:val="20"/>
              </w:rPr>
              <w:t>23%</w:t>
            </w:r>
          </w:p>
        </w:tc>
        <w:tc>
          <w:tcPr>
            <w:tcW w:w="3523" w:type="dxa"/>
            <w:vAlign w:val="center"/>
          </w:tcPr>
          <w:p w14:paraId="1B13C185" w14:textId="77777777" w:rsidR="00E77F01" w:rsidRPr="00E77F01" w:rsidRDefault="00E77F01" w:rsidP="0020656D">
            <w:pPr>
              <w:widowControl w:val="0"/>
              <w:adjustRightInd w:val="0"/>
              <w:ind w:firstLine="357"/>
              <w:jc w:val="center"/>
              <w:textAlignment w:val="baseline"/>
              <w:rPr>
                <w:rFonts w:asciiTheme="majorHAnsi" w:eastAsia="Times New Roman" w:hAnsiTheme="majorHAnsi" w:cstheme="majorHAnsi"/>
                <w:szCs w:val="20"/>
              </w:rPr>
            </w:pPr>
          </w:p>
        </w:tc>
      </w:tr>
    </w:tbl>
    <w:p w14:paraId="25024263" w14:textId="02B20F31" w:rsidR="00E77F01" w:rsidRPr="00E77F01" w:rsidRDefault="00E77F01" w:rsidP="00E77F01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77F01">
        <w:rPr>
          <w:rFonts w:asciiTheme="majorHAnsi" w:hAnsiTheme="majorHAnsi" w:cstheme="majorHAnsi"/>
          <w:b/>
          <w:sz w:val="20"/>
          <w:szCs w:val="20"/>
          <w:u w:val="single"/>
        </w:rPr>
        <w:t xml:space="preserve">Oferowane kryteria </w:t>
      </w:r>
      <w:proofErr w:type="spellStart"/>
      <w:r w:rsidRPr="00E77F01">
        <w:rPr>
          <w:rFonts w:asciiTheme="majorHAnsi" w:hAnsiTheme="majorHAnsi" w:cstheme="majorHAnsi"/>
          <w:b/>
          <w:sz w:val="20"/>
          <w:szCs w:val="20"/>
          <w:u w:val="single"/>
        </w:rPr>
        <w:t>pozacenowe</w:t>
      </w:r>
      <w:proofErr w:type="spellEnd"/>
      <w:r w:rsidRPr="00E77F01">
        <w:rPr>
          <w:rFonts w:asciiTheme="majorHAnsi" w:hAnsiTheme="majorHAnsi" w:cstheme="majorHAnsi"/>
          <w:b/>
          <w:sz w:val="20"/>
          <w:szCs w:val="20"/>
          <w:u w:val="single"/>
        </w:rPr>
        <w:t xml:space="preserve"> podane są w załączniku nr 5 do SWZ.</w:t>
      </w:r>
    </w:p>
    <w:p w14:paraId="74AF4E4C" w14:textId="77777777" w:rsidR="002E0897" w:rsidRDefault="002E0897" w:rsidP="00B86BDB">
      <w:pPr>
        <w:pStyle w:val="Tekstkomentarza"/>
        <w:ind w:left="426"/>
        <w:jc w:val="both"/>
        <w:rPr>
          <w:rFonts w:asciiTheme="majorHAnsi" w:hAnsiTheme="majorHAnsi" w:cstheme="majorHAnsi"/>
        </w:rPr>
      </w:pPr>
    </w:p>
    <w:p w14:paraId="045BB52C" w14:textId="77777777" w:rsidR="002E0897" w:rsidRDefault="002E0897" w:rsidP="00B86BDB">
      <w:pPr>
        <w:pStyle w:val="Tekstkomentarza"/>
        <w:ind w:left="426"/>
        <w:jc w:val="both"/>
        <w:rPr>
          <w:rFonts w:asciiTheme="majorHAnsi" w:hAnsiTheme="majorHAnsi" w:cstheme="majorHAnsi"/>
        </w:rPr>
      </w:pPr>
    </w:p>
    <w:p w14:paraId="1A7823D9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0E040C62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4C5BC931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Umowy, określonymi w Załączniku nr 8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7842427A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20FD2ED2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lastRenderedPageBreak/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F9E25E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C6DECD8" w14:textId="77777777" w:rsidR="005804FB" w:rsidRPr="005804FB" w:rsidRDefault="005804FB" w:rsidP="005804F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wykonać sami</w:t>
      </w:r>
    </w:p>
    <w:p w14:paraId="1023D2E5" w14:textId="77777777" w:rsidR="005804FB" w:rsidRPr="005804FB" w:rsidRDefault="005804FB" w:rsidP="005804F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495E460D" w14:textId="77777777" w:rsidR="005804FB" w:rsidRPr="005804FB" w:rsidRDefault="005804FB" w:rsidP="005804FB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40B236AA" w14:textId="77777777" w:rsidR="005804FB" w:rsidRPr="005804FB" w:rsidRDefault="005804FB" w:rsidP="005804FB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0FE7FEB6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5223559F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309895DF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8BA4F12" w14:textId="503F980A" w:rsidR="005804FB" w:rsidRPr="005804FB" w:rsidRDefault="005804FB" w:rsidP="005804FB">
      <w:pPr>
        <w:numPr>
          <w:ilvl w:val="0"/>
          <w:numId w:val="31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>
        <w:rPr>
          <w:rFonts w:asciiTheme="majorHAnsi" w:eastAsia="Times New Roman" w:hAnsiTheme="majorHAnsi" w:cstheme="majorHAnsi"/>
          <w:spacing w:val="4"/>
          <w:sz w:val="20"/>
          <w:szCs w:val="20"/>
        </w:rPr>
        <w:t xml:space="preserve"> (zaznaczyć właściwe)</w:t>
      </w:r>
    </w:p>
    <w:p w14:paraId="4E78552F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968B846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  <w:r w:rsidRPr="005804FB"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  <w:t>□ mikroprzedsiębiorstwem</w:t>
      </w:r>
    </w:p>
    <w:p w14:paraId="41724B38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  <w:r w:rsidRPr="005804FB"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  <w:t>□ małym przedsiębiorstwem</w:t>
      </w:r>
    </w:p>
    <w:p w14:paraId="58BC6B80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  <w:r w:rsidRPr="005804FB"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  <w:t>□ średnim przedsiębiorstwem</w:t>
      </w:r>
    </w:p>
    <w:p w14:paraId="4F74E444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</w:p>
    <w:p w14:paraId="5265EB94" w14:textId="77777777" w:rsidR="005804FB" w:rsidRPr="005804FB" w:rsidRDefault="005804FB" w:rsidP="005804FB">
      <w:pPr>
        <w:autoSpaceDN w:val="0"/>
        <w:spacing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2B0B75AB" w14:textId="77777777" w:rsidR="005804FB" w:rsidRPr="005804FB" w:rsidRDefault="005804FB" w:rsidP="005804FB">
      <w:pPr>
        <w:autoSpaceDN w:val="0"/>
        <w:spacing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71ADDFFC" w14:textId="77777777" w:rsidR="005804FB" w:rsidRPr="005804FB" w:rsidRDefault="005804FB" w:rsidP="005804FB">
      <w:pPr>
        <w:autoSpaceDN w:val="0"/>
        <w:spacing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3676AF99" w14:textId="77777777" w:rsidR="005804FB" w:rsidRPr="005804FB" w:rsidRDefault="005804FB" w:rsidP="005804FB">
      <w:pPr>
        <w:autoSpaceDN w:val="0"/>
        <w:spacing w:line="240" w:lineRule="auto"/>
        <w:ind w:left="425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en-US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23B4D8A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1A4927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 xml:space="preserve">Oświadczam(y), że wszystkie informacje, które nie zostaną przez nas wyraźnie zastrzeżone </w:t>
      </w:r>
    </w:p>
    <w:p w14:paraId="6375227A" w14:textId="77777777" w:rsidR="005804FB" w:rsidRPr="005804FB" w:rsidRDefault="005804FB" w:rsidP="005804FB">
      <w:pPr>
        <w:spacing w:line="240" w:lineRule="auto"/>
        <w:ind w:left="360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1FB893D7" w14:textId="77777777" w:rsidR="005804FB" w:rsidRPr="005804FB" w:rsidRDefault="005804FB" w:rsidP="005804FB">
      <w:pPr>
        <w:spacing w:line="240" w:lineRule="auto"/>
        <w:ind w:left="360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70C59B4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804FB">
        <w:rPr>
          <w:rFonts w:asciiTheme="majorHAnsi" w:hAnsiTheme="majorHAnsi" w:cstheme="majorHAnsi"/>
          <w:sz w:val="20"/>
          <w:szCs w:val="20"/>
          <w:u w:val="single"/>
        </w:rPr>
        <w:t>Informacja dla Wykonawcy:</w:t>
      </w:r>
    </w:p>
    <w:p w14:paraId="7FDA0383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804FB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5804FB">
        <w:rPr>
          <w:rFonts w:asciiTheme="majorHAnsi" w:hAnsiTheme="majorHAnsi" w:cstheme="majorHAnsi"/>
          <w:sz w:val="20"/>
          <w:szCs w:val="20"/>
        </w:rPr>
        <w:t>) potwierdzającymi prawo do reprezentacji Wykonawcy</w:t>
      </w:r>
    </w:p>
    <w:p w14:paraId="69C5B079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przez osobę podpisującą ofertę.</w:t>
      </w:r>
    </w:p>
    <w:p w14:paraId="601003C5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16D9965" w14:textId="77777777" w:rsidR="005804FB" w:rsidRPr="005804FB" w:rsidRDefault="005804FB" w:rsidP="005804FB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5804FB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Podpis Wykonawcy - forma elektroniczna  </w:t>
      </w:r>
    </w:p>
    <w:p w14:paraId="44A2A90F" w14:textId="77777777" w:rsidR="005804FB" w:rsidRPr="005804FB" w:rsidRDefault="005804FB" w:rsidP="005804FB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5804FB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2F3C7779" w14:textId="77777777" w:rsidR="005804FB" w:rsidRPr="005804FB" w:rsidRDefault="005804FB" w:rsidP="005804FB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75950F81" w14:textId="3721E63E" w:rsidR="00E77F01" w:rsidRDefault="00E77F01" w:rsidP="005804FB">
      <w:pPr>
        <w:rPr>
          <w:rFonts w:asciiTheme="majorHAnsi" w:hAnsiTheme="majorHAnsi" w:cstheme="majorHAnsi"/>
          <w:sz w:val="20"/>
          <w:szCs w:val="20"/>
        </w:rPr>
      </w:pPr>
    </w:p>
    <w:p w14:paraId="7280C092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6892DB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D6B21A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CCA995" w14:textId="77777777" w:rsidR="00843072" w:rsidRDefault="0084307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2D41D405" w14:textId="407B2F26" w:rsidR="00EB1827" w:rsidRPr="00775EBF" w:rsidRDefault="00B86BDB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775EBF">
        <w:rPr>
          <w:rFonts w:asciiTheme="majorHAnsi" w:hAnsiTheme="majorHAnsi" w:cstheme="majorHAnsi"/>
          <w:b/>
          <w:sz w:val="20"/>
          <w:szCs w:val="20"/>
        </w:rPr>
        <w:lastRenderedPageBreak/>
        <w:t>Załącznik nr 2</w:t>
      </w:r>
      <w:r w:rsidR="00EB1827" w:rsidRPr="00775EBF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F59BD3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0BD37E1" w14:textId="77777777" w:rsidR="00EB1827" w:rsidRPr="00EB1827" w:rsidRDefault="00EB1827" w:rsidP="00EB1827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26159C77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26204019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”)</w:t>
      </w:r>
    </w:p>
    <w:p w14:paraId="3E47C1C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1E16F5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207A49F5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0E74098F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49F665A" w14:textId="77777777" w:rsidR="00EB1827" w:rsidRPr="00EB1827" w:rsidRDefault="00EB1827" w:rsidP="00B86BD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2265566" w14:textId="7B21FD62" w:rsidR="00EB1827" w:rsidRPr="00E77F01" w:rsidRDefault="00EB1827" w:rsidP="00E77F01">
      <w:pPr>
        <w:jc w:val="both"/>
        <w:rPr>
          <w:rFonts w:ascii="Calibri" w:hAnsi="Calibri"/>
          <w:b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="00D9000F">
        <w:rPr>
          <w:rFonts w:asciiTheme="majorHAnsi" w:hAnsiTheme="majorHAnsi" w:cstheme="majorHAnsi"/>
          <w:sz w:val="20"/>
          <w:szCs w:val="20"/>
        </w:rPr>
        <w:t>:</w:t>
      </w:r>
      <w:r w:rsidR="00E77F01" w:rsidRPr="00E77F01">
        <w:rPr>
          <w:rFonts w:ascii="Calibri" w:hAnsi="Calibri"/>
          <w:b/>
          <w:sz w:val="20"/>
          <w:szCs w:val="20"/>
        </w:rPr>
        <w:t xml:space="preserve"> </w:t>
      </w:r>
      <w:r w:rsidR="00E77F01" w:rsidRPr="00DC5973">
        <w:rPr>
          <w:rFonts w:ascii="Calibri" w:hAnsi="Calibri"/>
          <w:b/>
          <w:sz w:val="20"/>
          <w:szCs w:val="20"/>
        </w:rPr>
        <w:t xml:space="preserve">Sukcesywna dostawa podzespołów </w:t>
      </w:r>
      <w:r w:rsidR="00E77F01">
        <w:rPr>
          <w:rFonts w:ascii="Calibri" w:hAnsi="Calibri"/>
          <w:b/>
          <w:sz w:val="20"/>
          <w:szCs w:val="20"/>
        </w:rPr>
        <w:t xml:space="preserve">                          </w:t>
      </w:r>
      <w:r w:rsidR="00E77F01" w:rsidRPr="00DC5973">
        <w:rPr>
          <w:rFonts w:ascii="Calibri" w:hAnsi="Calibri"/>
          <w:b/>
          <w:sz w:val="20"/>
          <w:szCs w:val="20"/>
        </w:rPr>
        <w:t>i akcesoriów komputerowych dla Uniwersytetu Ekonomicznego w Poznaniu</w:t>
      </w:r>
      <w:r w:rsidR="00E77F01" w:rsidRPr="00DC59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9DA1387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E2BF151" w14:textId="1CFC529D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>*      Nie podlegam wykluczeniu z postępowania na podsta</w:t>
      </w:r>
      <w:r w:rsidR="00E77F01">
        <w:rPr>
          <w:rFonts w:asciiTheme="majorHAnsi" w:hAnsiTheme="majorHAnsi" w:cstheme="majorHAnsi"/>
          <w:sz w:val="20"/>
          <w:szCs w:val="20"/>
        </w:rPr>
        <w:t xml:space="preserve">wie art. 108 ust. 1 ustawy </w:t>
      </w:r>
      <w:proofErr w:type="spellStart"/>
      <w:r w:rsidR="00E77F01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E77F01">
        <w:rPr>
          <w:rFonts w:asciiTheme="majorHAnsi" w:hAnsiTheme="majorHAnsi" w:cstheme="majorHAnsi"/>
          <w:sz w:val="20"/>
          <w:szCs w:val="20"/>
        </w:rPr>
        <w:t>.</w:t>
      </w:r>
    </w:p>
    <w:p w14:paraId="06D5910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A28D8BC" w14:textId="744CB706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1C0F8A6D" w14:textId="77777777" w:rsidR="00EB1827" w:rsidRPr="00EB1827" w:rsidRDefault="00EB1827" w:rsidP="00EB1827">
      <w:pPr>
        <w:spacing w:after="12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1B3E412E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E57436C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34C26B8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21A456C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8A24C10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454CE2FF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31AD1AA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58E4D747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5E23B1B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A66453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798F7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280BAB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F86ED9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654C8A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A203CF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B78F9F0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B19289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B42D19C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D4D7BF3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98FBE2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B9CFE44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6FA062A" w14:textId="77777777" w:rsidR="00E77F01" w:rsidRDefault="00E77F01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0D35A5C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5F4B660" w14:textId="77777777" w:rsidR="00775EBF" w:rsidRPr="00775EBF" w:rsidRDefault="00775EBF" w:rsidP="00775EBF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0573D1" w14:textId="5C40E853" w:rsidR="00775EBF" w:rsidRPr="00775EBF" w:rsidRDefault="00775EBF" w:rsidP="00775EBF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nr </w:t>
      </w:r>
      <w:r w:rsidR="00E77F01">
        <w:rPr>
          <w:rFonts w:asciiTheme="majorHAnsi" w:hAnsiTheme="majorHAnsi" w:cstheme="majorHAnsi"/>
          <w:b/>
          <w:sz w:val="20"/>
          <w:szCs w:val="20"/>
        </w:rPr>
        <w:t>3</w:t>
      </w:r>
      <w:r w:rsidRPr="00775EBF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438E4D3" w14:textId="77777777" w:rsidR="00775EBF" w:rsidRPr="00775EBF" w:rsidRDefault="00775EBF" w:rsidP="00775EBF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AF72EE" w14:textId="77777777" w:rsidR="00775EBF" w:rsidRPr="00775EBF" w:rsidRDefault="00775EBF" w:rsidP="00775EBF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76D8ED19" w14:textId="77777777" w:rsidR="00775EBF" w:rsidRPr="00775EBF" w:rsidRDefault="00775EBF" w:rsidP="00775EBF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775E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775EBF">
        <w:rPr>
          <w:rFonts w:asciiTheme="majorHAnsi" w:hAnsiTheme="majorHAnsi" w:cstheme="majorHAns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75E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775E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775E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7B0CD3B6" w14:textId="77777777" w:rsidR="00775EBF" w:rsidRPr="00775EBF" w:rsidRDefault="00775EBF" w:rsidP="00775EBF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75EBF" w:rsidRPr="00775EBF" w14:paraId="09F21450" w14:textId="77777777" w:rsidTr="00775EBF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2E23B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C7AC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75EBF" w:rsidRPr="00775EBF" w14:paraId="49C4DEEA" w14:textId="77777777" w:rsidTr="00775EBF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1FA3C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99FB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75EBF" w:rsidRPr="00775EBF" w14:paraId="1F8F1577" w14:textId="77777777" w:rsidTr="00775EBF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A1B5" w14:textId="4AF61639" w:rsidR="00775EBF" w:rsidRPr="00775EBF" w:rsidRDefault="00775EBF" w:rsidP="00775EB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 </w:t>
            </w:r>
            <w:r w:rsidR="00E77F01" w:rsidRPr="00DC5973">
              <w:rPr>
                <w:rFonts w:ascii="Calibri" w:hAnsi="Calibri"/>
                <w:b/>
                <w:sz w:val="20"/>
                <w:szCs w:val="20"/>
              </w:rPr>
              <w:t xml:space="preserve">Sukcesywna dostawa podzespołów </w:t>
            </w:r>
            <w:r w:rsidR="00E77F01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 w:rsidR="00E77F01" w:rsidRPr="00DC5973">
              <w:rPr>
                <w:rFonts w:ascii="Calibri" w:hAnsi="Calibri"/>
                <w:b/>
                <w:sz w:val="20"/>
                <w:szCs w:val="20"/>
              </w:rPr>
              <w:t>i akcesoriów komputerowych dla Uniwersytetu Ekonomicznego w Poznaniu</w:t>
            </w:r>
            <w:r w:rsidR="00E77F01" w:rsidRPr="00DC5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775E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00506969" w14:textId="77777777" w:rsidR="00775EBF" w:rsidRPr="00775EBF" w:rsidRDefault="00775EBF" w:rsidP="00775EBF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27E88DA7" w14:textId="77777777" w:rsidR="00775EBF" w:rsidRPr="00775EBF" w:rsidRDefault="00775EBF" w:rsidP="00775EBF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75EBF" w:rsidRPr="00775EBF" w14:paraId="14501F05" w14:textId="77777777" w:rsidTr="00775EBF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3745" w14:textId="77777777" w:rsidR="00775EBF" w:rsidRPr="00775EBF" w:rsidRDefault="00775EBF" w:rsidP="00775EBF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0C2CB32" w14:textId="77777777" w:rsidR="00775EBF" w:rsidRPr="00775EBF" w:rsidRDefault="00775EBF" w:rsidP="00775EBF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73E453A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AF298AF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7D870E0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6F3297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775EBF" w:rsidSect="00A16E1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E65442" w16cid:durableId="2798B1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7238" w14:textId="77777777" w:rsidR="005A23CB" w:rsidRDefault="005A23CB">
      <w:pPr>
        <w:spacing w:line="240" w:lineRule="auto"/>
      </w:pPr>
      <w:r>
        <w:separator/>
      </w:r>
    </w:p>
  </w:endnote>
  <w:endnote w:type="continuationSeparator" w:id="0">
    <w:p w14:paraId="1FCD38C7" w14:textId="77777777" w:rsidR="005A23CB" w:rsidRDefault="005A2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5A23CB" w:rsidRDefault="005A23CB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384597D2" w:rsidR="005A23CB" w:rsidRDefault="005A23CB">
    <w:pPr>
      <w:pStyle w:val="Stopka"/>
    </w:pPr>
  </w:p>
  <w:p w14:paraId="5EA80017" w14:textId="60DE24E2" w:rsidR="005A23CB" w:rsidRPr="00A77A93" w:rsidRDefault="005A23CB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C836" w14:textId="77777777" w:rsidR="005A23CB" w:rsidRDefault="005A23CB">
      <w:pPr>
        <w:spacing w:line="240" w:lineRule="auto"/>
      </w:pPr>
      <w:r>
        <w:separator/>
      </w:r>
    </w:p>
  </w:footnote>
  <w:footnote w:type="continuationSeparator" w:id="0">
    <w:p w14:paraId="41C40E37" w14:textId="77777777" w:rsidR="005A23CB" w:rsidRDefault="005A2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2A64B2E7" w:rsidR="005A23CB" w:rsidRDefault="005A23CB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ZP/008/24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3169CDB1" w:rsidR="005A23CB" w:rsidRDefault="005A23CB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ZP/008/</w:t>
    </w:r>
    <w:r w:rsidR="000011C8">
      <w:rPr>
        <w:rFonts w:asciiTheme="majorHAnsi" w:hAnsiTheme="majorHAnsi" w:cstheme="majorHAnsi"/>
        <w:b/>
        <w:sz w:val="20"/>
        <w:szCs w:val="20"/>
      </w:rPr>
      <w:t>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4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C8E0E24"/>
    <w:multiLevelType w:val="hybridMultilevel"/>
    <w:tmpl w:val="66A2E896"/>
    <w:lvl w:ilvl="0" w:tplc="B706F8EE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9B07E2"/>
    <w:multiLevelType w:val="hybridMultilevel"/>
    <w:tmpl w:val="9A9CD75E"/>
    <w:lvl w:ilvl="0" w:tplc="0AB06712">
      <w:numFmt w:val="bullet"/>
      <w:lvlText w:val="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63E179D"/>
    <w:multiLevelType w:val="hybridMultilevel"/>
    <w:tmpl w:val="430A28F0"/>
    <w:lvl w:ilvl="0" w:tplc="57885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90077F0"/>
    <w:multiLevelType w:val="multilevel"/>
    <w:tmpl w:val="369C84DC"/>
    <w:lvl w:ilvl="0">
      <w:start w:val="1"/>
      <w:numFmt w:val="decimal"/>
      <w:lvlText w:val="%1."/>
      <w:lvlJc w:val="left"/>
      <w:pPr>
        <w:ind w:left="453" w:hanging="453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CB5200E"/>
    <w:multiLevelType w:val="hybridMultilevel"/>
    <w:tmpl w:val="E8EA1186"/>
    <w:lvl w:ilvl="0" w:tplc="3662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D971B7"/>
    <w:multiLevelType w:val="multilevel"/>
    <w:tmpl w:val="25DE113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8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0"/>
  </w:num>
  <w:num w:numId="5">
    <w:abstractNumId w:val="41"/>
  </w:num>
  <w:num w:numId="6">
    <w:abstractNumId w:val="40"/>
  </w:num>
  <w:num w:numId="7">
    <w:abstractNumId w:val="37"/>
  </w:num>
  <w:num w:numId="8">
    <w:abstractNumId w:val="25"/>
  </w:num>
  <w:num w:numId="9">
    <w:abstractNumId w:val="42"/>
  </w:num>
  <w:num w:numId="10">
    <w:abstractNumId w:val="31"/>
  </w:num>
  <w:num w:numId="11">
    <w:abstractNumId w:val="12"/>
  </w:num>
  <w:num w:numId="12">
    <w:abstractNumId w:val="27"/>
  </w:num>
  <w:num w:numId="13">
    <w:abstractNumId w:val="5"/>
  </w:num>
  <w:num w:numId="14">
    <w:abstractNumId w:val="24"/>
  </w:num>
  <w:num w:numId="15">
    <w:abstractNumId w:val="16"/>
  </w:num>
  <w:num w:numId="16">
    <w:abstractNumId w:val="7"/>
  </w:num>
  <w:num w:numId="17">
    <w:abstractNumId w:val="14"/>
  </w:num>
  <w:num w:numId="18">
    <w:abstractNumId w:val="34"/>
  </w:num>
  <w:num w:numId="19">
    <w:abstractNumId w:val="13"/>
  </w:num>
  <w:num w:numId="20">
    <w:abstractNumId w:val="18"/>
  </w:num>
  <w:num w:numId="21">
    <w:abstractNumId w:val="8"/>
  </w:num>
  <w:num w:numId="22">
    <w:abstractNumId w:val="35"/>
  </w:num>
  <w:num w:numId="23">
    <w:abstractNumId w:val="36"/>
  </w:num>
  <w:num w:numId="24">
    <w:abstractNumId w:val="4"/>
  </w:num>
  <w:num w:numId="25">
    <w:abstractNumId w:val="3"/>
  </w:num>
  <w:num w:numId="26">
    <w:abstractNumId w:val="29"/>
  </w:num>
  <w:num w:numId="27">
    <w:abstractNumId w:val="38"/>
  </w:num>
  <w:num w:numId="28">
    <w:abstractNumId w:val="20"/>
  </w:num>
  <w:num w:numId="29">
    <w:abstractNumId w:val="26"/>
  </w:num>
  <w:num w:numId="30">
    <w:abstractNumId w:val="0"/>
  </w:num>
  <w:num w:numId="31">
    <w:abstractNumId w:val="3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7"/>
  </w:num>
  <w:num w:numId="35">
    <w:abstractNumId w:val="22"/>
  </w:num>
  <w:num w:numId="36">
    <w:abstractNumId w:val="19"/>
  </w:num>
  <w:num w:numId="3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  <w:rPr>
          <w:rFonts w:cs="Times New Roman"/>
        </w:rPr>
      </w:lvl>
    </w:lvlOverride>
  </w:num>
  <w:num w:numId="38">
    <w:abstractNumId w:val="32"/>
  </w:num>
  <w:num w:numId="39">
    <w:abstractNumId w:val="28"/>
  </w:num>
  <w:num w:numId="40">
    <w:abstractNumId w:val="6"/>
  </w:num>
  <w:num w:numId="41">
    <w:abstractNumId w:val="11"/>
  </w:num>
  <w:num w:numId="42">
    <w:abstractNumId w:val="33"/>
  </w:num>
  <w:num w:numId="43">
    <w:abstractNumId w:val="39"/>
  </w:num>
  <w:num w:numId="44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11C8"/>
    <w:rsid w:val="00003F9C"/>
    <w:rsid w:val="00007A03"/>
    <w:rsid w:val="000204DB"/>
    <w:rsid w:val="00020F97"/>
    <w:rsid w:val="00027102"/>
    <w:rsid w:val="0003323C"/>
    <w:rsid w:val="000366CD"/>
    <w:rsid w:val="00047D3A"/>
    <w:rsid w:val="000645D3"/>
    <w:rsid w:val="0009000C"/>
    <w:rsid w:val="00091041"/>
    <w:rsid w:val="000A0770"/>
    <w:rsid w:val="000A343B"/>
    <w:rsid w:val="000D1326"/>
    <w:rsid w:val="000D577C"/>
    <w:rsid w:val="000F2783"/>
    <w:rsid w:val="00100D55"/>
    <w:rsid w:val="001019D5"/>
    <w:rsid w:val="00101FF4"/>
    <w:rsid w:val="00102270"/>
    <w:rsid w:val="00115EA4"/>
    <w:rsid w:val="00125801"/>
    <w:rsid w:val="00126E5B"/>
    <w:rsid w:val="0013189F"/>
    <w:rsid w:val="001318C9"/>
    <w:rsid w:val="0014226C"/>
    <w:rsid w:val="00143E3B"/>
    <w:rsid w:val="00146315"/>
    <w:rsid w:val="00163528"/>
    <w:rsid w:val="0017317B"/>
    <w:rsid w:val="00181C0F"/>
    <w:rsid w:val="001B24F2"/>
    <w:rsid w:val="001B3F6A"/>
    <w:rsid w:val="001C59E5"/>
    <w:rsid w:val="001D3732"/>
    <w:rsid w:val="001F48B4"/>
    <w:rsid w:val="00200AAF"/>
    <w:rsid w:val="00201EE9"/>
    <w:rsid w:val="00203808"/>
    <w:rsid w:val="002059F1"/>
    <w:rsid w:val="0020656D"/>
    <w:rsid w:val="00215688"/>
    <w:rsid w:val="00227260"/>
    <w:rsid w:val="0023111F"/>
    <w:rsid w:val="002557A5"/>
    <w:rsid w:val="0026259B"/>
    <w:rsid w:val="00262861"/>
    <w:rsid w:val="00267E36"/>
    <w:rsid w:val="00277D9A"/>
    <w:rsid w:val="00287B1C"/>
    <w:rsid w:val="002975FF"/>
    <w:rsid w:val="002A2627"/>
    <w:rsid w:val="002A415D"/>
    <w:rsid w:val="002B3154"/>
    <w:rsid w:val="002B5253"/>
    <w:rsid w:val="002C041E"/>
    <w:rsid w:val="002D68CA"/>
    <w:rsid w:val="002E0897"/>
    <w:rsid w:val="002E1242"/>
    <w:rsid w:val="002E237B"/>
    <w:rsid w:val="003003F0"/>
    <w:rsid w:val="00301167"/>
    <w:rsid w:val="00301522"/>
    <w:rsid w:val="003063A1"/>
    <w:rsid w:val="00330D73"/>
    <w:rsid w:val="0035275A"/>
    <w:rsid w:val="003850C7"/>
    <w:rsid w:val="003A37B7"/>
    <w:rsid w:val="003A7E9B"/>
    <w:rsid w:val="003B3332"/>
    <w:rsid w:val="003C5710"/>
    <w:rsid w:val="003D2A77"/>
    <w:rsid w:val="003D4DDD"/>
    <w:rsid w:val="003E135B"/>
    <w:rsid w:val="003E7221"/>
    <w:rsid w:val="003F7066"/>
    <w:rsid w:val="004224B3"/>
    <w:rsid w:val="00442079"/>
    <w:rsid w:val="00443E07"/>
    <w:rsid w:val="0045148D"/>
    <w:rsid w:val="0048186F"/>
    <w:rsid w:val="004A735E"/>
    <w:rsid w:val="004E5417"/>
    <w:rsid w:val="004F027D"/>
    <w:rsid w:val="00512B53"/>
    <w:rsid w:val="005410BF"/>
    <w:rsid w:val="00543D7B"/>
    <w:rsid w:val="005531E2"/>
    <w:rsid w:val="005804FB"/>
    <w:rsid w:val="00584734"/>
    <w:rsid w:val="00591EF0"/>
    <w:rsid w:val="005924F0"/>
    <w:rsid w:val="005942F5"/>
    <w:rsid w:val="005A217A"/>
    <w:rsid w:val="005A23CB"/>
    <w:rsid w:val="005A632C"/>
    <w:rsid w:val="005B0910"/>
    <w:rsid w:val="005C3CEB"/>
    <w:rsid w:val="006254C4"/>
    <w:rsid w:val="00627B03"/>
    <w:rsid w:val="00644099"/>
    <w:rsid w:val="00654C0F"/>
    <w:rsid w:val="00661456"/>
    <w:rsid w:val="006630F0"/>
    <w:rsid w:val="00667731"/>
    <w:rsid w:val="0068113A"/>
    <w:rsid w:val="0068135F"/>
    <w:rsid w:val="006A77C4"/>
    <w:rsid w:val="006D264C"/>
    <w:rsid w:val="006E2D2F"/>
    <w:rsid w:val="006E70F2"/>
    <w:rsid w:val="006F7005"/>
    <w:rsid w:val="00700202"/>
    <w:rsid w:val="007019FA"/>
    <w:rsid w:val="0073181E"/>
    <w:rsid w:val="00734001"/>
    <w:rsid w:val="007606BE"/>
    <w:rsid w:val="00760F86"/>
    <w:rsid w:val="007612B9"/>
    <w:rsid w:val="0076708C"/>
    <w:rsid w:val="00775EBF"/>
    <w:rsid w:val="0078270A"/>
    <w:rsid w:val="0078687A"/>
    <w:rsid w:val="007A40D9"/>
    <w:rsid w:val="007B45FE"/>
    <w:rsid w:val="007D029A"/>
    <w:rsid w:val="007E0C59"/>
    <w:rsid w:val="007F7957"/>
    <w:rsid w:val="008015AF"/>
    <w:rsid w:val="00806D00"/>
    <w:rsid w:val="00807B7B"/>
    <w:rsid w:val="008320FE"/>
    <w:rsid w:val="00843072"/>
    <w:rsid w:val="00863CF2"/>
    <w:rsid w:val="008A0E5D"/>
    <w:rsid w:val="008A47BE"/>
    <w:rsid w:val="008C2008"/>
    <w:rsid w:val="008C6356"/>
    <w:rsid w:val="008D70F1"/>
    <w:rsid w:val="008E22E0"/>
    <w:rsid w:val="008F3AB2"/>
    <w:rsid w:val="00907D1E"/>
    <w:rsid w:val="00921451"/>
    <w:rsid w:val="00922B31"/>
    <w:rsid w:val="009272EE"/>
    <w:rsid w:val="00927768"/>
    <w:rsid w:val="00927C69"/>
    <w:rsid w:val="0095310A"/>
    <w:rsid w:val="0095320B"/>
    <w:rsid w:val="009741BE"/>
    <w:rsid w:val="00981749"/>
    <w:rsid w:val="00983B4E"/>
    <w:rsid w:val="00985131"/>
    <w:rsid w:val="0098643F"/>
    <w:rsid w:val="00993786"/>
    <w:rsid w:val="00996A26"/>
    <w:rsid w:val="009B3A2A"/>
    <w:rsid w:val="009B5C95"/>
    <w:rsid w:val="009B6D1B"/>
    <w:rsid w:val="009C459C"/>
    <w:rsid w:val="009D5B78"/>
    <w:rsid w:val="009F7DBB"/>
    <w:rsid w:val="00A055AB"/>
    <w:rsid w:val="00A1044C"/>
    <w:rsid w:val="00A16E17"/>
    <w:rsid w:val="00A33710"/>
    <w:rsid w:val="00A4238D"/>
    <w:rsid w:val="00A67552"/>
    <w:rsid w:val="00A72C10"/>
    <w:rsid w:val="00A77A93"/>
    <w:rsid w:val="00A91335"/>
    <w:rsid w:val="00A94E4A"/>
    <w:rsid w:val="00AA222F"/>
    <w:rsid w:val="00AA680C"/>
    <w:rsid w:val="00AB11D7"/>
    <w:rsid w:val="00AB3F8C"/>
    <w:rsid w:val="00AB44CC"/>
    <w:rsid w:val="00AC3A45"/>
    <w:rsid w:val="00AE3ECF"/>
    <w:rsid w:val="00AF28DD"/>
    <w:rsid w:val="00B17CA1"/>
    <w:rsid w:val="00B40098"/>
    <w:rsid w:val="00B41AF3"/>
    <w:rsid w:val="00B450DB"/>
    <w:rsid w:val="00B647D3"/>
    <w:rsid w:val="00B815C5"/>
    <w:rsid w:val="00B85D41"/>
    <w:rsid w:val="00B86BDB"/>
    <w:rsid w:val="00B94999"/>
    <w:rsid w:val="00BB4ECB"/>
    <w:rsid w:val="00BB6CAC"/>
    <w:rsid w:val="00BE35A0"/>
    <w:rsid w:val="00C0774D"/>
    <w:rsid w:val="00C24D81"/>
    <w:rsid w:val="00C44D0F"/>
    <w:rsid w:val="00C45BF2"/>
    <w:rsid w:val="00C56A17"/>
    <w:rsid w:val="00C746AE"/>
    <w:rsid w:val="00C84CF6"/>
    <w:rsid w:val="00C90559"/>
    <w:rsid w:val="00C95766"/>
    <w:rsid w:val="00CA097B"/>
    <w:rsid w:val="00CA27AF"/>
    <w:rsid w:val="00CA78FA"/>
    <w:rsid w:val="00CB3FFA"/>
    <w:rsid w:val="00CC204D"/>
    <w:rsid w:val="00CE61B5"/>
    <w:rsid w:val="00CF6C8B"/>
    <w:rsid w:val="00D02BE2"/>
    <w:rsid w:val="00D27A78"/>
    <w:rsid w:val="00D36D65"/>
    <w:rsid w:val="00D43317"/>
    <w:rsid w:val="00D721DB"/>
    <w:rsid w:val="00D7295D"/>
    <w:rsid w:val="00D75444"/>
    <w:rsid w:val="00D9000F"/>
    <w:rsid w:val="00DA4AEE"/>
    <w:rsid w:val="00DA557F"/>
    <w:rsid w:val="00DC0624"/>
    <w:rsid w:val="00DC5973"/>
    <w:rsid w:val="00DD311C"/>
    <w:rsid w:val="00DF7D6A"/>
    <w:rsid w:val="00E04256"/>
    <w:rsid w:val="00E2788C"/>
    <w:rsid w:val="00E34112"/>
    <w:rsid w:val="00E367F7"/>
    <w:rsid w:val="00E51519"/>
    <w:rsid w:val="00E5580C"/>
    <w:rsid w:val="00E61927"/>
    <w:rsid w:val="00E67148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C255D"/>
    <w:rsid w:val="00F00836"/>
    <w:rsid w:val="00F03B15"/>
    <w:rsid w:val="00F33A35"/>
    <w:rsid w:val="00F47213"/>
    <w:rsid w:val="00F536B7"/>
    <w:rsid w:val="00F56D06"/>
    <w:rsid w:val="00F607F4"/>
    <w:rsid w:val="00F6171F"/>
    <w:rsid w:val="00F63DA6"/>
    <w:rsid w:val="00F65B00"/>
    <w:rsid w:val="00F77A5C"/>
    <w:rsid w:val="00F90B86"/>
    <w:rsid w:val="00FB6C64"/>
    <w:rsid w:val="00FE7A85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8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5804FB"/>
    <w:rPr>
      <w:rFonts w:ascii="Calibri" w:eastAsia="SimSun" w:hAnsi="Calibri" w:cs="Tahoma"/>
      <w:kern w:val="3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4F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4FB"/>
    <w:rPr>
      <w:sz w:val="20"/>
      <w:szCs w:val="20"/>
    </w:rPr>
  </w:style>
  <w:style w:type="character" w:styleId="Odwoanieprzypisudolnego">
    <w:name w:val="footnote reference"/>
    <w:basedOn w:val="Domylnaczcionkaakapitu"/>
    <w:rsid w:val="005804F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BCBD-B9EC-456E-840C-CA22A57E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843EC9E7</Template>
  <TotalTime>1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3</cp:revision>
  <cp:lastPrinted>2024-03-28T10:59:00Z</cp:lastPrinted>
  <dcterms:created xsi:type="dcterms:W3CDTF">2024-03-29T13:13:00Z</dcterms:created>
  <dcterms:modified xsi:type="dcterms:W3CDTF">2024-03-29T13:14:00Z</dcterms:modified>
</cp:coreProperties>
</file>