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D680" w14:textId="77777777" w:rsidR="0092683B" w:rsidRPr="003E14E7" w:rsidRDefault="0092683B" w:rsidP="0092683B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9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1DACC41" w14:textId="3966C8B9" w:rsidR="0092683B" w:rsidRPr="003E14E7" w:rsidRDefault="0092683B" w:rsidP="0092683B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271234">
        <w:rPr>
          <w:rFonts w:eastAsia="Calibri" w:cs="Tahoma"/>
          <w:b/>
          <w:color w:val="auto"/>
          <w:spacing w:val="0"/>
          <w:szCs w:val="20"/>
        </w:rPr>
        <w:t>46</w:t>
      </w:r>
      <w:r>
        <w:rPr>
          <w:rFonts w:eastAsia="Calibri" w:cs="Tahoma"/>
          <w:b/>
          <w:color w:val="auto"/>
          <w:spacing w:val="0"/>
          <w:szCs w:val="20"/>
        </w:rPr>
        <w:t>.2022</w:t>
      </w:r>
    </w:p>
    <w:p w14:paraId="71DADF0F" w14:textId="77777777" w:rsidR="0092683B" w:rsidRPr="003E14E7" w:rsidRDefault="0092683B" w:rsidP="0092683B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4AC2F9E" w14:textId="77777777" w:rsidR="0092683B" w:rsidRPr="003E14E7" w:rsidRDefault="0092683B" w:rsidP="0092683B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0CABB344" w14:textId="77777777" w:rsidR="0092683B" w:rsidRPr="003E14E7" w:rsidRDefault="0092683B" w:rsidP="0092683B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208FCB7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1DD3B71F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5E24F468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6C00AD98" w14:textId="72F7DF64" w:rsidR="0092683B" w:rsidRPr="00C035DC" w:rsidRDefault="0092683B" w:rsidP="0092683B">
      <w:pPr>
        <w:spacing w:before="120" w:after="120" w:line="240" w:lineRule="auto"/>
      </w:pPr>
    </w:p>
    <w:p w14:paraId="71109EB2" w14:textId="72230081" w:rsidR="0092683B" w:rsidRPr="00DD3210" w:rsidRDefault="0092683B" w:rsidP="00AC5CA0">
      <w:bookmarkStart w:id="0" w:name="_Hlk94529093"/>
      <w:r>
        <w:rPr>
          <w:b/>
        </w:rPr>
        <w:t>„</w:t>
      </w:r>
      <w:r w:rsidRPr="00DD3210">
        <w:rPr>
          <w:b/>
        </w:rPr>
        <w:t xml:space="preserve">Rozszerzenie możliwości infrastruktury pomieszczeń typu </w:t>
      </w:r>
      <w:proofErr w:type="spellStart"/>
      <w:r w:rsidRPr="00DD3210">
        <w:rPr>
          <w:b/>
        </w:rPr>
        <w:t>Clean</w:t>
      </w:r>
      <w:proofErr w:type="spellEnd"/>
      <w:r w:rsidRPr="00DD3210">
        <w:rPr>
          <w:b/>
        </w:rPr>
        <w:t> </w:t>
      </w:r>
      <w:proofErr w:type="spellStart"/>
      <w:r w:rsidRPr="00DD3210">
        <w:rPr>
          <w:b/>
        </w:rPr>
        <w:t>Room</w:t>
      </w:r>
      <w:proofErr w:type="spellEnd"/>
      <w:r w:rsidRPr="00DD3210">
        <w:rPr>
          <w:b/>
        </w:rPr>
        <w:t xml:space="preserve"> w budynku nr 3 </w:t>
      </w:r>
      <w:r w:rsidRPr="00DD3210">
        <w:rPr>
          <w:b/>
        </w:rPr>
        <w:br/>
      </w:r>
      <w:r w:rsidR="0026200F">
        <w:t>Etap</w:t>
      </w:r>
      <w:r w:rsidRPr="00DD3210">
        <w:t xml:space="preserve"> 1: Dostawa pomieszcz</w:t>
      </w:r>
      <w:r w:rsidR="00BF338D">
        <w:t>e</w:t>
      </w:r>
      <w:r w:rsidRPr="00DD3210">
        <w:t xml:space="preserve">nia typu </w:t>
      </w:r>
      <w:proofErr w:type="spellStart"/>
      <w:r w:rsidRPr="00DD3210">
        <w:t>Clean</w:t>
      </w:r>
      <w:proofErr w:type="spellEnd"/>
      <w:r w:rsidRPr="00DD3210">
        <w:t xml:space="preserve"> </w:t>
      </w:r>
      <w:proofErr w:type="spellStart"/>
      <w:r w:rsidRPr="00DD3210">
        <w:t>Room</w:t>
      </w:r>
      <w:proofErr w:type="spellEnd"/>
      <w:r w:rsidRPr="00DD3210">
        <w:t xml:space="preserve"> wraz z niezbędną infrastrukturą</w:t>
      </w:r>
      <w:r w:rsidR="00AC5CA0">
        <w:t xml:space="preserve"> </w:t>
      </w:r>
      <w:r w:rsidR="00AC5CA0" w:rsidRPr="00891B07">
        <w:t>oraz podłączeniem do istniejących instalacji</w:t>
      </w:r>
      <w:r>
        <w:t>”</w:t>
      </w:r>
    </w:p>
    <w:bookmarkEnd w:id="0"/>
    <w:p w14:paraId="25A503E2" w14:textId="2A41F664" w:rsidR="0092683B" w:rsidRPr="000032D0" w:rsidRDefault="0092683B" w:rsidP="0092683B">
      <w:pPr>
        <w:spacing w:before="120" w:after="120" w:line="276" w:lineRule="auto"/>
        <w:ind w:left="567" w:hanging="567"/>
        <w:rPr>
          <w:b/>
        </w:rPr>
      </w:pPr>
    </w:p>
    <w:p w14:paraId="4692BA43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060068EC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58C5CB46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7141658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18AA069D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DCC63F1" w14:textId="77777777" w:rsidR="0092683B" w:rsidRPr="00AC5AD2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3522E327" w14:textId="21A0608E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</w:t>
      </w:r>
      <w:r>
        <w:rPr>
          <w:rFonts w:eastAsia="Times New Roman" w:cs="Arial"/>
          <w:color w:val="auto"/>
          <w:spacing w:val="0"/>
          <w:szCs w:val="20"/>
          <w:lang w:eastAsia="pl-PL"/>
        </w:rPr>
        <w:t>2</w:t>
      </w:r>
      <w:r w:rsidR="00271234">
        <w:rPr>
          <w:rFonts w:eastAsia="Times New Roman" w:cs="Arial"/>
          <w:color w:val="auto"/>
          <w:spacing w:val="0"/>
          <w:szCs w:val="20"/>
          <w:lang w:eastAsia="pl-PL"/>
        </w:rPr>
        <w:t>2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r. poz. </w:t>
      </w:r>
      <w:r w:rsidR="00271234">
        <w:rPr>
          <w:rFonts w:eastAsia="Times New Roman" w:cs="Arial"/>
          <w:color w:val="auto"/>
          <w:spacing w:val="0"/>
          <w:szCs w:val="20"/>
          <w:lang w:eastAsia="pl-PL"/>
        </w:rPr>
        <w:t>1710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16711767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B9B81CB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67CF0523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0C04F8FE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5D0E39E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29B8F8D8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82F4525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087C6BA5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3A4C32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5F89D6EE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46074E37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1506115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23A938F3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DFA7F58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DF42E3A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B9E706B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284B6A67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03DA75D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84A9299" w14:textId="77777777" w:rsidR="0092683B" w:rsidRPr="003E14E7" w:rsidRDefault="0092683B" w:rsidP="0092683B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FE6BC25" w14:textId="77777777" w:rsidR="0092683B" w:rsidRPr="003E14E7" w:rsidRDefault="0092683B" w:rsidP="0092683B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lastRenderedPageBreak/>
        <w:t>…………….……. dnia …………………. r.</w:t>
      </w:r>
    </w:p>
    <w:p w14:paraId="41CC92A3" w14:textId="77777777" w:rsidR="0092683B" w:rsidRDefault="0092683B" w:rsidP="0092683B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60223DB9" w14:textId="77777777" w:rsidR="0092683B" w:rsidRPr="00AC5AD2" w:rsidRDefault="0092683B" w:rsidP="0092683B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1CA6B920" w14:textId="77777777" w:rsidR="0092683B" w:rsidRDefault="0092683B" w:rsidP="0092683B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4318CF13" w14:textId="77777777" w:rsidR="0092683B" w:rsidRPr="00407BF7" w:rsidRDefault="0092683B" w:rsidP="0092683B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29CCEC90" w14:textId="77777777" w:rsidR="0092683B" w:rsidRPr="00407BF7" w:rsidRDefault="0092683B" w:rsidP="0092683B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359C0FED" w14:textId="000B2C8F" w:rsidR="0092683B" w:rsidRPr="00407BF7" w:rsidRDefault="0034421F" w:rsidP="0092683B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Zobowiązanie</w:t>
      </w:r>
      <w:r w:rsidR="0092683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musi być opatrzon</w:t>
      </w: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e</w:t>
      </w:r>
      <w:r w:rsidR="0092683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przez osobę lub osoby uprawnione do reprezentowania Wykonawcy kwalifikowanym podpisem elektronicznym </w:t>
      </w:r>
    </w:p>
    <w:p w14:paraId="3646E673" w14:textId="0ED5A23E" w:rsidR="00692A9D" w:rsidRPr="0092683B" w:rsidRDefault="00692A9D" w:rsidP="0092683B"/>
    <w:sectPr w:rsidR="00692A9D" w:rsidRPr="0092683B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054777">
    <w:abstractNumId w:val="9"/>
  </w:num>
  <w:num w:numId="2" w16cid:durableId="1101219759">
    <w:abstractNumId w:val="8"/>
  </w:num>
  <w:num w:numId="3" w16cid:durableId="197010545">
    <w:abstractNumId w:val="3"/>
  </w:num>
  <w:num w:numId="4" w16cid:durableId="1715227254">
    <w:abstractNumId w:val="2"/>
  </w:num>
  <w:num w:numId="5" w16cid:durableId="63725931">
    <w:abstractNumId w:val="1"/>
  </w:num>
  <w:num w:numId="6" w16cid:durableId="1790782648">
    <w:abstractNumId w:val="0"/>
  </w:num>
  <w:num w:numId="7" w16cid:durableId="778447916">
    <w:abstractNumId w:val="7"/>
  </w:num>
  <w:num w:numId="8" w16cid:durableId="973023540">
    <w:abstractNumId w:val="6"/>
  </w:num>
  <w:num w:numId="9" w16cid:durableId="457530625">
    <w:abstractNumId w:val="5"/>
  </w:num>
  <w:num w:numId="10" w16cid:durableId="1956208235">
    <w:abstractNumId w:val="4"/>
  </w:num>
  <w:num w:numId="11" w16cid:durableId="9954980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6200F"/>
    <w:rsid w:val="00271234"/>
    <w:rsid w:val="002828A2"/>
    <w:rsid w:val="002D48BE"/>
    <w:rsid w:val="002F4540"/>
    <w:rsid w:val="00335F9F"/>
    <w:rsid w:val="0034421F"/>
    <w:rsid w:val="00346951"/>
    <w:rsid w:val="00346C00"/>
    <w:rsid w:val="00354A18"/>
    <w:rsid w:val="0035597C"/>
    <w:rsid w:val="00367E97"/>
    <w:rsid w:val="003E14E7"/>
    <w:rsid w:val="003F4BA3"/>
    <w:rsid w:val="0041559E"/>
    <w:rsid w:val="00443E1F"/>
    <w:rsid w:val="004B4712"/>
    <w:rsid w:val="004F5805"/>
    <w:rsid w:val="00526CDD"/>
    <w:rsid w:val="00551D4E"/>
    <w:rsid w:val="005A0BCD"/>
    <w:rsid w:val="005B4E28"/>
    <w:rsid w:val="005D102F"/>
    <w:rsid w:val="005D1495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74FDA"/>
    <w:rsid w:val="00895ABF"/>
    <w:rsid w:val="008C1729"/>
    <w:rsid w:val="008C75DD"/>
    <w:rsid w:val="008F027B"/>
    <w:rsid w:val="008F209D"/>
    <w:rsid w:val="00910A74"/>
    <w:rsid w:val="0092683B"/>
    <w:rsid w:val="009334B5"/>
    <w:rsid w:val="00934299"/>
    <w:rsid w:val="009D4C4D"/>
    <w:rsid w:val="00A36F46"/>
    <w:rsid w:val="00A4666C"/>
    <w:rsid w:val="00A52C29"/>
    <w:rsid w:val="00AC5AD2"/>
    <w:rsid w:val="00AC5CA0"/>
    <w:rsid w:val="00AC6252"/>
    <w:rsid w:val="00B61F8A"/>
    <w:rsid w:val="00B80C72"/>
    <w:rsid w:val="00B86E08"/>
    <w:rsid w:val="00B93DB8"/>
    <w:rsid w:val="00BA1915"/>
    <w:rsid w:val="00BB007F"/>
    <w:rsid w:val="00BD2E4D"/>
    <w:rsid w:val="00BF338D"/>
    <w:rsid w:val="00C24719"/>
    <w:rsid w:val="00C736D5"/>
    <w:rsid w:val="00D005B3"/>
    <w:rsid w:val="00D06D36"/>
    <w:rsid w:val="00D17059"/>
    <w:rsid w:val="00D40690"/>
    <w:rsid w:val="00D963AF"/>
    <w:rsid w:val="00DA3D15"/>
    <w:rsid w:val="00DA52A1"/>
    <w:rsid w:val="00E36132"/>
    <w:rsid w:val="00EA011A"/>
    <w:rsid w:val="00EB3D6D"/>
    <w:rsid w:val="00ED7972"/>
    <w:rsid w:val="00EE493C"/>
    <w:rsid w:val="00EF14B5"/>
    <w:rsid w:val="00F33E09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11</cp:revision>
  <cp:lastPrinted>2021-03-26T09:10:00Z</cp:lastPrinted>
  <dcterms:created xsi:type="dcterms:W3CDTF">2022-03-15T09:06:00Z</dcterms:created>
  <dcterms:modified xsi:type="dcterms:W3CDTF">2022-09-09T07:11:00Z</dcterms:modified>
</cp:coreProperties>
</file>