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8AA" w:rsidRPr="00387D6D" w:rsidRDefault="00F83BF4" w:rsidP="00AF32CA">
      <w:pPr>
        <w:widowControl w:val="0"/>
        <w:jc w:val="right"/>
        <w:rPr>
          <w:rFonts w:ascii="Arial" w:hAnsi="Arial" w:cs="Arial"/>
          <w:b/>
          <w:snapToGrid w:val="0"/>
          <w:sz w:val="24"/>
          <w:szCs w:val="24"/>
        </w:rPr>
      </w:pPr>
      <w:r w:rsidRPr="00387D6D">
        <w:rPr>
          <w:rFonts w:ascii="Arial" w:hAnsi="Arial" w:cs="Arial"/>
          <w:b/>
          <w:snapToGrid w:val="0"/>
          <w:sz w:val="24"/>
          <w:szCs w:val="24"/>
        </w:rPr>
        <w:t>Załącznik</w:t>
      </w:r>
      <w:r w:rsidR="00AF32CA" w:rsidRPr="00387D6D">
        <w:rPr>
          <w:rFonts w:ascii="Arial" w:hAnsi="Arial" w:cs="Arial"/>
          <w:b/>
          <w:snapToGrid w:val="0"/>
          <w:sz w:val="24"/>
          <w:szCs w:val="24"/>
        </w:rPr>
        <w:t xml:space="preserve"> nr 1</w:t>
      </w:r>
    </w:p>
    <w:p w:rsidR="00C4086F" w:rsidRPr="00387D6D" w:rsidRDefault="00C4086F" w:rsidP="00FF6F48">
      <w:pPr>
        <w:pStyle w:val="Nagwek1"/>
        <w:tabs>
          <w:tab w:val="left" w:pos="6096"/>
        </w:tabs>
        <w:rPr>
          <w:rFonts w:ascii="Arial" w:hAnsi="Arial" w:cs="Arial"/>
        </w:rPr>
      </w:pPr>
    </w:p>
    <w:p w:rsidR="00452635" w:rsidRPr="00387D6D" w:rsidRDefault="00452635" w:rsidP="00FF6F48">
      <w:pPr>
        <w:pStyle w:val="Nagwek1"/>
        <w:tabs>
          <w:tab w:val="left" w:pos="6096"/>
        </w:tabs>
        <w:rPr>
          <w:rFonts w:ascii="Arial" w:hAnsi="Arial" w:cs="Arial"/>
          <w:sz w:val="18"/>
          <w:szCs w:val="18"/>
        </w:rPr>
      </w:pPr>
      <w:r w:rsidRPr="00387D6D">
        <w:rPr>
          <w:rFonts w:ascii="Arial" w:hAnsi="Arial" w:cs="Arial"/>
          <w:sz w:val="18"/>
          <w:szCs w:val="18"/>
        </w:rPr>
        <w:t>Pieczęć, nazwa i adres Wykonawcy</w:t>
      </w:r>
      <w:r w:rsidRPr="00387D6D">
        <w:rPr>
          <w:rFonts w:ascii="Arial" w:hAnsi="Arial" w:cs="Arial"/>
          <w:sz w:val="18"/>
          <w:szCs w:val="18"/>
        </w:rPr>
        <w:tab/>
      </w:r>
      <w:r w:rsidRPr="00387D6D">
        <w:rPr>
          <w:rFonts w:ascii="Arial" w:hAnsi="Arial" w:cs="Arial"/>
          <w:sz w:val="18"/>
          <w:szCs w:val="18"/>
        </w:rPr>
        <w:tab/>
      </w:r>
    </w:p>
    <w:p w:rsidR="004316E8" w:rsidRPr="00387D6D" w:rsidRDefault="00452635" w:rsidP="00FF5139">
      <w:pPr>
        <w:pStyle w:val="Nagwek1"/>
        <w:tabs>
          <w:tab w:val="left" w:pos="6096"/>
        </w:tabs>
        <w:rPr>
          <w:rFonts w:ascii="Arial" w:hAnsi="Arial" w:cs="Arial"/>
        </w:rPr>
      </w:pPr>
      <w:r w:rsidRPr="00387D6D">
        <w:rPr>
          <w:rFonts w:ascii="Arial" w:hAnsi="Arial" w:cs="Arial"/>
          <w:sz w:val="18"/>
          <w:szCs w:val="18"/>
        </w:rPr>
        <w:t xml:space="preserve">            /lub Wykonawców/</w:t>
      </w:r>
      <w:r w:rsidRPr="00387D6D">
        <w:rPr>
          <w:rFonts w:ascii="Arial" w:hAnsi="Arial" w:cs="Arial"/>
        </w:rPr>
        <w:tab/>
      </w:r>
      <w:r w:rsidR="00FF5139" w:rsidRPr="00387D6D">
        <w:rPr>
          <w:rFonts w:ascii="Arial" w:hAnsi="Arial" w:cs="Arial"/>
        </w:rPr>
        <w:t xml:space="preserve">                        </w:t>
      </w:r>
    </w:p>
    <w:p w:rsidR="00810403" w:rsidRPr="00387D6D" w:rsidRDefault="00810403" w:rsidP="00810403">
      <w:pPr>
        <w:rPr>
          <w:rFonts w:ascii="Arial" w:hAnsi="Arial" w:cs="Arial"/>
        </w:rPr>
      </w:pPr>
    </w:p>
    <w:p w:rsidR="00F83BF4" w:rsidRDefault="00F83BF4" w:rsidP="00FF6F48">
      <w:pPr>
        <w:pStyle w:val="Nagwek8"/>
        <w:rPr>
          <w:rFonts w:ascii="Arial" w:hAnsi="Arial" w:cs="Arial"/>
        </w:rPr>
      </w:pPr>
    </w:p>
    <w:p w:rsidR="00452635" w:rsidRPr="00986317" w:rsidRDefault="00452635" w:rsidP="00FF6F48">
      <w:pPr>
        <w:pStyle w:val="Nagwek8"/>
        <w:rPr>
          <w:rFonts w:ascii="Arial" w:hAnsi="Arial" w:cs="Arial"/>
        </w:rPr>
      </w:pPr>
      <w:r w:rsidRPr="00986317">
        <w:rPr>
          <w:rFonts w:ascii="Arial" w:hAnsi="Arial" w:cs="Arial"/>
        </w:rPr>
        <w:t>OFERTA</w:t>
      </w:r>
    </w:p>
    <w:p w:rsidR="00D8590D" w:rsidRPr="00986317" w:rsidRDefault="00D8590D" w:rsidP="00D8590D">
      <w:pPr>
        <w:rPr>
          <w:rFonts w:ascii="Arial" w:hAnsi="Arial" w:cs="Arial"/>
        </w:rPr>
      </w:pPr>
    </w:p>
    <w:p w:rsidR="00BB4067" w:rsidRPr="00986317" w:rsidRDefault="00BB4067" w:rsidP="00D8590D">
      <w:pPr>
        <w:rPr>
          <w:rFonts w:ascii="Arial" w:hAnsi="Arial" w:cs="Arial"/>
        </w:rPr>
      </w:pPr>
    </w:p>
    <w:p w:rsidR="008227FF" w:rsidRPr="00986317" w:rsidRDefault="00452635" w:rsidP="008227FF">
      <w:pPr>
        <w:pStyle w:val="Nagwek7"/>
        <w:ind w:left="4320"/>
        <w:rPr>
          <w:rFonts w:ascii="Arial" w:hAnsi="Arial" w:cs="Arial"/>
          <w:i w:val="0"/>
          <w:sz w:val="28"/>
          <w:szCs w:val="28"/>
        </w:rPr>
      </w:pPr>
      <w:r w:rsidRPr="00986317">
        <w:rPr>
          <w:rFonts w:ascii="Arial" w:hAnsi="Arial" w:cs="Arial"/>
          <w:i w:val="0"/>
          <w:sz w:val="28"/>
          <w:szCs w:val="28"/>
        </w:rPr>
        <w:t xml:space="preserve">Do                                 </w:t>
      </w:r>
      <w:r w:rsidRPr="00986317">
        <w:rPr>
          <w:rFonts w:ascii="Arial" w:hAnsi="Arial" w:cs="Arial"/>
          <w:i w:val="0"/>
          <w:sz w:val="28"/>
          <w:szCs w:val="28"/>
        </w:rPr>
        <w:tab/>
      </w:r>
    </w:p>
    <w:p w:rsidR="00FF5139" w:rsidRPr="00986317" w:rsidRDefault="00FF5139" w:rsidP="008227FF">
      <w:pPr>
        <w:pStyle w:val="Nagwek7"/>
        <w:ind w:left="4320"/>
        <w:rPr>
          <w:rFonts w:ascii="Arial" w:hAnsi="Arial" w:cs="Arial"/>
          <w:i w:val="0"/>
          <w:sz w:val="28"/>
          <w:szCs w:val="28"/>
        </w:rPr>
      </w:pPr>
      <w:r w:rsidRPr="00986317">
        <w:rPr>
          <w:rFonts w:ascii="Arial" w:hAnsi="Arial" w:cs="Arial"/>
          <w:i w:val="0"/>
          <w:sz w:val="28"/>
          <w:szCs w:val="28"/>
        </w:rPr>
        <w:t>Gminy Kielce</w:t>
      </w:r>
    </w:p>
    <w:p w:rsidR="00452635" w:rsidRPr="00986317" w:rsidRDefault="008227FF" w:rsidP="008227FF">
      <w:pPr>
        <w:pStyle w:val="Nagwek7"/>
        <w:rPr>
          <w:rFonts w:ascii="Arial" w:hAnsi="Arial" w:cs="Arial"/>
          <w:i w:val="0"/>
          <w:sz w:val="28"/>
          <w:szCs w:val="28"/>
        </w:rPr>
      </w:pPr>
      <w:r w:rsidRPr="00986317">
        <w:rPr>
          <w:rFonts w:ascii="Arial" w:hAnsi="Arial" w:cs="Arial"/>
          <w:i w:val="0"/>
          <w:sz w:val="28"/>
          <w:szCs w:val="28"/>
        </w:rPr>
        <w:t xml:space="preserve"> </w:t>
      </w:r>
      <w:r w:rsidRPr="00986317">
        <w:rPr>
          <w:rFonts w:ascii="Arial" w:hAnsi="Arial" w:cs="Arial"/>
          <w:i w:val="0"/>
          <w:sz w:val="28"/>
          <w:szCs w:val="28"/>
        </w:rPr>
        <w:tab/>
      </w:r>
      <w:r w:rsidRPr="00986317">
        <w:rPr>
          <w:rFonts w:ascii="Arial" w:hAnsi="Arial" w:cs="Arial"/>
          <w:i w:val="0"/>
          <w:sz w:val="28"/>
          <w:szCs w:val="28"/>
        </w:rPr>
        <w:tab/>
      </w:r>
      <w:r w:rsidRPr="00986317">
        <w:rPr>
          <w:rFonts w:ascii="Arial" w:hAnsi="Arial" w:cs="Arial"/>
          <w:i w:val="0"/>
          <w:sz w:val="28"/>
          <w:szCs w:val="28"/>
        </w:rPr>
        <w:tab/>
      </w:r>
      <w:r w:rsidRPr="00986317">
        <w:rPr>
          <w:rFonts w:ascii="Arial" w:hAnsi="Arial" w:cs="Arial"/>
          <w:i w:val="0"/>
          <w:sz w:val="28"/>
          <w:szCs w:val="28"/>
        </w:rPr>
        <w:tab/>
      </w:r>
      <w:r w:rsidRPr="00986317">
        <w:rPr>
          <w:rFonts w:ascii="Arial" w:hAnsi="Arial" w:cs="Arial"/>
          <w:i w:val="0"/>
          <w:sz w:val="28"/>
          <w:szCs w:val="28"/>
        </w:rPr>
        <w:tab/>
      </w:r>
      <w:r w:rsidRPr="00986317">
        <w:rPr>
          <w:rFonts w:ascii="Arial" w:hAnsi="Arial" w:cs="Arial"/>
          <w:i w:val="0"/>
          <w:sz w:val="28"/>
          <w:szCs w:val="28"/>
        </w:rPr>
        <w:tab/>
      </w:r>
      <w:r w:rsidR="00452635" w:rsidRPr="00986317">
        <w:rPr>
          <w:rFonts w:ascii="Arial" w:hAnsi="Arial" w:cs="Arial"/>
          <w:i w:val="0"/>
          <w:sz w:val="28"/>
          <w:szCs w:val="28"/>
        </w:rPr>
        <w:t>Miejskiego Zarządu</w:t>
      </w:r>
      <w:r w:rsidRPr="00986317">
        <w:rPr>
          <w:rFonts w:ascii="Arial" w:hAnsi="Arial" w:cs="Arial"/>
          <w:i w:val="0"/>
          <w:sz w:val="28"/>
          <w:szCs w:val="28"/>
        </w:rPr>
        <w:t xml:space="preserve"> Dróg  </w:t>
      </w:r>
      <w:r w:rsidR="00452635" w:rsidRPr="00986317">
        <w:rPr>
          <w:rFonts w:ascii="Arial" w:hAnsi="Arial" w:cs="Arial"/>
          <w:i w:val="0"/>
          <w:sz w:val="28"/>
          <w:szCs w:val="28"/>
        </w:rPr>
        <w:t>w Kielcach</w:t>
      </w:r>
    </w:p>
    <w:p w:rsidR="00452635" w:rsidRPr="00986317" w:rsidRDefault="008227FF" w:rsidP="008227FF">
      <w:pPr>
        <w:widowControl w:val="0"/>
        <w:ind w:left="4245"/>
        <w:rPr>
          <w:rFonts w:ascii="Arial" w:hAnsi="Arial" w:cs="Arial"/>
          <w:b/>
          <w:snapToGrid w:val="0"/>
          <w:sz w:val="28"/>
          <w:szCs w:val="28"/>
        </w:rPr>
      </w:pPr>
      <w:r w:rsidRPr="00986317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452635" w:rsidRPr="00986317">
        <w:rPr>
          <w:rFonts w:ascii="Arial" w:hAnsi="Arial" w:cs="Arial"/>
          <w:b/>
          <w:snapToGrid w:val="0"/>
          <w:sz w:val="28"/>
          <w:szCs w:val="28"/>
        </w:rPr>
        <w:t>ul.  Prendowskiej 7</w:t>
      </w:r>
      <w:r w:rsidRPr="00986317">
        <w:rPr>
          <w:rFonts w:ascii="Arial" w:hAnsi="Arial" w:cs="Arial"/>
          <w:b/>
          <w:snapToGrid w:val="0"/>
          <w:sz w:val="28"/>
          <w:szCs w:val="28"/>
        </w:rPr>
        <w:t xml:space="preserve">, </w:t>
      </w:r>
      <w:r w:rsidR="000A6014" w:rsidRPr="00986317">
        <w:rPr>
          <w:rFonts w:ascii="Arial" w:hAnsi="Arial" w:cs="Arial"/>
          <w:b/>
          <w:snapToGrid w:val="0"/>
          <w:sz w:val="28"/>
          <w:szCs w:val="28"/>
        </w:rPr>
        <w:t>25-395</w:t>
      </w:r>
      <w:r w:rsidR="00452635" w:rsidRPr="00986317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986317">
        <w:rPr>
          <w:rFonts w:ascii="Arial" w:hAnsi="Arial" w:cs="Arial"/>
          <w:b/>
          <w:snapToGrid w:val="0"/>
          <w:sz w:val="28"/>
          <w:szCs w:val="28"/>
        </w:rPr>
        <w:t>Kielce</w:t>
      </w:r>
    </w:p>
    <w:p w:rsidR="00452635" w:rsidRPr="00986317" w:rsidRDefault="00452635">
      <w:pPr>
        <w:pStyle w:val="Tekstpodstawowy"/>
        <w:rPr>
          <w:rFonts w:ascii="Arial" w:hAnsi="Arial" w:cs="Arial"/>
        </w:rPr>
      </w:pPr>
    </w:p>
    <w:p w:rsidR="00BB4067" w:rsidRPr="00986317" w:rsidRDefault="00BB4067">
      <w:pPr>
        <w:pStyle w:val="Tekstpodstawowy"/>
        <w:rPr>
          <w:rFonts w:ascii="Arial" w:hAnsi="Arial" w:cs="Arial"/>
        </w:rPr>
      </w:pPr>
    </w:p>
    <w:p w:rsidR="002E7473" w:rsidRPr="00986317" w:rsidRDefault="00452635" w:rsidP="000A6014">
      <w:pPr>
        <w:pStyle w:val="Tekstpodstawowy"/>
        <w:rPr>
          <w:rFonts w:ascii="Arial" w:hAnsi="Arial" w:cs="Arial"/>
          <w:sz w:val="24"/>
          <w:szCs w:val="24"/>
        </w:rPr>
      </w:pPr>
      <w:r w:rsidRPr="00986317">
        <w:rPr>
          <w:rFonts w:ascii="Arial" w:hAnsi="Arial" w:cs="Arial"/>
          <w:sz w:val="24"/>
          <w:szCs w:val="24"/>
        </w:rPr>
        <w:t>Nawiązując do ogłoszenia o zamówieniu dotyczącego postępowania o udzielenie zamówienia publicznego na</w:t>
      </w:r>
      <w:r w:rsidR="008A2A6B" w:rsidRPr="00986317">
        <w:rPr>
          <w:rFonts w:ascii="Arial" w:hAnsi="Arial" w:cs="Arial"/>
          <w:sz w:val="24"/>
          <w:szCs w:val="24"/>
        </w:rPr>
        <w:t xml:space="preserve"> </w:t>
      </w:r>
      <w:r w:rsidR="00DD4A8C" w:rsidRPr="00986317">
        <w:rPr>
          <w:rFonts w:ascii="Arial" w:hAnsi="Arial" w:cs="Arial"/>
          <w:sz w:val="24"/>
          <w:szCs w:val="24"/>
        </w:rPr>
        <w:t>:</w:t>
      </w:r>
    </w:p>
    <w:p w:rsidR="00DD4A8C" w:rsidRPr="00986317" w:rsidRDefault="00DD4A8C" w:rsidP="000A6014">
      <w:pPr>
        <w:pStyle w:val="Tekstpodstawowy"/>
        <w:rPr>
          <w:rFonts w:ascii="Arial" w:hAnsi="Arial" w:cs="Arial"/>
          <w:sz w:val="24"/>
          <w:szCs w:val="24"/>
        </w:rPr>
      </w:pPr>
    </w:p>
    <w:p w:rsidR="005509A2" w:rsidRPr="00BB14FB" w:rsidRDefault="005509A2" w:rsidP="000A6014">
      <w:pPr>
        <w:widowControl w:val="0"/>
        <w:tabs>
          <w:tab w:val="left" w:leader="dot" w:pos="8222"/>
        </w:tabs>
        <w:jc w:val="center"/>
        <w:rPr>
          <w:rFonts w:ascii="Arial" w:hAnsi="Arial" w:cs="Arial"/>
          <w:b/>
          <w:sz w:val="24"/>
          <w:szCs w:val="24"/>
        </w:rPr>
      </w:pPr>
      <w:r w:rsidRPr="00BB14FB">
        <w:rPr>
          <w:rFonts w:ascii="Arial" w:hAnsi="Arial" w:cs="Arial"/>
          <w:b/>
          <w:sz w:val="24"/>
          <w:szCs w:val="24"/>
        </w:rPr>
        <w:t>Świadczenie usług pocztowych w zakresie przyjmowania,</w:t>
      </w:r>
    </w:p>
    <w:p w:rsidR="001F75E0" w:rsidRPr="00BB14FB" w:rsidRDefault="005509A2" w:rsidP="000A6014">
      <w:pPr>
        <w:widowControl w:val="0"/>
        <w:tabs>
          <w:tab w:val="left" w:leader="dot" w:pos="8222"/>
        </w:tabs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BB14FB">
        <w:rPr>
          <w:rFonts w:ascii="Arial" w:hAnsi="Arial" w:cs="Arial"/>
          <w:b/>
          <w:sz w:val="24"/>
          <w:szCs w:val="24"/>
        </w:rPr>
        <w:t>przemieszczania i doręczania przesyłek pocztowych</w:t>
      </w:r>
      <w:r w:rsidR="000A6014" w:rsidRPr="00BB14FB">
        <w:rPr>
          <w:rFonts w:ascii="Arial" w:hAnsi="Arial" w:cs="Arial"/>
          <w:b/>
          <w:sz w:val="24"/>
          <w:szCs w:val="24"/>
        </w:rPr>
        <w:t xml:space="preserve"> w 20</w:t>
      </w:r>
      <w:r w:rsidR="00FC5630">
        <w:rPr>
          <w:rFonts w:ascii="Arial" w:hAnsi="Arial" w:cs="Arial"/>
          <w:b/>
          <w:sz w:val="24"/>
          <w:szCs w:val="24"/>
        </w:rPr>
        <w:t>2</w:t>
      </w:r>
      <w:r w:rsidR="00B9757B">
        <w:rPr>
          <w:rFonts w:ascii="Arial" w:hAnsi="Arial" w:cs="Arial"/>
          <w:b/>
          <w:sz w:val="24"/>
          <w:szCs w:val="24"/>
        </w:rPr>
        <w:t>1</w:t>
      </w:r>
      <w:r w:rsidR="008227FF" w:rsidRPr="00BB14FB">
        <w:rPr>
          <w:rFonts w:ascii="Arial" w:hAnsi="Arial" w:cs="Arial"/>
          <w:b/>
          <w:sz w:val="24"/>
          <w:szCs w:val="24"/>
        </w:rPr>
        <w:t xml:space="preserve"> roku</w:t>
      </w:r>
    </w:p>
    <w:p w:rsidR="00DD4A8C" w:rsidRPr="00BB14FB" w:rsidRDefault="00BB14FB" w:rsidP="00BB14FB">
      <w:pPr>
        <w:widowControl w:val="0"/>
        <w:tabs>
          <w:tab w:val="left" w:leader="dot" w:pos="8222"/>
        </w:tabs>
        <w:ind w:left="426" w:hanging="426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BB14FB">
        <w:rPr>
          <w:rFonts w:ascii="Arial" w:hAnsi="Arial" w:cs="Arial"/>
          <w:b/>
          <w:snapToGrid w:val="0"/>
          <w:sz w:val="24"/>
          <w:szCs w:val="24"/>
        </w:rPr>
        <w:t xml:space="preserve">Postępowanie nr </w:t>
      </w:r>
      <w:r w:rsidR="00DD761E">
        <w:rPr>
          <w:rFonts w:ascii="Arial" w:hAnsi="Arial" w:cs="Arial"/>
          <w:b/>
          <w:snapToGrid w:val="0"/>
          <w:sz w:val="24"/>
          <w:szCs w:val="24"/>
        </w:rPr>
        <w:t>WZP.26.2.76.2020</w:t>
      </w:r>
    </w:p>
    <w:p w:rsidR="00DD4A8C" w:rsidRPr="00986317" w:rsidRDefault="00DD4A8C" w:rsidP="000A6014">
      <w:pPr>
        <w:widowControl w:val="0"/>
        <w:tabs>
          <w:tab w:val="left" w:leader="dot" w:pos="8222"/>
        </w:tabs>
        <w:ind w:left="426" w:hanging="426"/>
        <w:rPr>
          <w:rFonts w:ascii="Arial" w:hAnsi="Arial" w:cs="Arial"/>
          <w:snapToGrid w:val="0"/>
          <w:sz w:val="24"/>
          <w:szCs w:val="24"/>
        </w:rPr>
      </w:pPr>
    </w:p>
    <w:p w:rsidR="00452635" w:rsidRPr="00986317" w:rsidRDefault="00452635" w:rsidP="00986317">
      <w:pPr>
        <w:widowControl w:val="0"/>
        <w:tabs>
          <w:tab w:val="left" w:leader="dot" w:pos="8222"/>
        </w:tabs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986317">
        <w:rPr>
          <w:rFonts w:ascii="Arial" w:hAnsi="Arial" w:cs="Arial"/>
          <w:snapToGrid w:val="0"/>
          <w:sz w:val="24"/>
          <w:szCs w:val="24"/>
        </w:rPr>
        <w:t>MY NIŻEJ PODPISANI:</w:t>
      </w:r>
    </w:p>
    <w:p w:rsidR="00452635" w:rsidRPr="00986317" w:rsidRDefault="00452635" w:rsidP="00986317">
      <w:pPr>
        <w:widowControl w:val="0"/>
        <w:tabs>
          <w:tab w:val="left" w:leader="dot" w:pos="8222"/>
        </w:tabs>
        <w:spacing w:before="120"/>
        <w:ind w:left="425" w:hanging="425"/>
        <w:jc w:val="both"/>
        <w:rPr>
          <w:rFonts w:ascii="Arial" w:hAnsi="Arial" w:cs="Arial"/>
          <w:snapToGrid w:val="0"/>
          <w:sz w:val="24"/>
          <w:szCs w:val="24"/>
        </w:rPr>
      </w:pPr>
      <w:r w:rsidRPr="00986317">
        <w:rPr>
          <w:rFonts w:ascii="Arial" w:hAnsi="Arial" w:cs="Arial"/>
          <w:snapToGrid w:val="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452635" w:rsidRPr="00986317" w:rsidRDefault="00452635" w:rsidP="00986317">
      <w:pPr>
        <w:widowControl w:val="0"/>
        <w:tabs>
          <w:tab w:val="left" w:leader="dot" w:pos="8222"/>
        </w:tabs>
        <w:spacing w:before="120"/>
        <w:ind w:left="425" w:hanging="425"/>
        <w:jc w:val="both"/>
        <w:rPr>
          <w:rFonts w:ascii="Arial" w:hAnsi="Arial" w:cs="Arial"/>
          <w:snapToGrid w:val="0"/>
          <w:sz w:val="24"/>
          <w:szCs w:val="24"/>
        </w:rPr>
      </w:pPr>
      <w:r w:rsidRPr="00986317">
        <w:rPr>
          <w:rFonts w:ascii="Arial" w:hAnsi="Arial" w:cs="Arial"/>
          <w:snapToGrid w:val="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452635" w:rsidRPr="00986317" w:rsidRDefault="00452635" w:rsidP="00986317">
      <w:pPr>
        <w:widowControl w:val="0"/>
        <w:tabs>
          <w:tab w:val="left" w:leader="dot" w:pos="8222"/>
        </w:tabs>
        <w:spacing w:before="120"/>
        <w:ind w:left="425" w:hanging="425"/>
        <w:jc w:val="both"/>
        <w:rPr>
          <w:rFonts w:ascii="Arial" w:hAnsi="Arial" w:cs="Arial"/>
          <w:snapToGrid w:val="0"/>
          <w:sz w:val="24"/>
          <w:szCs w:val="24"/>
        </w:rPr>
      </w:pPr>
      <w:r w:rsidRPr="00986317">
        <w:rPr>
          <w:rFonts w:ascii="Arial" w:hAnsi="Arial" w:cs="Arial"/>
          <w:snapToGrid w:val="0"/>
          <w:sz w:val="24"/>
          <w:szCs w:val="24"/>
        </w:rPr>
        <w:t>działając w imieniu i na rzecz:</w:t>
      </w:r>
    </w:p>
    <w:p w:rsidR="00452635" w:rsidRPr="00986317" w:rsidRDefault="00452635" w:rsidP="00986317">
      <w:pPr>
        <w:widowControl w:val="0"/>
        <w:tabs>
          <w:tab w:val="left" w:leader="dot" w:pos="8222"/>
        </w:tabs>
        <w:spacing w:before="120"/>
        <w:ind w:left="425" w:hanging="425"/>
        <w:jc w:val="both"/>
        <w:rPr>
          <w:rFonts w:ascii="Arial" w:hAnsi="Arial" w:cs="Arial"/>
          <w:snapToGrid w:val="0"/>
          <w:sz w:val="24"/>
          <w:szCs w:val="24"/>
        </w:rPr>
      </w:pPr>
      <w:r w:rsidRPr="00986317">
        <w:rPr>
          <w:rFonts w:ascii="Arial" w:hAnsi="Arial" w:cs="Arial"/>
          <w:snapToGrid w:val="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452635" w:rsidRPr="00986317" w:rsidRDefault="00452635" w:rsidP="00986317">
      <w:pPr>
        <w:widowControl w:val="0"/>
        <w:tabs>
          <w:tab w:val="left" w:leader="dot" w:pos="8222"/>
        </w:tabs>
        <w:spacing w:before="120"/>
        <w:ind w:left="425" w:hanging="425"/>
        <w:jc w:val="both"/>
        <w:rPr>
          <w:rFonts w:ascii="Arial" w:hAnsi="Arial" w:cs="Arial"/>
          <w:snapToGrid w:val="0"/>
          <w:sz w:val="24"/>
          <w:szCs w:val="24"/>
        </w:rPr>
      </w:pPr>
      <w:r w:rsidRPr="00986317">
        <w:rPr>
          <w:rFonts w:ascii="Arial" w:hAnsi="Arial" w:cs="Arial"/>
          <w:snapToGrid w:val="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452635" w:rsidRPr="00986317" w:rsidRDefault="00452635" w:rsidP="00986317">
      <w:pPr>
        <w:widowControl w:val="0"/>
        <w:tabs>
          <w:tab w:val="left" w:leader="dot" w:pos="8222"/>
        </w:tabs>
        <w:spacing w:before="120"/>
        <w:ind w:left="425" w:hanging="425"/>
        <w:jc w:val="both"/>
        <w:rPr>
          <w:rFonts w:ascii="Arial" w:hAnsi="Arial" w:cs="Arial"/>
          <w:snapToGrid w:val="0"/>
          <w:sz w:val="24"/>
          <w:szCs w:val="24"/>
        </w:rPr>
      </w:pPr>
      <w:r w:rsidRPr="00986317">
        <w:rPr>
          <w:rFonts w:ascii="Arial" w:hAnsi="Arial" w:cs="Arial"/>
          <w:snapToGrid w:val="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452635" w:rsidRPr="00986317" w:rsidRDefault="00452635" w:rsidP="00986317">
      <w:pPr>
        <w:widowControl w:val="0"/>
        <w:tabs>
          <w:tab w:val="left" w:leader="dot" w:pos="8222"/>
        </w:tabs>
        <w:spacing w:before="120"/>
        <w:ind w:left="425" w:hanging="425"/>
        <w:jc w:val="both"/>
        <w:rPr>
          <w:rFonts w:ascii="Arial" w:hAnsi="Arial" w:cs="Arial"/>
          <w:snapToGrid w:val="0"/>
          <w:sz w:val="24"/>
          <w:szCs w:val="24"/>
        </w:rPr>
      </w:pPr>
      <w:r w:rsidRPr="00986317">
        <w:rPr>
          <w:rFonts w:ascii="Arial" w:hAnsi="Arial" w:cs="Arial"/>
          <w:snapToGrid w:val="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452635" w:rsidRPr="00F83BF4" w:rsidRDefault="00452635" w:rsidP="00F83BF4">
      <w:pPr>
        <w:widowControl w:val="0"/>
        <w:tabs>
          <w:tab w:val="left" w:leader="dot" w:pos="8222"/>
        </w:tabs>
        <w:ind w:left="426" w:hanging="426"/>
        <w:jc w:val="center"/>
        <w:rPr>
          <w:rFonts w:ascii="Arial" w:hAnsi="Arial" w:cs="Arial"/>
          <w:snapToGrid w:val="0"/>
          <w:sz w:val="16"/>
          <w:szCs w:val="16"/>
        </w:rPr>
      </w:pPr>
      <w:r w:rsidRPr="00F83BF4">
        <w:rPr>
          <w:rFonts w:ascii="Arial" w:hAnsi="Arial" w:cs="Arial"/>
          <w:snapToGrid w:val="0"/>
          <w:sz w:val="16"/>
          <w:szCs w:val="16"/>
        </w:rPr>
        <w:t>(nazwa i dokładny adres Wykonawcy/Wykonawców – wszystkich wspólników spółki cywilnej lub członków Konsorcjum)</w:t>
      </w:r>
    </w:p>
    <w:p w:rsidR="00736DE5" w:rsidRPr="00986317" w:rsidRDefault="00736DE5" w:rsidP="00986317">
      <w:pPr>
        <w:widowControl w:val="0"/>
        <w:tabs>
          <w:tab w:val="left" w:leader="dot" w:pos="8222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986317" w:rsidRPr="00F83BF4" w:rsidRDefault="00452635" w:rsidP="00F83BF4">
      <w:pPr>
        <w:pStyle w:val="Akapitzlist"/>
        <w:widowControl w:val="0"/>
        <w:numPr>
          <w:ilvl w:val="0"/>
          <w:numId w:val="7"/>
        </w:numPr>
        <w:tabs>
          <w:tab w:val="left" w:leader="dot" w:pos="8222"/>
        </w:tabs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986317">
        <w:rPr>
          <w:rFonts w:ascii="Arial" w:hAnsi="Arial" w:cs="Arial"/>
          <w:snapToGrid w:val="0"/>
          <w:sz w:val="24"/>
          <w:szCs w:val="24"/>
        </w:rPr>
        <w:t xml:space="preserve">Oferujemy </w:t>
      </w:r>
      <w:r w:rsidR="00F83BF4">
        <w:rPr>
          <w:rFonts w:ascii="Arial" w:hAnsi="Arial" w:cs="Arial"/>
          <w:snapToGrid w:val="0"/>
          <w:sz w:val="24"/>
          <w:szCs w:val="24"/>
        </w:rPr>
        <w:t xml:space="preserve">wykonanie całości zamówienia za cenę </w:t>
      </w:r>
      <w:r w:rsidRPr="00F83BF4">
        <w:rPr>
          <w:rFonts w:ascii="Arial" w:hAnsi="Arial" w:cs="Arial"/>
          <w:snapToGrid w:val="0"/>
          <w:sz w:val="24"/>
          <w:szCs w:val="24"/>
        </w:rPr>
        <w:t xml:space="preserve">całkowitą (brutto): </w:t>
      </w:r>
      <w:r w:rsidR="00986317" w:rsidRPr="00F83BF4">
        <w:rPr>
          <w:rFonts w:ascii="Arial" w:hAnsi="Arial" w:cs="Arial"/>
          <w:snapToGrid w:val="0"/>
          <w:sz w:val="24"/>
          <w:szCs w:val="24"/>
        </w:rPr>
        <w:t>...............................................................</w:t>
      </w:r>
      <w:r w:rsidR="00F83BF4" w:rsidRPr="00F83BF4">
        <w:rPr>
          <w:rFonts w:ascii="Arial" w:hAnsi="Arial" w:cs="Arial"/>
          <w:snapToGrid w:val="0"/>
          <w:sz w:val="24"/>
          <w:szCs w:val="24"/>
        </w:rPr>
        <w:t>............</w:t>
      </w:r>
      <w:r w:rsidR="00986317" w:rsidRPr="00F83BF4">
        <w:rPr>
          <w:rFonts w:ascii="Arial" w:hAnsi="Arial" w:cs="Arial"/>
          <w:snapToGrid w:val="0"/>
          <w:sz w:val="24"/>
          <w:szCs w:val="24"/>
        </w:rPr>
        <w:t>...........</w:t>
      </w:r>
      <w:r w:rsidR="00F83BF4">
        <w:rPr>
          <w:rFonts w:ascii="Arial" w:hAnsi="Arial" w:cs="Arial"/>
          <w:snapToGrid w:val="0"/>
          <w:sz w:val="24"/>
          <w:szCs w:val="24"/>
        </w:rPr>
        <w:t>........................................</w:t>
      </w:r>
      <w:r w:rsidR="00986317" w:rsidRPr="00F83BF4">
        <w:rPr>
          <w:rFonts w:ascii="Arial" w:hAnsi="Arial" w:cs="Arial"/>
          <w:snapToGrid w:val="0"/>
          <w:sz w:val="24"/>
          <w:szCs w:val="24"/>
        </w:rPr>
        <w:t>....zł.</w:t>
      </w:r>
    </w:p>
    <w:p w:rsidR="00452635" w:rsidRDefault="00F83BF4" w:rsidP="00F83BF4">
      <w:pPr>
        <w:spacing w:line="360" w:lineRule="auto"/>
        <w:ind w:left="426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słownie:</w:t>
      </w:r>
      <w:r w:rsidR="00452635" w:rsidRPr="00986317">
        <w:rPr>
          <w:rFonts w:ascii="Arial" w:hAnsi="Arial" w:cs="Arial"/>
          <w:snapToGrid w:val="0"/>
          <w:sz w:val="24"/>
          <w:szCs w:val="24"/>
        </w:rPr>
        <w:t>...............................................................................................</w:t>
      </w:r>
      <w:r w:rsidR="000A6014" w:rsidRPr="00986317">
        <w:rPr>
          <w:rFonts w:ascii="Arial" w:hAnsi="Arial" w:cs="Arial"/>
          <w:snapToGrid w:val="0"/>
          <w:sz w:val="24"/>
          <w:szCs w:val="24"/>
        </w:rPr>
        <w:t>.</w:t>
      </w:r>
      <w:r w:rsidR="00452635" w:rsidRPr="00986317">
        <w:rPr>
          <w:rFonts w:ascii="Arial" w:hAnsi="Arial" w:cs="Arial"/>
          <w:snapToGrid w:val="0"/>
          <w:sz w:val="24"/>
          <w:szCs w:val="24"/>
        </w:rPr>
        <w:t>.....</w:t>
      </w:r>
      <w:r>
        <w:rPr>
          <w:rFonts w:ascii="Arial" w:hAnsi="Arial" w:cs="Arial"/>
          <w:snapToGrid w:val="0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0D66B3" w:rsidRDefault="00477EE4" w:rsidP="00F83BF4">
      <w:pPr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986317">
        <w:rPr>
          <w:rFonts w:ascii="Arial" w:hAnsi="Arial" w:cs="Arial"/>
          <w:snapToGrid w:val="0"/>
          <w:sz w:val="24"/>
          <w:szCs w:val="24"/>
        </w:rPr>
        <w:t>zgodnie z załączonym</w:t>
      </w:r>
      <w:r w:rsidR="00452635" w:rsidRPr="00986317">
        <w:rPr>
          <w:rFonts w:ascii="Arial" w:hAnsi="Arial" w:cs="Arial"/>
          <w:snapToGrid w:val="0"/>
          <w:sz w:val="24"/>
          <w:szCs w:val="24"/>
        </w:rPr>
        <w:t xml:space="preserve"> do oferty </w:t>
      </w:r>
      <w:r w:rsidR="00DD4A8C" w:rsidRPr="00986317">
        <w:rPr>
          <w:rFonts w:ascii="Arial" w:hAnsi="Arial" w:cs="Arial"/>
          <w:snapToGrid w:val="0"/>
          <w:sz w:val="24"/>
          <w:szCs w:val="24"/>
        </w:rPr>
        <w:t>formularzem cenowym</w:t>
      </w:r>
      <w:r w:rsidR="00452635" w:rsidRPr="00986317">
        <w:rPr>
          <w:rFonts w:ascii="Arial" w:hAnsi="Arial" w:cs="Arial"/>
          <w:snapToGrid w:val="0"/>
          <w:sz w:val="24"/>
          <w:szCs w:val="24"/>
        </w:rPr>
        <w:t>.</w:t>
      </w:r>
    </w:p>
    <w:p w:rsidR="00841A62" w:rsidRDefault="00F83BF4" w:rsidP="00F83BF4">
      <w:pPr>
        <w:widowControl w:val="0"/>
        <w:numPr>
          <w:ilvl w:val="0"/>
          <w:numId w:val="1"/>
        </w:numPr>
        <w:tabs>
          <w:tab w:val="clear" w:pos="360"/>
          <w:tab w:val="num" w:pos="426"/>
          <w:tab w:val="left" w:leader="dot" w:pos="8222"/>
        </w:tabs>
        <w:spacing w:line="360" w:lineRule="auto"/>
        <w:ind w:left="426" w:hanging="426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Oświadczamy</w:t>
      </w:r>
      <w:r w:rsidR="005D3C80" w:rsidRPr="005D3C80">
        <w:rPr>
          <w:rFonts w:ascii="Arial" w:hAnsi="Arial" w:cs="Arial"/>
          <w:snapToGrid w:val="0"/>
          <w:sz w:val="24"/>
          <w:szCs w:val="24"/>
        </w:rPr>
        <w:t>, że</w:t>
      </w:r>
      <w:r w:rsidR="00841A62">
        <w:rPr>
          <w:rFonts w:ascii="Arial" w:hAnsi="Arial" w:cs="Arial"/>
          <w:snapToGrid w:val="0"/>
          <w:sz w:val="24"/>
          <w:szCs w:val="24"/>
        </w:rPr>
        <w:t>:</w:t>
      </w:r>
      <w:bookmarkStart w:id="0" w:name="_GoBack"/>
      <w:bookmarkEnd w:id="0"/>
    </w:p>
    <w:p w:rsidR="00986317" w:rsidRDefault="005D3C80" w:rsidP="00841A62">
      <w:pPr>
        <w:pStyle w:val="Akapitzlist"/>
        <w:widowControl w:val="0"/>
        <w:numPr>
          <w:ilvl w:val="0"/>
          <w:numId w:val="11"/>
        </w:numPr>
        <w:tabs>
          <w:tab w:val="left" w:leader="dot" w:pos="8222"/>
        </w:tabs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841A62">
        <w:rPr>
          <w:rFonts w:ascii="Arial" w:hAnsi="Arial" w:cs="Arial"/>
          <w:snapToGrid w:val="0"/>
          <w:sz w:val="24"/>
          <w:szCs w:val="24"/>
        </w:rPr>
        <w:t xml:space="preserve"> zatrudniamy ………</w:t>
      </w:r>
      <w:r w:rsidR="00F83BF4" w:rsidRPr="00841A62">
        <w:rPr>
          <w:rFonts w:ascii="Arial" w:hAnsi="Arial" w:cs="Arial"/>
          <w:snapToGrid w:val="0"/>
          <w:sz w:val="24"/>
          <w:szCs w:val="24"/>
        </w:rPr>
        <w:t xml:space="preserve"> </w:t>
      </w:r>
      <w:r w:rsidRPr="00841A62">
        <w:rPr>
          <w:rFonts w:ascii="Arial" w:hAnsi="Arial" w:cs="Arial"/>
          <w:snapToGrid w:val="0"/>
          <w:sz w:val="24"/>
          <w:szCs w:val="24"/>
        </w:rPr>
        <w:t>osób w przedsiębiorstwie pocztowym, w tym na umowę o pracę na czas nieokreślony ………</w:t>
      </w:r>
      <w:r w:rsidR="00F83BF4" w:rsidRPr="00841A62">
        <w:rPr>
          <w:rFonts w:ascii="Arial" w:hAnsi="Arial" w:cs="Arial"/>
          <w:snapToGrid w:val="0"/>
          <w:sz w:val="24"/>
          <w:szCs w:val="24"/>
        </w:rPr>
        <w:t xml:space="preserve"> </w:t>
      </w:r>
      <w:r w:rsidRPr="00841A62">
        <w:rPr>
          <w:rFonts w:ascii="Arial" w:hAnsi="Arial" w:cs="Arial"/>
          <w:snapToGrid w:val="0"/>
          <w:sz w:val="24"/>
          <w:szCs w:val="24"/>
        </w:rPr>
        <w:t>osób co stanowi …….</w:t>
      </w:r>
      <w:r w:rsidR="00F83BF4" w:rsidRPr="00841A62">
        <w:rPr>
          <w:rFonts w:ascii="Arial" w:hAnsi="Arial" w:cs="Arial"/>
          <w:snapToGrid w:val="0"/>
          <w:sz w:val="24"/>
          <w:szCs w:val="24"/>
        </w:rPr>
        <w:t xml:space="preserve"> </w:t>
      </w:r>
      <w:r w:rsidRPr="00841A62">
        <w:rPr>
          <w:rFonts w:ascii="Arial" w:hAnsi="Arial" w:cs="Arial"/>
          <w:snapToGrid w:val="0"/>
          <w:sz w:val="24"/>
          <w:szCs w:val="24"/>
        </w:rPr>
        <w:t>% wszystkich zatrudnionych</w:t>
      </w:r>
      <w:r w:rsidR="00841A62">
        <w:rPr>
          <w:rFonts w:ascii="Arial" w:hAnsi="Arial" w:cs="Arial"/>
          <w:snapToGrid w:val="0"/>
          <w:sz w:val="24"/>
          <w:szCs w:val="24"/>
        </w:rPr>
        <w:t>;</w:t>
      </w:r>
    </w:p>
    <w:p w:rsidR="00841A62" w:rsidRDefault="00841A62" w:rsidP="00841A62">
      <w:pPr>
        <w:pStyle w:val="Akapitzlist"/>
        <w:widowControl w:val="0"/>
        <w:numPr>
          <w:ilvl w:val="0"/>
          <w:numId w:val="11"/>
        </w:numPr>
        <w:tabs>
          <w:tab w:val="left" w:leader="dot" w:pos="8222"/>
        </w:tabs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dysponujemy zasobem personalnym do wykonania przedmiotu zamówienia.</w:t>
      </w:r>
    </w:p>
    <w:p w:rsidR="00841A62" w:rsidRPr="00841A62" w:rsidRDefault="00841A62" w:rsidP="00841A62">
      <w:pPr>
        <w:pStyle w:val="Akapitzlist"/>
        <w:widowControl w:val="0"/>
        <w:tabs>
          <w:tab w:val="left" w:leader="dot" w:pos="8222"/>
        </w:tabs>
        <w:spacing w:line="360" w:lineRule="auto"/>
        <w:ind w:left="786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Zatrudniamy pracowników na umowę o pracę na czas nieok</w:t>
      </w:r>
      <w:r w:rsidR="00D40C50">
        <w:rPr>
          <w:rFonts w:ascii="Arial" w:hAnsi="Arial" w:cs="Arial"/>
          <w:snapToGrid w:val="0"/>
          <w:sz w:val="24"/>
          <w:szCs w:val="24"/>
        </w:rPr>
        <w:t>r</w:t>
      </w:r>
      <w:r>
        <w:rPr>
          <w:rFonts w:ascii="Arial" w:hAnsi="Arial" w:cs="Arial"/>
          <w:snapToGrid w:val="0"/>
          <w:sz w:val="24"/>
          <w:szCs w:val="24"/>
        </w:rPr>
        <w:t>eślony w liczbie minimum 50% w stosunku do wszystkich zatrudnionych pracowników</w:t>
      </w:r>
    </w:p>
    <w:p w:rsidR="00C44C9A" w:rsidRPr="00D40C50" w:rsidRDefault="00452635" w:rsidP="00D40C50">
      <w:pPr>
        <w:pStyle w:val="Akapitzlist"/>
        <w:widowControl w:val="0"/>
        <w:numPr>
          <w:ilvl w:val="0"/>
          <w:numId w:val="12"/>
        </w:numPr>
        <w:tabs>
          <w:tab w:val="left" w:leader="dot" w:pos="8222"/>
        </w:tabs>
        <w:spacing w:line="360" w:lineRule="auto"/>
        <w:ind w:left="426" w:hanging="426"/>
        <w:jc w:val="both"/>
        <w:rPr>
          <w:rFonts w:ascii="Arial" w:hAnsi="Arial" w:cs="Arial"/>
          <w:snapToGrid w:val="0"/>
          <w:sz w:val="24"/>
          <w:szCs w:val="24"/>
        </w:rPr>
      </w:pPr>
      <w:r w:rsidRPr="00D40C50">
        <w:rPr>
          <w:rFonts w:ascii="Arial" w:hAnsi="Arial" w:cs="Arial"/>
          <w:snapToGrid w:val="0"/>
          <w:sz w:val="24"/>
          <w:szCs w:val="24"/>
        </w:rPr>
        <w:lastRenderedPageBreak/>
        <w:t>Zobowiązujemy się do wykonania przedmiotu zamówienia w terminie</w:t>
      </w:r>
      <w:r w:rsidR="000A6014" w:rsidRPr="00D40C50">
        <w:rPr>
          <w:rFonts w:ascii="Arial" w:hAnsi="Arial" w:cs="Arial"/>
          <w:snapToGrid w:val="0"/>
          <w:sz w:val="24"/>
          <w:szCs w:val="24"/>
        </w:rPr>
        <w:t xml:space="preserve"> ……………………...</w:t>
      </w:r>
      <w:r w:rsidR="00986317" w:rsidRPr="00D40C50">
        <w:rPr>
          <w:rFonts w:ascii="Arial" w:hAnsi="Arial" w:cs="Arial"/>
          <w:snapToGrid w:val="0"/>
          <w:sz w:val="24"/>
          <w:szCs w:val="24"/>
        </w:rPr>
        <w:t>..........................</w:t>
      </w:r>
      <w:r w:rsidR="00F83BF4" w:rsidRPr="00D40C50">
        <w:rPr>
          <w:rFonts w:ascii="Arial" w:hAnsi="Arial" w:cs="Arial"/>
          <w:snapToGrid w:val="0"/>
          <w:sz w:val="24"/>
          <w:szCs w:val="24"/>
        </w:rPr>
        <w:t>....................................................................</w:t>
      </w:r>
      <w:r w:rsidR="00986317" w:rsidRPr="00D40C50">
        <w:rPr>
          <w:rFonts w:ascii="Arial" w:hAnsi="Arial" w:cs="Arial"/>
          <w:snapToGrid w:val="0"/>
          <w:sz w:val="24"/>
          <w:szCs w:val="24"/>
        </w:rPr>
        <w:t>.......</w:t>
      </w:r>
    </w:p>
    <w:p w:rsidR="00A61524" w:rsidRPr="00D40C50" w:rsidRDefault="00452635" w:rsidP="00D40C50">
      <w:pPr>
        <w:pStyle w:val="Akapitzlist"/>
        <w:widowControl w:val="0"/>
        <w:numPr>
          <w:ilvl w:val="0"/>
          <w:numId w:val="12"/>
        </w:numPr>
        <w:tabs>
          <w:tab w:val="left" w:leader="dot" w:pos="8222"/>
        </w:tabs>
        <w:spacing w:line="360" w:lineRule="auto"/>
        <w:ind w:left="426" w:hanging="426"/>
        <w:jc w:val="both"/>
        <w:rPr>
          <w:rFonts w:ascii="Arial" w:hAnsi="Arial" w:cs="Arial"/>
          <w:snapToGrid w:val="0"/>
          <w:sz w:val="24"/>
          <w:szCs w:val="24"/>
        </w:rPr>
      </w:pPr>
      <w:r w:rsidRPr="00D40C50">
        <w:rPr>
          <w:rFonts w:ascii="Arial" w:hAnsi="Arial" w:cs="Arial"/>
          <w:snapToGrid w:val="0"/>
          <w:sz w:val="24"/>
          <w:szCs w:val="24"/>
        </w:rPr>
        <w:t>Akceptujemy warunki płatności określone w warunkach um</w:t>
      </w:r>
      <w:r w:rsidR="00DB29D9" w:rsidRPr="00D40C50">
        <w:rPr>
          <w:rFonts w:ascii="Arial" w:hAnsi="Arial" w:cs="Arial"/>
          <w:snapToGrid w:val="0"/>
          <w:sz w:val="24"/>
          <w:szCs w:val="24"/>
        </w:rPr>
        <w:t xml:space="preserve">owy </w:t>
      </w:r>
      <w:r w:rsidR="000A6014" w:rsidRPr="00D40C50">
        <w:rPr>
          <w:rFonts w:ascii="Arial" w:hAnsi="Arial" w:cs="Arial"/>
          <w:snapToGrid w:val="0"/>
          <w:sz w:val="24"/>
          <w:szCs w:val="24"/>
        </w:rPr>
        <w:t xml:space="preserve">  </w:t>
      </w:r>
      <w:r w:rsidR="00DB29D9" w:rsidRPr="00D40C50">
        <w:rPr>
          <w:rFonts w:ascii="Arial" w:hAnsi="Arial" w:cs="Arial"/>
          <w:snapToGrid w:val="0"/>
          <w:sz w:val="24"/>
          <w:szCs w:val="24"/>
        </w:rPr>
        <w:t xml:space="preserve">(wzorze umowy) </w:t>
      </w:r>
      <w:r w:rsidR="000A6014" w:rsidRPr="00D40C50">
        <w:rPr>
          <w:rFonts w:ascii="Arial" w:hAnsi="Arial" w:cs="Arial"/>
          <w:snapToGrid w:val="0"/>
          <w:sz w:val="24"/>
          <w:szCs w:val="24"/>
        </w:rPr>
        <w:t xml:space="preserve"> </w:t>
      </w:r>
      <w:r w:rsidR="00DB29D9" w:rsidRPr="00D40C50">
        <w:rPr>
          <w:rFonts w:ascii="Arial" w:hAnsi="Arial" w:cs="Arial"/>
          <w:snapToGrid w:val="0"/>
          <w:sz w:val="24"/>
          <w:szCs w:val="24"/>
        </w:rPr>
        <w:t>– 14</w:t>
      </w:r>
      <w:r w:rsidRPr="00D40C50">
        <w:rPr>
          <w:rFonts w:ascii="Arial" w:hAnsi="Arial" w:cs="Arial"/>
          <w:snapToGrid w:val="0"/>
          <w:sz w:val="24"/>
          <w:szCs w:val="24"/>
        </w:rPr>
        <w:t xml:space="preserve"> dni.</w:t>
      </w:r>
    </w:p>
    <w:p w:rsidR="00852746" w:rsidRPr="00D40C50" w:rsidRDefault="00852746" w:rsidP="00D40C50">
      <w:pPr>
        <w:pStyle w:val="Akapitzlist"/>
        <w:widowControl w:val="0"/>
        <w:numPr>
          <w:ilvl w:val="0"/>
          <w:numId w:val="12"/>
        </w:numPr>
        <w:tabs>
          <w:tab w:val="left" w:leader="dot" w:pos="8222"/>
        </w:tabs>
        <w:spacing w:line="360" w:lineRule="auto"/>
        <w:ind w:left="426" w:hanging="426"/>
        <w:jc w:val="both"/>
        <w:rPr>
          <w:rFonts w:ascii="Arial" w:hAnsi="Arial" w:cs="Arial"/>
          <w:snapToGrid w:val="0"/>
          <w:sz w:val="24"/>
          <w:szCs w:val="24"/>
        </w:rPr>
      </w:pPr>
      <w:r w:rsidRPr="00D40C50">
        <w:rPr>
          <w:rFonts w:ascii="Arial" w:hAnsi="Arial" w:cs="Arial"/>
          <w:snapToGrid w:val="0"/>
          <w:sz w:val="24"/>
          <w:szCs w:val="24"/>
        </w:rPr>
        <w:t>Oświadczamy, że załączony do ogłoszenia wzór umowy został przez nas zaakceptowany  i zobowiązujemy się w przypadku wybrania naszej oferty do jej zawarcia na warunkach zgodnych z niniejszą ofertą, w miejscu i terminie wyznaczonym przez Zamawiającego</w:t>
      </w:r>
    </w:p>
    <w:p w:rsidR="00852746" w:rsidRDefault="00852746" w:rsidP="00852746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852746" w:rsidRPr="007D4213" w:rsidRDefault="00852746" w:rsidP="00852746">
      <w:pPr>
        <w:widowControl w:val="0"/>
        <w:spacing w:line="276" w:lineRule="auto"/>
        <w:ind w:left="284" w:hanging="284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6</w:t>
      </w:r>
      <w:r w:rsidRPr="007D4213">
        <w:rPr>
          <w:rFonts w:ascii="Arial" w:hAnsi="Arial" w:cs="Arial"/>
          <w:snapToGrid w:val="0"/>
          <w:sz w:val="24"/>
          <w:szCs w:val="24"/>
        </w:rPr>
        <w:t xml:space="preserve">. Wszelką korespondencję w sprawie niniejszego postępowania należy kierować </w:t>
      </w:r>
      <w:r>
        <w:rPr>
          <w:rFonts w:ascii="Arial" w:hAnsi="Arial" w:cs="Arial"/>
          <w:snapToGrid w:val="0"/>
          <w:sz w:val="24"/>
          <w:szCs w:val="24"/>
        </w:rPr>
        <w:t xml:space="preserve">      </w:t>
      </w:r>
      <w:r w:rsidRPr="007D4213">
        <w:rPr>
          <w:rFonts w:ascii="Arial" w:hAnsi="Arial" w:cs="Arial"/>
          <w:snapToGrid w:val="0"/>
          <w:sz w:val="24"/>
          <w:szCs w:val="24"/>
        </w:rPr>
        <w:t>na poniższy  adres:</w:t>
      </w:r>
    </w:p>
    <w:p w:rsidR="00852746" w:rsidRPr="007D4213" w:rsidRDefault="00852746" w:rsidP="00852746">
      <w:pPr>
        <w:widowControl w:val="0"/>
        <w:tabs>
          <w:tab w:val="left" w:leader="dot" w:pos="6237"/>
        </w:tabs>
        <w:spacing w:line="276" w:lineRule="auto"/>
        <w:ind w:left="360" w:right="-45"/>
        <w:jc w:val="both"/>
        <w:rPr>
          <w:rFonts w:ascii="Arial" w:hAnsi="Arial" w:cs="Arial"/>
          <w:snapToGrid w:val="0"/>
          <w:sz w:val="24"/>
          <w:szCs w:val="24"/>
        </w:rPr>
      </w:pPr>
      <w:r w:rsidRPr="007D4213">
        <w:rPr>
          <w:rFonts w:ascii="Arial" w:hAnsi="Arial" w:cs="Arial"/>
          <w:snapToGrid w:val="0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Arial" w:hAnsi="Arial" w:cs="Arial"/>
          <w:snapToGrid w:val="0"/>
          <w:sz w:val="24"/>
          <w:szCs w:val="24"/>
        </w:rPr>
        <w:t>.................</w:t>
      </w:r>
    </w:p>
    <w:p w:rsidR="00852746" w:rsidRPr="007D4213" w:rsidRDefault="00852746" w:rsidP="00852746">
      <w:pPr>
        <w:pStyle w:val="Nagwek3"/>
        <w:spacing w:line="276" w:lineRule="auto"/>
        <w:ind w:left="0" w:firstLine="360"/>
        <w:jc w:val="both"/>
        <w:rPr>
          <w:rFonts w:ascii="Arial" w:hAnsi="Arial" w:cs="Arial"/>
          <w:b w:val="0"/>
          <w:i w:val="0"/>
          <w:szCs w:val="24"/>
        </w:rPr>
      </w:pPr>
      <w:r w:rsidRPr="007D4213">
        <w:rPr>
          <w:rFonts w:ascii="Arial" w:hAnsi="Arial" w:cs="Arial"/>
          <w:b w:val="0"/>
          <w:i w:val="0"/>
          <w:szCs w:val="24"/>
        </w:rPr>
        <w:t>......................................................................................................</w:t>
      </w:r>
      <w:r>
        <w:rPr>
          <w:rFonts w:ascii="Arial" w:hAnsi="Arial" w:cs="Arial"/>
          <w:b w:val="0"/>
          <w:i w:val="0"/>
          <w:szCs w:val="24"/>
        </w:rPr>
        <w:t>............................</w:t>
      </w:r>
    </w:p>
    <w:p w:rsidR="00852746" w:rsidRDefault="00852746" w:rsidP="00852746">
      <w:pPr>
        <w:widowControl w:val="0"/>
        <w:tabs>
          <w:tab w:val="left" w:leader="dot" w:pos="0"/>
        </w:tabs>
        <w:spacing w:line="276" w:lineRule="auto"/>
        <w:ind w:left="284" w:right="-48" w:hanging="284"/>
        <w:jc w:val="both"/>
        <w:rPr>
          <w:rFonts w:ascii="Arial" w:hAnsi="Arial" w:cs="Arial"/>
          <w:snapToGrid w:val="0"/>
          <w:sz w:val="24"/>
          <w:szCs w:val="24"/>
        </w:rPr>
      </w:pPr>
      <w:r w:rsidRPr="007D4213">
        <w:rPr>
          <w:rFonts w:ascii="Arial" w:hAnsi="Arial" w:cs="Arial"/>
          <w:sz w:val="24"/>
          <w:szCs w:val="24"/>
        </w:rPr>
        <w:t xml:space="preserve">     Tel</w:t>
      </w:r>
      <w:r w:rsidRPr="007D4213">
        <w:rPr>
          <w:rFonts w:ascii="Arial" w:hAnsi="Arial" w:cs="Arial"/>
          <w:snapToGrid w:val="0"/>
          <w:sz w:val="24"/>
          <w:szCs w:val="24"/>
        </w:rPr>
        <w:t>............................................</w:t>
      </w:r>
      <w:r w:rsidRPr="007D4213">
        <w:rPr>
          <w:rFonts w:ascii="Arial" w:hAnsi="Arial" w:cs="Arial"/>
          <w:sz w:val="24"/>
          <w:szCs w:val="24"/>
        </w:rPr>
        <w:t>faks</w:t>
      </w:r>
      <w:r w:rsidRPr="007D4213">
        <w:rPr>
          <w:rFonts w:ascii="Arial" w:hAnsi="Arial" w:cs="Arial"/>
          <w:snapToGrid w:val="0"/>
          <w:sz w:val="24"/>
          <w:szCs w:val="24"/>
        </w:rPr>
        <w:t>......................................e-mail:……..</w:t>
      </w:r>
      <w:r>
        <w:rPr>
          <w:rFonts w:ascii="Arial" w:hAnsi="Arial" w:cs="Arial"/>
          <w:snapToGrid w:val="0"/>
          <w:sz w:val="24"/>
          <w:szCs w:val="24"/>
        </w:rPr>
        <w:t>..................</w:t>
      </w:r>
    </w:p>
    <w:p w:rsidR="00852746" w:rsidRDefault="00852746" w:rsidP="00852746">
      <w:pPr>
        <w:widowControl w:val="0"/>
        <w:tabs>
          <w:tab w:val="left" w:leader="dot" w:pos="0"/>
        </w:tabs>
        <w:spacing w:line="276" w:lineRule="auto"/>
        <w:ind w:right="-48"/>
        <w:jc w:val="both"/>
        <w:rPr>
          <w:rFonts w:ascii="Arial" w:hAnsi="Arial" w:cs="Arial"/>
          <w:snapToGrid w:val="0"/>
          <w:sz w:val="24"/>
          <w:szCs w:val="24"/>
        </w:rPr>
      </w:pPr>
    </w:p>
    <w:p w:rsidR="00852746" w:rsidRDefault="00852746" w:rsidP="00852746">
      <w:pPr>
        <w:widowControl w:val="0"/>
        <w:spacing w:line="276" w:lineRule="auto"/>
        <w:ind w:left="285" w:hanging="285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>Jednocześnie Wykonawca wskazuje zgodnie z §10 Rozporządzenia Ministra Rozwoju z dnia 26 lipca 2016 r w sprawie rodzajów dokumentów jakich może żądać Zamawiający od wykonawcy w postępowaniu o udzielenie zamówienia, że następujące oświadczenia i dokumenty są dostępne pod poniższymi adresami internetowymi ogólnodostępnych i bezpłatnych baz danych:</w:t>
      </w:r>
    </w:p>
    <w:p w:rsidR="00852746" w:rsidRDefault="00852746" w:rsidP="00852746">
      <w:pPr>
        <w:pStyle w:val="Akapitzlist"/>
        <w:spacing w:line="320" w:lineRule="exact"/>
        <w:ind w:left="285" w:hanging="285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</w:t>
      </w:r>
      <w:r>
        <w:rPr>
          <w:rFonts w:ascii="Arial" w:hAnsi="Arial" w:cs="Arial"/>
          <w:snapToGrid w:val="0"/>
          <w:sz w:val="24"/>
          <w:szCs w:val="24"/>
        </w:rPr>
        <w:tab/>
      </w:r>
      <w:hyperlink r:id="rId7" w:history="1">
        <w:r>
          <w:rPr>
            <w:rStyle w:val="Hipercze"/>
            <w:rFonts w:ascii="Arial" w:hAnsi="Arial" w:cs="Arial"/>
            <w:snapToGrid w:val="0"/>
            <w:sz w:val="24"/>
            <w:szCs w:val="24"/>
          </w:rPr>
          <w:t>https://ems.ms.gov.pl</w:t>
        </w:r>
      </w:hyperlink>
      <w:r>
        <w:rPr>
          <w:rFonts w:ascii="Arial" w:hAnsi="Arial" w:cs="Arial"/>
          <w:snapToGrid w:val="0"/>
          <w:sz w:val="24"/>
          <w:szCs w:val="24"/>
        </w:rPr>
        <w:t xml:space="preserve"> - dla odpisu z Krajowego Rejestru Sądowego </w:t>
      </w:r>
      <w:r>
        <w:rPr>
          <w:rFonts w:ascii="Arial" w:hAnsi="Arial" w:cs="Arial"/>
        </w:rPr>
        <w:t>/</w:t>
      </w:r>
      <w:r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sz w:val="18"/>
          <w:szCs w:val="18"/>
        </w:rPr>
        <w:t xml:space="preserve">  </w:t>
      </w:r>
    </w:p>
    <w:p w:rsidR="00852746" w:rsidRDefault="00852746" w:rsidP="00852746">
      <w:pPr>
        <w:pStyle w:val="Akapitzlist"/>
        <w:spacing w:line="320" w:lineRule="exact"/>
        <w:ind w:left="285" w:hanging="285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</w:t>
      </w:r>
      <w:r>
        <w:rPr>
          <w:rFonts w:ascii="Arial" w:hAnsi="Arial" w:cs="Arial"/>
          <w:snapToGrid w:val="0"/>
          <w:sz w:val="24"/>
          <w:szCs w:val="24"/>
        </w:rPr>
        <w:tab/>
      </w:r>
      <w:hyperlink r:id="rId8" w:history="1">
        <w:r>
          <w:rPr>
            <w:rStyle w:val="Hipercze"/>
            <w:rFonts w:ascii="Arial" w:hAnsi="Arial" w:cs="Arial"/>
            <w:snapToGrid w:val="0"/>
            <w:sz w:val="24"/>
            <w:szCs w:val="24"/>
          </w:rPr>
          <w:t>https://www.ceidg.gov.pl</w:t>
        </w:r>
      </w:hyperlink>
      <w:r>
        <w:rPr>
          <w:rFonts w:ascii="Arial" w:hAnsi="Arial" w:cs="Arial"/>
          <w:snapToGrid w:val="0"/>
          <w:sz w:val="24"/>
          <w:szCs w:val="24"/>
        </w:rPr>
        <w:t xml:space="preserve"> - dla odpisu z</w:t>
      </w:r>
      <w:r>
        <w:rPr>
          <w:rFonts w:ascii="Arial" w:hAnsi="Arial" w:cs="Arial"/>
          <w:sz w:val="24"/>
          <w:szCs w:val="24"/>
        </w:rPr>
        <w:t xml:space="preserve"> Centralnej Ewidencji i Informacji o Działalności Gospodarczej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</w:rPr>
        <w:t>/</w:t>
      </w:r>
      <w:r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sz w:val="18"/>
          <w:szCs w:val="18"/>
        </w:rPr>
        <w:t xml:space="preserve">  </w:t>
      </w:r>
    </w:p>
    <w:p w:rsidR="00852746" w:rsidRDefault="00852746" w:rsidP="00852746">
      <w:pPr>
        <w:pStyle w:val="Akapitzlist"/>
        <w:spacing w:line="320" w:lineRule="exact"/>
        <w:ind w:left="285" w:hanging="28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https://…………………………. - inny dokument </w:t>
      </w:r>
      <w:r>
        <w:rPr>
          <w:rFonts w:ascii="Arial" w:hAnsi="Arial" w:cs="Arial"/>
        </w:rPr>
        <w:t>/</w:t>
      </w:r>
      <w:r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sz w:val="18"/>
          <w:szCs w:val="18"/>
        </w:rPr>
        <w:t xml:space="preserve">  </w:t>
      </w:r>
    </w:p>
    <w:p w:rsidR="00852746" w:rsidRDefault="00852746" w:rsidP="00852746">
      <w:pPr>
        <w:rPr>
          <w:lang w:eastAsia="x-none"/>
        </w:rPr>
      </w:pPr>
    </w:p>
    <w:p w:rsidR="00852746" w:rsidRPr="009E6449" w:rsidRDefault="00852746" w:rsidP="00852746">
      <w:pPr>
        <w:widowControl w:val="0"/>
        <w:spacing w:line="0" w:lineRule="atLeast"/>
        <w:ind w:right="-6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8</w:t>
      </w:r>
      <w:r w:rsidRPr="009E6449">
        <w:rPr>
          <w:rFonts w:ascii="Arial" w:hAnsi="Arial" w:cs="Arial"/>
          <w:snapToGrid w:val="0"/>
          <w:sz w:val="24"/>
          <w:szCs w:val="24"/>
        </w:rPr>
        <w:t>. Oświadczamy, że:</w:t>
      </w:r>
    </w:p>
    <w:p w:rsidR="00852746" w:rsidRPr="009E6449" w:rsidRDefault="00852746" w:rsidP="00852746">
      <w:pPr>
        <w:widowControl w:val="0"/>
        <w:numPr>
          <w:ilvl w:val="1"/>
          <w:numId w:val="5"/>
        </w:numPr>
        <w:spacing w:line="0" w:lineRule="atLeast"/>
        <w:ind w:left="709" w:right="-6" w:hanging="425"/>
        <w:jc w:val="both"/>
        <w:rPr>
          <w:rFonts w:ascii="Arial" w:hAnsi="Arial" w:cs="Arial"/>
          <w:snapToGrid w:val="0"/>
          <w:sz w:val="24"/>
          <w:szCs w:val="24"/>
        </w:rPr>
      </w:pPr>
      <w:r w:rsidRPr="009E6449">
        <w:rPr>
          <w:rFonts w:ascii="Arial" w:eastAsia="Calibri" w:hAnsi="Arial" w:cs="Arial"/>
          <w:sz w:val="24"/>
          <w:szCs w:val="24"/>
        </w:rPr>
        <w:t xml:space="preserve">zamówienie </w:t>
      </w:r>
      <w:r w:rsidRPr="009E6449">
        <w:rPr>
          <w:rFonts w:ascii="Arial" w:hAnsi="Arial" w:cs="Arial"/>
          <w:snapToGrid w:val="0"/>
          <w:sz w:val="24"/>
          <w:szCs w:val="24"/>
        </w:rPr>
        <w:t>zamierzamy wykonać sami. /*</w:t>
      </w:r>
    </w:p>
    <w:p w:rsidR="00852746" w:rsidRPr="009E6449" w:rsidRDefault="00852746" w:rsidP="00852746">
      <w:pPr>
        <w:widowControl w:val="0"/>
        <w:numPr>
          <w:ilvl w:val="1"/>
          <w:numId w:val="5"/>
        </w:numPr>
        <w:spacing w:line="0" w:lineRule="atLeast"/>
        <w:ind w:left="709" w:right="-6" w:hanging="425"/>
        <w:jc w:val="both"/>
        <w:rPr>
          <w:rFonts w:ascii="Arial" w:hAnsi="Arial" w:cs="Arial"/>
          <w:snapToGrid w:val="0"/>
          <w:sz w:val="24"/>
          <w:szCs w:val="24"/>
        </w:rPr>
      </w:pPr>
      <w:r w:rsidRPr="009E6449">
        <w:rPr>
          <w:rFonts w:ascii="Arial" w:hAnsi="Arial" w:cs="Arial"/>
          <w:snapToGrid w:val="0"/>
          <w:sz w:val="24"/>
          <w:szCs w:val="24"/>
        </w:rPr>
        <w:t xml:space="preserve">następujące części zamówienia zamierzamy powierzyć niżej wymienionym   Podwykonawcom (należy podać nazwę firmy i wskazać jaka część zamówienia będzie  powierzona Podwykonawcom: /* </w:t>
      </w:r>
    </w:p>
    <w:p w:rsidR="00852746" w:rsidRDefault="00852746" w:rsidP="00852746">
      <w:pPr>
        <w:widowControl w:val="0"/>
        <w:spacing w:line="0" w:lineRule="atLeast"/>
        <w:ind w:left="1080" w:right="-6"/>
        <w:jc w:val="both"/>
        <w:rPr>
          <w:rFonts w:ascii="Arial" w:hAnsi="Arial" w:cs="Arial"/>
          <w:snapToGrid w:val="0"/>
          <w:sz w:val="24"/>
          <w:szCs w:val="24"/>
        </w:rPr>
      </w:pPr>
    </w:p>
    <w:p w:rsidR="00852746" w:rsidRPr="009E6449" w:rsidRDefault="00852746" w:rsidP="00852746">
      <w:pPr>
        <w:widowControl w:val="0"/>
        <w:spacing w:line="0" w:lineRule="atLeast"/>
        <w:ind w:left="1080" w:right="-6"/>
        <w:jc w:val="both"/>
        <w:rPr>
          <w:rFonts w:ascii="Arial" w:hAnsi="Arial" w:cs="Arial"/>
          <w:snapToGrid w:val="0"/>
          <w:sz w:val="24"/>
          <w:szCs w:val="24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402"/>
      </w:tblGrid>
      <w:tr w:rsidR="00852746" w:rsidRPr="009E6449" w:rsidTr="00852746">
        <w:tc>
          <w:tcPr>
            <w:tcW w:w="709" w:type="dxa"/>
            <w:shd w:val="clear" w:color="auto" w:fill="auto"/>
          </w:tcPr>
          <w:p w:rsidR="00852746" w:rsidRPr="009E6449" w:rsidRDefault="00852746" w:rsidP="00852746">
            <w:pPr>
              <w:spacing w:line="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6449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:rsidR="00852746" w:rsidRPr="009E6449" w:rsidRDefault="00852746" w:rsidP="00852746">
            <w:pPr>
              <w:spacing w:line="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6449">
              <w:rPr>
                <w:rFonts w:ascii="Arial" w:eastAsia="Calibri" w:hAnsi="Arial" w:cs="Arial"/>
                <w:sz w:val="24"/>
                <w:szCs w:val="24"/>
              </w:rPr>
              <w:t>Część zamówienia, którą Wykonawca zamierza powierzyć Podwykonawcy</w:t>
            </w:r>
          </w:p>
        </w:tc>
        <w:tc>
          <w:tcPr>
            <w:tcW w:w="3402" w:type="dxa"/>
            <w:shd w:val="clear" w:color="auto" w:fill="auto"/>
          </w:tcPr>
          <w:p w:rsidR="00852746" w:rsidRPr="009E6449" w:rsidRDefault="00852746" w:rsidP="00852746">
            <w:pPr>
              <w:spacing w:line="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6449">
              <w:rPr>
                <w:rFonts w:ascii="Arial" w:eastAsia="Calibri" w:hAnsi="Arial" w:cs="Arial"/>
                <w:sz w:val="24"/>
                <w:szCs w:val="24"/>
              </w:rPr>
              <w:t>Nazwa firmy Podwykonawcy</w:t>
            </w:r>
          </w:p>
        </w:tc>
      </w:tr>
      <w:tr w:rsidR="00852746" w:rsidRPr="009E6449" w:rsidTr="00852746">
        <w:trPr>
          <w:trHeight w:hRule="exact" w:val="583"/>
        </w:trPr>
        <w:tc>
          <w:tcPr>
            <w:tcW w:w="709" w:type="dxa"/>
            <w:shd w:val="clear" w:color="auto" w:fill="auto"/>
          </w:tcPr>
          <w:p w:rsidR="00852746" w:rsidRPr="009E6449" w:rsidRDefault="00852746" w:rsidP="00852746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52746" w:rsidRPr="009E6449" w:rsidRDefault="00852746" w:rsidP="00852746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52746" w:rsidRPr="009E6449" w:rsidRDefault="00852746" w:rsidP="00852746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52746" w:rsidRPr="009E6449" w:rsidRDefault="00852746" w:rsidP="00852746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52746" w:rsidRPr="009E6449" w:rsidTr="00852746">
        <w:trPr>
          <w:trHeight w:hRule="exact" w:val="563"/>
        </w:trPr>
        <w:tc>
          <w:tcPr>
            <w:tcW w:w="709" w:type="dxa"/>
            <w:shd w:val="clear" w:color="auto" w:fill="auto"/>
          </w:tcPr>
          <w:p w:rsidR="00852746" w:rsidRPr="009E6449" w:rsidRDefault="00852746" w:rsidP="00852746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52746" w:rsidRPr="009E6449" w:rsidRDefault="00852746" w:rsidP="00852746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52746" w:rsidRPr="009E6449" w:rsidRDefault="00852746" w:rsidP="00852746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52746" w:rsidRPr="009E6449" w:rsidRDefault="00852746" w:rsidP="00852746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52746" w:rsidRPr="009E6449" w:rsidTr="00852746">
        <w:trPr>
          <w:trHeight w:hRule="exact" w:val="557"/>
        </w:trPr>
        <w:tc>
          <w:tcPr>
            <w:tcW w:w="709" w:type="dxa"/>
            <w:shd w:val="clear" w:color="auto" w:fill="auto"/>
          </w:tcPr>
          <w:p w:rsidR="00852746" w:rsidRPr="009E6449" w:rsidRDefault="00852746" w:rsidP="00852746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52746" w:rsidRPr="009E6449" w:rsidRDefault="00852746" w:rsidP="00852746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52746" w:rsidRPr="009E6449" w:rsidRDefault="00852746" w:rsidP="00852746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52746" w:rsidRPr="009E6449" w:rsidRDefault="00852746" w:rsidP="00852746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52746" w:rsidRDefault="00852746" w:rsidP="00852746">
      <w:pPr>
        <w:rPr>
          <w:lang w:eastAsia="x-none"/>
        </w:rPr>
      </w:pPr>
    </w:p>
    <w:p w:rsidR="00852746" w:rsidRPr="009E6449" w:rsidRDefault="00852746" w:rsidP="00852746">
      <w:pPr>
        <w:rPr>
          <w:lang w:eastAsia="x-none"/>
        </w:rPr>
      </w:pPr>
    </w:p>
    <w:p w:rsidR="00852746" w:rsidRPr="00852746" w:rsidRDefault="00852746" w:rsidP="00852746">
      <w:pPr>
        <w:pStyle w:val="Akapitzlist"/>
        <w:numPr>
          <w:ilvl w:val="0"/>
          <w:numId w:val="10"/>
        </w:numPr>
        <w:ind w:left="567" w:hanging="425"/>
        <w:jc w:val="both"/>
        <w:rPr>
          <w:sz w:val="22"/>
          <w:lang w:eastAsia="x-none"/>
        </w:rPr>
      </w:pPr>
      <w:r w:rsidRPr="00852746">
        <w:rPr>
          <w:rFonts w:ascii="Arial" w:hAnsi="Arial" w:cs="Arial"/>
          <w:b/>
          <w:color w:val="000000"/>
          <w:sz w:val="24"/>
          <w:szCs w:val="22"/>
        </w:rPr>
        <w:t xml:space="preserve">Oświadczam, że wypełniłam/em obowiązki informacyjne przewidziane w art. 13 lub art. 14 </w:t>
      </w:r>
      <w:r w:rsidRPr="00852746">
        <w:rPr>
          <w:rFonts w:ascii="Arial" w:hAnsi="Arial" w:cs="Arial"/>
          <w:b/>
          <w:sz w:val="24"/>
          <w:szCs w:val="22"/>
        </w:rPr>
        <w:t>rozporządzenia</w:t>
      </w:r>
      <w:r w:rsidRPr="00852746">
        <w:rPr>
          <w:rFonts w:ascii="Arial" w:hAnsi="Arial" w:cs="Arial"/>
          <w:sz w:val="24"/>
          <w:szCs w:val="22"/>
        </w:rPr>
        <w:t xml:space="preserve"> </w:t>
      </w:r>
      <w:r w:rsidRPr="00852746">
        <w:rPr>
          <w:rFonts w:ascii="Arial" w:hAnsi="Arial" w:cs="Arial"/>
          <w:b/>
          <w:sz w:val="24"/>
          <w:szCs w:val="22"/>
        </w:rPr>
        <w:t xml:space="preserve">Parlamentu Europejskiego i Rady (UE) 2016/679 z dnia 27 kwietnia 2016 r. w sprawie ochrony osób fizycznych </w:t>
      </w:r>
      <w:r w:rsidRPr="00852746">
        <w:rPr>
          <w:rFonts w:ascii="Arial" w:hAnsi="Arial" w:cs="Arial"/>
          <w:sz w:val="24"/>
          <w:szCs w:val="22"/>
        </w:rPr>
        <w:t xml:space="preserve">w związku                                      z przetwarzaniem danych osobowych i w sprawie swobodnego przepływu takich danych oraz uchylenia dyrektywy 95/46/WE (ogólne </w:t>
      </w:r>
      <w:r w:rsidRPr="00852746">
        <w:rPr>
          <w:rFonts w:ascii="Arial" w:hAnsi="Arial" w:cs="Arial"/>
          <w:sz w:val="24"/>
          <w:szCs w:val="22"/>
        </w:rPr>
        <w:lastRenderedPageBreak/>
        <w:t xml:space="preserve">rozporządzenie o ochronie danych) (Dz. Urz. UE L 119 z 04.05.2016, str. 1), zwanym dalej RODO, </w:t>
      </w:r>
      <w:r w:rsidRPr="00852746">
        <w:rPr>
          <w:rFonts w:ascii="Arial" w:hAnsi="Arial" w:cs="Arial"/>
          <w:color w:val="000000"/>
          <w:sz w:val="24"/>
          <w:szCs w:val="22"/>
          <w:u w:val="single"/>
        </w:rPr>
        <w:t xml:space="preserve">wobec osób fizycznych, </w:t>
      </w:r>
      <w:r w:rsidRPr="00852746">
        <w:rPr>
          <w:rFonts w:ascii="Arial" w:hAnsi="Arial" w:cs="Arial"/>
          <w:sz w:val="24"/>
          <w:szCs w:val="22"/>
          <w:u w:val="single"/>
        </w:rPr>
        <w:t>od których dane osobowe bezpośrednio lub pośrednio pozyskałem</w:t>
      </w:r>
      <w:r w:rsidRPr="00852746">
        <w:rPr>
          <w:rFonts w:ascii="Arial" w:hAnsi="Arial" w:cs="Arial"/>
          <w:color w:val="000000"/>
          <w:sz w:val="24"/>
          <w:szCs w:val="22"/>
          <w:u w:val="single"/>
        </w:rPr>
        <w:t xml:space="preserve">                  w celu ubiegania się o udzielenie zamówienia publicznego w niniejszym postępowaniu</w:t>
      </w:r>
      <w:r w:rsidRPr="00852746">
        <w:rPr>
          <w:rFonts w:ascii="Arial" w:hAnsi="Arial" w:cs="Arial"/>
          <w:sz w:val="24"/>
          <w:szCs w:val="22"/>
        </w:rPr>
        <w:t>.</w:t>
      </w:r>
    </w:p>
    <w:p w:rsidR="00852746" w:rsidRPr="00813B9D" w:rsidRDefault="00852746" w:rsidP="00852746">
      <w:pPr>
        <w:ind w:left="284"/>
        <w:jc w:val="both"/>
        <w:rPr>
          <w:sz w:val="22"/>
          <w:lang w:eastAsia="x-none"/>
        </w:rPr>
      </w:pPr>
    </w:p>
    <w:p w:rsidR="00852746" w:rsidRDefault="00852746" w:rsidP="00852746">
      <w:pPr>
        <w:ind w:left="284"/>
        <w:jc w:val="both"/>
        <w:rPr>
          <w:rFonts w:ascii="Arial" w:hAnsi="Arial" w:cs="Arial"/>
          <w:i/>
        </w:rPr>
      </w:pPr>
      <w:r w:rsidRPr="00207B3B">
        <w:rPr>
          <w:rFonts w:ascii="Arial" w:hAnsi="Arial" w:cs="Arial"/>
          <w:i/>
          <w:color w:val="000000"/>
        </w:rPr>
        <w:t xml:space="preserve">W przypadku, gdy Wykonawca </w:t>
      </w:r>
      <w:r w:rsidRPr="00207B3B">
        <w:rPr>
          <w:rFonts w:ascii="Arial" w:hAnsi="Arial" w:cs="Arial"/>
          <w:i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:rsidR="00852746" w:rsidRDefault="00852746" w:rsidP="00852746">
      <w:pPr>
        <w:rPr>
          <w:lang w:eastAsia="x-none"/>
        </w:rPr>
      </w:pPr>
    </w:p>
    <w:p w:rsidR="00852746" w:rsidRDefault="00852746" w:rsidP="00852746">
      <w:pPr>
        <w:rPr>
          <w:lang w:eastAsia="x-none"/>
        </w:rPr>
      </w:pPr>
    </w:p>
    <w:p w:rsidR="00852746" w:rsidRDefault="00852746" w:rsidP="00852746">
      <w:pPr>
        <w:rPr>
          <w:lang w:eastAsia="x-none"/>
        </w:rPr>
      </w:pPr>
    </w:p>
    <w:p w:rsidR="00852746" w:rsidRDefault="00852746" w:rsidP="00852746">
      <w:pPr>
        <w:rPr>
          <w:lang w:eastAsia="x-none"/>
        </w:rPr>
      </w:pPr>
    </w:p>
    <w:p w:rsidR="00852746" w:rsidRPr="00852746" w:rsidRDefault="00852746" w:rsidP="00852746">
      <w:pPr>
        <w:pStyle w:val="Akapitzlist"/>
        <w:widowControl w:val="0"/>
        <w:numPr>
          <w:ilvl w:val="0"/>
          <w:numId w:val="10"/>
        </w:numPr>
        <w:tabs>
          <w:tab w:val="left" w:leader="dot" w:pos="0"/>
        </w:tabs>
        <w:ind w:left="567" w:hanging="567"/>
        <w:jc w:val="both"/>
        <w:rPr>
          <w:rFonts w:ascii="Arial" w:hAnsi="Arial" w:cs="Arial"/>
          <w:snapToGrid w:val="0"/>
          <w:sz w:val="24"/>
          <w:szCs w:val="24"/>
        </w:rPr>
      </w:pPr>
      <w:r w:rsidRPr="00852746">
        <w:rPr>
          <w:rFonts w:ascii="Arial" w:hAnsi="Arial" w:cs="Arial"/>
          <w:snapToGrid w:val="0"/>
          <w:sz w:val="24"/>
          <w:szCs w:val="24"/>
        </w:rPr>
        <w:t>Pod groźbą odpowiedzialności karnej oświadczam/y, że załączone do oferty dokumenty opisują stan faktyczny i prawny aktualny na dzień otwarcia ofert (art. 297 kk).</w:t>
      </w:r>
    </w:p>
    <w:p w:rsidR="00852746" w:rsidRPr="00580B79" w:rsidRDefault="00852746" w:rsidP="00852746">
      <w:pPr>
        <w:rPr>
          <w:lang w:eastAsia="x-none"/>
        </w:rPr>
      </w:pPr>
    </w:p>
    <w:p w:rsidR="00852746" w:rsidRPr="00852746" w:rsidRDefault="00852746" w:rsidP="00852746">
      <w:pPr>
        <w:pStyle w:val="Akapitzlist"/>
        <w:widowControl w:val="0"/>
        <w:numPr>
          <w:ilvl w:val="0"/>
          <w:numId w:val="10"/>
        </w:numPr>
        <w:tabs>
          <w:tab w:val="left" w:leader="dot" w:pos="6237"/>
        </w:tabs>
        <w:spacing w:line="276" w:lineRule="auto"/>
        <w:ind w:right="-48" w:hanging="578"/>
        <w:jc w:val="both"/>
        <w:rPr>
          <w:rFonts w:ascii="Arial" w:hAnsi="Arial" w:cs="Arial"/>
          <w:snapToGrid w:val="0"/>
          <w:sz w:val="24"/>
          <w:szCs w:val="24"/>
        </w:rPr>
      </w:pPr>
      <w:r w:rsidRPr="00852746">
        <w:rPr>
          <w:rFonts w:ascii="Arial" w:hAnsi="Arial" w:cs="Arial"/>
          <w:snapToGrid w:val="0"/>
          <w:sz w:val="24"/>
          <w:szCs w:val="24"/>
        </w:rPr>
        <w:t>Załącznikami do niniejszej oferty, stanowiącymi jej integralną część są:</w:t>
      </w:r>
    </w:p>
    <w:p w:rsidR="00852746" w:rsidRPr="00634EF6" w:rsidRDefault="00852746" w:rsidP="00852746">
      <w:pPr>
        <w:pStyle w:val="Nagwek3"/>
        <w:spacing w:line="276" w:lineRule="auto"/>
        <w:ind w:left="284" w:firstLine="0"/>
        <w:rPr>
          <w:rFonts w:ascii="Arial" w:hAnsi="Arial" w:cs="Arial"/>
          <w:b w:val="0"/>
          <w:i w:val="0"/>
          <w:szCs w:val="24"/>
        </w:rPr>
      </w:pPr>
      <w:r w:rsidRPr="007D4213">
        <w:rPr>
          <w:rFonts w:ascii="Arial" w:hAnsi="Arial" w:cs="Arial"/>
          <w:b w:val="0"/>
          <w:i w:val="0"/>
          <w:szCs w:val="24"/>
        </w:rPr>
        <w:t>.........................................................................................................</w:t>
      </w:r>
      <w:r>
        <w:rPr>
          <w:rFonts w:ascii="Arial" w:hAnsi="Arial" w:cs="Arial"/>
          <w:b w:val="0"/>
          <w:i w:val="0"/>
          <w:szCs w:val="24"/>
        </w:rPr>
        <w:t>..........................</w:t>
      </w:r>
    </w:p>
    <w:p w:rsidR="00852746" w:rsidRPr="00634EF6" w:rsidRDefault="00852746" w:rsidP="00852746">
      <w:pPr>
        <w:pStyle w:val="Nagwek3"/>
        <w:spacing w:line="276" w:lineRule="auto"/>
        <w:ind w:left="284" w:firstLine="0"/>
        <w:rPr>
          <w:rFonts w:ascii="Arial" w:hAnsi="Arial" w:cs="Arial"/>
          <w:b w:val="0"/>
          <w:i w:val="0"/>
          <w:szCs w:val="24"/>
        </w:rPr>
      </w:pPr>
      <w:r w:rsidRPr="007D4213">
        <w:rPr>
          <w:rFonts w:ascii="Arial" w:hAnsi="Arial" w:cs="Arial"/>
          <w:b w:val="0"/>
          <w:i w:val="0"/>
          <w:szCs w:val="24"/>
        </w:rPr>
        <w:t>.........................................................................................................</w:t>
      </w:r>
      <w:r>
        <w:rPr>
          <w:rFonts w:ascii="Arial" w:hAnsi="Arial" w:cs="Arial"/>
          <w:b w:val="0"/>
          <w:i w:val="0"/>
          <w:szCs w:val="24"/>
        </w:rPr>
        <w:t>..........................</w:t>
      </w:r>
    </w:p>
    <w:p w:rsidR="00852746" w:rsidRPr="00634EF6" w:rsidRDefault="00852746" w:rsidP="00852746">
      <w:pPr>
        <w:pStyle w:val="Nagwek3"/>
        <w:spacing w:line="276" w:lineRule="auto"/>
        <w:ind w:left="284" w:firstLine="0"/>
        <w:rPr>
          <w:rFonts w:ascii="Arial" w:hAnsi="Arial" w:cs="Arial"/>
          <w:b w:val="0"/>
          <w:i w:val="0"/>
          <w:szCs w:val="24"/>
        </w:rPr>
      </w:pPr>
      <w:r w:rsidRPr="007D4213">
        <w:rPr>
          <w:rFonts w:ascii="Arial" w:hAnsi="Arial" w:cs="Arial"/>
          <w:b w:val="0"/>
          <w:i w:val="0"/>
          <w:szCs w:val="24"/>
        </w:rPr>
        <w:t>.........................................................................................................</w:t>
      </w:r>
      <w:r>
        <w:rPr>
          <w:rFonts w:ascii="Arial" w:hAnsi="Arial" w:cs="Arial"/>
          <w:b w:val="0"/>
          <w:i w:val="0"/>
          <w:szCs w:val="24"/>
        </w:rPr>
        <w:t>..........................</w:t>
      </w:r>
    </w:p>
    <w:p w:rsidR="00852746" w:rsidRPr="00634EF6" w:rsidRDefault="00852746" w:rsidP="00852746">
      <w:pPr>
        <w:pStyle w:val="Nagwek3"/>
        <w:spacing w:line="276" w:lineRule="auto"/>
        <w:ind w:left="284" w:firstLine="0"/>
        <w:rPr>
          <w:rFonts w:ascii="Arial" w:hAnsi="Arial" w:cs="Arial"/>
          <w:b w:val="0"/>
          <w:i w:val="0"/>
          <w:szCs w:val="24"/>
        </w:rPr>
      </w:pPr>
      <w:r w:rsidRPr="007D4213">
        <w:rPr>
          <w:rFonts w:ascii="Arial" w:hAnsi="Arial" w:cs="Arial"/>
          <w:b w:val="0"/>
          <w:i w:val="0"/>
          <w:szCs w:val="24"/>
        </w:rPr>
        <w:t>.........................................................................................................</w:t>
      </w:r>
      <w:r>
        <w:rPr>
          <w:rFonts w:ascii="Arial" w:hAnsi="Arial" w:cs="Arial"/>
          <w:b w:val="0"/>
          <w:i w:val="0"/>
          <w:szCs w:val="24"/>
        </w:rPr>
        <w:t>..........................</w:t>
      </w:r>
    </w:p>
    <w:p w:rsidR="00852746" w:rsidRPr="00634EF6" w:rsidRDefault="00852746" w:rsidP="00852746">
      <w:pPr>
        <w:pStyle w:val="Nagwek3"/>
        <w:spacing w:line="276" w:lineRule="auto"/>
        <w:ind w:left="284" w:firstLine="0"/>
        <w:rPr>
          <w:rFonts w:ascii="Arial" w:hAnsi="Arial" w:cs="Arial"/>
          <w:b w:val="0"/>
          <w:i w:val="0"/>
          <w:szCs w:val="24"/>
        </w:rPr>
      </w:pPr>
      <w:r w:rsidRPr="007D4213">
        <w:rPr>
          <w:rFonts w:ascii="Arial" w:hAnsi="Arial" w:cs="Arial"/>
          <w:b w:val="0"/>
          <w:i w:val="0"/>
          <w:szCs w:val="24"/>
        </w:rPr>
        <w:t>.........................................................................................................</w:t>
      </w:r>
      <w:r>
        <w:rPr>
          <w:rFonts w:ascii="Arial" w:hAnsi="Arial" w:cs="Arial"/>
          <w:b w:val="0"/>
          <w:i w:val="0"/>
          <w:szCs w:val="24"/>
        </w:rPr>
        <w:t>..........................</w:t>
      </w:r>
    </w:p>
    <w:p w:rsidR="00852746" w:rsidRPr="00634EF6" w:rsidRDefault="00852746" w:rsidP="00852746">
      <w:pPr>
        <w:pStyle w:val="Nagwek3"/>
        <w:spacing w:line="276" w:lineRule="auto"/>
        <w:ind w:left="284" w:firstLine="0"/>
        <w:rPr>
          <w:rFonts w:ascii="Arial" w:hAnsi="Arial" w:cs="Arial"/>
          <w:b w:val="0"/>
          <w:i w:val="0"/>
          <w:szCs w:val="24"/>
        </w:rPr>
      </w:pPr>
      <w:r w:rsidRPr="007D4213">
        <w:rPr>
          <w:rFonts w:ascii="Arial" w:hAnsi="Arial" w:cs="Arial"/>
          <w:b w:val="0"/>
          <w:i w:val="0"/>
          <w:szCs w:val="24"/>
        </w:rPr>
        <w:t>.........................................................................................................</w:t>
      </w:r>
      <w:r>
        <w:rPr>
          <w:rFonts w:ascii="Arial" w:hAnsi="Arial" w:cs="Arial"/>
          <w:b w:val="0"/>
          <w:i w:val="0"/>
          <w:szCs w:val="24"/>
        </w:rPr>
        <w:t>..........................</w:t>
      </w:r>
    </w:p>
    <w:p w:rsidR="00852746" w:rsidRPr="007D4213" w:rsidRDefault="00852746" w:rsidP="00852746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52746" w:rsidRDefault="00852746" w:rsidP="00852746">
      <w:pPr>
        <w:widowControl w:val="0"/>
        <w:tabs>
          <w:tab w:val="left" w:leader="dot" w:pos="8222"/>
        </w:tabs>
        <w:spacing w:after="240"/>
        <w:ind w:right="-447"/>
        <w:rPr>
          <w:rFonts w:ascii="Arial" w:hAnsi="Arial" w:cs="Arial"/>
          <w:sz w:val="18"/>
          <w:szCs w:val="18"/>
        </w:rPr>
      </w:pPr>
      <w:r w:rsidRPr="009E6449">
        <w:rPr>
          <w:rFonts w:ascii="Arial" w:hAnsi="Arial" w:cs="Arial"/>
          <w:snapToGrid w:val="0"/>
          <w:sz w:val="24"/>
          <w:szCs w:val="24"/>
        </w:rPr>
        <w:t>/*</w:t>
      </w:r>
      <w:r w:rsidRPr="009E6449">
        <w:rPr>
          <w:rFonts w:ascii="Arial" w:hAnsi="Arial" w:cs="Arial"/>
          <w:sz w:val="18"/>
          <w:szCs w:val="18"/>
        </w:rPr>
        <w:t xml:space="preserve">   niepotrzebne skreślić                                                   </w:t>
      </w:r>
    </w:p>
    <w:p w:rsidR="00852746" w:rsidRDefault="00852746" w:rsidP="00852746">
      <w:pPr>
        <w:widowControl w:val="0"/>
        <w:tabs>
          <w:tab w:val="left" w:leader="dot" w:pos="8222"/>
        </w:tabs>
        <w:spacing w:after="240"/>
        <w:ind w:right="-447"/>
        <w:rPr>
          <w:rFonts w:ascii="Arial" w:hAnsi="Arial" w:cs="Arial"/>
          <w:sz w:val="18"/>
          <w:szCs w:val="18"/>
        </w:rPr>
      </w:pPr>
    </w:p>
    <w:p w:rsidR="00852746" w:rsidRPr="00813B9D" w:rsidRDefault="00852746" w:rsidP="00852746">
      <w:pPr>
        <w:widowControl w:val="0"/>
        <w:tabs>
          <w:tab w:val="left" w:leader="dot" w:pos="8222"/>
        </w:tabs>
        <w:spacing w:after="240"/>
        <w:ind w:right="-447"/>
        <w:rPr>
          <w:rFonts w:ascii="Arial" w:hAnsi="Arial" w:cs="Arial"/>
          <w:snapToGrid w:val="0"/>
          <w:sz w:val="18"/>
          <w:szCs w:val="18"/>
        </w:rPr>
      </w:pPr>
      <w:r w:rsidRPr="009E6449">
        <w:rPr>
          <w:rFonts w:ascii="Arial" w:hAnsi="Arial" w:cs="Arial"/>
          <w:sz w:val="18"/>
          <w:szCs w:val="18"/>
        </w:rPr>
        <w:t xml:space="preserve">          </w:t>
      </w:r>
    </w:p>
    <w:p w:rsidR="00852746" w:rsidRPr="00E85E8D" w:rsidRDefault="00852746" w:rsidP="00852746">
      <w:pPr>
        <w:widowControl w:val="0"/>
        <w:ind w:left="5954" w:hanging="5954"/>
        <w:rPr>
          <w:rFonts w:ascii="Arial" w:hAnsi="Arial" w:cs="Arial"/>
        </w:rPr>
      </w:pPr>
      <w:r w:rsidRPr="00C457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</w:p>
    <w:p w:rsidR="00852746" w:rsidRPr="00E85E8D" w:rsidRDefault="00852746" w:rsidP="00852746">
      <w:pPr>
        <w:widowControl w:val="0"/>
        <w:ind w:left="5954" w:hanging="5954"/>
        <w:jc w:val="right"/>
        <w:rPr>
          <w:rFonts w:ascii="Arial" w:hAnsi="Arial" w:cs="Arial"/>
        </w:rPr>
      </w:pPr>
      <w:r w:rsidRPr="00E85E8D">
        <w:rPr>
          <w:rFonts w:ascii="Arial" w:hAnsi="Arial" w:cs="Arial"/>
        </w:rPr>
        <w:t xml:space="preserve">                                                                          .............................................................                   </w:t>
      </w:r>
    </w:p>
    <w:p w:rsidR="00852746" w:rsidRPr="00FD3706" w:rsidRDefault="00852746" w:rsidP="00852746">
      <w:pPr>
        <w:widowControl w:val="0"/>
        <w:ind w:left="5954" w:hanging="5954"/>
        <w:jc w:val="right"/>
        <w:rPr>
          <w:rFonts w:ascii="Arial" w:hAnsi="Arial" w:cs="Arial"/>
          <w:i/>
          <w:sz w:val="18"/>
          <w:szCs w:val="18"/>
        </w:rPr>
      </w:pPr>
      <w:r w:rsidRPr="00FD3706">
        <w:rPr>
          <w:rFonts w:ascii="Arial" w:hAnsi="Arial" w:cs="Arial"/>
          <w:i/>
          <w:sz w:val="18"/>
          <w:szCs w:val="18"/>
        </w:rPr>
        <w:t xml:space="preserve">   (podpis osoby upoważnionej do składania   </w:t>
      </w:r>
    </w:p>
    <w:p w:rsidR="00852746" w:rsidRPr="00813B9D" w:rsidRDefault="00852746" w:rsidP="00852746">
      <w:pPr>
        <w:widowControl w:val="0"/>
        <w:ind w:left="5954" w:hanging="5954"/>
        <w:jc w:val="right"/>
        <w:rPr>
          <w:rFonts w:ascii="Arial" w:hAnsi="Arial" w:cs="Arial"/>
          <w:i/>
          <w:sz w:val="18"/>
          <w:szCs w:val="18"/>
        </w:rPr>
      </w:pPr>
      <w:r w:rsidRPr="00FD3706">
        <w:rPr>
          <w:rFonts w:ascii="Arial" w:hAnsi="Arial" w:cs="Arial"/>
          <w:i/>
          <w:sz w:val="18"/>
          <w:szCs w:val="18"/>
        </w:rPr>
        <w:t>oświadczeń woli w imieniu  Wykonawcy)</w:t>
      </w:r>
    </w:p>
    <w:p w:rsidR="00852746" w:rsidRPr="00D722F3" w:rsidRDefault="00852746" w:rsidP="00852746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:rsidR="00452635" w:rsidRPr="00852746" w:rsidRDefault="00452635" w:rsidP="00852746">
      <w:pPr>
        <w:widowControl w:val="0"/>
        <w:tabs>
          <w:tab w:val="left" w:leader="dot" w:pos="8222"/>
        </w:tabs>
        <w:spacing w:line="360" w:lineRule="auto"/>
        <w:jc w:val="both"/>
        <w:rPr>
          <w:rFonts w:ascii="Arial" w:hAnsi="Arial" w:cs="Arial"/>
          <w:sz w:val="14"/>
          <w:szCs w:val="14"/>
        </w:rPr>
      </w:pPr>
    </w:p>
    <w:sectPr w:rsidR="00452635" w:rsidRPr="00852746" w:rsidSect="00FE2C6C">
      <w:headerReference w:type="default" r:id="rId9"/>
      <w:footerReference w:type="default" r:id="rId10"/>
      <w:pgSz w:w="11904" w:h="16832"/>
      <w:pgMar w:top="210" w:right="1131" w:bottom="1135" w:left="1417" w:header="277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A62" w:rsidRDefault="00841A62">
      <w:r>
        <w:separator/>
      </w:r>
    </w:p>
  </w:endnote>
  <w:endnote w:type="continuationSeparator" w:id="0">
    <w:p w:rsidR="00841A62" w:rsidRDefault="0084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A62" w:rsidRDefault="00841A6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41A62" w:rsidRDefault="00841A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A62" w:rsidRDefault="00841A62">
      <w:r>
        <w:separator/>
      </w:r>
    </w:p>
  </w:footnote>
  <w:footnote w:type="continuationSeparator" w:id="0">
    <w:p w:rsidR="00841A62" w:rsidRDefault="00841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A62" w:rsidRDefault="00841A62">
    <w:pPr>
      <w:pStyle w:val="Nagwek"/>
    </w:pPr>
  </w:p>
  <w:p w:rsidR="00841A62" w:rsidRDefault="00841A62" w:rsidP="00473CD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5DFC"/>
    <w:multiLevelType w:val="hybridMultilevel"/>
    <w:tmpl w:val="E5F8ED92"/>
    <w:lvl w:ilvl="0" w:tplc="40B258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C6176A"/>
    <w:multiLevelType w:val="hybridMultilevel"/>
    <w:tmpl w:val="EC2C0B92"/>
    <w:lvl w:ilvl="0" w:tplc="8396B6B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8E4A9C"/>
    <w:multiLevelType w:val="hybridMultilevel"/>
    <w:tmpl w:val="A6463530"/>
    <w:lvl w:ilvl="0" w:tplc="1EF27F2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BB2E72"/>
    <w:multiLevelType w:val="hybridMultilevel"/>
    <w:tmpl w:val="FEA2408A"/>
    <w:lvl w:ilvl="0" w:tplc="6E6C9D88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70B67"/>
    <w:multiLevelType w:val="hybridMultilevel"/>
    <w:tmpl w:val="7F263F22"/>
    <w:lvl w:ilvl="0" w:tplc="B1F480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0C309CF"/>
    <w:multiLevelType w:val="hybridMultilevel"/>
    <w:tmpl w:val="CB2E47D6"/>
    <w:lvl w:ilvl="0" w:tplc="42A419F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F74F9"/>
    <w:multiLevelType w:val="hybridMultilevel"/>
    <w:tmpl w:val="253CD9EE"/>
    <w:lvl w:ilvl="0" w:tplc="297A7764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D87257"/>
    <w:multiLevelType w:val="hybridMultilevel"/>
    <w:tmpl w:val="F9921630"/>
    <w:lvl w:ilvl="0" w:tplc="4908456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2038AE"/>
    <w:multiLevelType w:val="hybridMultilevel"/>
    <w:tmpl w:val="B9C0B4B0"/>
    <w:lvl w:ilvl="0" w:tplc="6BD8BB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1B7396F"/>
    <w:multiLevelType w:val="hybridMultilevel"/>
    <w:tmpl w:val="6624F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B7791"/>
    <w:multiLevelType w:val="hybridMultilevel"/>
    <w:tmpl w:val="01FEEAC0"/>
    <w:lvl w:ilvl="0" w:tplc="B97075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90543"/>
    <w:multiLevelType w:val="hybridMultilevel"/>
    <w:tmpl w:val="3C6A3C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D44"/>
    <w:rsid w:val="00007B81"/>
    <w:rsid w:val="000222D2"/>
    <w:rsid w:val="00025D71"/>
    <w:rsid w:val="00034F2C"/>
    <w:rsid w:val="000863CC"/>
    <w:rsid w:val="000A6014"/>
    <w:rsid w:val="000A70C0"/>
    <w:rsid w:val="000B316A"/>
    <w:rsid w:val="000C53D1"/>
    <w:rsid w:val="000D2FD9"/>
    <w:rsid w:val="000D66B3"/>
    <w:rsid w:val="000D7574"/>
    <w:rsid w:val="00116636"/>
    <w:rsid w:val="00124E38"/>
    <w:rsid w:val="001413C3"/>
    <w:rsid w:val="0015525F"/>
    <w:rsid w:val="00157C5C"/>
    <w:rsid w:val="001734CA"/>
    <w:rsid w:val="001C0DC0"/>
    <w:rsid w:val="001C611E"/>
    <w:rsid w:val="001D073F"/>
    <w:rsid w:val="001D3C09"/>
    <w:rsid w:val="001D6AD2"/>
    <w:rsid w:val="001E5704"/>
    <w:rsid w:val="001F6B30"/>
    <w:rsid w:val="001F75E0"/>
    <w:rsid w:val="0020045D"/>
    <w:rsid w:val="00206F20"/>
    <w:rsid w:val="002106F0"/>
    <w:rsid w:val="00212C9E"/>
    <w:rsid w:val="00243B15"/>
    <w:rsid w:val="00245DF5"/>
    <w:rsid w:val="00252848"/>
    <w:rsid w:val="00252BCD"/>
    <w:rsid w:val="0029347D"/>
    <w:rsid w:val="00293AED"/>
    <w:rsid w:val="002B355D"/>
    <w:rsid w:val="002B5355"/>
    <w:rsid w:val="002D34B4"/>
    <w:rsid w:val="002E1E66"/>
    <w:rsid w:val="002E7473"/>
    <w:rsid w:val="002F3E52"/>
    <w:rsid w:val="0030349A"/>
    <w:rsid w:val="0031486A"/>
    <w:rsid w:val="0032122B"/>
    <w:rsid w:val="003224BB"/>
    <w:rsid w:val="0032296E"/>
    <w:rsid w:val="00325832"/>
    <w:rsid w:val="0033754A"/>
    <w:rsid w:val="003712E5"/>
    <w:rsid w:val="0038419B"/>
    <w:rsid w:val="0038478A"/>
    <w:rsid w:val="00387D6D"/>
    <w:rsid w:val="003A3E17"/>
    <w:rsid w:val="003A4B71"/>
    <w:rsid w:val="003A5CF0"/>
    <w:rsid w:val="003B51D9"/>
    <w:rsid w:val="003C11E2"/>
    <w:rsid w:val="003C5C66"/>
    <w:rsid w:val="003C6AA4"/>
    <w:rsid w:val="003E4759"/>
    <w:rsid w:val="003E549A"/>
    <w:rsid w:val="003F497F"/>
    <w:rsid w:val="00402FC8"/>
    <w:rsid w:val="00413F4F"/>
    <w:rsid w:val="0041403E"/>
    <w:rsid w:val="00420E69"/>
    <w:rsid w:val="004316E8"/>
    <w:rsid w:val="00450719"/>
    <w:rsid w:val="00452635"/>
    <w:rsid w:val="004528C4"/>
    <w:rsid w:val="004543DB"/>
    <w:rsid w:val="00473CD8"/>
    <w:rsid w:val="00476595"/>
    <w:rsid w:val="00477EE4"/>
    <w:rsid w:val="00492104"/>
    <w:rsid w:val="004946DF"/>
    <w:rsid w:val="004B7AA3"/>
    <w:rsid w:val="004D4749"/>
    <w:rsid w:val="005001D2"/>
    <w:rsid w:val="005161B5"/>
    <w:rsid w:val="00517574"/>
    <w:rsid w:val="00547184"/>
    <w:rsid w:val="005509A2"/>
    <w:rsid w:val="00552E14"/>
    <w:rsid w:val="00565849"/>
    <w:rsid w:val="00582B83"/>
    <w:rsid w:val="005C1177"/>
    <w:rsid w:val="005D3C80"/>
    <w:rsid w:val="005E1EDF"/>
    <w:rsid w:val="005E43F2"/>
    <w:rsid w:val="005E6ACC"/>
    <w:rsid w:val="005F2C10"/>
    <w:rsid w:val="005F3CE1"/>
    <w:rsid w:val="00604A97"/>
    <w:rsid w:val="006428AA"/>
    <w:rsid w:val="00652D1C"/>
    <w:rsid w:val="006560B4"/>
    <w:rsid w:val="006642AB"/>
    <w:rsid w:val="00671371"/>
    <w:rsid w:val="00674C56"/>
    <w:rsid w:val="00677FE8"/>
    <w:rsid w:val="00681953"/>
    <w:rsid w:val="006820C7"/>
    <w:rsid w:val="00686FB6"/>
    <w:rsid w:val="00687111"/>
    <w:rsid w:val="00691E2F"/>
    <w:rsid w:val="00692B89"/>
    <w:rsid w:val="00693D4B"/>
    <w:rsid w:val="00694F7E"/>
    <w:rsid w:val="006B37E4"/>
    <w:rsid w:val="006C479E"/>
    <w:rsid w:val="006D674F"/>
    <w:rsid w:val="006E1EB6"/>
    <w:rsid w:val="007153CF"/>
    <w:rsid w:val="00736DE5"/>
    <w:rsid w:val="00744F7F"/>
    <w:rsid w:val="00764689"/>
    <w:rsid w:val="007666D6"/>
    <w:rsid w:val="00776D7F"/>
    <w:rsid w:val="00792B38"/>
    <w:rsid w:val="00797305"/>
    <w:rsid w:val="007A6A4F"/>
    <w:rsid w:val="007A70A6"/>
    <w:rsid w:val="007B1CD5"/>
    <w:rsid w:val="007B53BE"/>
    <w:rsid w:val="007C5BEC"/>
    <w:rsid w:val="007D00B3"/>
    <w:rsid w:val="007D3F9A"/>
    <w:rsid w:val="007E4589"/>
    <w:rsid w:val="007F5A07"/>
    <w:rsid w:val="00810403"/>
    <w:rsid w:val="008147BF"/>
    <w:rsid w:val="008227FF"/>
    <w:rsid w:val="00822A65"/>
    <w:rsid w:val="00831CE5"/>
    <w:rsid w:val="00833221"/>
    <w:rsid w:val="008372B6"/>
    <w:rsid w:val="00841A62"/>
    <w:rsid w:val="0084426E"/>
    <w:rsid w:val="00852746"/>
    <w:rsid w:val="00863E17"/>
    <w:rsid w:val="00871B6D"/>
    <w:rsid w:val="008738CB"/>
    <w:rsid w:val="008739E2"/>
    <w:rsid w:val="00873E8E"/>
    <w:rsid w:val="00885635"/>
    <w:rsid w:val="0088675F"/>
    <w:rsid w:val="008A20C2"/>
    <w:rsid w:val="008A2A6B"/>
    <w:rsid w:val="008A5C71"/>
    <w:rsid w:val="008B3240"/>
    <w:rsid w:val="008D4843"/>
    <w:rsid w:val="008D7303"/>
    <w:rsid w:val="008E145C"/>
    <w:rsid w:val="008E3B49"/>
    <w:rsid w:val="008F2837"/>
    <w:rsid w:val="009002B1"/>
    <w:rsid w:val="009141BD"/>
    <w:rsid w:val="00931181"/>
    <w:rsid w:val="00940BAB"/>
    <w:rsid w:val="0094209C"/>
    <w:rsid w:val="009453AB"/>
    <w:rsid w:val="00976BD3"/>
    <w:rsid w:val="00986317"/>
    <w:rsid w:val="009906AA"/>
    <w:rsid w:val="009C05B8"/>
    <w:rsid w:val="009C2617"/>
    <w:rsid w:val="009C2A9B"/>
    <w:rsid w:val="009D0425"/>
    <w:rsid w:val="009D3BCF"/>
    <w:rsid w:val="009E3393"/>
    <w:rsid w:val="009F18BD"/>
    <w:rsid w:val="009F7C94"/>
    <w:rsid w:val="00A004AE"/>
    <w:rsid w:val="00A04C85"/>
    <w:rsid w:val="00A11F98"/>
    <w:rsid w:val="00A129D1"/>
    <w:rsid w:val="00A1302E"/>
    <w:rsid w:val="00A474BE"/>
    <w:rsid w:val="00A61524"/>
    <w:rsid w:val="00A62D75"/>
    <w:rsid w:val="00A63CAF"/>
    <w:rsid w:val="00A87BA4"/>
    <w:rsid w:val="00A9587E"/>
    <w:rsid w:val="00AB333A"/>
    <w:rsid w:val="00AC4CFC"/>
    <w:rsid w:val="00AD40BE"/>
    <w:rsid w:val="00AF32CA"/>
    <w:rsid w:val="00B079F6"/>
    <w:rsid w:val="00B10BC9"/>
    <w:rsid w:val="00B53D88"/>
    <w:rsid w:val="00B66597"/>
    <w:rsid w:val="00B67F0A"/>
    <w:rsid w:val="00B839B9"/>
    <w:rsid w:val="00B92173"/>
    <w:rsid w:val="00B9757B"/>
    <w:rsid w:val="00BA75B4"/>
    <w:rsid w:val="00BB14FB"/>
    <w:rsid w:val="00BB4067"/>
    <w:rsid w:val="00BB69B6"/>
    <w:rsid w:val="00BB6BF6"/>
    <w:rsid w:val="00BB75C3"/>
    <w:rsid w:val="00BC0DF4"/>
    <w:rsid w:val="00C00664"/>
    <w:rsid w:val="00C02C60"/>
    <w:rsid w:val="00C0710A"/>
    <w:rsid w:val="00C13C05"/>
    <w:rsid w:val="00C13D30"/>
    <w:rsid w:val="00C30B1F"/>
    <w:rsid w:val="00C338E0"/>
    <w:rsid w:val="00C4086F"/>
    <w:rsid w:val="00C44C9A"/>
    <w:rsid w:val="00C47004"/>
    <w:rsid w:val="00C54299"/>
    <w:rsid w:val="00C60AB2"/>
    <w:rsid w:val="00C74F9A"/>
    <w:rsid w:val="00C94EBF"/>
    <w:rsid w:val="00CB395D"/>
    <w:rsid w:val="00CD1782"/>
    <w:rsid w:val="00CE5DFE"/>
    <w:rsid w:val="00CE70F1"/>
    <w:rsid w:val="00CF6B77"/>
    <w:rsid w:val="00D07669"/>
    <w:rsid w:val="00D16A57"/>
    <w:rsid w:val="00D179FE"/>
    <w:rsid w:val="00D20905"/>
    <w:rsid w:val="00D21C6D"/>
    <w:rsid w:val="00D25BF6"/>
    <w:rsid w:val="00D330EA"/>
    <w:rsid w:val="00D3795A"/>
    <w:rsid w:val="00D40C50"/>
    <w:rsid w:val="00D42A80"/>
    <w:rsid w:val="00D76F2F"/>
    <w:rsid w:val="00D81E8A"/>
    <w:rsid w:val="00D8590D"/>
    <w:rsid w:val="00D86AC4"/>
    <w:rsid w:val="00D96D44"/>
    <w:rsid w:val="00DA5FD6"/>
    <w:rsid w:val="00DA72A3"/>
    <w:rsid w:val="00DB0BB2"/>
    <w:rsid w:val="00DB29D9"/>
    <w:rsid w:val="00DC10F6"/>
    <w:rsid w:val="00DC3CD2"/>
    <w:rsid w:val="00DD13D6"/>
    <w:rsid w:val="00DD4A8C"/>
    <w:rsid w:val="00DD4CA1"/>
    <w:rsid w:val="00DD761E"/>
    <w:rsid w:val="00E03689"/>
    <w:rsid w:val="00E05E22"/>
    <w:rsid w:val="00E357EC"/>
    <w:rsid w:val="00E5681F"/>
    <w:rsid w:val="00E76234"/>
    <w:rsid w:val="00E91E74"/>
    <w:rsid w:val="00EC1894"/>
    <w:rsid w:val="00EC4E8F"/>
    <w:rsid w:val="00EC6755"/>
    <w:rsid w:val="00ED434B"/>
    <w:rsid w:val="00ED4500"/>
    <w:rsid w:val="00EE0967"/>
    <w:rsid w:val="00EE415D"/>
    <w:rsid w:val="00F01FCB"/>
    <w:rsid w:val="00F335B2"/>
    <w:rsid w:val="00F35A52"/>
    <w:rsid w:val="00F5275F"/>
    <w:rsid w:val="00F52BAE"/>
    <w:rsid w:val="00F653D2"/>
    <w:rsid w:val="00F65915"/>
    <w:rsid w:val="00F7087A"/>
    <w:rsid w:val="00F718ED"/>
    <w:rsid w:val="00F83BF4"/>
    <w:rsid w:val="00F87398"/>
    <w:rsid w:val="00FA13C8"/>
    <w:rsid w:val="00FA1649"/>
    <w:rsid w:val="00FA3C54"/>
    <w:rsid w:val="00FB727C"/>
    <w:rsid w:val="00FC5630"/>
    <w:rsid w:val="00FC650C"/>
    <w:rsid w:val="00FC7060"/>
    <w:rsid w:val="00FD2E62"/>
    <w:rsid w:val="00FD39BD"/>
    <w:rsid w:val="00FD6577"/>
    <w:rsid w:val="00FE0E52"/>
    <w:rsid w:val="00FE2C6C"/>
    <w:rsid w:val="00FE59DE"/>
    <w:rsid w:val="00FF5139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  <w14:docId w14:val="369E1007"/>
  <w15:docId w15:val="{CC2BFDBD-F376-4D77-B1C1-F90BC9B8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0EA"/>
  </w:style>
  <w:style w:type="paragraph" w:styleId="Nagwek1">
    <w:name w:val="heading 1"/>
    <w:basedOn w:val="Normalny"/>
    <w:next w:val="Normalny"/>
    <w:link w:val="Nagwek1Znak"/>
    <w:uiPriority w:val="99"/>
    <w:qFormat/>
    <w:rsid w:val="00D330EA"/>
    <w:pPr>
      <w:keepNext/>
      <w:widowControl w:val="0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330EA"/>
    <w:pPr>
      <w:keepNext/>
      <w:widowControl w:val="0"/>
      <w:jc w:val="right"/>
      <w:outlineLvl w:val="1"/>
    </w:pPr>
    <w:rPr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330EA"/>
    <w:pPr>
      <w:keepNext/>
      <w:widowControl w:val="0"/>
      <w:ind w:left="1134" w:hanging="567"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330EA"/>
    <w:pPr>
      <w:keepNext/>
      <w:widowControl w:val="0"/>
      <w:ind w:left="708" w:hanging="424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330EA"/>
    <w:pPr>
      <w:keepNext/>
      <w:widowControl w:val="0"/>
      <w:ind w:left="1134" w:hanging="414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330EA"/>
    <w:pPr>
      <w:keepNext/>
      <w:widowControl w:val="0"/>
      <w:ind w:left="1080" w:firstLine="905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330EA"/>
    <w:pPr>
      <w:keepNext/>
      <w:widowControl w:val="0"/>
      <w:outlineLvl w:val="6"/>
    </w:pPr>
    <w:rPr>
      <w:b/>
      <w:i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330EA"/>
    <w:pPr>
      <w:keepNext/>
      <w:jc w:val="center"/>
      <w:outlineLvl w:val="7"/>
    </w:pPr>
    <w:rPr>
      <w:b/>
      <w:sz w:val="40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330EA"/>
    <w:pPr>
      <w:keepNext/>
      <w:spacing w:before="120" w:after="120"/>
      <w:jc w:val="center"/>
      <w:outlineLvl w:val="8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F49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3F49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F497F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3F497F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3F497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F497F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3F497F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3F497F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3F497F"/>
    <w:rPr>
      <w:rFonts w:ascii="Cambria" w:hAnsi="Cambria" w:cs="Times New Roman"/>
    </w:rPr>
  </w:style>
  <w:style w:type="paragraph" w:styleId="Tekstpodstawowy">
    <w:name w:val="Body Text"/>
    <w:basedOn w:val="Normalny"/>
    <w:link w:val="TekstpodstawowyZnak"/>
    <w:uiPriority w:val="99"/>
    <w:rsid w:val="00D330EA"/>
    <w:pPr>
      <w:widowControl w:val="0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F497F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D330EA"/>
    <w:pPr>
      <w:widowControl w:val="0"/>
      <w:tabs>
        <w:tab w:val="left" w:leader="dot" w:pos="8222"/>
      </w:tabs>
      <w:ind w:left="1080"/>
    </w:pPr>
    <w:rPr>
      <w:sz w:val="2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F497F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330EA"/>
    <w:pPr>
      <w:widowControl w:val="0"/>
      <w:ind w:left="720"/>
    </w:pPr>
    <w:rPr>
      <w:sz w:val="28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F497F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D330EA"/>
    <w:pPr>
      <w:widowControl w:val="0"/>
      <w:tabs>
        <w:tab w:val="left" w:leader="dot" w:pos="9072"/>
      </w:tabs>
      <w:ind w:left="6237"/>
    </w:pPr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3F497F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33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73CD8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D330EA"/>
    <w:pPr>
      <w:widowControl w:val="0"/>
      <w:spacing w:after="240"/>
    </w:pPr>
    <w:rPr>
      <w:b/>
      <w:sz w:val="26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F497F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330EA"/>
    <w:pPr>
      <w:widowControl w:val="0"/>
    </w:pPr>
    <w:rPr>
      <w:b/>
      <w:sz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3F497F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52E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D657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473C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73CD8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A63CAF"/>
    <w:pPr>
      <w:ind w:left="720"/>
      <w:contextualSpacing/>
    </w:pPr>
  </w:style>
  <w:style w:type="character" w:styleId="Hipercze">
    <w:name w:val="Hyperlink"/>
    <w:uiPriority w:val="99"/>
    <w:unhideWhenUsed/>
    <w:locked/>
    <w:rsid w:val="00852746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852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40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77FDC97F</Template>
  <TotalTime>33</TotalTime>
  <Pages>3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</vt:lpstr>
    </vt:vector>
  </TitlesOfParts>
  <Company>Miejski Zarzad Drog w Kielcach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</dc:title>
  <dc:creator>Miejski Zarząd Dróg w Kielcach</dc:creator>
  <cp:lastModifiedBy>Aleksandra Michalska</cp:lastModifiedBy>
  <cp:revision>11</cp:revision>
  <cp:lastPrinted>2016-11-28T12:30:00Z</cp:lastPrinted>
  <dcterms:created xsi:type="dcterms:W3CDTF">2018-11-23T09:10:00Z</dcterms:created>
  <dcterms:modified xsi:type="dcterms:W3CDTF">2020-12-04T09:15:00Z</dcterms:modified>
</cp:coreProperties>
</file>