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E2176D9" w:rsidR="003413BA" w:rsidRPr="00FF686F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>W</w:t>
      </w:r>
      <w:r w:rsidR="003413BA" w:rsidRPr="00FF686F">
        <w:rPr>
          <w:rFonts w:ascii="Adagio_Slab" w:hAnsi="Adagio_Slab"/>
          <w:sz w:val="20"/>
          <w:szCs w:val="20"/>
        </w:rPr>
        <w:t xml:space="preserve">arszawa, dnia </w:t>
      </w:r>
      <w:r w:rsidR="00FF686F" w:rsidRPr="00FF686F">
        <w:rPr>
          <w:rFonts w:ascii="Adagio_Slab" w:hAnsi="Adagio_Slab"/>
          <w:sz w:val="20"/>
          <w:szCs w:val="20"/>
        </w:rPr>
        <w:t>24.03</w:t>
      </w:r>
      <w:r w:rsidR="00973229" w:rsidRPr="00FF686F">
        <w:rPr>
          <w:rFonts w:ascii="Adagio_Slab" w:hAnsi="Adagio_Slab"/>
          <w:sz w:val="20"/>
          <w:szCs w:val="20"/>
        </w:rPr>
        <w:t>.2022</w:t>
      </w:r>
      <w:r w:rsidR="003413BA" w:rsidRPr="00FF686F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FF686F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374D0B69" w:rsidR="00396C25" w:rsidRPr="00FF686F" w:rsidRDefault="007230EB" w:rsidP="00AD21EC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FF686F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11</w:t>
      </w:r>
      <w:r w:rsidR="001D3E0B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6C4547"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FF686F" w:rsidRDefault="006C4547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4D743BD7" w14:textId="77777777" w:rsidR="00FF686F" w:rsidRPr="00FF686F" w:rsidRDefault="006C4547" w:rsidP="00FF686F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FF686F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FF686F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FF686F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FF686F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FF686F" w:rsidRPr="00FF686F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Dostawa sprzętu komputerowego w związku z realizacją projektu  „Modułowa mikro-kogeneracja oparta o węglanowe ogniwa paliwowe przewidziana do integracji z kotłami centralnego ogrzewania w celu pracy modelu prosumenta”; Program Operacyjny Inteligentny Rozwój, nr projektu POIR.01.01.01-00-1514/19 dla Instytutu Techniki Cieplnej Wydziału Mechanicznego Energetyki i Lotnictwa Politechniki Warszawskiej </w:t>
      </w:r>
    </w:p>
    <w:p w14:paraId="5ECC9A90" w14:textId="7F28806B" w:rsidR="00776F43" w:rsidRPr="00FF686F" w:rsidRDefault="00776F43" w:rsidP="00FF686F">
      <w:pPr>
        <w:jc w:val="center"/>
        <w:rPr>
          <w:rFonts w:ascii="Adagio_Slab" w:hAnsi="Adagio_Slab"/>
          <w:b/>
          <w:bCs/>
          <w:sz w:val="20"/>
          <w:szCs w:val="20"/>
        </w:rPr>
      </w:pPr>
    </w:p>
    <w:p w14:paraId="7A5F3DE3" w14:textId="34E56125" w:rsidR="00256682" w:rsidRPr="00FF686F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FF686F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  <w:sz w:val="20"/>
          <w:szCs w:val="20"/>
        </w:rPr>
      </w:pPr>
    </w:p>
    <w:p w14:paraId="7450C99E" w14:textId="330D33E8" w:rsidR="00AD21EC" w:rsidRPr="00FF686F" w:rsidRDefault="00AD21EC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FF686F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28</w:t>
      </w:r>
      <w:r w:rsidR="00DC24A3"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.000,00 PLN netto.</w:t>
      </w:r>
    </w:p>
    <w:p w14:paraId="1C8D1756" w14:textId="6BC4FFBA" w:rsidR="00FF686F" w:rsidRPr="00FF686F" w:rsidRDefault="00FF686F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F937954" w14:textId="57A287F8" w:rsidR="00FF686F" w:rsidRPr="00FF686F" w:rsidRDefault="00FF686F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11472A0F" w14:textId="722549AD" w:rsidR="00FF686F" w:rsidRPr="00FF686F" w:rsidRDefault="00FF686F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1B8875F3" w14:textId="5D21A7BE" w:rsidR="00FF686F" w:rsidRPr="00FF686F" w:rsidRDefault="00FF686F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6F2D1443" w14:textId="2F6F524A" w:rsidR="00FF686F" w:rsidRPr="00FF686F" w:rsidRDefault="00FF686F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5CB4B5C6" w14:textId="1BAE656B" w:rsidR="00FF686F" w:rsidRPr="00FF686F" w:rsidRDefault="00FF686F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C757059" w14:textId="1063BBD6" w:rsidR="00FF686F" w:rsidRPr="00FF686F" w:rsidRDefault="00FF686F" w:rsidP="00776F43">
      <w:pPr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E52B5B0" w14:textId="38FD6DCC" w:rsidR="00FF686F" w:rsidRPr="00FF686F" w:rsidRDefault="00FF686F" w:rsidP="00FF686F">
      <w:pPr>
        <w:tabs>
          <w:tab w:val="left" w:pos="4980"/>
        </w:tabs>
        <w:spacing w:after="0" w:line="360" w:lineRule="auto"/>
        <w:jc w:val="both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ab/>
      </w:r>
    </w:p>
    <w:p w14:paraId="5D29A861" w14:textId="7275A1A0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F30A1E" w14:textId="5DD800A8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29E0C1E" w14:textId="0F001955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32DF62" wp14:editId="0A0CDFCB">
            <wp:simplePos x="0" y="0"/>
            <wp:positionH relativeFrom="margin">
              <wp:posOffset>352425</wp:posOffset>
            </wp:positionH>
            <wp:positionV relativeFrom="paragraph">
              <wp:posOffset>18415</wp:posOffset>
            </wp:positionV>
            <wp:extent cx="1692169" cy="38100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77"/>
                    <a:stretch/>
                  </pic:blipFill>
                  <pic:spPr bwMode="auto">
                    <a:xfrm>
                      <a:off x="0" y="0"/>
                      <a:ext cx="1692169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</w:t>
      </w:r>
      <w:r>
        <w:rPr>
          <w:rFonts w:ascii="Adagio_Slab" w:hAnsi="Adagio_Slab"/>
          <w:b/>
          <w:bCs/>
          <w:noProof/>
          <w:sz w:val="18"/>
          <w:szCs w:val="18"/>
        </w:rPr>
        <w:drawing>
          <wp:inline distT="0" distB="0" distL="0" distR="0" wp14:anchorId="3F860CE6" wp14:editId="14A9B5CA">
            <wp:extent cx="904875" cy="333375"/>
            <wp:effectExtent l="0" t="0" r="9525" b="9525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            </w:t>
      </w: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420C7444" wp14:editId="2848869B">
            <wp:extent cx="883920" cy="3657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9C894F" w14:textId="4E56B554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B7687BD" w14:textId="4F189F8A" w:rsidR="00FF686F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937118F" w14:textId="4B7B3BA9" w:rsidR="00FF686F" w:rsidRPr="00776F43" w:rsidRDefault="00FF686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FF686F" w:rsidRPr="00776F43" w:rsidSect="005D0E7D">
      <w:headerReference w:type="default" r:id="rId11"/>
      <w:headerReference w:type="first" r:id="rId12"/>
      <w:footerReference w:type="first" r:id="rId13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3845" w14:textId="77777777" w:rsidR="008A37CE" w:rsidRDefault="008A37CE" w:rsidP="00300F57">
      <w:pPr>
        <w:spacing w:after="0" w:line="240" w:lineRule="auto"/>
      </w:pPr>
      <w:r>
        <w:separator/>
      </w:r>
    </w:p>
  </w:endnote>
  <w:endnote w:type="continuationSeparator" w:id="0">
    <w:p w14:paraId="17D42044" w14:textId="77777777" w:rsidR="008A37CE" w:rsidRDefault="008A37C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30ED" w14:textId="77777777" w:rsidR="008A37CE" w:rsidRDefault="008A37CE" w:rsidP="00300F57">
      <w:pPr>
        <w:spacing w:after="0" w:line="240" w:lineRule="auto"/>
      </w:pPr>
      <w:r>
        <w:separator/>
      </w:r>
    </w:p>
  </w:footnote>
  <w:footnote w:type="continuationSeparator" w:id="0">
    <w:p w14:paraId="12955AA3" w14:textId="77777777" w:rsidR="008A37CE" w:rsidRDefault="008A37C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A37C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BE5280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2022-02-21T08:14:00Z</cp:lastPrinted>
  <dcterms:created xsi:type="dcterms:W3CDTF">2022-02-21T08:14:00Z</dcterms:created>
  <dcterms:modified xsi:type="dcterms:W3CDTF">2022-02-21T08:14:00Z</dcterms:modified>
</cp:coreProperties>
</file>