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6EB922F7" w:rsidR="000C64E2" w:rsidRPr="000C64E2" w:rsidRDefault="000C64E2" w:rsidP="000C64E2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3A71AB95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1C53F1" w:rsidRPr="001C53F1">
        <w:rPr>
          <w:rFonts w:ascii="Verdana" w:eastAsia="Calibri" w:hAnsi="Verdana" w:cs="Tahoma"/>
          <w:b/>
          <w:color w:val="auto"/>
          <w:spacing w:val="0"/>
          <w:szCs w:val="20"/>
        </w:rPr>
        <w:t>PO.271.24.2021</w:t>
      </w:r>
    </w:p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431DED">
        <w:trPr>
          <w:trHeight w:val="1194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7C8AAC5B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footnoteReference w:id="1"/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4D5F507A" w14:textId="77777777" w:rsidR="000C64E2" w:rsidRPr="000C64E2" w:rsidRDefault="000C64E2" w:rsidP="000C64E2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30C7781" w14:textId="086C4A26" w:rsidR="001C53F1" w:rsidRDefault="001C53F1" w:rsidP="001C53F1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Pr="008F1C21">
        <w:rPr>
          <w:rFonts w:ascii="Verdana" w:eastAsia="Times New Roman" w:hAnsi="Verdana" w:cs="Tahoma"/>
          <w:b/>
          <w:bCs/>
          <w:color w:val="000000"/>
          <w:szCs w:val="20"/>
        </w:rPr>
        <w:t>Dostawa termostatu zanurzeniowego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572AEE45" w14:textId="052A9FAA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4F3BF195" w14:textId="49AFBD24" w:rsidR="009120C5" w:rsidRDefault="009120C5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5F7EA03" w14:textId="1073E7CD" w:rsidR="009120C5" w:rsidRDefault="009120C5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>
        <w:rPr>
          <w:rFonts w:ascii="Verdana" w:eastAsia="Calibri" w:hAnsi="Verdana" w:cs="Times New Roman"/>
          <w:color w:val="auto"/>
          <w:spacing w:val="0"/>
          <w:szCs w:val="20"/>
        </w:rPr>
        <w:t>Oferowany produkt: …………………………………………………</w:t>
      </w:r>
      <w:r w:rsidR="00D21512">
        <w:rPr>
          <w:rFonts w:ascii="Verdana" w:eastAsia="Calibri" w:hAnsi="Verdana" w:cs="Times New Roman"/>
          <w:color w:val="auto"/>
          <w:spacing w:val="0"/>
          <w:szCs w:val="20"/>
        </w:rPr>
        <w:t>……….</w:t>
      </w:r>
    </w:p>
    <w:p w14:paraId="3107B821" w14:textId="54586643" w:rsidR="009120C5" w:rsidRDefault="009120C5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>
        <w:rPr>
          <w:rFonts w:ascii="Verdana" w:eastAsia="Calibri" w:hAnsi="Verdana" w:cs="Times New Roman"/>
          <w:color w:val="auto"/>
          <w:spacing w:val="0"/>
          <w:szCs w:val="20"/>
        </w:rPr>
        <w:tab/>
      </w:r>
      <w:r>
        <w:rPr>
          <w:rFonts w:ascii="Verdana" w:eastAsia="Calibri" w:hAnsi="Verdana" w:cs="Times New Roman"/>
          <w:color w:val="auto"/>
          <w:spacing w:val="0"/>
          <w:szCs w:val="20"/>
        </w:rPr>
        <w:tab/>
      </w:r>
      <w:r>
        <w:rPr>
          <w:rFonts w:ascii="Verdana" w:eastAsia="Calibri" w:hAnsi="Verdana" w:cs="Times New Roman"/>
          <w:color w:val="auto"/>
          <w:spacing w:val="0"/>
          <w:szCs w:val="20"/>
        </w:rPr>
        <w:tab/>
        <w:t xml:space="preserve">  (nazwa</w:t>
      </w:r>
      <w:r w:rsidR="00A002EE">
        <w:rPr>
          <w:rFonts w:ascii="Verdana" w:eastAsia="Calibri" w:hAnsi="Verdana" w:cs="Times New Roman"/>
          <w:color w:val="auto"/>
          <w:spacing w:val="0"/>
          <w:szCs w:val="20"/>
        </w:rPr>
        <w:t>,</w:t>
      </w:r>
      <w:r>
        <w:rPr>
          <w:rFonts w:ascii="Verdana" w:eastAsia="Calibri" w:hAnsi="Verdana" w:cs="Times New Roman"/>
          <w:color w:val="auto"/>
          <w:spacing w:val="0"/>
          <w:szCs w:val="20"/>
        </w:rPr>
        <w:t xml:space="preserve"> nr katalogowy</w:t>
      </w:r>
      <w:r w:rsidR="00A002EE">
        <w:rPr>
          <w:rFonts w:ascii="Verdana" w:eastAsia="Calibri" w:hAnsi="Verdana" w:cs="Times New Roman"/>
          <w:color w:val="auto"/>
          <w:spacing w:val="0"/>
          <w:szCs w:val="20"/>
        </w:rPr>
        <w:t>, producent</w:t>
      </w:r>
      <w:r>
        <w:rPr>
          <w:rFonts w:ascii="Verdana" w:eastAsia="Calibri" w:hAnsi="Verdana" w:cs="Times New Roman"/>
          <w:color w:val="auto"/>
          <w:spacing w:val="0"/>
          <w:szCs w:val="20"/>
        </w:rPr>
        <w:t>)</w:t>
      </w:r>
    </w:p>
    <w:p w14:paraId="73972DDE" w14:textId="77777777" w:rsidR="001C53F1" w:rsidRDefault="001C53F1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</w:p>
    <w:p w14:paraId="09BB375F" w14:textId="3D6555BE" w:rsidR="00303154" w:rsidRPr="001A29FD" w:rsidRDefault="000C64E2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A29FD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lastRenderedPageBreak/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9"/>
        <w:gridCol w:w="4726"/>
        <w:gridCol w:w="1828"/>
      </w:tblGrid>
      <w:tr w:rsidR="005133F1" w14:paraId="18A462D1" w14:textId="77777777" w:rsidTr="001A29FD">
        <w:tc>
          <w:tcPr>
            <w:tcW w:w="1621" w:type="dxa"/>
            <w:vAlign w:val="center"/>
          </w:tcPr>
          <w:p w14:paraId="1A010C12" w14:textId="43309FC2" w:rsidR="005133F1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6709" w:type="dxa"/>
            <w:gridSpan w:val="2"/>
          </w:tcPr>
          <w:p w14:paraId="2F8D21FB" w14:textId="77777777" w:rsidR="005133F1" w:rsidRPr="00303154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545D7645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08F17F9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2C977C4E" w14:textId="52C4C1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613ECFAA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A8895CD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421C891B" w14:textId="777777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D9783B3" w14:textId="74FA51AE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5133F1" w14:paraId="41FF3C14" w14:textId="77777777" w:rsidTr="001A29FD">
        <w:tc>
          <w:tcPr>
            <w:tcW w:w="1621" w:type="dxa"/>
            <w:vAlign w:val="center"/>
          </w:tcPr>
          <w:p w14:paraId="2CC9AD08" w14:textId="77777777" w:rsidR="00295B2C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</w:t>
            </w:r>
            <w:r w:rsidR="00295B2C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2 </w:t>
            </w:r>
          </w:p>
          <w:p w14:paraId="756F97E8" w14:textId="50BFD1D9" w:rsidR="005133F1" w:rsidRDefault="00295B2C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Czas dostawy</w:t>
            </w:r>
            <w:r w:rsidR="005133F1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4866" w:type="dxa"/>
            <w:vAlign w:val="center"/>
          </w:tcPr>
          <w:p w14:paraId="72EC059C" w14:textId="77777777" w:rsidR="005133F1" w:rsidRPr="00295B2C" w:rsidRDefault="00295B2C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295B2C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czas dostawy</w:t>
            </w:r>
          </w:p>
          <w:p w14:paraId="55239105" w14:textId="7EC80872" w:rsidR="00295B2C" w:rsidRPr="005133F1" w:rsidRDefault="00295B2C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(wpisać ilość pełnych tygodni)</w:t>
            </w:r>
          </w:p>
        </w:tc>
        <w:tc>
          <w:tcPr>
            <w:tcW w:w="1843" w:type="dxa"/>
          </w:tcPr>
          <w:p w14:paraId="286703B4" w14:textId="77777777" w:rsidR="005133F1" w:rsidRDefault="005133F1" w:rsidP="00295B2C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  <w:p w14:paraId="507F62D4" w14:textId="499063E9" w:rsidR="00295B2C" w:rsidRPr="005133F1" w:rsidRDefault="00295B2C" w:rsidP="00295B2C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..…</w:t>
            </w:r>
            <w:r w:rsidR="001C5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.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tygodni/-e</w:t>
            </w:r>
          </w:p>
        </w:tc>
      </w:tr>
    </w:tbl>
    <w:p w14:paraId="6AEFCB3C" w14:textId="0C54A3C0" w:rsidR="00303154" w:rsidRDefault="00303154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</w:p>
    <w:p w14:paraId="664C6847" w14:textId="55B19E13" w:rsidR="00737E9E" w:rsidRPr="00737E9E" w:rsidRDefault="00737E9E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</w:p>
    <w:p w14:paraId="00A1C115" w14:textId="77777777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5878FAF9" w14:textId="64E2EE15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</w:t>
      </w:r>
      <w:r w:rsidR="00225E4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, o ile okres ten nie został skrócony w ramach kryterium nr 2 powyżej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4411314" w14:textId="645FC79E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5E60FFE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0C64E2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978F0BA" w14:textId="5DF18C60" w:rsidR="001511AA" w:rsidRPr="00601048" w:rsidRDefault="000C64E2" w:rsidP="001511AA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6FB7D34E" w14:textId="77777777" w:rsidR="001511AA" w:rsidRPr="001511AA" w:rsidRDefault="001511AA" w:rsidP="001511A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22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0C64E2" w:rsidRPr="000C64E2" w14:paraId="15454766" w14:textId="77777777" w:rsidTr="00601048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386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  <w:p w14:paraId="2C24A7C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0C64E2" w:rsidRPr="000C64E2" w14:paraId="194E741E" w14:textId="77777777" w:rsidTr="00601048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601048"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0C64E2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1B187181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C94D4EE" w14:textId="53E2AA0F" w:rsidR="00C11537" w:rsidRPr="00C11537" w:rsidRDefault="00C11537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C11537">
        <w:rPr>
          <w:rFonts w:ascii="Verdana" w:hAnsi="Verdana" w:cs="Segoe UI"/>
          <w:szCs w:val="20"/>
        </w:rPr>
        <w:t>Oświadczam/my, że akceptuje załączany do oferty wzór umowy</w:t>
      </w:r>
    </w:p>
    <w:p w14:paraId="7F73D1A1" w14:textId="5BD06784" w:rsidR="000C64E2" w:rsidRPr="00225E49" w:rsidRDefault="000C64E2" w:rsidP="00225E49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 w terminie wskazanym przez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193E029B" w14:textId="7DE7E11E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tbl>
      <w:tblPr>
        <w:tblpPr w:leftFromText="141" w:rightFromText="141" w:vertAnchor="text" w:horzAnchor="page" w:tblpX="2887" w:tblpY="978"/>
        <w:tblW w:w="8505" w:type="dxa"/>
        <w:tblLayout w:type="fixed"/>
        <w:tblLook w:val="0400" w:firstRow="0" w:lastRow="0" w:firstColumn="0" w:lastColumn="0" w:noHBand="0" w:noVBand="1"/>
      </w:tblPr>
      <w:tblGrid>
        <w:gridCol w:w="959"/>
        <w:gridCol w:w="3152"/>
        <w:gridCol w:w="2551"/>
        <w:gridCol w:w="1843"/>
      </w:tblGrid>
      <w:tr w:rsidR="00DD33F6" w:rsidRPr="000C64E2" w14:paraId="1D1A4781" w14:textId="77777777" w:rsidTr="001C53F1">
        <w:trPr>
          <w:trHeight w:val="30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E68E59" w14:textId="77777777" w:rsidR="00DD33F6" w:rsidRPr="000C64E2" w:rsidRDefault="00DD33F6" w:rsidP="007D57EE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FD335" w14:textId="77777777" w:rsidR="00DD33F6" w:rsidRPr="000C64E2" w:rsidRDefault="00DD33F6" w:rsidP="007D57EE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6813C" w14:textId="75500F9B" w:rsidR="00DD33F6" w:rsidRPr="000C64E2" w:rsidRDefault="007D57EE" w:rsidP="007D57EE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D57EE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towaru / usługi bez kwoty podatku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3187A58" w14:textId="6038C89D" w:rsidR="00DD33F6" w:rsidRPr="000C64E2" w:rsidRDefault="007D57EE" w:rsidP="007D57EE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D57EE">
              <w:rPr>
                <w:rFonts w:ascii="Verdana" w:eastAsia="Calibri" w:hAnsi="Verdana" w:cs="Times New Roman"/>
                <w:b/>
                <w:color w:val="808284"/>
                <w:szCs w:val="20"/>
              </w:rPr>
              <w:t>Stawka podatku od towarów i usług, która będzie miała zastosowanie</w:t>
            </w:r>
          </w:p>
        </w:tc>
      </w:tr>
      <w:tr w:rsidR="00DD33F6" w:rsidRPr="000C64E2" w14:paraId="71C69B31" w14:textId="77777777" w:rsidTr="001C53F1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35F463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ED293E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5420F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817DD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DD33F6" w:rsidRPr="000C64E2" w14:paraId="243EA637" w14:textId="77777777" w:rsidTr="001C53F1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3C961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56005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57CE5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92C28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AF6A42F" w14:textId="2DF65EE8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</w:r>
      <w:bookmarkStart w:id="0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</w:p>
    <w:bookmarkEnd w:id="0"/>
    <w:p w14:paraId="0AA4FB10" w14:textId="77777777" w:rsidR="000C64E2" w:rsidRPr="00A603D5" w:rsidRDefault="000C64E2" w:rsidP="00A603D5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6405D44" w14:textId="77777777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E46EC59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1E5C283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0663ED91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29D7C3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AA771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0C64E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DB99D79" w14:textId="77777777" w:rsidR="000C64E2" w:rsidRPr="000C64E2" w:rsidRDefault="000C64E2" w:rsidP="000C64E2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6676B594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73DC5A8E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78AE901" w14:textId="77777777" w:rsidR="000C64E2" w:rsidRPr="000C64E2" w:rsidRDefault="000C64E2" w:rsidP="000C64E2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719A919" w14:textId="6BD9FEAA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*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77777777" w:rsidR="000C64E2" w:rsidRPr="00F03FBE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581A6029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307D737" w14:textId="4D5D07BD" w:rsidR="000C64E2" w:rsidRPr="00D21512" w:rsidRDefault="001C53F1" w:rsidP="00D21512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1C53F1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*skreślić niepotrzebne</w:t>
      </w:r>
    </w:p>
    <w:p w14:paraId="5F0159AD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51DA3D8E" w14:textId="77777777" w:rsidR="000C64E2" w:rsidRPr="00EC15AC" w:rsidRDefault="000C64E2" w:rsidP="000C64E2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3C784628" w14:textId="35D05570" w:rsidR="000C64E2" w:rsidRPr="001C53F1" w:rsidRDefault="00303154" w:rsidP="001C53F1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oferty musi być opatrzony przez osobę lub osoby uprawnione do reprezentowania Wykonawcy kwalifikowanym podpisem elektronicznym </w:t>
      </w:r>
    </w:p>
    <w:sectPr w:rsidR="000C64E2" w:rsidRPr="001C53F1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D8A9" w14:textId="77777777" w:rsidR="007D5955" w:rsidRDefault="007D5955" w:rsidP="006747BD">
      <w:pPr>
        <w:spacing w:after="0" w:line="240" w:lineRule="auto"/>
      </w:pPr>
      <w:r>
        <w:separator/>
      </w:r>
    </w:p>
  </w:endnote>
  <w:endnote w:type="continuationSeparator" w:id="0">
    <w:p w14:paraId="66C004C0" w14:textId="77777777" w:rsidR="007D5955" w:rsidRDefault="007D59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3B11CB2" w14:textId="77777777" w:rsidR="00CF01C2" w:rsidRDefault="00CF01C2">
            <w:pPr>
              <w:pStyle w:val="Stopka"/>
            </w:pPr>
          </w:p>
          <w:p w14:paraId="6CA6C250" w14:textId="785BB449" w:rsidR="002C5CFA" w:rsidRDefault="001C53F1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1203EC4" wp14:editId="7D14D4EB">
                  <wp:extent cx="5120650" cy="582169"/>
                  <wp:effectExtent l="0" t="0" r="3810" b="889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50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95565" w14:textId="77777777" w:rsidR="002C5CFA" w:rsidRDefault="002C5CFA">
            <w:pPr>
              <w:pStyle w:val="Stopka"/>
            </w:pPr>
          </w:p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D57EE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D57EE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FE09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46E10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A33DF40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730870F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5E1BBD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12AFE09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46E10A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A33DF40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730870F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5E1BBD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8531" w14:textId="77777777" w:rsidR="007D5955" w:rsidRDefault="007D5955" w:rsidP="006747BD">
      <w:pPr>
        <w:spacing w:after="0" w:line="240" w:lineRule="auto"/>
      </w:pPr>
      <w:r>
        <w:separator/>
      </w:r>
    </w:p>
  </w:footnote>
  <w:footnote w:type="continuationSeparator" w:id="0">
    <w:p w14:paraId="14F400BB" w14:textId="77777777" w:rsidR="007D5955" w:rsidRDefault="007D5955" w:rsidP="006747BD">
      <w:pPr>
        <w:spacing w:after="0" w:line="240" w:lineRule="auto"/>
      </w:pPr>
      <w:r>
        <w:continuationSeparator/>
      </w:r>
    </w:p>
  </w:footnote>
  <w:footnote w:id="1">
    <w:p w14:paraId="6F03082E" w14:textId="505AFB38" w:rsidR="001A29FD" w:rsidRDefault="001A29F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3"/>
  </w:num>
  <w:num w:numId="13">
    <w:abstractNumId w:val="21"/>
  </w:num>
  <w:num w:numId="14">
    <w:abstractNumId w:val="16"/>
  </w:num>
  <w:num w:numId="15">
    <w:abstractNumId w:val="13"/>
  </w:num>
  <w:num w:numId="16">
    <w:abstractNumId w:val="22"/>
  </w:num>
  <w:num w:numId="17">
    <w:abstractNumId w:val="12"/>
  </w:num>
  <w:num w:numId="18">
    <w:abstractNumId w:val="18"/>
  </w:num>
  <w:num w:numId="19">
    <w:abstractNumId w:val="11"/>
  </w:num>
  <w:num w:numId="20">
    <w:abstractNumId w:val="19"/>
  </w:num>
  <w:num w:numId="21">
    <w:abstractNumId w:val="15"/>
  </w:num>
  <w:num w:numId="22">
    <w:abstractNumId w:val="17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69A7"/>
    <w:rsid w:val="00031CBE"/>
    <w:rsid w:val="00070438"/>
    <w:rsid w:val="00077647"/>
    <w:rsid w:val="000B2BC9"/>
    <w:rsid w:val="000C64E2"/>
    <w:rsid w:val="000D2F0F"/>
    <w:rsid w:val="00134929"/>
    <w:rsid w:val="001511AA"/>
    <w:rsid w:val="0016657D"/>
    <w:rsid w:val="001950B8"/>
    <w:rsid w:val="001A0BD2"/>
    <w:rsid w:val="001A29FD"/>
    <w:rsid w:val="001C53F1"/>
    <w:rsid w:val="00225E49"/>
    <w:rsid w:val="00231524"/>
    <w:rsid w:val="00295B2C"/>
    <w:rsid w:val="002B5C18"/>
    <w:rsid w:val="002C5CFA"/>
    <w:rsid w:val="002D48BE"/>
    <w:rsid w:val="002F4540"/>
    <w:rsid w:val="00301D35"/>
    <w:rsid w:val="00301E22"/>
    <w:rsid w:val="00303154"/>
    <w:rsid w:val="0032323A"/>
    <w:rsid w:val="003317CA"/>
    <w:rsid w:val="00335F9F"/>
    <w:rsid w:val="00346C00"/>
    <w:rsid w:val="00354A18"/>
    <w:rsid w:val="00366447"/>
    <w:rsid w:val="00374029"/>
    <w:rsid w:val="003F4BA3"/>
    <w:rsid w:val="004125B7"/>
    <w:rsid w:val="0043464B"/>
    <w:rsid w:val="004A0DD8"/>
    <w:rsid w:val="004B1BF9"/>
    <w:rsid w:val="004F5805"/>
    <w:rsid w:val="00512B1E"/>
    <w:rsid w:val="005133F1"/>
    <w:rsid w:val="00526CDD"/>
    <w:rsid w:val="00552DAF"/>
    <w:rsid w:val="00557523"/>
    <w:rsid w:val="00567B7C"/>
    <w:rsid w:val="005D102F"/>
    <w:rsid w:val="005D1495"/>
    <w:rsid w:val="005E1C1D"/>
    <w:rsid w:val="005E65BB"/>
    <w:rsid w:val="00601048"/>
    <w:rsid w:val="006747BD"/>
    <w:rsid w:val="006919BD"/>
    <w:rsid w:val="006D6DE5"/>
    <w:rsid w:val="006E5990"/>
    <w:rsid w:val="006F645A"/>
    <w:rsid w:val="00730597"/>
    <w:rsid w:val="00737E9E"/>
    <w:rsid w:val="00764305"/>
    <w:rsid w:val="00791C1D"/>
    <w:rsid w:val="007B66E8"/>
    <w:rsid w:val="007C6592"/>
    <w:rsid w:val="007D57EE"/>
    <w:rsid w:val="007D5955"/>
    <w:rsid w:val="00801F28"/>
    <w:rsid w:val="00805DF6"/>
    <w:rsid w:val="00821F16"/>
    <w:rsid w:val="008368C0"/>
    <w:rsid w:val="00836CB0"/>
    <w:rsid w:val="0084396A"/>
    <w:rsid w:val="008442CF"/>
    <w:rsid w:val="00850037"/>
    <w:rsid w:val="00854B7B"/>
    <w:rsid w:val="008C1729"/>
    <w:rsid w:val="008C75DD"/>
    <w:rsid w:val="008F027B"/>
    <w:rsid w:val="008F0B16"/>
    <w:rsid w:val="008F209D"/>
    <w:rsid w:val="009120C5"/>
    <w:rsid w:val="00926116"/>
    <w:rsid w:val="00965EFC"/>
    <w:rsid w:val="0099379C"/>
    <w:rsid w:val="009C3CE4"/>
    <w:rsid w:val="009D4C4D"/>
    <w:rsid w:val="00A002EE"/>
    <w:rsid w:val="00A12261"/>
    <w:rsid w:val="00A36F46"/>
    <w:rsid w:val="00A4666C"/>
    <w:rsid w:val="00A51350"/>
    <w:rsid w:val="00A52C29"/>
    <w:rsid w:val="00A603D5"/>
    <w:rsid w:val="00AA6B88"/>
    <w:rsid w:val="00AA7716"/>
    <w:rsid w:val="00B46F48"/>
    <w:rsid w:val="00B51190"/>
    <w:rsid w:val="00B61F8A"/>
    <w:rsid w:val="00B72930"/>
    <w:rsid w:val="00C11537"/>
    <w:rsid w:val="00C177A2"/>
    <w:rsid w:val="00C5570C"/>
    <w:rsid w:val="00C736D5"/>
    <w:rsid w:val="00C80309"/>
    <w:rsid w:val="00CB09FF"/>
    <w:rsid w:val="00CE6BDF"/>
    <w:rsid w:val="00CF01C2"/>
    <w:rsid w:val="00CF0A7C"/>
    <w:rsid w:val="00D005B3"/>
    <w:rsid w:val="00D06D36"/>
    <w:rsid w:val="00D21512"/>
    <w:rsid w:val="00D40690"/>
    <w:rsid w:val="00D60D7F"/>
    <w:rsid w:val="00DA52A1"/>
    <w:rsid w:val="00DB0AFD"/>
    <w:rsid w:val="00DD33F6"/>
    <w:rsid w:val="00E40952"/>
    <w:rsid w:val="00E85D5F"/>
    <w:rsid w:val="00E9277B"/>
    <w:rsid w:val="00EC15AC"/>
    <w:rsid w:val="00ED7972"/>
    <w:rsid w:val="00EE493C"/>
    <w:rsid w:val="00F03FBE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ECDF12"/>
  <w15:docId w15:val="{DCFEBF9B-A706-4F0E-842F-914162A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785A-5D32-4B6D-9B48-3908B237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4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3</cp:revision>
  <cp:lastPrinted>2020-02-10T12:13:00Z</cp:lastPrinted>
  <dcterms:created xsi:type="dcterms:W3CDTF">2021-09-02T12:38:00Z</dcterms:created>
  <dcterms:modified xsi:type="dcterms:W3CDTF">2021-09-10T07:09:00Z</dcterms:modified>
</cp:coreProperties>
</file>