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7759C" w14:textId="77777777" w:rsidR="004001F1" w:rsidRPr="006A1D0B" w:rsidRDefault="004001F1" w:rsidP="00C333D4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0957C268" w14:textId="77777777" w:rsidR="004001F1" w:rsidRPr="006A1D0B" w:rsidRDefault="004001F1" w:rsidP="004001F1">
      <w:pPr>
        <w:jc w:val="center"/>
        <w:rPr>
          <w:rFonts w:ascii="Cambria" w:hAnsi="Cambria"/>
          <w:b/>
          <w:sz w:val="28"/>
          <w:szCs w:val="28"/>
        </w:rPr>
      </w:pPr>
    </w:p>
    <w:p w14:paraId="06C9D65E" w14:textId="77777777" w:rsidR="00AF2726" w:rsidRPr="006A1D0B" w:rsidRDefault="00AF2726" w:rsidP="00AF2726">
      <w:pPr>
        <w:pStyle w:val="Nagwek4"/>
        <w:jc w:val="right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FORMULARZ OFERTOWY</w:t>
      </w:r>
    </w:p>
    <w:p w14:paraId="08318BAD" w14:textId="77777777" w:rsidR="00AF2726" w:rsidRPr="006A1D0B" w:rsidRDefault="00AF2726" w:rsidP="00AF2726">
      <w:pPr>
        <w:jc w:val="right"/>
        <w:rPr>
          <w:rFonts w:ascii="Cambria" w:hAnsi="Cambria"/>
        </w:rPr>
      </w:pPr>
      <w:r w:rsidRPr="006A1D0B">
        <w:rPr>
          <w:rFonts w:ascii="Cambria" w:hAnsi="Cambria"/>
        </w:rPr>
        <w:t>OKRĘGOWE PRZEDSIĘBIORSTWO</w:t>
      </w:r>
    </w:p>
    <w:p w14:paraId="6FC80FD0" w14:textId="77777777" w:rsidR="00AF2726" w:rsidRPr="006A1D0B" w:rsidRDefault="00AF2726" w:rsidP="00AF2726">
      <w:pPr>
        <w:jc w:val="right"/>
        <w:rPr>
          <w:rFonts w:ascii="Cambria" w:hAnsi="Cambria"/>
        </w:rPr>
      </w:pPr>
      <w:r w:rsidRPr="006A1D0B">
        <w:rPr>
          <w:rFonts w:ascii="Cambria" w:hAnsi="Cambria"/>
        </w:rPr>
        <w:t>ENERGETYKI CIEPLNEJ Sp. z o.o.</w:t>
      </w:r>
    </w:p>
    <w:p w14:paraId="69137F98" w14:textId="77777777" w:rsidR="00AF2726" w:rsidRPr="006A1D0B" w:rsidRDefault="00AF2726" w:rsidP="00AF2726">
      <w:pPr>
        <w:jc w:val="right"/>
        <w:rPr>
          <w:rFonts w:ascii="Cambria" w:hAnsi="Cambria"/>
        </w:rPr>
      </w:pPr>
      <w:r w:rsidRPr="006A1D0B">
        <w:rPr>
          <w:rFonts w:ascii="Cambria" w:hAnsi="Cambria"/>
        </w:rPr>
        <w:t>81-213 Gdynia, ul. Opata Hackiego 14</w:t>
      </w:r>
    </w:p>
    <w:p w14:paraId="2C12CCC0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/>
          <w:b/>
          <w:sz w:val="22"/>
          <w:szCs w:val="22"/>
        </w:rPr>
      </w:pPr>
    </w:p>
    <w:p w14:paraId="6845B61E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/>
          <w:b/>
          <w:sz w:val="24"/>
          <w:szCs w:val="24"/>
        </w:rPr>
      </w:pPr>
      <w:r w:rsidRPr="006A1D0B">
        <w:rPr>
          <w:rFonts w:ascii="Cambria" w:hAnsi="Cambria"/>
          <w:b/>
          <w:sz w:val="24"/>
          <w:szCs w:val="24"/>
        </w:rPr>
        <w:t>Pełne dane adresowe Wykonawcy/Wykonawców:</w:t>
      </w:r>
    </w:p>
    <w:p w14:paraId="55688AF8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Nazwa (firma)/imię nazwisko……………………………………………………………………….……</w:t>
      </w:r>
    </w:p>
    <w:p w14:paraId="26A81F6A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Adres …………………………………………………………………………….……………………….</w:t>
      </w:r>
    </w:p>
    <w:p w14:paraId="1AC9FEC0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Adres do korespondencji ………………………………………………………………..……………….</w:t>
      </w:r>
    </w:p>
    <w:p w14:paraId="523ECC0A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Nr telefonu/nr faksu …………………………………………………………………...…………………</w:t>
      </w:r>
    </w:p>
    <w:p w14:paraId="4E266FA0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  <w:lang w:val="en-US"/>
        </w:rPr>
      </w:pPr>
      <w:r w:rsidRPr="006A1D0B">
        <w:rPr>
          <w:rFonts w:ascii="Cambria" w:hAnsi="Cambria"/>
          <w:sz w:val="24"/>
          <w:szCs w:val="24"/>
          <w:lang w:val="en-US"/>
        </w:rPr>
        <w:t>Nr NIP …………………………….……………… Nr REGON …………………..……………………</w:t>
      </w:r>
    </w:p>
    <w:p w14:paraId="33953EB8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  <w:lang w:val="en-US"/>
        </w:rPr>
      </w:pPr>
      <w:r w:rsidRPr="006A1D0B">
        <w:rPr>
          <w:rFonts w:ascii="Cambria" w:hAnsi="Cambria"/>
          <w:sz w:val="24"/>
          <w:szCs w:val="24"/>
          <w:lang w:val="en-US"/>
        </w:rPr>
        <w:t>e-mail: ……………………………………………………………………………………………………</w:t>
      </w:r>
    </w:p>
    <w:p w14:paraId="7F93DA67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662E9F25" w14:textId="438AC355" w:rsidR="00AF2726" w:rsidRPr="006A1D0B" w:rsidRDefault="00AF2726" w:rsidP="006A1D0B">
      <w:pPr>
        <w:pStyle w:val="Bezodstpw"/>
        <w:spacing w:line="276" w:lineRule="auto"/>
        <w:jc w:val="both"/>
        <w:rPr>
          <w:rFonts w:ascii="Cambria" w:hAnsi="Cambria"/>
          <w:b/>
          <w:spacing w:val="-5"/>
        </w:rPr>
      </w:pPr>
      <w:r w:rsidRPr="006A1D0B">
        <w:rPr>
          <w:rFonts w:ascii="Cambria" w:hAnsi="Cambria"/>
        </w:rPr>
        <w:t>Nawiązując do ogłoszenia o przetargu nieograniczonym na</w:t>
      </w:r>
      <w:r w:rsidR="009442A0" w:rsidRPr="006A1D0B">
        <w:rPr>
          <w:rFonts w:ascii="Cambria" w:hAnsi="Cambria"/>
        </w:rPr>
        <w:t xml:space="preserve">: </w:t>
      </w:r>
      <w:r w:rsidRPr="006A1D0B">
        <w:rPr>
          <w:rFonts w:ascii="Cambria" w:hAnsi="Cambria"/>
          <w:b/>
          <w:bCs/>
        </w:rPr>
        <w:t>„</w:t>
      </w:r>
      <w:r w:rsidR="00866217">
        <w:rPr>
          <w:rFonts w:ascii="Cambria" w:hAnsi="Cambria"/>
          <w:b/>
          <w:bCs/>
        </w:rPr>
        <w:t xml:space="preserve">Wymiana stolarki drzwiowej i okiennej </w:t>
      </w:r>
      <w:r w:rsidR="006A1D0B" w:rsidRPr="006A1D0B">
        <w:rPr>
          <w:rFonts w:ascii="Cambria" w:hAnsi="Cambria"/>
          <w:b/>
          <w:bCs/>
        </w:rPr>
        <w:t xml:space="preserve">przy </w:t>
      </w:r>
      <w:r w:rsidR="00866217">
        <w:rPr>
          <w:rFonts w:ascii="Cambria" w:hAnsi="Cambria"/>
          <w:b/>
          <w:bCs/>
        </w:rPr>
        <w:t>ul. Płk. Dąbka 191</w:t>
      </w:r>
      <w:r w:rsidR="006A1D0B" w:rsidRPr="006A1D0B">
        <w:rPr>
          <w:rFonts w:ascii="Cambria" w:hAnsi="Cambria"/>
          <w:b/>
          <w:bCs/>
        </w:rPr>
        <w:t xml:space="preserve"> w Gdyni</w:t>
      </w:r>
      <w:r w:rsidRPr="006A1D0B">
        <w:rPr>
          <w:rFonts w:ascii="Cambria" w:hAnsi="Cambria"/>
          <w:b/>
        </w:rPr>
        <w:t>”</w:t>
      </w:r>
      <w:r w:rsidRPr="006A1D0B">
        <w:rPr>
          <w:rFonts w:ascii="Cambria" w:hAnsi="Cambria"/>
        </w:rPr>
        <w:t xml:space="preserve"> składamy następującą ofertę na wykonanie przedmiotu niniejszego zamówienia:</w:t>
      </w:r>
    </w:p>
    <w:p w14:paraId="259C46DA" w14:textId="77777777" w:rsidR="00AF2726" w:rsidRPr="006A1D0B" w:rsidRDefault="00AF2726" w:rsidP="00AF2726">
      <w:pPr>
        <w:jc w:val="both"/>
        <w:rPr>
          <w:rFonts w:ascii="Cambria" w:hAnsi="Cambria"/>
        </w:rPr>
      </w:pPr>
    </w:p>
    <w:p w14:paraId="7756EF0F" w14:textId="77777777" w:rsidR="009442A0" w:rsidRPr="006A1D0B" w:rsidRDefault="009442A0" w:rsidP="00EF2741">
      <w:pPr>
        <w:tabs>
          <w:tab w:val="left" w:pos="-567"/>
        </w:tabs>
        <w:spacing w:line="320" w:lineRule="exact"/>
        <w:ind w:left="360"/>
        <w:jc w:val="both"/>
        <w:rPr>
          <w:rFonts w:ascii="Cambria" w:hAnsi="Cambria"/>
        </w:rPr>
      </w:pPr>
    </w:p>
    <w:p w14:paraId="5D1E18CB" w14:textId="3B54055B" w:rsidR="00AF2726" w:rsidRPr="006A1D0B" w:rsidRDefault="00AF2726" w:rsidP="00310A7A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>Oferujemy wykonanie przedmiotu zamówienia</w:t>
      </w:r>
      <w:r w:rsidR="008B3497" w:rsidRPr="006A1D0B">
        <w:rPr>
          <w:rFonts w:ascii="Cambria" w:hAnsi="Cambria"/>
        </w:rPr>
        <w:t xml:space="preserve"> </w:t>
      </w:r>
      <w:r w:rsidRPr="006A1D0B">
        <w:rPr>
          <w:rFonts w:ascii="Cambria" w:hAnsi="Cambria"/>
        </w:rPr>
        <w:t xml:space="preserve">za </w:t>
      </w:r>
      <w:r w:rsidR="00AE395F" w:rsidRPr="006A1D0B">
        <w:rPr>
          <w:rFonts w:ascii="Cambria" w:hAnsi="Cambria"/>
          <w:b/>
          <w:bCs/>
        </w:rPr>
        <w:t>CENĘ</w:t>
      </w:r>
      <w:r w:rsidRPr="006A1D0B">
        <w:rPr>
          <w:rFonts w:ascii="Cambria" w:hAnsi="Cambria"/>
        </w:rPr>
        <w:t xml:space="preserve">: </w:t>
      </w:r>
    </w:p>
    <w:p w14:paraId="66AA17CF" w14:textId="77777777" w:rsidR="00AF2726" w:rsidRPr="006A1D0B" w:rsidRDefault="00AF2726" w:rsidP="00AF2726">
      <w:pPr>
        <w:tabs>
          <w:tab w:val="left" w:pos="-567"/>
        </w:tabs>
        <w:spacing w:line="320" w:lineRule="exact"/>
        <w:ind w:left="360"/>
        <w:jc w:val="both"/>
        <w:rPr>
          <w:rFonts w:ascii="Cambria" w:hAnsi="Cambria"/>
        </w:rPr>
      </w:pPr>
    </w:p>
    <w:p w14:paraId="266047E7" w14:textId="77777777" w:rsidR="00AF2726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 xml:space="preserve">wartość netto .................................... zł </w:t>
      </w:r>
      <w:r w:rsidR="005B0BCB" w:rsidRPr="006A1D0B">
        <w:rPr>
          <w:rFonts w:ascii="Cambria" w:hAnsi="Cambria"/>
          <w:b/>
        </w:rPr>
        <w:tab/>
      </w:r>
      <w:r w:rsidRPr="006A1D0B">
        <w:rPr>
          <w:rFonts w:ascii="Cambria" w:hAnsi="Cambria"/>
          <w:b/>
        </w:rPr>
        <w:t xml:space="preserve"> </w:t>
      </w:r>
    </w:p>
    <w:p w14:paraId="56B32B61" w14:textId="77777777" w:rsidR="00AF2726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>VAT .........................</w:t>
      </w:r>
      <w:r w:rsidR="005B0BCB" w:rsidRPr="006A1D0B">
        <w:rPr>
          <w:rFonts w:ascii="Cambria" w:hAnsi="Cambria"/>
          <w:b/>
        </w:rPr>
        <w:t>......</w:t>
      </w:r>
      <w:r w:rsidRPr="006A1D0B">
        <w:rPr>
          <w:rFonts w:ascii="Cambria" w:hAnsi="Cambria"/>
          <w:b/>
        </w:rPr>
        <w:t xml:space="preserve">.................... zł </w:t>
      </w:r>
      <w:r w:rsidRPr="006A1D0B">
        <w:rPr>
          <w:rFonts w:ascii="Cambria" w:hAnsi="Cambria"/>
          <w:b/>
        </w:rPr>
        <w:tab/>
        <w:t xml:space="preserve"> </w:t>
      </w:r>
    </w:p>
    <w:p w14:paraId="32940680" w14:textId="77777777" w:rsidR="00C333D4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>cena brutto ...........</w:t>
      </w:r>
      <w:r w:rsidR="005B0BCB" w:rsidRPr="006A1D0B">
        <w:rPr>
          <w:rFonts w:ascii="Cambria" w:hAnsi="Cambria"/>
          <w:b/>
        </w:rPr>
        <w:t>...</w:t>
      </w:r>
      <w:r w:rsidRPr="006A1D0B">
        <w:rPr>
          <w:rFonts w:ascii="Cambria" w:hAnsi="Cambria"/>
          <w:b/>
        </w:rPr>
        <w:t>............</w:t>
      </w:r>
      <w:r w:rsidR="00310A7A" w:rsidRPr="006A1D0B">
        <w:rPr>
          <w:rFonts w:ascii="Cambria" w:hAnsi="Cambria"/>
          <w:b/>
        </w:rPr>
        <w:t>..</w:t>
      </w:r>
      <w:r w:rsidRPr="006A1D0B">
        <w:rPr>
          <w:rFonts w:ascii="Cambria" w:hAnsi="Cambria"/>
          <w:b/>
        </w:rPr>
        <w:t xml:space="preserve">............ zł </w:t>
      </w:r>
      <w:r w:rsidRPr="006A1D0B">
        <w:rPr>
          <w:rFonts w:ascii="Cambria" w:hAnsi="Cambria"/>
          <w:b/>
        </w:rPr>
        <w:tab/>
      </w:r>
    </w:p>
    <w:p w14:paraId="73CA234E" w14:textId="77777777" w:rsidR="00AF2726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 xml:space="preserve"> </w:t>
      </w:r>
    </w:p>
    <w:p w14:paraId="50892702" w14:textId="77777777" w:rsidR="00C0554A" w:rsidRPr="006A1D0B" w:rsidRDefault="00C0554A" w:rsidP="00310A7A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Oświadczamy, iż spełniamy warunki dotyczące:</w:t>
      </w:r>
    </w:p>
    <w:p w14:paraId="38AA4A00" w14:textId="77777777" w:rsidR="00C0554A" w:rsidRPr="006A1D0B" w:rsidRDefault="00C0554A" w:rsidP="00C0554A">
      <w:pPr>
        <w:numPr>
          <w:ilvl w:val="1"/>
          <w:numId w:val="53"/>
        </w:numPr>
        <w:spacing w:after="120" w:line="276" w:lineRule="auto"/>
        <w:jc w:val="both"/>
        <w:rPr>
          <w:rFonts w:ascii="Cambria" w:hAnsi="Cambria"/>
        </w:rPr>
      </w:pPr>
      <w:r w:rsidRPr="006A1D0B">
        <w:rPr>
          <w:rFonts w:ascii="Cambria" w:hAnsi="Cambria"/>
        </w:rPr>
        <w:t>posiadania zdolności do występowania w obrocie gospodarczym,</w:t>
      </w:r>
    </w:p>
    <w:p w14:paraId="77E5A668" w14:textId="77777777" w:rsidR="00C0554A" w:rsidRPr="006A1D0B" w:rsidRDefault="00C0554A" w:rsidP="00C0554A">
      <w:pPr>
        <w:numPr>
          <w:ilvl w:val="1"/>
          <w:numId w:val="53"/>
        </w:numPr>
        <w:spacing w:after="120" w:line="276" w:lineRule="auto"/>
        <w:jc w:val="both"/>
        <w:rPr>
          <w:rFonts w:ascii="Cambria" w:hAnsi="Cambria"/>
        </w:rPr>
      </w:pPr>
      <w:r w:rsidRPr="006A1D0B">
        <w:rPr>
          <w:rFonts w:ascii="Cambria" w:hAnsi="Cambria"/>
        </w:rPr>
        <w:t>posiadania uprawnień do prowadzenia określonej działalności gospodarczej lub zawodowej,</w:t>
      </w:r>
    </w:p>
    <w:p w14:paraId="402DDDC4" w14:textId="77777777" w:rsidR="00C0554A" w:rsidRPr="006A1D0B" w:rsidRDefault="00C0554A" w:rsidP="00C0554A">
      <w:pPr>
        <w:spacing w:after="120" w:line="276" w:lineRule="auto"/>
        <w:ind w:left="360"/>
        <w:jc w:val="both"/>
        <w:rPr>
          <w:rFonts w:ascii="Cambria" w:hAnsi="Cambria"/>
        </w:rPr>
      </w:pPr>
      <w:r w:rsidRPr="006A1D0B">
        <w:rPr>
          <w:rFonts w:ascii="Cambria" w:hAnsi="Cambria"/>
        </w:rPr>
        <w:t>2.2. sytuacji ekonomicznej lub finansowej,</w:t>
      </w:r>
    </w:p>
    <w:p w14:paraId="3AA176F4" w14:textId="77777777" w:rsidR="00AF2726" w:rsidRPr="006A1D0B" w:rsidRDefault="00C0554A" w:rsidP="00C0554A">
      <w:pPr>
        <w:spacing w:after="120" w:line="276" w:lineRule="auto"/>
        <w:ind w:left="360"/>
        <w:jc w:val="both"/>
        <w:rPr>
          <w:rFonts w:ascii="Cambria" w:hAnsi="Cambria"/>
        </w:rPr>
      </w:pPr>
      <w:r w:rsidRPr="006A1D0B">
        <w:rPr>
          <w:rFonts w:ascii="Cambria" w:hAnsi="Cambria"/>
        </w:rPr>
        <w:t>2.3. zdolności technicznej lub zawodowej.</w:t>
      </w:r>
    </w:p>
    <w:p w14:paraId="5F5D44CE" w14:textId="42C679C4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bookmarkStart w:id="1" w:name="_Hlk147911502"/>
      <w:r w:rsidRPr="006A1D0B">
        <w:rPr>
          <w:rFonts w:ascii="Cambria" w:hAnsi="Cambria"/>
        </w:rPr>
        <w:t xml:space="preserve">Oświadczamy, że </w:t>
      </w:r>
      <w:bookmarkEnd w:id="1"/>
      <w:r w:rsidRPr="006A1D0B">
        <w:rPr>
          <w:rFonts w:ascii="Cambria" w:hAnsi="Cambria"/>
        </w:rPr>
        <w:t xml:space="preserve">zapoznaliśmy się </w:t>
      </w:r>
      <w:r w:rsidR="00A26861" w:rsidRPr="006A1D0B">
        <w:rPr>
          <w:rFonts w:ascii="Cambria" w:hAnsi="Cambria"/>
        </w:rPr>
        <w:t>ze specyfikacją w</w:t>
      </w:r>
      <w:r w:rsidRPr="006A1D0B">
        <w:rPr>
          <w:rFonts w:ascii="Cambria" w:hAnsi="Cambria"/>
        </w:rPr>
        <w:t>arunków zamówienia i nie wnosimy do niej zastrzeżeń oraz, że zdobyliśmy konieczne informacje do przygotowania niniejszej oferty.</w:t>
      </w:r>
    </w:p>
    <w:p w14:paraId="18258EB2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Oświadczamy, iż niniejsza oferta spełnia wymagania </w:t>
      </w:r>
      <w:r w:rsidR="006C6458" w:rsidRPr="006A1D0B">
        <w:rPr>
          <w:rFonts w:ascii="Cambria" w:hAnsi="Cambria"/>
        </w:rPr>
        <w:t>Z</w:t>
      </w:r>
      <w:r w:rsidRPr="006A1D0B">
        <w:rPr>
          <w:rFonts w:ascii="Cambria" w:hAnsi="Cambria"/>
        </w:rPr>
        <w:t>amawiającego z</w:t>
      </w:r>
      <w:r w:rsidR="000D0E35" w:rsidRPr="006A1D0B">
        <w:rPr>
          <w:rFonts w:ascii="Cambria" w:hAnsi="Cambria"/>
        </w:rPr>
        <w:t xml:space="preserve">awarte w specyfikacji </w:t>
      </w:r>
      <w:r w:rsidRPr="006A1D0B">
        <w:rPr>
          <w:rFonts w:ascii="Cambria" w:hAnsi="Cambria"/>
        </w:rPr>
        <w:t>warunków zamówienia.</w:t>
      </w:r>
    </w:p>
    <w:p w14:paraId="73DFFFCD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Oświadczamy, że uważamy się za związanych ofertą na czas ws</w:t>
      </w:r>
      <w:r w:rsidR="000D0E35" w:rsidRPr="006A1D0B">
        <w:rPr>
          <w:rFonts w:ascii="Cambria" w:hAnsi="Cambria"/>
        </w:rPr>
        <w:t xml:space="preserve">kazany w specyfikacji </w:t>
      </w:r>
      <w:r w:rsidRPr="006A1D0B">
        <w:rPr>
          <w:rFonts w:ascii="Cambria" w:hAnsi="Cambria"/>
        </w:rPr>
        <w:t xml:space="preserve">warunków zamówienia, czyli przez </w:t>
      </w:r>
      <w:r w:rsidR="006C6458" w:rsidRPr="006A1D0B">
        <w:rPr>
          <w:rFonts w:ascii="Cambria" w:hAnsi="Cambria"/>
          <w:b/>
        </w:rPr>
        <w:t>3</w:t>
      </w:r>
      <w:r w:rsidRPr="006A1D0B">
        <w:rPr>
          <w:rFonts w:ascii="Cambria" w:hAnsi="Cambria"/>
          <w:b/>
        </w:rPr>
        <w:t>0 dni</w:t>
      </w:r>
      <w:r w:rsidRPr="006A1D0B">
        <w:rPr>
          <w:rFonts w:ascii="Cambria" w:hAnsi="Cambria"/>
        </w:rPr>
        <w:t xml:space="preserve"> od terminu składania ofert.</w:t>
      </w:r>
    </w:p>
    <w:p w14:paraId="73656410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lastRenderedPageBreak/>
        <w:t xml:space="preserve">Przedmiot zamówienia zamierzamy wykonać: </w:t>
      </w:r>
    </w:p>
    <w:p w14:paraId="13BCBF1D" w14:textId="77777777" w:rsidR="00AF2726" w:rsidRPr="006A1D0B" w:rsidRDefault="00AF2726" w:rsidP="00AF2726">
      <w:pPr>
        <w:numPr>
          <w:ilvl w:val="3"/>
          <w:numId w:val="53"/>
        </w:numPr>
        <w:spacing w:after="120"/>
        <w:ind w:right="-426"/>
        <w:jc w:val="both"/>
        <w:rPr>
          <w:rFonts w:ascii="Cambria" w:hAnsi="Cambria"/>
        </w:rPr>
      </w:pPr>
      <w:r w:rsidRPr="006A1D0B">
        <w:rPr>
          <w:rFonts w:ascii="Cambria" w:hAnsi="Cambria"/>
        </w:rPr>
        <w:t>siłami własnymi *</w:t>
      </w:r>
    </w:p>
    <w:p w14:paraId="4AFC7468" w14:textId="77777777" w:rsidR="00AF2726" w:rsidRPr="006A1D0B" w:rsidRDefault="00AF2726" w:rsidP="00AF2726">
      <w:pPr>
        <w:numPr>
          <w:ilvl w:val="3"/>
          <w:numId w:val="53"/>
        </w:numPr>
        <w:spacing w:after="120"/>
        <w:ind w:right="-83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siłami własnymi i przy pomocy </w:t>
      </w:r>
      <w:r w:rsidR="00AC402B" w:rsidRPr="006A1D0B">
        <w:rPr>
          <w:rFonts w:ascii="Cambria" w:hAnsi="Cambria"/>
        </w:rPr>
        <w:t>P</w:t>
      </w:r>
      <w:r w:rsidR="006C6458" w:rsidRPr="006A1D0B">
        <w:rPr>
          <w:rFonts w:ascii="Cambria" w:hAnsi="Cambria"/>
        </w:rPr>
        <w:t>odwykonawców</w:t>
      </w:r>
      <w:r w:rsidR="002C76F1" w:rsidRPr="006A1D0B">
        <w:rPr>
          <w:rFonts w:ascii="Cambria" w:hAnsi="Cambria"/>
        </w:rPr>
        <w:t>*</w:t>
      </w:r>
    </w:p>
    <w:p w14:paraId="7A07B55B" w14:textId="5071E76F" w:rsidR="00AF2726" w:rsidRPr="006A1D0B" w:rsidRDefault="00AF2726" w:rsidP="006C6458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>Oferujemy wykonanie przedmiot</w:t>
      </w:r>
      <w:r w:rsidR="008E49E1" w:rsidRPr="006A1D0B">
        <w:rPr>
          <w:rFonts w:ascii="Cambria" w:hAnsi="Cambria"/>
        </w:rPr>
        <w:t>u zamówienia w</w:t>
      </w:r>
      <w:r w:rsidRPr="006A1D0B">
        <w:rPr>
          <w:rFonts w:ascii="Cambria" w:hAnsi="Cambria"/>
        </w:rPr>
        <w:t xml:space="preserve"> terminie</w:t>
      </w:r>
      <w:r w:rsidR="00013B0A" w:rsidRPr="006A1D0B">
        <w:rPr>
          <w:rFonts w:ascii="Cambria" w:hAnsi="Cambria"/>
          <w:b/>
          <w:color w:val="000000"/>
        </w:rPr>
        <w:t xml:space="preserve"> do 31.</w:t>
      </w:r>
      <w:r w:rsidR="006A1D0B">
        <w:rPr>
          <w:rFonts w:ascii="Cambria" w:hAnsi="Cambria"/>
          <w:b/>
          <w:color w:val="000000"/>
        </w:rPr>
        <w:t>05</w:t>
      </w:r>
      <w:r w:rsidR="00013B0A" w:rsidRPr="006A1D0B">
        <w:rPr>
          <w:rFonts w:ascii="Cambria" w:hAnsi="Cambria"/>
          <w:b/>
          <w:color w:val="000000"/>
        </w:rPr>
        <w:t>.202</w:t>
      </w:r>
      <w:r w:rsidR="006A1D0B">
        <w:rPr>
          <w:rFonts w:ascii="Cambria" w:hAnsi="Cambria"/>
          <w:b/>
          <w:color w:val="000000"/>
        </w:rPr>
        <w:t>4</w:t>
      </w:r>
      <w:r w:rsidR="00013B0A" w:rsidRPr="006A1D0B">
        <w:rPr>
          <w:rFonts w:ascii="Cambria" w:hAnsi="Cambria"/>
          <w:b/>
          <w:color w:val="000000"/>
        </w:rPr>
        <w:t xml:space="preserve"> r</w:t>
      </w:r>
      <w:r w:rsidR="008E49E1" w:rsidRPr="006A1D0B">
        <w:rPr>
          <w:rFonts w:ascii="Cambria" w:hAnsi="Cambria"/>
          <w:color w:val="000000"/>
        </w:rPr>
        <w:t>.</w:t>
      </w:r>
    </w:p>
    <w:p w14:paraId="14C54D43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Przyjmujemy termin płatności w </w:t>
      </w:r>
      <w:r w:rsidR="0082766B" w:rsidRPr="006A1D0B">
        <w:rPr>
          <w:rFonts w:ascii="Cambria" w:hAnsi="Cambria"/>
        </w:rPr>
        <w:t xml:space="preserve">terminie do </w:t>
      </w:r>
      <w:r w:rsidR="005E3A51" w:rsidRPr="006A1D0B">
        <w:rPr>
          <w:rFonts w:ascii="Cambria" w:hAnsi="Cambria"/>
        </w:rPr>
        <w:t>30</w:t>
      </w:r>
      <w:r w:rsidRPr="006A1D0B">
        <w:rPr>
          <w:rFonts w:ascii="Cambria" w:hAnsi="Cambria"/>
        </w:rPr>
        <w:t xml:space="preserve"> dni od daty złożenia faktur</w:t>
      </w:r>
      <w:r w:rsidR="006C6458" w:rsidRPr="006A1D0B">
        <w:rPr>
          <w:rFonts w:ascii="Cambria" w:hAnsi="Cambria"/>
        </w:rPr>
        <w:t>y w siedzibie Zamawiającego.</w:t>
      </w:r>
    </w:p>
    <w:p w14:paraId="7031B7B6" w14:textId="77777777" w:rsidR="00AF2726" w:rsidRPr="006A1D0B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Upoważniamy </w:t>
      </w:r>
      <w:r w:rsidR="006C6458" w:rsidRPr="006A1D0B">
        <w:rPr>
          <w:rFonts w:ascii="Cambria" w:hAnsi="Cambria"/>
        </w:rPr>
        <w:t>Z</w:t>
      </w:r>
      <w:r w:rsidRPr="006A1D0B">
        <w:rPr>
          <w:rFonts w:ascii="Cambria" w:hAnsi="Cambria"/>
        </w:rPr>
        <w:t>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3E61C00C" w14:textId="77777777" w:rsidR="00AF2726" w:rsidRPr="006A1D0B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Oświadczamy, iż wszystkie informacje zamieszczone w ofercie są prawdziwe (za składanie nieprawdziwych informacji Wykonawca odpowiada zgodnie z art. 297 KK).</w:t>
      </w:r>
    </w:p>
    <w:p w14:paraId="47115ACF" w14:textId="77777777" w:rsidR="008E08BD" w:rsidRPr="006A1D0B" w:rsidRDefault="008E08BD" w:rsidP="008E08BD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u w:val="single"/>
          <w:lang w:eastAsia="en-US"/>
        </w:rPr>
      </w:pPr>
      <w:r w:rsidRPr="006A1D0B">
        <w:rPr>
          <w:rFonts w:ascii="Cambria" w:eastAsia="Calibri" w:hAnsi="Cambria" w:cs="Calibri"/>
          <w:lang w:eastAsia="en-US"/>
        </w:rPr>
        <w:t>Oświadczamy, że jesteśmy zakwalifikowani (</w:t>
      </w:r>
      <w:r w:rsidRPr="006A1D0B">
        <w:rPr>
          <w:rFonts w:ascii="Cambria" w:hAnsi="Cambria" w:cs="Calibri"/>
          <w:bCs/>
        </w:rPr>
        <w:t xml:space="preserve">w rozumieniu art. 4 pkt 6 ustawy z dnia 8 marca 2013 r. o przeciwdziałaniu nadmiernym opóźnieniom w transakcjach handlowych) jako </w:t>
      </w:r>
      <w:r w:rsidRPr="006A1D0B">
        <w:rPr>
          <w:rFonts w:ascii="Cambria" w:hAnsi="Cambria" w:cs="Calibri"/>
          <w:bCs/>
          <w:u w:val="single"/>
        </w:rPr>
        <w:t>duże przedsiębiorstwo</w:t>
      </w:r>
      <w:r w:rsidRPr="006A1D0B">
        <w:rPr>
          <w:rFonts w:ascii="Cambria" w:hAnsi="Cambria" w:cs="Calibri"/>
          <w:bCs/>
        </w:rPr>
        <w:t>: tak / nie*.</w:t>
      </w:r>
    </w:p>
    <w:p w14:paraId="7FD597DA" w14:textId="77777777" w:rsidR="008E08BD" w:rsidRPr="006A1D0B" w:rsidRDefault="008E08BD" w:rsidP="008E08BD">
      <w:pPr>
        <w:numPr>
          <w:ilvl w:val="0"/>
          <w:numId w:val="53"/>
        </w:numPr>
        <w:jc w:val="both"/>
        <w:rPr>
          <w:rFonts w:ascii="Cambria" w:hAnsi="Cambria"/>
          <w:sz w:val="22"/>
        </w:rPr>
      </w:pPr>
      <w:r w:rsidRPr="006A1D0B">
        <w:rPr>
          <w:rFonts w:ascii="Cambria" w:hAnsi="Cambria"/>
        </w:rPr>
        <w:t>Oświadczamy, że wypełniliśmy obowiązki informacyjne przewidziane w art. 13 lub art. 14 RODO</w:t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footnoteReference w:id="1"/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t xml:space="preserve"> </w:t>
      </w:r>
      <w:r w:rsidRPr="006A1D0B">
        <w:rPr>
          <w:rFonts w:ascii="Cambria" w:hAnsi="Cambria"/>
          <w:sz w:val="22"/>
        </w:rPr>
        <w:t xml:space="preserve"> </w:t>
      </w:r>
      <w:r w:rsidRPr="006A1D0B">
        <w:rPr>
          <w:rFonts w:ascii="Cambria" w:hAnsi="Cambria"/>
        </w:rPr>
        <w:t>wobec osób fizycznych, od których dane osobowe bezpośrednio lub pośrednio pozyskałem w celu ubiegania się o udzielenie zamówienia publicznego w niniejszym postępowaniu</w:t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footnoteReference w:id="2"/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t>.</w:t>
      </w:r>
      <w:r w:rsidRPr="006A1D0B">
        <w:rPr>
          <w:rFonts w:ascii="Cambria" w:eastAsia="Calibri" w:hAnsi="Cambria"/>
          <w:sz w:val="20"/>
          <w:szCs w:val="20"/>
        </w:rPr>
        <w:t xml:space="preserve"> </w:t>
      </w:r>
    </w:p>
    <w:p w14:paraId="402F9289" w14:textId="77777777" w:rsidR="008E08BD" w:rsidRPr="006A1D0B" w:rsidRDefault="008E08BD" w:rsidP="008E08BD">
      <w:pPr>
        <w:numPr>
          <w:ilvl w:val="0"/>
          <w:numId w:val="53"/>
        </w:numPr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t>.</w:t>
      </w:r>
      <w:r w:rsidRPr="006A1D0B">
        <w:rPr>
          <w:rFonts w:ascii="Cambria" w:hAnsi="Cambria"/>
        </w:rPr>
        <w:t xml:space="preserve"> </w:t>
      </w:r>
    </w:p>
    <w:p w14:paraId="7C1573D9" w14:textId="77777777" w:rsidR="00AF2726" w:rsidRPr="006A1D0B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>Do oferty załączone zostały następujące oświadczenia i dokumenty:</w:t>
      </w:r>
    </w:p>
    <w:p w14:paraId="6B08ABF3" w14:textId="77777777" w:rsidR="00AF2726" w:rsidRDefault="00AF2726" w:rsidP="00AF2726">
      <w:pPr>
        <w:numPr>
          <w:ilvl w:val="0"/>
          <w:numId w:val="54"/>
        </w:numPr>
        <w:rPr>
          <w:rFonts w:ascii="Cambria" w:hAnsi="Cambria"/>
        </w:rPr>
      </w:pPr>
      <w:r w:rsidRPr="006A1D0B">
        <w:rPr>
          <w:rFonts w:ascii="Cambria" w:hAnsi="Cambria"/>
        </w:rPr>
        <w:t>Odpis z rejestru</w:t>
      </w:r>
    </w:p>
    <w:p w14:paraId="542FE436" w14:textId="77777777" w:rsidR="005805D0" w:rsidRPr="006A1D0B" w:rsidRDefault="005805D0" w:rsidP="00AF2726">
      <w:pPr>
        <w:numPr>
          <w:ilvl w:val="0"/>
          <w:numId w:val="54"/>
        </w:numPr>
        <w:rPr>
          <w:rFonts w:ascii="Cambria" w:hAnsi="Cambria"/>
        </w:rPr>
      </w:pPr>
      <w:r w:rsidRPr="006A1D0B">
        <w:rPr>
          <w:rFonts w:ascii="Cambria" w:hAnsi="Cambria"/>
        </w:rPr>
        <w:t>Pełnomocnictwo*</w:t>
      </w:r>
    </w:p>
    <w:p w14:paraId="4C52BB57" w14:textId="77777777" w:rsidR="008E08BD" w:rsidRPr="006A1D0B" w:rsidRDefault="008E08BD" w:rsidP="00AF2726">
      <w:pPr>
        <w:numPr>
          <w:ilvl w:val="0"/>
          <w:numId w:val="54"/>
        </w:numPr>
        <w:rPr>
          <w:rFonts w:ascii="Cambria" w:hAnsi="Cambria"/>
        </w:rPr>
      </w:pPr>
      <w:r w:rsidRPr="006A1D0B">
        <w:rPr>
          <w:rFonts w:ascii="Cambria" w:hAnsi="Cambria"/>
        </w:rPr>
        <w:t>Inne dokumenty:</w:t>
      </w:r>
    </w:p>
    <w:p w14:paraId="1CE9DCA3" w14:textId="77777777" w:rsidR="008E08BD" w:rsidRPr="006A1D0B" w:rsidRDefault="008E08BD" w:rsidP="008E08BD">
      <w:pPr>
        <w:ind w:left="1080"/>
        <w:rPr>
          <w:rFonts w:ascii="Cambria" w:hAnsi="Cambria"/>
        </w:rPr>
      </w:pPr>
      <w:r w:rsidRPr="006A1D0B">
        <w:rPr>
          <w:rFonts w:ascii="Cambria" w:hAnsi="Cambria"/>
        </w:rPr>
        <w:t>……………………………..</w:t>
      </w:r>
    </w:p>
    <w:p w14:paraId="52C21F7F" w14:textId="77777777" w:rsidR="00F2763F" w:rsidRPr="006A1D0B" w:rsidRDefault="00F2763F" w:rsidP="00AF2726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14:paraId="7C3F3382" w14:textId="77777777" w:rsidR="00F2763F" w:rsidRPr="006A1D0B" w:rsidRDefault="00F2763F" w:rsidP="00AF2726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14:paraId="1FA80368" w14:textId="77777777" w:rsidR="00AF2726" w:rsidRPr="006A1D0B" w:rsidRDefault="00AF2726" w:rsidP="008E08BD">
      <w:pPr>
        <w:pStyle w:val="Stopka"/>
        <w:tabs>
          <w:tab w:val="clear" w:pos="4536"/>
          <w:tab w:val="clear" w:pos="9072"/>
        </w:tabs>
        <w:ind w:firstLine="10915"/>
        <w:rPr>
          <w:rFonts w:ascii="Cambria" w:hAnsi="Cambria"/>
        </w:rPr>
      </w:pPr>
      <w:r w:rsidRPr="006A1D0B">
        <w:rPr>
          <w:rFonts w:ascii="Cambria" w:hAnsi="Cambria"/>
        </w:rPr>
        <w:t>.................................., dnia ...................</w:t>
      </w:r>
    </w:p>
    <w:p w14:paraId="0B9765F4" w14:textId="77777777" w:rsidR="00AF2726" w:rsidRPr="006A1D0B" w:rsidRDefault="00AF2726" w:rsidP="00AF2726">
      <w:pPr>
        <w:tabs>
          <w:tab w:val="left" w:pos="-567"/>
        </w:tabs>
        <w:spacing w:after="120"/>
        <w:ind w:left="360" w:right="-426" w:firstLine="5580"/>
        <w:rPr>
          <w:rFonts w:ascii="Cambria" w:hAnsi="Cambria"/>
        </w:rPr>
      </w:pPr>
    </w:p>
    <w:p w14:paraId="4A2F0BD2" w14:textId="77777777" w:rsidR="00A21694" w:rsidRPr="006A1D0B" w:rsidRDefault="00A21694" w:rsidP="002C76F1">
      <w:pPr>
        <w:tabs>
          <w:tab w:val="left" w:pos="-2700"/>
        </w:tabs>
        <w:spacing w:after="120"/>
        <w:jc w:val="both"/>
        <w:rPr>
          <w:rFonts w:ascii="Cambria" w:hAnsi="Cambria"/>
          <w:i/>
        </w:rPr>
      </w:pPr>
    </w:p>
    <w:p w14:paraId="09E54A63" w14:textId="77777777" w:rsidR="0079113D" w:rsidRPr="006A1D0B" w:rsidRDefault="00AF2726" w:rsidP="002C76F1">
      <w:pPr>
        <w:tabs>
          <w:tab w:val="left" w:pos="-270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  <w:i/>
        </w:rPr>
        <w:t>*niepotrzebne skreślić</w:t>
      </w:r>
    </w:p>
    <w:sectPr w:rsidR="0079113D" w:rsidRPr="006A1D0B" w:rsidSect="00BD69CC">
      <w:footerReference w:type="default" r:id="rId8"/>
      <w:endnotePr>
        <w:numFmt w:val="decimal"/>
      </w:endnotePr>
      <w:pgSz w:w="11906" w:h="16838" w:code="9"/>
      <w:pgMar w:top="851" w:right="851" w:bottom="851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C70C" w14:textId="77777777" w:rsidR="00923F2F" w:rsidRDefault="00923F2F">
      <w:r>
        <w:separator/>
      </w:r>
    </w:p>
  </w:endnote>
  <w:endnote w:type="continuationSeparator" w:id="0">
    <w:p w14:paraId="520F82DE" w14:textId="77777777" w:rsidR="00923F2F" w:rsidRDefault="009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3877" w14:textId="7516D914" w:rsidR="008C1A7D" w:rsidRPr="006A1D0B" w:rsidRDefault="008C1A7D" w:rsidP="00EF2741">
    <w:pPr>
      <w:pStyle w:val="Stopka"/>
      <w:pBdr>
        <w:top w:val="single" w:sz="4" w:space="1" w:color="D9D9D9"/>
      </w:pBdr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7050" w:rsidRPr="00807050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 xml:space="preserve">Strona                                     </w:t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387654" w:rsidRPr="006A1D0B">
      <w:rPr>
        <w:rFonts w:ascii="Cambria" w:hAnsi="Cambria"/>
        <w:i/>
      </w:rPr>
      <w:t>Z</w:t>
    </w:r>
    <w:r w:rsidRPr="006A1D0B">
      <w:rPr>
        <w:rFonts w:ascii="Cambria" w:hAnsi="Cambria"/>
        <w:i/>
      </w:rPr>
      <w:t xml:space="preserve">ałącznik nr </w:t>
    </w:r>
    <w:r w:rsidR="00310A7A" w:rsidRPr="006A1D0B">
      <w:rPr>
        <w:rFonts w:ascii="Cambria" w:hAnsi="Cambria"/>
        <w:i/>
      </w:rPr>
      <w:t>1</w:t>
    </w:r>
    <w:r w:rsidR="00B2798A" w:rsidRPr="006A1D0B">
      <w:rPr>
        <w:rFonts w:ascii="Cambria" w:hAnsi="Cambria"/>
        <w:i/>
      </w:rPr>
      <w:t xml:space="preserve"> do </w:t>
    </w:r>
    <w:r w:rsidR="00310A7A" w:rsidRPr="006A1D0B">
      <w:rPr>
        <w:rFonts w:ascii="Cambria" w:hAnsi="Cambria"/>
        <w:i/>
      </w:rPr>
      <w:t>SWZ</w:t>
    </w:r>
    <w:r w:rsidR="00387654" w:rsidRPr="006A1D0B">
      <w:rPr>
        <w:rFonts w:ascii="Cambria" w:hAnsi="Cambria"/>
        <w:i/>
      </w:rPr>
      <w:t xml:space="preserve"> – EZP/</w:t>
    </w:r>
    <w:r w:rsidR="009129A8">
      <w:rPr>
        <w:rFonts w:ascii="Cambria" w:hAnsi="Cambria"/>
        <w:i/>
      </w:rPr>
      <w:t>178</w:t>
    </w:r>
    <w:r w:rsidR="00387654" w:rsidRPr="006A1D0B">
      <w:rPr>
        <w:rFonts w:ascii="Cambria" w:hAnsi="Cambria"/>
        <w:i/>
      </w:rPr>
      <w:t>/202</w:t>
    </w:r>
    <w:r w:rsidR="006A1D0B" w:rsidRPr="006A1D0B">
      <w:rPr>
        <w:rFonts w:ascii="Cambria" w:hAnsi="Cambria"/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7C4D" w14:textId="77777777" w:rsidR="00923F2F" w:rsidRDefault="00923F2F">
      <w:r>
        <w:separator/>
      </w:r>
    </w:p>
  </w:footnote>
  <w:footnote w:type="continuationSeparator" w:id="0">
    <w:p w14:paraId="706866FE" w14:textId="77777777" w:rsidR="00923F2F" w:rsidRDefault="00923F2F">
      <w:r>
        <w:continuationSeparator/>
      </w:r>
    </w:p>
  </w:footnote>
  <w:footnote w:id="1">
    <w:p w14:paraId="4BF5160D" w14:textId="77777777" w:rsidR="008E08BD" w:rsidRPr="003B773D" w:rsidRDefault="008E08BD" w:rsidP="008E08BD">
      <w:pPr>
        <w:pStyle w:val="Tekstprzypisudolnego"/>
        <w:jc w:val="both"/>
        <w:rPr>
          <w:sz w:val="12"/>
          <w:szCs w:val="12"/>
        </w:rPr>
      </w:pPr>
      <w:r w:rsidRPr="003B773D">
        <w:rPr>
          <w:rStyle w:val="Odwoanieprzypisudolnego"/>
          <w:sz w:val="12"/>
          <w:szCs w:val="12"/>
        </w:rPr>
        <w:footnoteRef/>
      </w:r>
      <w:r w:rsidRPr="003B773D">
        <w:rPr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5BD774" w14:textId="77777777" w:rsidR="008E08BD" w:rsidRPr="003B773D" w:rsidRDefault="008E08BD" w:rsidP="008E08BD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Calibri" w:hAnsi="Calibri"/>
          <w:sz w:val="12"/>
          <w:szCs w:val="12"/>
        </w:rPr>
        <w:footnoteRef/>
      </w:r>
      <w:r w:rsidRPr="003B773D">
        <w:rPr>
          <w:rFonts w:ascii="Calibri" w:hAnsi="Calibr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226531BE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B773D">
        <w:rPr>
          <w:rFonts w:ascii="Arial" w:hAnsi="Arial" w:cs="Arial"/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1F320D22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2E9349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D551BA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2D5"/>
    <w:multiLevelType w:val="hybridMultilevel"/>
    <w:tmpl w:val="4B2E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6919"/>
    <w:multiLevelType w:val="multilevel"/>
    <w:tmpl w:val="6FFEEBA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C143B7"/>
    <w:multiLevelType w:val="multilevel"/>
    <w:tmpl w:val="E42287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lang w:val="x-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D352B"/>
    <w:multiLevelType w:val="hybridMultilevel"/>
    <w:tmpl w:val="C1BE3662"/>
    <w:lvl w:ilvl="0" w:tplc="D8BC3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7F1C"/>
    <w:multiLevelType w:val="multilevel"/>
    <w:tmpl w:val="FA9CDD7A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07DAC"/>
    <w:multiLevelType w:val="hybridMultilevel"/>
    <w:tmpl w:val="B97E8E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275F7"/>
    <w:multiLevelType w:val="hybridMultilevel"/>
    <w:tmpl w:val="B99C0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97B8D"/>
    <w:multiLevelType w:val="hybridMultilevel"/>
    <w:tmpl w:val="61C4303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88542A4"/>
    <w:multiLevelType w:val="hybridMultilevel"/>
    <w:tmpl w:val="B5B8E202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F05"/>
    <w:multiLevelType w:val="hybridMultilevel"/>
    <w:tmpl w:val="1FA2FED2"/>
    <w:lvl w:ilvl="0" w:tplc="3558D1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167F98"/>
    <w:multiLevelType w:val="hybridMultilevel"/>
    <w:tmpl w:val="5FE41ADC"/>
    <w:lvl w:ilvl="0" w:tplc="1EF876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EF3089"/>
    <w:multiLevelType w:val="hybridMultilevel"/>
    <w:tmpl w:val="82BC0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ABD"/>
    <w:multiLevelType w:val="hybridMultilevel"/>
    <w:tmpl w:val="893E9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574C0"/>
    <w:multiLevelType w:val="multilevel"/>
    <w:tmpl w:val="D16E0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257DF5"/>
    <w:multiLevelType w:val="hybridMultilevel"/>
    <w:tmpl w:val="DE5AD3A8"/>
    <w:lvl w:ilvl="0" w:tplc="C0B692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343B"/>
    <w:multiLevelType w:val="hybridMultilevel"/>
    <w:tmpl w:val="11AC5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94C49"/>
    <w:multiLevelType w:val="hybridMultilevel"/>
    <w:tmpl w:val="C5001B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84105C"/>
    <w:multiLevelType w:val="hybridMultilevel"/>
    <w:tmpl w:val="BA9A3016"/>
    <w:lvl w:ilvl="0" w:tplc="361A0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D799F"/>
    <w:multiLevelType w:val="hybridMultilevel"/>
    <w:tmpl w:val="1BB08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7F85"/>
    <w:multiLevelType w:val="hybridMultilevel"/>
    <w:tmpl w:val="83A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D06CD"/>
    <w:multiLevelType w:val="hybridMultilevel"/>
    <w:tmpl w:val="D826C9FA"/>
    <w:lvl w:ilvl="0" w:tplc="DBB8D922">
      <w:start w:val="1"/>
      <w:numFmt w:val="lowerLetter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6597131D"/>
    <w:multiLevelType w:val="hybridMultilevel"/>
    <w:tmpl w:val="92DCAF9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 w15:restartNumberingAfterBreak="0">
    <w:nsid w:val="6A5A4EEE"/>
    <w:multiLevelType w:val="hybridMultilevel"/>
    <w:tmpl w:val="7F3CB1F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AEB179A"/>
    <w:multiLevelType w:val="hybridMultilevel"/>
    <w:tmpl w:val="2B9C68BE"/>
    <w:lvl w:ilvl="0" w:tplc="5ED0B7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764A9"/>
    <w:multiLevelType w:val="hybridMultilevel"/>
    <w:tmpl w:val="0E44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9"/>
  </w:num>
  <w:num w:numId="6">
    <w:abstractNumId w:val="13"/>
  </w:num>
  <w:num w:numId="7">
    <w:abstractNumId w:val="24"/>
  </w:num>
  <w:num w:numId="8">
    <w:abstractNumId w:val="26"/>
  </w:num>
  <w:num w:numId="9">
    <w:abstractNumId w:val="0"/>
  </w:num>
  <w:num w:numId="10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5"/>
  </w:num>
  <w:num w:numId="16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5"/>
  </w:num>
  <w:num w:numId="46">
    <w:abstractNumId w:val="11"/>
  </w:num>
  <w:num w:numId="47">
    <w:abstractNumId w:val="6"/>
  </w:num>
  <w:num w:numId="48">
    <w:abstractNumId w:val="7"/>
  </w:num>
  <w:num w:numId="4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10"/>
  </w:num>
  <w:num w:numId="53">
    <w:abstractNumId w:val="15"/>
  </w:num>
  <w:num w:numId="54">
    <w:abstractNumId w:val="17"/>
  </w:num>
  <w:num w:numId="55">
    <w:abstractNumId w:val="19"/>
  </w:num>
  <w:num w:numId="56">
    <w:abstractNumId w:val="2"/>
  </w:num>
  <w:num w:numId="57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7C65"/>
    <w:rsid w:val="00007EDE"/>
    <w:rsid w:val="000127EB"/>
    <w:rsid w:val="00013B0A"/>
    <w:rsid w:val="000271F5"/>
    <w:rsid w:val="0003123E"/>
    <w:rsid w:val="00033EA6"/>
    <w:rsid w:val="000364BE"/>
    <w:rsid w:val="0004207E"/>
    <w:rsid w:val="0004398A"/>
    <w:rsid w:val="00043FB9"/>
    <w:rsid w:val="0004779A"/>
    <w:rsid w:val="00053E4F"/>
    <w:rsid w:val="000552F5"/>
    <w:rsid w:val="00057E08"/>
    <w:rsid w:val="0006386B"/>
    <w:rsid w:val="000657C3"/>
    <w:rsid w:val="00070042"/>
    <w:rsid w:val="00072564"/>
    <w:rsid w:val="00075BE1"/>
    <w:rsid w:val="00092B2F"/>
    <w:rsid w:val="00095519"/>
    <w:rsid w:val="000A6E42"/>
    <w:rsid w:val="000B1B61"/>
    <w:rsid w:val="000B293B"/>
    <w:rsid w:val="000C398E"/>
    <w:rsid w:val="000C7D6F"/>
    <w:rsid w:val="000D0E35"/>
    <w:rsid w:val="000D32FF"/>
    <w:rsid w:val="000E099C"/>
    <w:rsid w:val="000E1228"/>
    <w:rsid w:val="000E305D"/>
    <w:rsid w:val="000E7EE3"/>
    <w:rsid w:val="000F74F4"/>
    <w:rsid w:val="00103F57"/>
    <w:rsid w:val="0011152C"/>
    <w:rsid w:val="00113764"/>
    <w:rsid w:val="00123ADE"/>
    <w:rsid w:val="0014246C"/>
    <w:rsid w:val="00145A47"/>
    <w:rsid w:val="00152204"/>
    <w:rsid w:val="001545A8"/>
    <w:rsid w:val="00155659"/>
    <w:rsid w:val="001569A6"/>
    <w:rsid w:val="00163AC9"/>
    <w:rsid w:val="00165EB9"/>
    <w:rsid w:val="001663E2"/>
    <w:rsid w:val="00166F43"/>
    <w:rsid w:val="001830D7"/>
    <w:rsid w:val="0018433D"/>
    <w:rsid w:val="00184457"/>
    <w:rsid w:val="00186DC8"/>
    <w:rsid w:val="00193B96"/>
    <w:rsid w:val="001957F5"/>
    <w:rsid w:val="001A1F52"/>
    <w:rsid w:val="001A21AB"/>
    <w:rsid w:val="001A5B6C"/>
    <w:rsid w:val="001B51F5"/>
    <w:rsid w:val="001B5F5A"/>
    <w:rsid w:val="001B706D"/>
    <w:rsid w:val="001C4B2A"/>
    <w:rsid w:val="001D4995"/>
    <w:rsid w:val="001E5006"/>
    <w:rsid w:val="001F0820"/>
    <w:rsid w:val="001F7142"/>
    <w:rsid w:val="00200A98"/>
    <w:rsid w:val="002011F3"/>
    <w:rsid w:val="00201EDE"/>
    <w:rsid w:val="00203E13"/>
    <w:rsid w:val="00216628"/>
    <w:rsid w:val="002208C5"/>
    <w:rsid w:val="00221EF0"/>
    <w:rsid w:val="00235850"/>
    <w:rsid w:val="00237598"/>
    <w:rsid w:val="00253736"/>
    <w:rsid w:val="002554B8"/>
    <w:rsid w:val="002561F6"/>
    <w:rsid w:val="002564AD"/>
    <w:rsid w:val="0026103A"/>
    <w:rsid w:val="00263582"/>
    <w:rsid w:val="00263BF3"/>
    <w:rsid w:val="002658AC"/>
    <w:rsid w:val="0027256F"/>
    <w:rsid w:val="00274D15"/>
    <w:rsid w:val="00280A56"/>
    <w:rsid w:val="00293DFA"/>
    <w:rsid w:val="002A5F5A"/>
    <w:rsid w:val="002A66FC"/>
    <w:rsid w:val="002B272D"/>
    <w:rsid w:val="002B3ED8"/>
    <w:rsid w:val="002B6FAE"/>
    <w:rsid w:val="002B73D1"/>
    <w:rsid w:val="002B7496"/>
    <w:rsid w:val="002C0A0A"/>
    <w:rsid w:val="002C187C"/>
    <w:rsid w:val="002C1CD9"/>
    <w:rsid w:val="002C23D9"/>
    <w:rsid w:val="002C36A6"/>
    <w:rsid w:val="002C3757"/>
    <w:rsid w:val="002C76F1"/>
    <w:rsid w:val="002D14E8"/>
    <w:rsid w:val="002D1C61"/>
    <w:rsid w:val="002D6F99"/>
    <w:rsid w:val="002E3447"/>
    <w:rsid w:val="002F55C8"/>
    <w:rsid w:val="00310A7A"/>
    <w:rsid w:val="003149E7"/>
    <w:rsid w:val="00321882"/>
    <w:rsid w:val="00321A55"/>
    <w:rsid w:val="00327032"/>
    <w:rsid w:val="00331ACB"/>
    <w:rsid w:val="0034083D"/>
    <w:rsid w:val="00353D5E"/>
    <w:rsid w:val="00354405"/>
    <w:rsid w:val="00357421"/>
    <w:rsid w:val="00357B0E"/>
    <w:rsid w:val="0037118D"/>
    <w:rsid w:val="003728CD"/>
    <w:rsid w:val="003732B2"/>
    <w:rsid w:val="00387654"/>
    <w:rsid w:val="0038775E"/>
    <w:rsid w:val="00390F99"/>
    <w:rsid w:val="003A2B9F"/>
    <w:rsid w:val="003A4A27"/>
    <w:rsid w:val="003B57B3"/>
    <w:rsid w:val="003C13B7"/>
    <w:rsid w:val="003D26E9"/>
    <w:rsid w:val="003D397D"/>
    <w:rsid w:val="003D5F81"/>
    <w:rsid w:val="003D604C"/>
    <w:rsid w:val="003E1557"/>
    <w:rsid w:val="003E4395"/>
    <w:rsid w:val="003E7D16"/>
    <w:rsid w:val="004001F1"/>
    <w:rsid w:val="0040336C"/>
    <w:rsid w:val="00405007"/>
    <w:rsid w:val="004140D6"/>
    <w:rsid w:val="004145E1"/>
    <w:rsid w:val="00416664"/>
    <w:rsid w:val="00421CCB"/>
    <w:rsid w:val="00425BEB"/>
    <w:rsid w:val="0043186B"/>
    <w:rsid w:val="00440580"/>
    <w:rsid w:val="0044699A"/>
    <w:rsid w:val="00447112"/>
    <w:rsid w:val="00447BE7"/>
    <w:rsid w:val="004511EE"/>
    <w:rsid w:val="0046281A"/>
    <w:rsid w:val="00471A4C"/>
    <w:rsid w:val="00476FEA"/>
    <w:rsid w:val="004800FF"/>
    <w:rsid w:val="004843F7"/>
    <w:rsid w:val="0048687F"/>
    <w:rsid w:val="004A1FEE"/>
    <w:rsid w:val="004A22C5"/>
    <w:rsid w:val="004A506C"/>
    <w:rsid w:val="004B20E0"/>
    <w:rsid w:val="004B5D99"/>
    <w:rsid w:val="004B691B"/>
    <w:rsid w:val="004B6B85"/>
    <w:rsid w:val="004C0358"/>
    <w:rsid w:val="004C2004"/>
    <w:rsid w:val="004C2019"/>
    <w:rsid w:val="004C3539"/>
    <w:rsid w:val="004C3676"/>
    <w:rsid w:val="004D7984"/>
    <w:rsid w:val="004E5F33"/>
    <w:rsid w:val="004E7F6E"/>
    <w:rsid w:val="004E7F8A"/>
    <w:rsid w:val="00506570"/>
    <w:rsid w:val="00513ABE"/>
    <w:rsid w:val="005269BE"/>
    <w:rsid w:val="00531355"/>
    <w:rsid w:val="00535625"/>
    <w:rsid w:val="005363C7"/>
    <w:rsid w:val="00541E80"/>
    <w:rsid w:val="005426A9"/>
    <w:rsid w:val="00552712"/>
    <w:rsid w:val="00566779"/>
    <w:rsid w:val="00574AA2"/>
    <w:rsid w:val="00574FCF"/>
    <w:rsid w:val="0057796B"/>
    <w:rsid w:val="005805D0"/>
    <w:rsid w:val="005924CF"/>
    <w:rsid w:val="00595401"/>
    <w:rsid w:val="005961D1"/>
    <w:rsid w:val="00597E13"/>
    <w:rsid w:val="005A16C6"/>
    <w:rsid w:val="005A5969"/>
    <w:rsid w:val="005B0BCB"/>
    <w:rsid w:val="005B3E61"/>
    <w:rsid w:val="005B4B70"/>
    <w:rsid w:val="005C2509"/>
    <w:rsid w:val="005D50F7"/>
    <w:rsid w:val="005D7945"/>
    <w:rsid w:val="005E2FFD"/>
    <w:rsid w:val="005E3A51"/>
    <w:rsid w:val="005E4BE2"/>
    <w:rsid w:val="005F0E54"/>
    <w:rsid w:val="00601FB7"/>
    <w:rsid w:val="00610F2E"/>
    <w:rsid w:val="0061257D"/>
    <w:rsid w:val="00614004"/>
    <w:rsid w:val="00616021"/>
    <w:rsid w:val="00616207"/>
    <w:rsid w:val="00616806"/>
    <w:rsid w:val="006247D9"/>
    <w:rsid w:val="0062707F"/>
    <w:rsid w:val="00627FAE"/>
    <w:rsid w:val="00632961"/>
    <w:rsid w:val="00633823"/>
    <w:rsid w:val="00642764"/>
    <w:rsid w:val="00643D8B"/>
    <w:rsid w:val="006507BB"/>
    <w:rsid w:val="00652388"/>
    <w:rsid w:val="006532A9"/>
    <w:rsid w:val="00657647"/>
    <w:rsid w:val="006625A6"/>
    <w:rsid w:val="006730CB"/>
    <w:rsid w:val="00677117"/>
    <w:rsid w:val="00682213"/>
    <w:rsid w:val="00687702"/>
    <w:rsid w:val="00690CD2"/>
    <w:rsid w:val="00691B59"/>
    <w:rsid w:val="00691BF4"/>
    <w:rsid w:val="0069518A"/>
    <w:rsid w:val="00695505"/>
    <w:rsid w:val="006A1D0B"/>
    <w:rsid w:val="006B19F9"/>
    <w:rsid w:val="006B23B2"/>
    <w:rsid w:val="006B39B8"/>
    <w:rsid w:val="006B518F"/>
    <w:rsid w:val="006C0BD0"/>
    <w:rsid w:val="006C6458"/>
    <w:rsid w:val="006C6B6F"/>
    <w:rsid w:val="006D1C71"/>
    <w:rsid w:val="006D7AA2"/>
    <w:rsid w:val="006F4B81"/>
    <w:rsid w:val="00706D5A"/>
    <w:rsid w:val="00726CA5"/>
    <w:rsid w:val="00727495"/>
    <w:rsid w:val="00731E57"/>
    <w:rsid w:val="007441F0"/>
    <w:rsid w:val="007464DB"/>
    <w:rsid w:val="00770162"/>
    <w:rsid w:val="007708D7"/>
    <w:rsid w:val="007730CB"/>
    <w:rsid w:val="007815F4"/>
    <w:rsid w:val="00781885"/>
    <w:rsid w:val="0079113D"/>
    <w:rsid w:val="00793F3B"/>
    <w:rsid w:val="00795AF0"/>
    <w:rsid w:val="007A384D"/>
    <w:rsid w:val="007A597B"/>
    <w:rsid w:val="007B29BD"/>
    <w:rsid w:val="007B772A"/>
    <w:rsid w:val="007C3228"/>
    <w:rsid w:val="007C32D7"/>
    <w:rsid w:val="007C501F"/>
    <w:rsid w:val="007C60AE"/>
    <w:rsid w:val="007D6A61"/>
    <w:rsid w:val="007D7ABB"/>
    <w:rsid w:val="007E00A6"/>
    <w:rsid w:val="007E068C"/>
    <w:rsid w:val="007E3318"/>
    <w:rsid w:val="007F0F1B"/>
    <w:rsid w:val="00807050"/>
    <w:rsid w:val="00811D75"/>
    <w:rsid w:val="00812CFF"/>
    <w:rsid w:val="0082123B"/>
    <w:rsid w:val="0082766B"/>
    <w:rsid w:val="008458B4"/>
    <w:rsid w:val="00846ACF"/>
    <w:rsid w:val="008512DF"/>
    <w:rsid w:val="00864BF2"/>
    <w:rsid w:val="00866217"/>
    <w:rsid w:val="0087257F"/>
    <w:rsid w:val="00874908"/>
    <w:rsid w:val="008819C6"/>
    <w:rsid w:val="00886AC1"/>
    <w:rsid w:val="00886E88"/>
    <w:rsid w:val="00887F1F"/>
    <w:rsid w:val="00890349"/>
    <w:rsid w:val="008A290D"/>
    <w:rsid w:val="008A55E2"/>
    <w:rsid w:val="008A723A"/>
    <w:rsid w:val="008B1456"/>
    <w:rsid w:val="008B3497"/>
    <w:rsid w:val="008B7E63"/>
    <w:rsid w:val="008C055E"/>
    <w:rsid w:val="008C1A7D"/>
    <w:rsid w:val="008E08BD"/>
    <w:rsid w:val="008E49E1"/>
    <w:rsid w:val="008F286F"/>
    <w:rsid w:val="008F3185"/>
    <w:rsid w:val="008F533B"/>
    <w:rsid w:val="008F7B11"/>
    <w:rsid w:val="00900317"/>
    <w:rsid w:val="00910AB0"/>
    <w:rsid w:val="009123D0"/>
    <w:rsid w:val="009129A8"/>
    <w:rsid w:val="0091746E"/>
    <w:rsid w:val="009221BB"/>
    <w:rsid w:val="00923F2F"/>
    <w:rsid w:val="00926698"/>
    <w:rsid w:val="0094244E"/>
    <w:rsid w:val="009442A0"/>
    <w:rsid w:val="00945F41"/>
    <w:rsid w:val="00947192"/>
    <w:rsid w:val="00952B49"/>
    <w:rsid w:val="00953A0E"/>
    <w:rsid w:val="00960B77"/>
    <w:rsid w:val="00961CE0"/>
    <w:rsid w:val="00961E04"/>
    <w:rsid w:val="00964F8F"/>
    <w:rsid w:val="009668BC"/>
    <w:rsid w:val="00972152"/>
    <w:rsid w:val="00973331"/>
    <w:rsid w:val="00973BBD"/>
    <w:rsid w:val="00976E3A"/>
    <w:rsid w:val="00985C78"/>
    <w:rsid w:val="00993057"/>
    <w:rsid w:val="00994552"/>
    <w:rsid w:val="009A0455"/>
    <w:rsid w:val="009A3B58"/>
    <w:rsid w:val="009B2D3A"/>
    <w:rsid w:val="009C114E"/>
    <w:rsid w:val="009C603B"/>
    <w:rsid w:val="009D0432"/>
    <w:rsid w:val="009D181F"/>
    <w:rsid w:val="009F1CA5"/>
    <w:rsid w:val="009F762F"/>
    <w:rsid w:val="00A01FDF"/>
    <w:rsid w:val="00A069BA"/>
    <w:rsid w:val="00A074A6"/>
    <w:rsid w:val="00A076D3"/>
    <w:rsid w:val="00A110F2"/>
    <w:rsid w:val="00A1385E"/>
    <w:rsid w:val="00A21694"/>
    <w:rsid w:val="00A22E7B"/>
    <w:rsid w:val="00A26861"/>
    <w:rsid w:val="00A274CF"/>
    <w:rsid w:val="00A277E0"/>
    <w:rsid w:val="00A30A0F"/>
    <w:rsid w:val="00A35095"/>
    <w:rsid w:val="00A36708"/>
    <w:rsid w:val="00A379FC"/>
    <w:rsid w:val="00A4469A"/>
    <w:rsid w:val="00A47B14"/>
    <w:rsid w:val="00A57139"/>
    <w:rsid w:val="00A6450D"/>
    <w:rsid w:val="00A70B61"/>
    <w:rsid w:val="00A71E6A"/>
    <w:rsid w:val="00A73314"/>
    <w:rsid w:val="00A7568E"/>
    <w:rsid w:val="00A941D4"/>
    <w:rsid w:val="00A97C69"/>
    <w:rsid w:val="00AA0DC7"/>
    <w:rsid w:val="00AA113A"/>
    <w:rsid w:val="00AB1AD0"/>
    <w:rsid w:val="00AB2B8D"/>
    <w:rsid w:val="00AB5C63"/>
    <w:rsid w:val="00AB5CEB"/>
    <w:rsid w:val="00AC0A3A"/>
    <w:rsid w:val="00AC402B"/>
    <w:rsid w:val="00AC570F"/>
    <w:rsid w:val="00AD2442"/>
    <w:rsid w:val="00AD2B4E"/>
    <w:rsid w:val="00AD7CC2"/>
    <w:rsid w:val="00AE0185"/>
    <w:rsid w:val="00AE1DFA"/>
    <w:rsid w:val="00AE395F"/>
    <w:rsid w:val="00AE3BE6"/>
    <w:rsid w:val="00AF2726"/>
    <w:rsid w:val="00AF6B6B"/>
    <w:rsid w:val="00B0029C"/>
    <w:rsid w:val="00B0532E"/>
    <w:rsid w:val="00B13F71"/>
    <w:rsid w:val="00B14E6A"/>
    <w:rsid w:val="00B20BED"/>
    <w:rsid w:val="00B22694"/>
    <w:rsid w:val="00B23BC9"/>
    <w:rsid w:val="00B2798A"/>
    <w:rsid w:val="00B34343"/>
    <w:rsid w:val="00B379DF"/>
    <w:rsid w:val="00B474D5"/>
    <w:rsid w:val="00B51247"/>
    <w:rsid w:val="00B62417"/>
    <w:rsid w:val="00B63A36"/>
    <w:rsid w:val="00B7009E"/>
    <w:rsid w:val="00B70604"/>
    <w:rsid w:val="00B76DAC"/>
    <w:rsid w:val="00B77395"/>
    <w:rsid w:val="00B77396"/>
    <w:rsid w:val="00B81994"/>
    <w:rsid w:val="00B84E77"/>
    <w:rsid w:val="00B8555E"/>
    <w:rsid w:val="00B90E8B"/>
    <w:rsid w:val="00B934A4"/>
    <w:rsid w:val="00B95754"/>
    <w:rsid w:val="00BA5D4C"/>
    <w:rsid w:val="00BB35C0"/>
    <w:rsid w:val="00BB3AC0"/>
    <w:rsid w:val="00BC15FD"/>
    <w:rsid w:val="00BD221C"/>
    <w:rsid w:val="00BD69CC"/>
    <w:rsid w:val="00BE2968"/>
    <w:rsid w:val="00BF24D6"/>
    <w:rsid w:val="00BF2D7D"/>
    <w:rsid w:val="00BF72A1"/>
    <w:rsid w:val="00C0051C"/>
    <w:rsid w:val="00C04A00"/>
    <w:rsid w:val="00C0554A"/>
    <w:rsid w:val="00C14331"/>
    <w:rsid w:val="00C25423"/>
    <w:rsid w:val="00C271F4"/>
    <w:rsid w:val="00C27D4F"/>
    <w:rsid w:val="00C333D4"/>
    <w:rsid w:val="00C33E09"/>
    <w:rsid w:val="00C3476F"/>
    <w:rsid w:val="00C40D6D"/>
    <w:rsid w:val="00C450AE"/>
    <w:rsid w:val="00C45B02"/>
    <w:rsid w:val="00C53393"/>
    <w:rsid w:val="00C62B3E"/>
    <w:rsid w:val="00C651BD"/>
    <w:rsid w:val="00C67B0A"/>
    <w:rsid w:val="00C70546"/>
    <w:rsid w:val="00C70F49"/>
    <w:rsid w:val="00C7489B"/>
    <w:rsid w:val="00C74FFF"/>
    <w:rsid w:val="00C8130C"/>
    <w:rsid w:val="00C84FA9"/>
    <w:rsid w:val="00C872B4"/>
    <w:rsid w:val="00C90396"/>
    <w:rsid w:val="00C918BE"/>
    <w:rsid w:val="00C91FB0"/>
    <w:rsid w:val="00C93EF9"/>
    <w:rsid w:val="00CB26F3"/>
    <w:rsid w:val="00CB7BA3"/>
    <w:rsid w:val="00CC6FC5"/>
    <w:rsid w:val="00CD66B7"/>
    <w:rsid w:val="00CE5B27"/>
    <w:rsid w:val="00CF3546"/>
    <w:rsid w:val="00D07DB6"/>
    <w:rsid w:val="00D12CA8"/>
    <w:rsid w:val="00D158E9"/>
    <w:rsid w:val="00D171EA"/>
    <w:rsid w:val="00D22B2C"/>
    <w:rsid w:val="00D23974"/>
    <w:rsid w:val="00D250EE"/>
    <w:rsid w:val="00D356CA"/>
    <w:rsid w:val="00D3671B"/>
    <w:rsid w:val="00D37D18"/>
    <w:rsid w:val="00D4550F"/>
    <w:rsid w:val="00D50370"/>
    <w:rsid w:val="00D536BD"/>
    <w:rsid w:val="00D62822"/>
    <w:rsid w:val="00D63859"/>
    <w:rsid w:val="00D87372"/>
    <w:rsid w:val="00D96447"/>
    <w:rsid w:val="00DA11EA"/>
    <w:rsid w:val="00DA6741"/>
    <w:rsid w:val="00DB4213"/>
    <w:rsid w:val="00DB4654"/>
    <w:rsid w:val="00DC4824"/>
    <w:rsid w:val="00DD46C1"/>
    <w:rsid w:val="00DD55BF"/>
    <w:rsid w:val="00DE2D83"/>
    <w:rsid w:val="00DE5FF2"/>
    <w:rsid w:val="00DF79FC"/>
    <w:rsid w:val="00E057C9"/>
    <w:rsid w:val="00E129D2"/>
    <w:rsid w:val="00E24FF4"/>
    <w:rsid w:val="00E2643F"/>
    <w:rsid w:val="00E31929"/>
    <w:rsid w:val="00E35DCE"/>
    <w:rsid w:val="00E45EA8"/>
    <w:rsid w:val="00E461F6"/>
    <w:rsid w:val="00E513BF"/>
    <w:rsid w:val="00E51E76"/>
    <w:rsid w:val="00E60C49"/>
    <w:rsid w:val="00E65D27"/>
    <w:rsid w:val="00E7038A"/>
    <w:rsid w:val="00E7184B"/>
    <w:rsid w:val="00E71D01"/>
    <w:rsid w:val="00E753B6"/>
    <w:rsid w:val="00E814C3"/>
    <w:rsid w:val="00E8298D"/>
    <w:rsid w:val="00EC5184"/>
    <w:rsid w:val="00EC6575"/>
    <w:rsid w:val="00ED181F"/>
    <w:rsid w:val="00ED2B3B"/>
    <w:rsid w:val="00ED788B"/>
    <w:rsid w:val="00EE00F5"/>
    <w:rsid w:val="00EE4A1D"/>
    <w:rsid w:val="00EE7D9B"/>
    <w:rsid w:val="00EF077F"/>
    <w:rsid w:val="00EF178D"/>
    <w:rsid w:val="00EF17BA"/>
    <w:rsid w:val="00EF26EA"/>
    <w:rsid w:val="00EF2741"/>
    <w:rsid w:val="00F04AE2"/>
    <w:rsid w:val="00F10F6C"/>
    <w:rsid w:val="00F248DC"/>
    <w:rsid w:val="00F2763F"/>
    <w:rsid w:val="00F33571"/>
    <w:rsid w:val="00F41FE7"/>
    <w:rsid w:val="00F50062"/>
    <w:rsid w:val="00F52D1D"/>
    <w:rsid w:val="00F572DA"/>
    <w:rsid w:val="00F57D61"/>
    <w:rsid w:val="00F61310"/>
    <w:rsid w:val="00F618BE"/>
    <w:rsid w:val="00F6782B"/>
    <w:rsid w:val="00F71002"/>
    <w:rsid w:val="00F7503D"/>
    <w:rsid w:val="00F75A3C"/>
    <w:rsid w:val="00F8334A"/>
    <w:rsid w:val="00F979FA"/>
    <w:rsid w:val="00F97AD2"/>
    <w:rsid w:val="00FA33B3"/>
    <w:rsid w:val="00FB5B96"/>
    <w:rsid w:val="00FB7A9D"/>
    <w:rsid w:val="00FC0021"/>
    <w:rsid w:val="00FD64BD"/>
    <w:rsid w:val="00FE79B9"/>
    <w:rsid w:val="00FF5E06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F8269FF"/>
  <w15:chartTrackingRefBased/>
  <w15:docId w15:val="{65589DCE-344A-49D6-BD79-F30F80F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8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3A2B9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qFormat/>
    <w:rsid w:val="004D7984"/>
    <w:rPr>
      <w:b/>
      <w:bCs/>
    </w:rPr>
  </w:style>
  <w:style w:type="paragraph" w:styleId="Tekstdymka">
    <w:name w:val="Balloon Text"/>
    <w:basedOn w:val="Normalny"/>
    <w:semiHidden/>
    <w:rsid w:val="001B5F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qFormat/>
    <w:rsid w:val="00AD7CC2"/>
    <w:pPr>
      <w:jc w:val="center"/>
    </w:pPr>
    <w:rPr>
      <w:b/>
    </w:rPr>
  </w:style>
  <w:style w:type="paragraph" w:styleId="Tekstpodstawowy">
    <w:name w:val="Body Text"/>
    <w:basedOn w:val="Normalny"/>
    <w:rsid w:val="00B90E8B"/>
    <w:pPr>
      <w:spacing w:after="120"/>
    </w:pPr>
  </w:style>
  <w:style w:type="paragraph" w:styleId="HTML-wstpniesformatowany">
    <w:name w:val="HTML Preformatted"/>
    <w:basedOn w:val="Normalny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353D5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632961"/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2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46"/>
      </w:numPr>
    </w:pPr>
  </w:style>
  <w:style w:type="character" w:customStyle="1" w:styleId="ZnakZnak3">
    <w:name w:val="Znak Znak3"/>
    <w:rsid w:val="004001F1"/>
    <w:rPr>
      <w:sz w:val="24"/>
      <w:szCs w:val="24"/>
    </w:rPr>
  </w:style>
  <w:style w:type="paragraph" w:styleId="Tekstpodstawowywcity2">
    <w:name w:val="Body Text Indent 2"/>
    <w:basedOn w:val="Normalny"/>
    <w:rsid w:val="00AF2726"/>
    <w:pPr>
      <w:spacing w:after="120" w:line="480" w:lineRule="auto"/>
      <w:ind w:left="283"/>
    </w:pPr>
  </w:style>
  <w:style w:type="character" w:styleId="UyteHipercze">
    <w:name w:val="FollowedHyperlink"/>
    <w:uiPriority w:val="99"/>
    <w:unhideWhenUsed/>
    <w:rsid w:val="00727495"/>
    <w:rPr>
      <w:color w:val="800080"/>
      <w:u w:val="single"/>
    </w:rPr>
  </w:style>
  <w:style w:type="paragraph" w:customStyle="1" w:styleId="xl65">
    <w:name w:val="xl65"/>
    <w:basedOn w:val="Normalny"/>
    <w:rsid w:val="00727495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2749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72749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727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727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727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7274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Tabela-Motyw">
    <w:name w:val="Table Theme"/>
    <w:basedOn w:val="Standardowy"/>
    <w:rsid w:val="005B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A21694"/>
  </w:style>
  <w:style w:type="numbering" w:customStyle="1" w:styleId="WWNum11">
    <w:name w:val="WWNum11"/>
    <w:basedOn w:val="Bezlisty"/>
    <w:rsid w:val="008E08BD"/>
  </w:style>
  <w:style w:type="paragraph" w:styleId="Bezodstpw">
    <w:name w:val="No Spacing"/>
    <w:uiPriority w:val="1"/>
    <w:qFormat/>
    <w:rsid w:val="006A1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5BD7-F342-4E13-B5B7-BBDA30E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10</TotalTime>
  <Pages>2</Pages>
  <Words>406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OPEC Gdynia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Tomasz Szałucki</dc:creator>
  <cp:keywords/>
  <cp:lastModifiedBy>Kamila Skitek</cp:lastModifiedBy>
  <cp:revision>10</cp:revision>
  <cp:lastPrinted>2017-02-09T12:03:00Z</cp:lastPrinted>
  <dcterms:created xsi:type="dcterms:W3CDTF">2023-10-10T08:50:00Z</dcterms:created>
  <dcterms:modified xsi:type="dcterms:W3CDTF">2024-04-12T11:23:00Z</dcterms:modified>
</cp:coreProperties>
</file>