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57CA2" w:rsidRPr="00EA34B8" w14:paraId="132CF9F0" w14:textId="77777777" w:rsidTr="00854EF0">
        <w:tc>
          <w:tcPr>
            <w:tcW w:w="9104" w:type="dxa"/>
            <w:shd w:val="clear" w:color="auto" w:fill="F2F2F2"/>
          </w:tcPr>
          <w:p w14:paraId="1A1E303B" w14:textId="21BADAE3" w:rsidR="00C57CA2" w:rsidRPr="00EA34B8" w:rsidRDefault="00EB7DB9" w:rsidP="00C57CA2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EA34B8">
              <w:rPr>
                <w:bCs/>
                <w:sz w:val="28"/>
              </w:rPr>
              <w:t>FORMULARZ OFERTOWY</w:t>
            </w:r>
          </w:p>
        </w:tc>
      </w:tr>
    </w:tbl>
    <w:p w14:paraId="3F7D2FFF" w14:textId="77777777" w:rsidR="00C57CA2" w:rsidRPr="00EA34B8" w:rsidRDefault="00C57CA2" w:rsidP="00854EF0">
      <w:pPr>
        <w:pStyle w:val="Nagwek2"/>
        <w:widowControl/>
        <w:spacing w:line="360" w:lineRule="auto"/>
        <w:rPr>
          <w:sz w:val="28"/>
        </w:rPr>
      </w:pPr>
    </w:p>
    <w:p w14:paraId="40A7323D" w14:textId="77777777" w:rsidR="00C57CA2" w:rsidRPr="00EA34B8" w:rsidRDefault="00C57CA2" w:rsidP="00854EF0">
      <w:pPr>
        <w:spacing w:after="24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 xml:space="preserve">Nawiązując do toczącego się postępowania o udzielenie zamówienia publicznego prowadzonego w trybie zapytania ofertowego pn.: </w:t>
      </w:r>
    </w:p>
    <w:p w14:paraId="693F1783" w14:textId="0D524ADC" w:rsidR="00C57CA2" w:rsidRPr="003F409A" w:rsidRDefault="00C57CA2" w:rsidP="00854EF0">
      <w:pPr>
        <w:jc w:val="center"/>
        <w:rPr>
          <w:b/>
          <w:bCs/>
          <w:sz w:val="32"/>
          <w:szCs w:val="22"/>
        </w:rPr>
      </w:pPr>
      <w:r w:rsidRPr="003F409A">
        <w:rPr>
          <w:b/>
          <w:bCs/>
          <w:sz w:val="32"/>
          <w:szCs w:val="22"/>
        </w:rPr>
        <w:t>„</w:t>
      </w:r>
      <w:r w:rsidR="00322FCB">
        <w:rPr>
          <w:b/>
          <w:bCs/>
          <w:sz w:val="32"/>
          <w:szCs w:val="22"/>
        </w:rPr>
        <w:t>Bieżące</w:t>
      </w:r>
      <w:r w:rsidR="003F409A" w:rsidRPr="003F409A">
        <w:rPr>
          <w:b/>
          <w:bCs/>
          <w:sz w:val="32"/>
          <w:szCs w:val="22"/>
        </w:rPr>
        <w:t xml:space="preserve"> utrzymanie dojazdów pożarowych i dróg leśnych Nadleśnictwa Parciaki w 2024 roku”</w:t>
      </w:r>
    </w:p>
    <w:p w14:paraId="3475F620" w14:textId="77777777" w:rsidR="00C57CA2" w:rsidRPr="00EA34B8" w:rsidRDefault="00C57CA2" w:rsidP="00854EF0">
      <w:pPr>
        <w:jc w:val="center"/>
        <w:rPr>
          <w:b/>
          <w:sz w:val="22"/>
          <w:szCs w:val="22"/>
        </w:rPr>
      </w:pPr>
    </w:p>
    <w:p w14:paraId="2C6FF4EE" w14:textId="77777777"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my niżej podpisani:</w:t>
      </w:r>
    </w:p>
    <w:p w14:paraId="5E1416FD" w14:textId="77777777"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__________________________________________________________________________________</w:t>
      </w:r>
    </w:p>
    <w:p w14:paraId="43C2E185" w14:textId="77777777" w:rsidR="00C57CA2" w:rsidRPr="00EA34B8" w:rsidRDefault="00C57CA2" w:rsidP="00854EF0">
      <w:pPr>
        <w:spacing w:before="120"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działając w imieniu i na rzecz:</w:t>
      </w:r>
    </w:p>
    <w:p w14:paraId="26527D97" w14:textId="77777777" w:rsidR="00C57CA2" w:rsidRPr="00EA34B8" w:rsidRDefault="00C57CA2" w:rsidP="00854EF0">
      <w:pPr>
        <w:spacing w:after="100"/>
        <w:rPr>
          <w:b/>
          <w:sz w:val="22"/>
          <w:szCs w:val="22"/>
        </w:rPr>
      </w:pPr>
      <w:r w:rsidRPr="00EA34B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D52339" w:rsidRPr="00EA34B8" w14:paraId="60AD70E6" w14:textId="77777777" w:rsidTr="00EA34B8">
        <w:trPr>
          <w:trHeight w:val="1134"/>
        </w:trPr>
        <w:tc>
          <w:tcPr>
            <w:tcW w:w="3846" w:type="dxa"/>
            <w:shd w:val="clear" w:color="auto" w:fill="auto"/>
            <w:vAlign w:val="center"/>
          </w:tcPr>
          <w:p w14:paraId="45A8CE44" w14:textId="6F400822" w:rsidR="00D52339" w:rsidRPr="00EA34B8" w:rsidRDefault="00D52339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5108" w:type="dxa"/>
            <w:shd w:val="clear" w:color="auto" w:fill="auto"/>
          </w:tcPr>
          <w:p w14:paraId="77FDDA52" w14:textId="77777777" w:rsidR="00D52339" w:rsidRPr="00EA34B8" w:rsidRDefault="00D52339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14:paraId="0B785082" w14:textId="77777777" w:rsidTr="00854EF0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57EF4866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NIP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11B94427" w14:textId="77777777"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14:paraId="1850DF73" w14:textId="77777777" w:rsidTr="00854EF0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21B53184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REGON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F3967D3" w14:textId="77777777"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7198F16D" w14:textId="77777777" w:rsidR="00C57CA2" w:rsidRPr="00EA34B8" w:rsidRDefault="00C57CA2" w:rsidP="00854EF0">
      <w:pPr>
        <w:spacing w:line="276" w:lineRule="auto"/>
        <w:jc w:val="both"/>
        <w:rPr>
          <w:sz w:val="16"/>
          <w:szCs w:val="16"/>
        </w:rPr>
      </w:pPr>
    </w:p>
    <w:p w14:paraId="1372DAB6" w14:textId="14E7788D" w:rsidR="00C57CA2" w:rsidRPr="00EA34B8" w:rsidRDefault="00C57CA2" w:rsidP="00854EF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SKŁADAMY OFERTĘ</w:t>
      </w:r>
      <w:r w:rsidRPr="00EA34B8">
        <w:rPr>
          <w:sz w:val="22"/>
        </w:rPr>
        <w:t xml:space="preserve"> na wykonanie przedmiotu zamówienia</w:t>
      </w:r>
      <w:r w:rsidR="00D52339" w:rsidRPr="00EA34B8">
        <w:rPr>
          <w:sz w:val="22"/>
        </w:rPr>
        <w:t xml:space="preserve"> </w:t>
      </w:r>
      <w:r w:rsidRPr="00EA34B8">
        <w:rPr>
          <w:sz w:val="22"/>
        </w:rPr>
        <w:t>stosując niżej wymienione stawki: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301"/>
        <w:gridCol w:w="1295"/>
        <w:gridCol w:w="1582"/>
        <w:gridCol w:w="1582"/>
        <w:gridCol w:w="1582"/>
        <w:gridCol w:w="1582"/>
      </w:tblGrid>
      <w:tr w:rsidR="003C7B48" w:rsidRPr="00EA34B8" w14:paraId="0E891C54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4B99098B" w14:textId="0BAF6FA3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Usługa/Materiał</w:t>
            </w:r>
          </w:p>
        </w:tc>
        <w:tc>
          <w:tcPr>
            <w:tcW w:w="1295" w:type="dxa"/>
            <w:vAlign w:val="center"/>
          </w:tcPr>
          <w:p w14:paraId="03233B16" w14:textId="694732C4" w:rsidR="003C7B48" w:rsidRPr="003C7B48" w:rsidRDefault="003C7B48" w:rsidP="003C7B4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582" w:type="dxa"/>
          </w:tcPr>
          <w:p w14:paraId="6B26F25B" w14:textId="4AD6057E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Cena jednostkowa netto [zł]</w:t>
            </w:r>
          </w:p>
        </w:tc>
        <w:tc>
          <w:tcPr>
            <w:tcW w:w="1582" w:type="dxa"/>
            <w:vAlign w:val="center"/>
          </w:tcPr>
          <w:p w14:paraId="490FF6DB" w14:textId="2998EF74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Wartość netto [zł]</w:t>
            </w:r>
          </w:p>
        </w:tc>
        <w:tc>
          <w:tcPr>
            <w:tcW w:w="1582" w:type="dxa"/>
            <w:vAlign w:val="center"/>
          </w:tcPr>
          <w:p w14:paraId="047E15D7" w14:textId="46423423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Stawka VAT 23% [zł]</w:t>
            </w:r>
          </w:p>
        </w:tc>
        <w:tc>
          <w:tcPr>
            <w:tcW w:w="1582" w:type="dxa"/>
            <w:vAlign w:val="center"/>
          </w:tcPr>
          <w:p w14:paraId="74188A41" w14:textId="798D1CB9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Wartość brutto [zł]</w:t>
            </w:r>
          </w:p>
        </w:tc>
      </w:tr>
      <w:tr w:rsidR="003C7B48" w:rsidRPr="00EA34B8" w14:paraId="63211575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3D108C2C" w14:textId="224D5972" w:rsidR="003C7B48" w:rsidRPr="003C7B48" w:rsidRDefault="003C7B48" w:rsidP="003C7B48">
            <w:pPr>
              <w:pStyle w:val="Akapitzlist"/>
              <w:spacing w:after="120" w:line="276" w:lineRule="auto"/>
              <w:ind w:left="0"/>
              <w:rPr>
                <w:b/>
                <w:sz w:val="20"/>
                <w:szCs w:val="20"/>
              </w:rPr>
            </w:pPr>
            <w:r w:rsidRPr="003C7B48">
              <w:rPr>
                <w:sz w:val="20"/>
                <w:szCs w:val="20"/>
              </w:rPr>
              <w:t xml:space="preserve">1)    kruszywo łamane 0-31,5 mm o </w:t>
            </w:r>
            <w:proofErr w:type="spellStart"/>
            <w:r w:rsidRPr="003C7B48">
              <w:rPr>
                <w:sz w:val="20"/>
                <w:szCs w:val="20"/>
              </w:rPr>
              <w:t>przekruszeniu</w:t>
            </w:r>
            <w:proofErr w:type="spellEnd"/>
            <w:r w:rsidRPr="003C7B48">
              <w:rPr>
                <w:sz w:val="20"/>
                <w:szCs w:val="20"/>
              </w:rPr>
              <w:t xml:space="preserve">  C90/3 wraz z dowozem</w:t>
            </w:r>
          </w:p>
        </w:tc>
        <w:tc>
          <w:tcPr>
            <w:tcW w:w="1295" w:type="dxa"/>
            <w:vAlign w:val="center"/>
          </w:tcPr>
          <w:p w14:paraId="4C6E5560" w14:textId="78785394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3C7B48">
              <w:rPr>
                <w:color w:val="000000"/>
                <w:sz w:val="20"/>
                <w:szCs w:val="20"/>
              </w:rPr>
              <w:t>400,00 m</w:t>
            </w:r>
            <w:r w:rsidRPr="003C7B4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2" w:type="dxa"/>
          </w:tcPr>
          <w:p w14:paraId="54C19CB7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3EDE3CAA" w14:textId="502C7642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6ECA26F0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5C44B594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C7B48" w:rsidRPr="00EA34B8" w14:paraId="2309E0FA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07411BC6" w14:textId="12E47FBF" w:rsidR="003C7B48" w:rsidRPr="003C7B48" w:rsidRDefault="003C7B48" w:rsidP="003C7B48">
            <w:pPr>
              <w:pStyle w:val="Akapitzlist"/>
              <w:spacing w:after="120" w:line="276" w:lineRule="auto"/>
              <w:ind w:left="0"/>
              <w:rPr>
                <w:b/>
                <w:sz w:val="20"/>
                <w:szCs w:val="20"/>
              </w:rPr>
            </w:pPr>
            <w:r w:rsidRPr="003C7B48">
              <w:rPr>
                <w:sz w:val="20"/>
                <w:szCs w:val="20"/>
              </w:rPr>
              <w:t>2)   pospółka drogowa  0-31,5 mm wraz z dowozem</w:t>
            </w:r>
          </w:p>
        </w:tc>
        <w:tc>
          <w:tcPr>
            <w:tcW w:w="1295" w:type="dxa"/>
            <w:vAlign w:val="center"/>
          </w:tcPr>
          <w:p w14:paraId="5F349FB9" w14:textId="08CEFB30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3C7B48">
              <w:rPr>
                <w:color w:val="000000"/>
                <w:sz w:val="20"/>
                <w:szCs w:val="20"/>
              </w:rPr>
              <w:t>709,00 m</w:t>
            </w:r>
            <w:r w:rsidRPr="003C7B4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2" w:type="dxa"/>
          </w:tcPr>
          <w:p w14:paraId="531D27A9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67D32E7A" w14:textId="22A5F10C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2BAAFD53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59C52E6B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C7B48" w:rsidRPr="00EA34B8" w14:paraId="7441647F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4D088E31" w14:textId="53334A51" w:rsidR="003C7B48" w:rsidRPr="003C7B48" w:rsidRDefault="003C7B48" w:rsidP="003C7B48">
            <w:pPr>
              <w:pStyle w:val="Akapitzlist"/>
              <w:spacing w:after="120" w:line="276" w:lineRule="auto"/>
              <w:ind w:left="0"/>
              <w:rPr>
                <w:b/>
                <w:sz w:val="20"/>
                <w:szCs w:val="20"/>
              </w:rPr>
            </w:pPr>
            <w:r w:rsidRPr="003C7B48">
              <w:rPr>
                <w:sz w:val="20"/>
                <w:szCs w:val="20"/>
              </w:rPr>
              <w:t>3)   praca równiarką drogową</w:t>
            </w:r>
          </w:p>
        </w:tc>
        <w:tc>
          <w:tcPr>
            <w:tcW w:w="1295" w:type="dxa"/>
            <w:vAlign w:val="center"/>
          </w:tcPr>
          <w:p w14:paraId="3B9C41A6" w14:textId="04411CEF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  <w:r w:rsidRPr="003C7B48">
              <w:rPr>
                <w:color w:val="000000"/>
                <w:sz w:val="20"/>
                <w:szCs w:val="20"/>
              </w:rPr>
              <w:t>100,00 h</w:t>
            </w:r>
          </w:p>
        </w:tc>
        <w:tc>
          <w:tcPr>
            <w:tcW w:w="1582" w:type="dxa"/>
          </w:tcPr>
          <w:p w14:paraId="023FB3C2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5C43D08E" w14:textId="2087511E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30A4C0DD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3B8799A1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C7B48" w:rsidRPr="00EA34B8" w14:paraId="50663E52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41CA63AB" w14:textId="5F820567" w:rsidR="003C7B48" w:rsidRPr="003C7B48" w:rsidRDefault="003C7B48" w:rsidP="003C7B48">
            <w:pPr>
              <w:pStyle w:val="Akapitzlist"/>
              <w:spacing w:after="120" w:line="276" w:lineRule="auto"/>
              <w:ind w:left="0"/>
              <w:rPr>
                <w:sz w:val="20"/>
                <w:szCs w:val="20"/>
              </w:rPr>
            </w:pPr>
            <w:r w:rsidRPr="003C7B48">
              <w:rPr>
                <w:sz w:val="20"/>
                <w:szCs w:val="20"/>
              </w:rPr>
              <w:t>4)   praca koparką</w:t>
            </w:r>
          </w:p>
        </w:tc>
        <w:tc>
          <w:tcPr>
            <w:tcW w:w="1295" w:type="dxa"/>
            <w:vAlign w:val="center"/>
          </w:tcPr>
          <w:p w14:paraId="3A7C3EAA" w14:textId="7E547209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  <w:r w:rsidRPr="003C7B48">
              <w:rPr>
                <w:color w:val="000000"/>
                <w:sz w:val="20"/>
                <w:szCs w:val="20"/>
              </w:rPr>
              <w:t>15,00 h</w:t>
            </w:r>
            <w:bookmarkStart w:id="0" w:name="_GoBack"/>
            <w:bookmarkEnd w:id="0"/>
          </w:p>
        </w:tc>
        <w:tc>
          <w:tcPr>
            <w:tcW w:w="1582" w:type="dxa"/>
          </w:tcPr>
          <w:p w14:paraId="05E31184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0C5E5E75" w14:textId="60DFD45E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1B5A5EFC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74FAB107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C7B48" w:rsidRPr="00EA34B8" w14:paraId="5ED789E3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53B39D46" w14:textId="2A562A67" w:rsidR="003C7B48" w:rsidRPr="003C7B48" w:rsidRDefault="003C7B48" w:rsidP="003C7B48">
            <w:pPr>
              <w:pStyle w:val="Akapitzlist"/>
              <w:spacing w:after="120" w:line="276" w:lineRule="auto"/>
              <w:ind w:left="0"/>
              <w:rPr>
                <w:sz w:val="20"/>
                <w:szCs w:val="20"/>
              </w:rPr>
            </w:pPr>
            <w:r w:rsidRPr="003C7B48">
              <w:rPr>
                <w:sz w:val="20"/>
                <w:szCs w:val="20"/>
              </w:rPr>
              <w:t>5)   praca walcem drogowym</w:t>
            </w:r>
          </w:p>
        </w:tc>
        <w:tc>
          <w:tcPr>
            <w:tcW w:w="1295" w:type="dxa"/>
            <w:vAlign w:val="center"/>
          </w:tcPr>
          <w:p w14:paraId="0DF9E82C" w14:textId="2564DD54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  <w:r w:rsidRPr="003C7B48">
              <w:rPr>
                <w:color w:val="000000"/>
                <w:sz w:val="20"/>
                <w:szCs w:val="20"/>
              </w:rPr>
              <w:t>15,00 h</w:t>
            </w:r>
          </w:p>
        </w:tc>
        <w:tc>
          <w:tcPr>
            <w:tcW w:w="1582" w:type="dxa"/>
          </w:tcPr>
          <w:p w14:paraId="39BC58BD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2CA579BF" w14:textId="7323A6A1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633C5CC4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1DBFB6E1" w14:textId="77777777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B5DC6" w:rsidRPr="00EA34B8" w14:paraId="35EF9234" w14:textId="77777777" w:rsidTr="00EB5DC6">
        <w:trPr>
          <w:trHeight w:val="850"/>
        </w:trPr>
        <w:tc>
          <w:tcPr>
            <w:tcW w:w="5178" w:type="dxa"/>
            <w:gridSpan w:val="3"/>
            <w:vAlign w:val="center"/>
          </w:tcPr>
          <w:p w14:paraId="42031FA0" w14:textId="7EE292F9" w:rsidR="00EB5DC6" w:rsidRPr="00EB5DC6" w:rsidRDefault="00EB5DC6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B5DC6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582" w:type="dxa"/>
            <w:vAlign w:val="center"/>
          </w:tcPr>
          <w:p w14:paraId="0CE1213C" w14:textId="77777777" w:rsidR="00EB5DC6" w:rsidRPr="003C7B48" w:rsidRDefault="00EB5DC6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33C4A1B0" w14:textId="77777777" w:rsidR="00EB5DC6" w:rsidRPr="003C7B48" w:rsidRDefault="00EB5DC6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197B9AD5" w14:textId="77777777" w:rsidR="00EB5DC6" w:rsidRPr="003C7B48" w:rsidRDefault="00EB5DC6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0D6758E" w14:textId="77777777" w:rsidR="00C57CA2" w:rsidRPr="00EA34B8" w:rsidRDefault="00C57CA2" w:rsidP="00A0763E">
      <w:pPr>
        <w:spacing w:after="120" w:line="276" w:lineRule="auto"/>
        <w:jc w:val="both"/>
        <w:rPr>
          <w:sz w:val="22"/>
        </w:rPr>
      </w:pPr>
    </w:p>
    <w:p w14:paraId="22F6AC1E" w14:textId="77777777" w:rsidR="00A0763E" w:rsidRPr="00EA34B8" w:rsidRDefault="00A0763E" w:rsidP="00A0763E">
      <w:pPr>
        <w:spacing w:after="120" w:line="276" w:lineRule="auto"/>
        <w:jc w:val="both"/>
        <w:rPr>
          <w:b/>
          <w:sz w:val="22"/>
        </w:rPr>
      </w:pPr>
      <w:r w:rsidRPr="00EA34B8">
        <w:rPr>
          <w:b/>
          <w:sz w:val="22"/>
        </w:rPr>
        <w:t>Oferta (razem) słownie:</w:t>
      </w:r>
    </w:p>
    <w:p w14:paraId="38CCC31D" w14:textId="55E4C5CC"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Wartość netto [zł]       ……………………………………………………………………………..</w:t>
      </w:r>
    </w:p>
    <w:p w14:paraId="5C1B6B35" w14:textId="523D4901"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Stawka VAT 23% [zł] ……………………………………………………………………………..</w:t>
      </w:r>
    </w:p>
    <w:p w14:paraId="23E97F1E" w14:textId="552D4860" w:rsidR="003C7B48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Wartość brutto [zł]      ……………………………………………………………………………..</w:t>
      </w:r>
    </w:p>
    <w:p w14:paraId="3E6889A0" w14:textId="77777777" w:rsidR="00C57CA2" w:rsidRPr="00EA34B8" w:rsidRDefault="00C57CA2" w:rsidP="00854EF0">
      <w:pPr>
        <w:pStyle w:val="Akapitzlist"/>
        <w:ind w:left="284"/>
        <w:jc w:val="both"/>
        <w:rPr>
          <w:sz w:val="10"/>
          <w:szCs w:val="12"/>
        </w:rPr>
      </w:pPr>
    </w:p>
    <w:p w14:paraId="4B748C14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OŚWIADCZAMY</w:t>
      </w:r>
      <w:r w:rsidRPr="00EA34B8">
        <w:rPr>
          <w:sz w:val="22"/>
        </w:rPr>
        <w:t>, że:</w:t>
      </w:r>
    </w:p>
    <w:p w14:paraId="512EAF1C" w14:textId="6ABCEBB3" w:rsidR="00C57CA2" w:rsidRPr="009602A9" w:rsidRDefault="00EA34B8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602A9">
        <w:rPr>
          <w:sz w:val="22"/>
        </w:rPr>
        <w:t>zadeklarowane w</w:t>
      </w:r>
      <w:r w:rsidR="003F409A" w:rsidRPr="009602A9">
        <w:rPr>
          <w:sz w:val="22"/>
        </w:rPr>
        <w:t xml:space="preserve"> na platformie zakupowej</w:t>
      </w:r>
      <w:r w:rsidRPr="009602A9">
        <w:rPr>
          <w:sz w:val="22"/>
        </w:rPr>
        <w:t xml:space="preserve"> </w:t>
      </w:r>
      <w:r w:rsidR="00C57CA2" w:rsidRPr="009602A9">
        <w:rPr>
          <w:sz w:val="22"/>
        </w:rPr>
        <w:t>ceny jednostkowe (stawki) obejmują wszystkie koszty Wykonawcy, niezbędne do wykonania danych prac zgodnie z warunkami określonymi w zaproszeniu do składania ofert będą niezmienne w toku realizacji umowy, zawartej w niniejszym postępowaniu.</w:t>
      </w:r>
    </w:p>
    <w:p w14:paraId="546E3F51" w14:textId="5A37CE21" w:rsidR="00EB7DB9" w:rsidRPr="009602A9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602A9">
        <w:rPr>
          <w:sz w:val="22"/>
        </w:rPr>
        <w:t>zapoznaliśmy się z</w:t>
      </w:r>
      <w:r w:rsidR="00EB7DB9" w:rsidRPr="009602A9">
        <w:rPr>
          <w:sz w:val="22"/>
        </w:rPr>
        <w:t xml:space="preserve"> wszelką dokumentacją załączoną w </w:t>
      </w:r>
      <w:r w:rsidR="009602A9" w:rsidRPr="009602A9">
        <w:rPr>
          <w:sz w:val="22"/>
        </w:rPr>
        <w:t>zapytaniu ofertowym</w:t>
      </w:r>
      <w:r w:rsidR="00EB7DB9" w:rsidRPr="009602A9">
        <w:rPr>
          <w:sz w:val="22"/>
        </w:rPr>
        <w:t xml:space="preserve"> na platformie zakupowej </w:t>
      </w:r>
      <w:hyperlink r:id="rId9" w:history="1">
        <w:r w:rsidR="00EB7DB9" w:rsidRPr="009602A9">
          <w:rPr>
            <w:rStyle w:val="Hipercze"/>
            <w:color w:val="auto"/>
            <w:sz w:val="22"/>
          </w:rPr>
          <w:t>https://platformazakupowa.pl</w:t>
        </w:r>
      </w:hyperlink>
    </w:p>
    <w:p w14:paraId="6AFBCCE7" w14:textId="216AFE76" w:rsidR="00C57CA2" w:rsidRPr="009602A9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602A9">
        <w:rPr>
          <w:sz w:val="22"/>
        </w:rPr>
        <w:t xml:space="preserve">zapoznaliśmy się z projektowanymi postanowieniami umowy w sprawie zamówienia publicznego, które zostały zawarte w </w:t>
      </w:r>
      <w:r w:rsidR="00A0763E" w:rsidRPr="009602A9">
        <w:rPr>
          <w:sz w:val="22"/>
        </w:rPr>
        <w:t xml:space="preserve">zapytaniu ofertowym </w:t>
      </w:r>
      <w:r w:rsidRPr="009602A9">
        <w:rPr>
          <w:sz w:val="22"/>
        </w:rPr>
        <w:t>i zobowiązujemy się, w przypadku wyboru naszej oferty, do zawarcia umowy na zawartych tam warunkach, w miejscu i terminie wyznaczonym przez Zamawiającego;</w:t>
      </w:r>
    </w:p>
    <w:p w14:paraId="6DA0EB3C" w14:textId="6AB2E946" w:rsidR="00EB7DB9" w:rsidRPr="009602A9" w:rsidRDefault="009602A9" w:rsidP="00EA34B8">
      <w:pPr>
        <w:pStyle w:val="Akapitzlist1"/>
        <w:widowControl w:val="0"/>
        <w:numPr>
          <w:ilvl w:val="0"/>
          <w:numId w:val="3"/>
        </w:numPr>
        <w:shd w:val="clear" w:color="auto" w:fill="FFFFFF"/>
        <w:spacing w:before="120" w:after="60" w:line="360" w:lineRule="auto"/>
        <w:jc w:val="both"/>
        <w:rPr>
          <w:sz w:val="22"/>
          <w:szCs w:val="20"/>
        </w:rPr>
      </w:pPr>
      <w:r w:rsidRPr="009602A9">
        <w:rPr>
          <w:sz w:val="22"/>
        </w:rPr>
        <w:t>zapoznaliśmy się z</w:t>
      </w:r>
      <w:r w:rsidR="003F409A" w:rsidRPr="009602A9">
        <w:rPr>
          <w:sz w:val="22"/>
        </w:rPr>
        <w:t xml:space="preserve"> </w:t>
      </w:r>
      <w:r w:rsidR="003F409A" w:rsidRPr="009602A9">
        <w:rPr>
          <w:sz w:val="22"/>
          <w:szCs w:val="20"/>
        </w:rPr>
        <w:t>załączoną w zapytaniu ofertowym klauzulą informacyjną RODO</w:t>
      </w:r>
    </w:p>
    <w:p w14:paraId="31167B66" w14:textId="77777777" w:rsidR="00C57CA2" w:rsidRPr="00EA34B8" w:rsidRDefault="00C57CA2" w:rsidP="00854EF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688BDAA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WSZELKĄ KORESPONDENCJĘ</w:t>
      </w:r>
      <w:r w:rsidRPr="00EA34B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C57CA2" w:rsidRPr="00EA34B8" w14:paraId="5C16A653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06E0F2C9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ECEBC31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4E5CC1D6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6BF7A82C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6FBA104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0EB7475A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57850F19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6A1228D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5AD90FCE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8391027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2D7472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4403C3C" w14:textId="77777777" w:rsidR="00C57CA2" w:rsidRPr="00EA34B8" w:rsidRDefault="00C57CA2" w:rsidP="00854EF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3F53A0F0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OFERTĘ</w:t>
      </w:r>
      <w:r w:rsidRPr="00EA34B8"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0651FA8C" w14:textId="559298AB" w:rsidR="00C57CA2" w:rsidRPr="00EA34B8" w:rsidRDefault="003F409A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b/>
          <w:i/>
          <w:sz w:val="22"/>
          <w:szCs w:val="22"/>
        </w:rPr>
      </w:pPr>
      <w:r w:rsidRPr="00EA34B8">
        <w:rPr>
          <w:i/>
          <w:sz w:val="22"/>
          <w:szCs w:val="22"/>
        </w:rPr>
        <w:t>……………………………………………………………………………………………………</w:t>
      </w:r>
    </w:p>
    <w:p w14:paraId="12057ACB" w14:textId="764B8619" w:rsidR="00C57CA2" w:rsidRPr="00EA34B8" w:rsidRDefault="00EA34B8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i/>
          <w:sz w:val="22"/>
          <w:szCs w:val="22"/>
        </w:rPr>
      </w:pPr>
      <w:r w:rsidRPr="00EA34B8">
        <w:rPr>
          <w:i/>
          <w:sz w:val="22"/>
          <w:szCs w:val="22"/>
        </w:rPr>
        <w:t>…………………………………………………………………………………………………….</w:t>
      </w:r>
    </w:p>
    <w:p w14:paraId="77447E7B" w14:textId="77777777" w:rsidR="00C57CA2" w:rsidRPr="00EA34B8" w:rsidRDefault="00C57CA2" w:rsidP="00EA34B8">
      <w:pPr>
        <w:pStyle w:val="Akapitzlist"/>
        <w:spacing w:before="240" w:line="360" w:lineRule="auto"/>
        <w:ind w:left="644"/>
        <w:jc w:val="both"/>
        <w:rPr>
          <w:b/>
          <w:sz w:val="22"/>
          <w:szCs w:val="22"/>
        </w:rPr>
      </w:pPr>
    </w:p>
    <w:p w14:paraId="19B5327E" w14:textId="4516192A" w:rsidR="00C57CA2" w:rsidRPr="00EA34B8" w:rsidRDefault="00C57CA2" w:rsidP="00087607">
      <w:pPr>
        <w:tabs>
          <w:tab w:val="center" w:pos="7655"/>
        </w:tabs>
        <w:spacing w:before="120" w:line="320" w:lineRule="atLeast"/>
        <w:jc w:val="right"/>
        <w:rPr>
          <w:sz w:val="22"/>
          <w:szCs w:val="22"/>
        </w:rPr>
      </w:pPr>
      <w:r w:rsidRPr="00EA34B8">
        <w:rPr>
          <w:sz w:val="22"/>
          <w:szCs w:val="22"/>
        </w:rPr>
        <w:t xml:space="preserve">Miejscowość, </w:t>
      </w:r>
      <w:r w:rsidR="009602A9">
        <w:rPr>
          <w:sz w:val="22"/>
          <w:szCs w:val="22"/>
        </w:rPr>
        <w:t>……………………..</w:t>
      </w:r>
      <w:r w:rsidRPr="00EA34B8">
        <w:rPr>
          <w:sz w:val="22"/>
          <w:szCs w:val="22"/>
        </w:rPr>
        <w:t xml:space="preserve">dnia </w:t>
      </w:r>
      <w:r w:rsidR="009602A9">
        <w:rPr>
          <w:sz w:val="22"/>
          <w:szCs w:val="22"/>
        </w:rPr>
        <w:t>……………………..</w:t>
      </w:r>
    </w:p>
    <w:p w14:paraId="1466869C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4225FFF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70678A23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458D8D10" w14:textId="62696C83" w:rsidR="009602A9" w:rsidRDefault="009A3FC3" w:rsidP="009602A9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9602A9">
        <w:rPr>
          <w:i/>
          <w:vertAlign w:val="superscript"/>
        </w:rPr>
        <w:t>.........................................................................................................................................</w:t>
      </w:r>
    </w:p>
    <w:p w14:paraId="3BDBCA28" w14:textId="004DD914" w:rsidR="009602A9" w:rsidRPr="009602A9" w:rsidRDefault="009602A9" w:rsidP="009602A9">
      <w:pPr>
        <w:widowControl w:val="0"/>
        <w:adjustRightInd w:val="0"/>
        <w:ind w:left="2832" w:firstLine="2555"/>
        <w:textAlignment w:val="baseline"/>
        <w:rPr>
          <w:i/>
          <w:vertAlign w:val="superscript"/>
        </w:rPr>
      </w:pPr>
      <w:r>
        <w:rPr>
          <w:i/>
          <w:vertAlign w:val="superscript"/>
        </w:rPr>
        <w:t>(podpis składającego ofertę)</w:t>
      </w:r>
    </w:p>
    <w:sectPr w:rsidR="009602A9" w:rsidRPr="009602A9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13CBA" w14:textId="77777777" w:rsidR="00811C97" w:rsidRDefault="00811C97" w:rsidP="00FF57EE">
      <w:r>
        <w:separator/>
      </w:r>
    </w:p>
  </w:endnote>
  <w:endnote w:type="continuationSeparator" w:id="0">
    <w:p w14:paraId="65124AA4" w14:textId="77777777" w:rsidR="00811C97" w:rsidRDefault="00811C9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A789A" w14:textId="77777777" w:rsidR="00811C97" w:rsidRDefault="00811C97" w:rsidP="00FF57EE">
      <w:r>
        <w:separator/>
      </w:r>
    </w:p>
  </w:footnote>
  <w:footnote w:type="continuationSeparator" w:id="0">
    <w:p w14:paraId="6539D5C0" w14:textId="77777777" w:rsidR="00811C97" w:rsidRDefault="00811C97" w:rsidP="00FF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2DC08F7D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52339">
      <w:rPr>
        <w:sz w:val="20"/>
        <w:szCs w:val="20"/>
      </w:rPr>
      <w:t>SA</w:t>
    </w:r>
    <w:r w:rsidR="003F409A">
      <w:rPr>
        <w:sz w:val="20"/>
        <w:szCs w:val="20"/>
      </w:rPr>
      <w:t>.270.1.20</w:t>
    </w:r>
    <w:r w:rsidR="00035E56">
      <w:rPr>
        <w:sz w:val="20"/>
        <w:szCs w:val="20"/>
      </w:rPr>
      <w:t>.202</w:t>
    </w:r>
    <w:r w:rsidR="003F409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90699"/>
    <w:multiLevelType w:val="hybridMultilevel"/>
    <w:tmpl w:val="070CD962"/>
    <w:lvl w:ilvl="0" w:tplc="80026B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A9E"/>
    <w:multiLevelType w:val="hybridMultilevel"/>
    <w:tmpl w:val="99500006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CE"/>
    <w:rsid w:val="00035E56"/>
    <w:rsid w:val="00087607"/>
    <w:rsid w:val="001063D3"/>
    <w:rsid w:val="0014484A"/>
    <w:rsid w:val="001C7D84"/>
    <w:rsid w:val="002214DB"/>
    <w:rsid w:val="00267D1F"/>
    <w:rsid w:val="0027068A"/>
    <w:rsid w:val="002E612D"/>
    <w:rsid w:val="00322FCB"/>
    <w:rsid w:val="00362ACC"/>
    <w:rsid w:val="003A4093"/>
    <w:rsid w:val="003B769C"/>
    <w:rsid w:val="003C7B48"/>
    <w:rsid w:val="003F409A"/>
    <w:rsid w:val="003F6C3A"/>
    <w:rsid w:val="00407A0E"/>
    <w:rsid w:val="00474EB3"/>
    <w:rsid w:val="004D5A42"/>
    <w:rsid w:val="004F3549"/>
    <w:rsid w:val="00525EFF"/>
    <w:rsid w:val="00545172"/>
    <w:rsid w:val="005568A8"/>
    <w:rsid w:val="005844F6"/>
    <w:rsid w:val="005F110F"/>
    <w:rsid w:val="005F6F5F"/>
    <w:rsid w:val="006A3CCE"/>
    <w:rsid w:val="006B63D6"/>
    <w:rsid w:val="006C641D"/>
    <w:rsid w:val="006D09E0"/>
    <w:rsid w:val="0076441D"/>
    <w:rsid w:val="007D475B"/>
    <w:rsid w:val="007E331F"/>
    <w:rsid w:val="007E46D8"/>
    <w:rsid w:val="007F3E87"/>
    <w:rsid w:val="00811C97"/>
    <w:rsid w:val="008D4DA5"/>
    <w:rsid w:val="009312B4"/>
    <w:rsid w:val="009602A9"/>
    <w:rsid w:val="0097776D"/>
    <w:rsid w:val="0098368C"/>
    <w:rsid w:val="00983D1D"/>
    <w:rsid w:val="009A3FC3"/>
    <w:rsid w:val="009D75A8"/>
    <w:rsid w:val="00A04833"/>
    <w:rsid w:val="00A0763E"/>
    <w:rsid w:val="00A45EFE"/>
    <w:rsid w:val="00A50E18"/>
    <w:rsid w:val="00A918CD"/>
    <w:rsid w:val="00A93770"/>
    <w:rsid w:val="00AA39D6"/>
    <w:rsid w:val="00AE2ACB"/>
    <w:rsid w:val="00AF4AC3"/>
    <w:rsid w:val="00B35C16"/>
    <w:rsid w:val="00B47637"/>
    <w:rsid w:val="00B63A77"/>
    <w:rsid w:val="00B9086B"/>
    <w:rsid w:val="00BA4F51"/>
    <w:rsid w:val="00BB7FF7"/>
    <w:rsid w:val="00BC4F99"/>
    <w:rsid w:val="00C22F7D"/>
    <w:rsid w:val="00C36588"/>
    <w:rsid w:val="00C57CA2"/>
    <w:rsid w:val="00CA4615"/>
    <w:rsid w:val="00CE3AE6"/>
    <w:rsid w:val="00D52339"/>
    <w:rsid w:val="00D554C7"/>
    <w:rsid w:val="00D87AAC"/>
    <w:rsid w:val="00DB48C5"/>
    <w:rsid w:val="00DC336F"/>
    <w:rsid w:val="00DC522E"/>
    <w:rsid w:val="00E019C6"/>
    <w:rsid w:val="00E1735C"/>
    <w:rsid w:val="00E25DC5"/>
    <w:rsid w:val="00EA34B8"/>
    <w:rsid w:val="00EB5DC6"/>
    <w:rsid w:val="00EB7DB9"/>
    <w:rsid w:val="00F134D5"/>
    <w:rsid w:val="00F31EAC"/>
    <w:rsid w:val="00F45730"/>
    <w:rsid w:val="00FE4C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E9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F60C-516F-4E63-928F-E41A601B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Lipińska Boż.</dc:creator>
  <cp:lastModifiedBy>N.Parciaki Mateusz Pawłowski</cp:lastModifiedBy>
  <cp:revision>4</cp:revision>
  <cp:lastPrinted>2023-10-12T05:50:00Z</cp:lastPrinted>
  <dcterms:created xsi:type="dcterms:W3CDTF">2024-03-12T07:43:00Z</dcterms:created>
  <dcterms:modified xsi:type="dcterms:W3CDTF">2024-03-12T07:44:00Z</dcterms:modified>
</cp:coreProperties>
</file>