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57CA2" w:rsidRPr="00EA34B8" w14:paraId="132CF9F0" w14:textId="77777777" w:rsidTr="00854EF0">
        <w:tc>
          <w:tcPr>
            <w:tcW w:w="9104" w:type="dxa"/>
            <w:shd w:val="clear" w:color="auto" w:fill="F2F2F2"/>
          </w:tcPr>
          <w:p w14:paraId="1A1E303B" w14:textId="21BADAE3" w:rsidR="00C57CA2" w:rsidRPr="00EA34B8" w:rsidRDefault="00EB7DB9" w:rsidP="00C57CA2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EA34B8">
              <w:rPr>
                <w:bCs/>
                <w:sz w:val="28"/>
              </w:rPr>
              <w:t>FORMULARZ OFERTOWY</w:t>
            </w:r>
          </w:p>
        </w:tc>
      </w:tr>
    </w:tbl>
    <w:p w14:paraId="3F7D2FFF" w14:textId="77777777" w:rsidR="00C57CA2" w:rsidRPr="00EA34B8" w:rsidRDefault="00C57CA2" w:rsidP="00854EF0">
      <w:pPr>
        <w:pStyle w:val="Nagwek2"/>
        <w:widowControl/>
        <w:spacing w:line="360" w:lineRule="auto"/>
        <w:rPr>
          <w:sz w:val="28"/>
        </w:rPr>
      </w:pPr>
    </w:p>
    <w:p w14:paraId="40A7323D" w14:textId="77777777" w:rsidR="00C57CA2" w:rsidRPr="00EA34B8" w:rsidRDefault="00C57CA2" w:rsidP="00854EF0">
      <w:pPr>
        <w:spacing w:after="24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 xml:space="preserve">Nawiązując do toczącego się postępowania o udzielenie zamówienia publicznego prowadzonego w trybie zapytania ofertowego pn.: </w:t>
      </w:r>
    </w:p>
    <w:p w14:paraId="693F1783" w14:textId="589533E9" w:rsidR="00C57CA2" w:rsidRPr="00EA34B8" w:rsidRDefault="00C57CA2" w:rsidP="00854EF0">
      <w:pPr>
        <w:jc w:val="center"/>
        <w:rPr>
          <w:b/>
          <w:bCs/>
          <w:sz w:val="22"/>
          <w:szCs w:val="22"/>
        </w:rPr>
      </w:pPr>
      <w:r w:rsidRPr="00EA34B8">
        <w:rPr>
          <w:b/>
          <w:bCs/>
          <w:sz w:val="22"/>
          <w:szCs w:val="22"/>
        </w:rPr>
        <w:t>„</w:t>
      </w:r>
      <w:r w:rsidR="00D52339" w:rsidRPr="00EA34B8">
        <w:rPr>
          <w:b/>
          <w:i/>
          <w:color w:val="000000"/>
          <w:sz w:val="22"/>
          <w:szCs w:val="22"/>
        </w:rPr>
        <w:t>Rozbiórka budynków gospodarczych numer inwentarzowy 102/731 i 108/730 na posesji leśniczówki Grądy</w:t>
      </w:r>
      <w:r w:rsidRPr="00EA34B8">
        <w:rPr>
          <w:b/>
          <w:bCs/>
          <w:sz w:val="22"/>
          <w:szCs w:val="22"/>
        </w:rPr>
        <w:t>”</w:t>
      </w:r>
      <w:r w:rsidR="00D52339" w:rsidRPr="00EA34B8">
        <w:rPr>
          <w:color w:val="000000"/>
          <w:sz w:val="22"/>
          <w:szCs w:val="22"/>
        </w:rPr>
        <w:t xml:space="preserve"> zlokalizowanych na działce nr 2093/1, obręb  ewidencyjny Grądy, Gmina Krasnosielc, adres leśny: 07-35-1-08-455 -j -00 w miejscowości Nowy Krasnosielc 23, 06-212 Krasnosielc</w:t>
      </w:r>
    </w:p>
    <w:p w14:paraId="3475F620" w14:textId="77777777" w:rsidR="00C57CA2" w:rsidRPr="00EA34B8" w:rsidRDefault="00C57CA2" w:rsidP="00854EF0">
      <w:pPr>
        <w:jc w:val="center"/>
        <w:rPr>
          <w:b/>
          <w:sz w:val="22"/>
          <w:szCs w:val="22"/>
        </w:rPr>
      </w:pPr>
    </w:p>
    <w:p w14:paraId="2C6FF4EE" w14:textId="77777777" w:rsidR="00C57CA2" w:rsidRPr="00EA34B8" w:rsidRDefault="00C57CA2" w:rsidP="00854EF0">
      <w:pPr>
        <w:spacing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my niżej podpisani:</w:t>
      </w:r>
    </w:p>
    <w:p w14:paraId="5E1416FD" w14:textId="77777777" w:rsidR="00C57CA2" w:rsidRPr="00EA34B8" w:rsidRDefault="00C57CA2" w:rsidP="00854EF0">
      <w:pPr>
        <w:spacing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__________________________________________________________________________________</w:t>
      </w:r>
    </w:p>
    <w:p w14:paraId="43C2E185" w14:textId="77777777" w:rsidR="00C57CA2" w:rsidRPr="00EA34B8" w:rsidRDefault="00C57CA2" w:rsidP="00854EF0">
      <w:pPr>
        <w:spacing w:before="120"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działając w imieniu i na rzecz:</w:t>
      </w:r>
    </w:p>
    <w:p w14:paraId="26527D97" w14:textId="77777777" w:rsidR="00C57CA2" w:rsidRPr="00EA34B8" w:rsidRDefault="00C57CA2" w:rsidP="00854EF0">
      <w:pPr>
        <w:spacing w:after="100"/>
        <w:rPr>
          <w:b/>
          <w:sz w:val="22"/>
          <w:szCs w:val="22"/>
        </w:rPr>
      </w:pPr>
      <w:r w:rsidRPr="00EA34B8">
        <w:rPr>
          <w:b/>
          <w:sz w:val="22"/>
          <w:szCs w:val="22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08"/>
      </w:tblGrid>
      <w:tr w:rsidR="00D52339" w:rsidRPr="00EA34B8" w14:paraId="60AD70E6" w14:textId="77777777" w:rsidTr="00EA34B8">
        <w:trPr>
          <w:trHeight w:val="1134"/>
        </w:trPr>
        <w:tc>
          <w:tcPr>
            <w:tcW w:w="3846" w:type="dxa"/>
            <w:shd w:val="clear" w:color="auto" w:fill="auto"/>
            <w:vAlign w:val="center"/>
          </w:tcPr>
          <w:p w14:paraId="45A8CE44" w14:textId="6F400822" w:rsidR="00D52339" w:rsidRPr="00EA34B8" w:rsidRDefault="00D52339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Nazwa i Adres Wykonawcy </w:t>
            </w:r>
          </w:p>
        </w:tc>
        <w:tc>
          <w:tcPr>
            <w:tcW w:w="5108" w:type="dxa"/>
            <w:shd w:val="clear" w:color="auto" w:fill="auto"/>
          </w:tcPr>
          <w:p w14:paraId="77FDDA52" w14:textId="77777777" w:rsidR="00D52339" w:rsidRPr="00EA34B8" w:rsidRDefault="00D52339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C57CA2" w:rsidRPr="00EA34B8" w14:paraId="0B785082" w14:textId="77777777" w:rsidTr="00854EF0">
        <w:trPr>
          <w:trHeight w:val="373"/>
        </w:trPr>
        <w:tc>
          <w:tcPr>
            <w:tcW w:w="3846" w:type="dxa"/>
            <w:shd w:val="clear" w:color="auto" w:fill="auto"/>
            <w:vAlign w:val="center"/>
          </w:tcPr>
          <w:p w14:paraId="57EF4866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NIP </w:t>
            </w:r>
            <w:r w:rsidRPr="00EA34B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11B94427" w14:textId="77777777" w:rsidR="00C57CA2" w:rsidRPr="00EA34B8" w:rsidRDefault="00C57CA2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C57CA2" w:rsidRPr="00EA34B8" w14:paraId="1850DF73" w14:textId="77777777" w:rsidTr="00854EF0">
        <w:trPr>
          <w:trHeight w:val="405"/>
        </w:trPr>
        <w:tc>
          <w:tcPr>
            <w:tcW w:w="3846" w:type="dxa"/>
            <w:shd w:val="clear" w:color="auto" w:fill="auto"/>
            <w:vAlign w:val="center"/>
          </w:tcPr>
          <w:p w14:paraId="21B53184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REGON </w:t>
            </w:r>
            <w:r w:rsidRPr="00EA34B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F3967D3" w14:textId="77777777" w:rsidR="00C57CA2" w:rsidRPr="00EA34B8" w:rsidRDefault="00C57CA2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7198F16D" w14:textId="77777777" w:rsidR="00C57CA2" w:rsidRPr="00EA34B8" w:rsidRDefault="00C57CA2" w:rsidP="00854EF0">
      <w:pPr>
        <w:spacing w:line="276" w:lineRule="auto"/>
        <w:jc w:val="both"/>
        <w:rPr>
          <w:sz w:val="16"/>
          <w:szCs w:val="16"/>
        </w:rPr>
      </w:pPr>
    </w:p>
    <w:p w14:paraId="1372DAB6" w14:textId="14E7788D" w:rsidR="00C57CA2" w:rsidRPr="00EA34B8" w:rsidRDefault="00C57CA2" w:rsidP="00854EF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EA34B8">
        <w:rPr>
          <w:b/>
          <w:sz w:val="22"/>
        </w:rPr>
        <w:t>SKŁADAMY OFERTĘ</w:t>
      </w:r>
      <w:r w:rsidRPr="00EA34B8">
        <w:rPr>
          <w:sz w:val="22"/>
        </w:rPr>
        <w:t xml:space="preserve"> na wykonanie przedmiotu zamówienia</w:t>
      </w:r>
      <w:r w:rsidR="00D52339" w:rsidRPr="00EA34B8">
        <w:rPr>
          <w:sz w:val="22"/>
        </w:rPr>
        <w:t xml:space="preserve"> </w:t>
      </w:r>
      <w:r w:rsidRPr="00EA34B8">
        <w:rPr>
          <w:sz w:val="22"/>
        </w:rPr>
        <w:t>stosując niżej wymienione stawki: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A0763E" w:rsidRPr="00EA34B8" w14:paraId="0E891C54" w14:textId="77777777" w:rsidTr="00E25DC5">
        <w:trPr>
          <w:trHeight w:val="850"/>
        </w:trPr>
        <w:tc>
          <w:tcPr>
            <w:tcW w:w="2268" w:type="dxa"/>
            <w:vAlign w:val="center"/>
          </w:tcPr>
          <w:p w14:paraId="4B99098B" w14:textId="21CE69AE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i/>
              </w:rPr>
            </w:pPr>
            <w:r w:rsidRPr="00EA34B8">
              <w:rPr>
                <w:b/>
                <w:i/>
              </w:rPr>
              <w:t>Obiekt</w:t>
            </w:r>
          </w:p>
        </w:tc>
        <w:tc>
          <w:tcPr>
            <w:tcW w:w="2268" w:type="dxa"/>
            <w:vAlign w:val="center"/>
          </w:tcPr>
          <w:p w14:paraId="490FF6DB" w14:textId="1FFB2424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i/>
              </w:rPr>
            </w:pPr>
            <w:r w:rsidRPr="00EA34B8">
              <w:rPr>
                <w:b/>
                <w:i/>
              </w:rPr>
              <w:t>Wartość netto [zł]</w:t>
            </w:r>
          </w:p>
        </w:tc>
        <w:tc>
          <w:tcPr>
            <w:tcW w:w="2268" w:type="dxa"/>
            <w:vAlign w:val="center"/>
          </w:tcPr>
          <w:p w14:paraId="047E15D7" w14:textId="46423423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i/>
              </w:rPr>
            </w:pPr>
            <w:r w:rsidRPr="00EA34B8">
              <w:rPr>
                <w:b/>
                <w:i/>
              </w:rPr>
              <w:t>Stawka VAT 23% [zł]</w:t>
            </w:r>
          </w:p>
        </w:tc>
        <w:tc>
          <w:tcPr>
            <w:tcW w:w="2268" w:type="dxa"/>
            <w:vAlign w:val="center"/>
          </w:tcPr>
          <w:p w14:paraId="74188A41" w14:textId="798D1CB9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i/>
              </w:rPr>
            </w:pPr>
            <w:r w:rsidRPr="00EA34B8">
              <w:rPr>
                <w:b/>
                <w:i/>
              </w:rPr>
              <w:t>Wartość brutto [zł]</w:t>
            </w:r>
          </w:p>
        </w:tc>
      </w:tr>
      <w:tr w:rsidR="00A0763E" w:rsidRPr="00EA34B8" w14:paraId="63211575" w14:textId="77777777" w:rsidTr="00E25DC5">
        <w:trPr>
          <w:trHeight w:val="850"/>
        </w:trPr>
        <w:tc>
          <w:tcPr>
            <w:tcW w:w="2268" w:type="dxa"/>
            <w:vAlign w:val="center"/>
          </w:tcPr>
          <w:p w14:paraId="3D108C2C" w14:textId="23B92501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</w:rPr>
            </w:pPr>
            <w:r w:rsidRPr="00EA34B8">
              <w:rPr>
                <w:b/>
                <w:color w:val="000000"/>
                <w:sz w:val="22"/>
                <w:szCs w:val="22"/>
              </w:rPr>
              <w:t>Rozbiórka b</w:t>
            </w:r>
            <w:r w:rsidR="00EA34B8">
              <w:rPr>
                <w:b/>
                <w:color w:val="000000"/>
                <w:sz w:val="22"/>
                <w:szCs w:val="22"/>
              </w:rPr>
              <w:t>udynku</w:t>
            </w:r>
            <w:r w:rsidRPr="00EA34B8">
              <w:rPr>
                <w:b/>
                <w:color w:val="000000"/>
                <w:sz w:val="22"/>
                <w:szCs w:val="22"/>
              </w:rPr>
              <w:t xml:space="preserve"> nr </w:t>
            </w:r>
            <w:proofErr w:type="spellStart"/>
            <w:r w:rsidRPr="00EA34B8">
              <w:rPr>
                <w:b/>
                <w:color w:val="000000"/>
                <w:sz w:val="22"/>
                <w:szCs w:val="22"/>
              </w:rPr>
              <w:t>inw</w:t>
            </w:r>
            <w:proofErr w:type="spellEnd"/>
            <w:r w:rsidRPr="00EA34B8">
              <w:rPr>
                <w:b/>
                <w:color w:val="000000"/>
                <w:sz w:val="22"/>
                <w:szCs w:val="22"/>
              </w:rPr>
              <w:t>. 102/731</w:t>
            </w:r>
            <w:r w:rsidR="00E25DC5">
              <w:rPr>
                <w:b/>
                <w:color w:val="000000"/>
                <w:sz w:val="22"/>
                <w:szCs w:val="22"/>
              </w:rPr>
              <w:t xml:space="preserve"> (garaż)</w:t>
            </w:r>
          </w:p>
        </w:tc>
        <w:tc>
          <w:tcPr>
            <w:tcW w:w="2268" w:type="dxa"/>
            <w:vAlign w:val="center"/>
          </w:tcPr>
          <w:p w14:paraId="3EDE3CAA" w14:textId="77777777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ECA26F0" w14:textId="77777777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C44B594" w14:textId="77777777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</w:p>
        </w:tc>
      </w:tr>
      <w:tr w:rsidR="00A0763E" w:rsidRPr="00EA34B8" w14:paraId="2309E0FA" w14:textId="77777777" w:rsidTr="00E25DC5">
        <w:trPr>
          <w:trHeight w:val="850"/>
        </w:trPr>
        <w:tc>
          <w:tcPr>
            <w:tcW w:w="2268" w:type="dxa"/>
            <w:vAlign w:val="center"/>
          </w:tcPr>
          <w:p w14:paraId="07411BC6" w14:textId="7A9CA764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</w:rPr>
            </w:pPr>
            <w:r w:rsidRPr="00EA34B8">
              <w:rPr>
                <w:b/>
                <w:color w:val="000000"/>
                <w:sz w:val="22"/>
                <w:szCs w:val="22"/>
              </w:rPr>
              <w:t>Rozbiórka b</w:t>
            </w:r>
            <w:r w:rsidR="00EA34B8">
              <w:rPr>
                <w:b/>
                <w:color w:val="000000"/>
                <w:sz w:val="22"/>
                <w:szCs w:val="22"/>
              </w:rPr>
              <w:t>udynku</w:t>
            </w:r>
            <w:r w:rsidRPr="00EA34B8">
              <w:rPr>
                <w:b/>
                <w:color w:val="000000"/>
                <w:sz w:val="22"/>
                <w:szCs w:val="22"/>
              </w:rPr>
              <w:t xml:space="preserve"> nr </w:t>
            </w:r>
            <w:proofErr w:type="spellStart"/>
            <w:r w:rsidRPr="00EA34B8">
              <w:rPr>
                <w:b/>
                <w:color w:val="000000"/>
                <w:sz w:val="22"/>
                <w:szCs w:val="22"/>
              </w:rPr>
              <w:t>inw</w:t>
            </w:r>
            <w:proofErr w:type="spellEnd"/>
            <w:r w:rsidRPr="00EA34B8">
              <w:rPr>
                <w:b/>
                <w:color w:val="000000"/>
                <w:sz w:val="22"/>
                <w:szCs w:val="22"/>
              </w:rPr>
              <w:t>. 102/731</w:t>
            </w:r>
            <w:r w:rsidR="00E25DC5">
              <w:rPr>
                <w:b/>
                <w:color w:val="000000"/>
                <w:sz w:val="22"/>
                <w:szCs w:val="22"/>
              </w:rPr>
              <w:t xml:space="preserve"> (stodoła)</w:t>
            </w:r>
          </w:p>
        </w:tc>
        <w:tc>
          <w:tcPr>
            <w:tcW w:w="2268" w:type="dxa"/>
            <w:vAlign w:val="center"/>
          </w:tcPr>
          <w:p w14:paraId="67D32E7A" w14:textId="77777777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BAAFD53" w14:textId="77777777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9C52E6B" w14:textId="77777777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</w:p>
        </w:tc>
      </w:tr>
      <w:tr w:rsidR="00A0763E" w:rsidRPr="00EA34B8" w14:paraId="7441647F" w14:textId="77777777" w:rsidTr="00E25DC5">
        <w:trPr>
          <w:trHeight w:val="850"/>
        </w:trPr>
        <w:tc>
          <w:tcPr>
            <w:tcW w:w="2268" w:type="dxa"/>
            <w:vAlign w:val="center"/>
          </w:tcPr>
          <w:p w14:paraId="4D088E31" w14:textId="40A31D03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</w:rPr>
            </w:pPr>
            <w:r w:rsidRPr="00EA34B8">
              <w:rPr>
                <w:b/>
                <w:sz w:val="22"/>
              </w:rPr>
              <w:t>Razem</w:t>
            </w:r>
          </w:p>
        </w:tc>
        <w:tc>
          <w:tcPr>
            <w:tcW w:w="2268" w:type="dxa"/>
            <w:vAlign w:val="center"/>
          </w:tcPr>
          <w:p w14:paraId="5C43D08E" w14:textId="77777777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0A4C0DD" w14:textId="77777777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B8799A1" w14:textId="77777777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</w:p>
        </w:tc>
      </w:tr>
    </w:tbl>
    <w:p w14:paraId="00D6758E" w14:textId="77777777" w:rsidR="00C57CA2" w:rsidRPr="00EA34B8" w:rsidRDefault="00C57CA2" w:rsidP="00A0763E">
      <w:pPr>
        <w:spacing w:after="120" w:line="276" w:lineRule="auto"/>
        <w:jc w:val="both"/>
        <w:rPr>
          <w:sz w:val="22"/>
        </w:rPr>
      </w:pPr>
    </w:p>
    <w:p w14:paraId="22F6AC1E" w14:textId="77777777" w:rsidR="00A0763E" w:rsidRPr="00EA34B8" w:rsidRDefault="00A0763E" w:rsidP="00A0763E">
      <w:pPr>
        <w:spacing w:after="120" w:line="276" w:lineRule="auto"/>
        <w:jc w:val="both"/>
        <w:rPr>
          <w:b/>
          <w:sz w:val="22"/>
        </w:rPr>
      </w:pPr>
      <w:r w:rsidRPr="00EA34B8">
        <w:rPr>
          <w:b/>
          <w:sz w:val="22"/>
        </w:rPr>
        <w:t>Oferta (razem) słownie:</w:t>
      </w:r>
    </w:p>
    <w:p w14:paraId="38CCC31D" w14:textId="55E4C5CC" w:rsidR="00A0763E" w:rsidRPr="00EA34B8" w:rsidRDefault="00A0763E" w:rsidP="00EA34B8">
      <w:pPr>
        <w:spacing w:after="120" w:line="360" w:lineRule="auto"/>
        <w:jc w:val="both"/>
        <w:rPr>
          <w:sz w:val="22"/>
        </w:rPr>
      </w:pPr>
      <w:r w:rsidRPr="00EA34B8">
        <w:rPr>
          <w:sz w:val="22"/>
        </w:rPr>
        <w:t>Wartość netto [zł]       ……………………………………………………………………………..</w:t>
      </w:r>
    </w:p>
    <w:p w14:paraId="5C1B6B35" w14:textId="523D4901" w:rsidR="00A0763E" w:rsidRPr="00EA34B8" w:rsidRDefault="00A0763E" w:rsidP="00EA34B8">
      <w:pPr>
        <w:spacing w:after="120" w:line="360" w:lineRule="auto"/>
        <w:jc w:val="both"/>
        <w:rPr>
          <w:sz w:val="22"/>
        </w:rPr>
      </w:pPr>
      <w:r w:rsidRPr="00EA34B8">
        <w:rPr>
          <w:sz w:val="22"/>
        </w:rPr>
        <w:t>Stawka VAT 23% [zł] ……………………………………………………………………………..</w:t>
      </w:r>
    </w:p>
    <w:p w14:paraId="2AA34BBB" w14:textId="1D7E937A" w:rsidR="00A0763E" w:rsidRPr="00EA34B8" w:rsidRDefault="00A0763E" w:rsidP="00EA34B8">
      <w:pPr>
        <w:spacing w:after="120" w:line="360" w:lineRule="auto"/>
        <w:jc w:val="both"/>
        <w:rPr>
          <w:sz w:val="22"/>
        </w:rPr>
      </w:pPr>
      <w:r w:rsidRPr="00EA34B8">
        <w:rPr>
          <w:sz w:val="22"/>
        </w:rPr>
        <w:t>Wartość brutto [zł]      ……………………………………………………………………………..</w:t>
      </w:r>
    </w:p>
    <w:p w14:paraId="3E6889A0" w14:textId="77777777" w:rsidR="00C57CA2" w:rsidRPr="00EA34B8" w:rsidRDefault="00C57CA2" w:rsidP="00854EF0">
      <w:pPr>
        <w:pStyle w:val="Akapitzlist"/>
        <w:ind w:left="284"/>
        <w:jc w:val="both"/>
        <w:rPr>
          <w:sz w:val="10"/>
          <w:szCs w:val="12"/>
        </w:rPr>
      </w:pPr>
    </w:p>
    <w:p w14:paraId="4B748C14" w14:textId="77777777" w:rsidR="00C57CA2" w:rsidRPr="00EA34B8" w:rsidRDefault="00C57CA2" w:rsidP="00854E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EA34B8">
        <w:rPr>
          <w:b/>
          <w:sz w:val="22"/>
        </w:rPr>
        <w:t>OŚWIADCZAMY</w:t>
      </w:r>
      <w:r w:rsidRPr="00EA34B8">
        <w:rPr>
          <w:sz w:val="22"/>
        </w:rPr>
        <w:t>, że:</w:t>
      </w:r>
    </w:p>
    <w:p w14:paraId="512EAF1C" w14:textId="3B0F22D5" w:rsidR="00C57CA2" w:rsidRPr="00EA34B8" w:rsidRDefault="00EA34B8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>
        <w:rPr>
          <w:sz w:val="22"/>
        </w:rPr>
        <w:t>zadeklarowane w kosztorysach ofertowych</w:t>
      </w:r>
      <w:r w:rsidR="00C57CA2" w:rsidRPr="00EA34B8">
        <w:rPr>
          <w:sz w:val="22"/>
        </w:rPr>
        <w:t xml:space="preserve"> ceny jednostkowe (stawki) obejmują wszystkie koszty Wykonawcy, niezbędne do wykonania danych prac zgodnie z warunkami określonymi w zaproszeniu do składania ofert będą niezmienne w toku realizacji umowy, zawartej w niniejszym postępowaniu.</w:t>
      </w:r>
    </w:p>
    <w:p w14:paraId="03C8DCE0" w14:textId="76DE675F" w:rsidR="00EB7DB9" w:rsidRPr="00EA34B8" w:rsidRDefault="00EB7DB9" w:rsidP="00EA34B8">
      <w:pPr>
        <w:pStyle w:val="Akapitzlist"/>
        <w:numPr>
          <w:ilvl w:val="0"/>
          <w:numId w:val="3"/>
        </w:numPr>
        <w:spacing w:line="360" w:lineRule="auto"/>
        <w:rPr>
          <w:sz w:val="22"/>
        </w:rPr>
      </w:pPr>
      <w:r w:rsidRPr="00EA34B8">
        <w:rPr>
          <w:sz w:val="22"/>
        </w:rPr>
        <w:lastRenderedPageBreak/>
        <w:t xml:space="preserve">Oświadczamy, iż roboty rozbiórkowe zostaną wykonane zgodnie z przepisami i sztuką budowlaną, </w:t>
      </w:r>
    </w:p>
    <w:p w14:paraId="546E3F51" w14:textId="7DDEB9E5" w:rsidR="00EB7DB9" w:rsidRPr="00EA34B8" w:rsidRDefault="00C57CA2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EA34B8">
        <w:rPr>
          <w:sz w:val="22"/>
        </w:rPr>
        <w:t>zapoznaliśmy się z</w:t>
      </w:r>
      <w:r w:rsidR="00EB7DB9" w:rsidRPr="00EA34B8">
        <w:rPr>
          <w:sz w:val="22"/>
        </w:rPr>
        <w:t xml:space="preserve"> wszelką dokumentacją załączoną w postępowaniu tj. projektem rozbiórki budynku,  zgłoszeniem rozbiórki, przedmiarem prac, dokumentacją fotograficzną budynków itp. załączonymi do zapytania ofertowego na platformie zakupowej </w:t>
      </w:r>
      <w:hyperlink r:id="rId9" w:history="1">
        <w:r w:rsidR="00EB7DB9" w:rsidRPr="00EA34B8">
          <w:rPr>
            <w:rStyle w:val="Hipercze"/>
            <w:sz w:val="22"/>
          </w:rPr>
          <w:t>https://platformazakupowa.pl</w:t>
        </w:r>
      </w:hyperlink>
    </w:p>
    <w:p w14:paraId="6AFBCCE7" w14:textId="216AFE76" w:rsidR="00C57CA2" w:rsidRPr="00EA34B8" w:rsidRDefault="00C57CA2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EA34B8">
        <w:rPr>
          <w:sz w:val="22"/>
        </w:rPr>
        <w:t xml:space="preserve">zapoznaliśmy się z projektowanymi postanowieniami umowy w sprawie zamówienia publicznego, które zostały zawarte w </w:t>
      </w:r>
      <w:r w:rsidR="00A0763E" w:rsidRPr="00EA34B8">
        <w:rPr>
          <w:sz w:val="22"/>
        </w:rPr>
        <w:t xml:space="preserve">zapytaniu ofertowym </w:t>
      </w:r>
      <w:r w:rsidRPr="00EA34B8">
        <w:rPr>
          <w:sz w:val="22"/>
        </w:rPr>
        <w:t>i zobowiązujemy się, w przypadku wyboru naszej oferty, do zawarcia umowy na zawartych tam warunkach, w miejscu i terminie wyznaczonym przez Zamawiającego;</w:t>
      </w:r>
    </w:p>
    <w:p w14:paraId="6DA0EB3C" w14:textId="4EF9A852" w:rsidR="00EB7DB9" w:rsidRPr="00EA34B8" w:rsidRDefault="00EB7DB9" w:rsidP="00EA34B8">
      <w:pPr>
        <w:pStyle w:val="Akapitzlist1"/>
        <w:widowControl w:val="0"/>
        <w:numPr>
          <w:ilvl w:val="0"/>
          <w:numId w:val="3"/>
        </w:numPr>
        <w:shd w:val="clear" w:color="auto" w:fill="FFFFFF"/>
        <w:spacing w:before="120" w:after="60" w:line="360" w:lineRule="auto"/>
        <w:jc w:val="both"/>
        <w:rPr>
          <w:sz w:val="22"/>
          <w:szCs w:val="20"/>
        </w:rPr>
      </w:pPr>
      <w:r w:rsidRPr="00EA34B8">
        <w:rPr>
          <w:sz w:val="22"/>
          <w:szCs w:val="20"/>
        </w:rPr>
        <w:t xml:space="preserve">Kierownikiem </w:t>
      </w:r>
      <w:r w:rsidR="00EA34B8">
        <w:rPr>
          <w:sz w:val="22"/>
          <w:szCs w:val="20"/>
        </w:rPr>
        <w:t>robót rozbiórkowych</w:t>
      </w:r>
      <w:r w:rsidRPr="00EA34B8">
        <w:rPr>
          <w:sz w:val="22"/>
          <w:szCs w:val="20"/>
        </w:rPr>
        <w:t xml:space="preserve"> (przy założeniu wybrania naszej oferty) będzie:………………………………………………………….</w:t>
      </w:r>
      <w:r w:rsidR="00EA34B8">
        <w:rPr>
          <w:sz w:val="22"/>
          <w:szCs w:val="20"/>
        </w:rPr>
        <w:t>.</w:t>
      </w:r>
      <w:r w:rsidRPr="00EA34B8">
        <w:rPr>
          <w:sz w:val="22"/>
          <w:szCs w:val="20"/>
        </w:rPr>
        <w:t xml:space="preserve"> </w:t>
      </w:r>
      <w:r w:rsidR="00EA34B8">
        <w:rPr>
          <w:sz w:val="22"/>
          <w:szCs w:val="20"/>
        </w:rPr>
        <w:t>……………………………...</w:t>
      </w:r>
      <w:r w:rsidR="00EA34B8">
        <w:rPr>
          <w:sz w:val="22"/>
          <w:szCs w:val="20"/>
        </w:rPr>
        <w:br/>
      </w:r>
      <w:r w:rsidRPr="00EA34B8">
        <w:rPr>
          <w:sz w:val="22"/>
          <w:szCs w:val="20"/>
        </w:rPr>
        <w:t>Uprawnienia Budowlane Nr …………………</w:t>
      </w:r>
      <w:r w:rsidR="00EA34B8">
        <w:rPr>
          <w:sz w:val="22"/>
          <w:szCs w:val="20"/>
        </w:rPr>
        <w:t>………….</w:t>
      </w:r>
      <w:r w:rsidRPr="00EA34B8">
        <w:rPr>
          <w:sz w:val="22"/>
          <w:szCs w:val="20"/>
        </w:rPr>
        <w:t xml:space="preserve"> z dnia ……………………</w:t>
      </w:r>
      <w:r w:rsidR="00EA34B8">
        <w:rPr>
          <w:sz w:val="22"/>
          <w:szCs w:val="20"/>
        </w:rPr>
        <w:t>……….</w:t>
      </w:r>
      <w:r w:rsidRPr="00EA34B8">
        <w:rPr>
          <w:sz w:val="22"/>
          <w:szCs w:val="20"/>
        </w:rPr>
        <w:t xml:space="preserve"> </w:t>
      </w:r>
    </w:p>
    <w:p w14:paraId="58F0B938" w14:textId="267798D9" w:rsidR="00C57CA2" w:rsidRPr="00EA34B8" w:rsidRDefault="00C57CA2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EA34B8">
        <w:rPr>
          <w:sz w:val="22"/>
        </w:rPr>
        <w:t>wypełniliśmy obowiązki informacyjne przewidziane w art. 13 lub art. 14 RODO</w:t>
      </w:r>
      <w:r w:rsidRPr="00EA34B8">
        <w:rPr>
          <w:rStyle w:val="Odwoanieprzypisudolnego"/>
          <w:sz w:val="22"/>
        </w:rPr>
        <w:footnoteReference w:id="1"/>
      </w:r>
      <w:r w:rsidRPr="00EA34B8">
        <w:rPr>
          <w:sz w:val="22"/>
        </w:rPr>
        <w:t xml:space="preserve">  wobec osób fizycznych, od których dane osobowe bezpośrednio lub pośrednio pozyskaliśmy w celu ubiegania się o udzielenie zamówienia publicznego w niniejszym postępowaniu.</w:t>
      </w:r>
    </w:p>
    <w:p w14:paraId="31167B66" w14:textId="77777777" w:rsidR="00C57CA2" w:rsidRPr="00EA34B8" w:rsidRDefault="00C57CA2" w:rsidP="00854EF0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4688BDAA" w14:textId="77777777" w:rsidR="00C57CA2" w:rsidRPr="00EA34B8" w:rsidRDefault="00C57CA2" w:rsidP="00854EF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EA34B8">
        <w:rPr>
          <w:b/>
          <w:sz w:val="22"/>
          <w:szCs w:val="22"/>
        </w:rPr>
        <w:t>WSZELKĄ KORESPONDENCJĘ</w:t>
      </w:r>
      <w:r w:rsidRPr="00EA34B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C57CA2" w:rsidRPr="00EA34B8" w14:paraId="5C16A653" w14:textId="77777777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06E0F2C9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ECEBC31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14:paraId="4E5CC1D6" w14:textId="77777777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6BF7A82C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6FBA104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14:paraId="0EB7475A" w14:textId="77777777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57850F19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6A1228D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14:paraId="5AD90FCE" w14:textId="77777777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28391027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02D7472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4403C3C" w14:textId="77777777" w:rsidR="00C57CA2" w:rsidRPr="00EA34B8" w:rsidRDefault="00C57CA2" w:rsidP="00854EF0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3F53A0F0" w14:textId="77777777" w:rsidR="00C57CA2" w:rsidRPr="00EA34B8" w:rsidRDefault="00C57CA2" w:rsidP="00854E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EA34B8">
        <w:rPr>
          <w:b/>
          <w:sz w:val="22"/>
          <w:szCs w:val="22"/>
        </w:rPr>
        <w:t>OFERTĘ</w:t>
      </w:r>
      <w:r w:rsidRPr="00EA34B8">
        <w:rPr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0651FA8C" w14:textId="218964D7" w:rsidR="00C57CA2" w:rsidRPr="00EA34B8" w:rsidRDefault="00D52339" w:rsidP="00EA34B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b/>
          <w:i/>
          <w:sz w:val="22"/>
          <w:szCs w:val="22"/>
        </w:rPr>
      </w:pPr>
      <w:r w:rsidRPr="00EA34B8">
        <w:rPr>
          <w:b/>
          <w:i/>
          <w:sz w:val="22"/>
          <w:szCs w:val="22"/>
        </w:rPr>
        <w:t xml:space="preserve">Kosztorys </w:t>
      </w:r>
      <w:r w:rsidR="00A0763E" w:rsidRPr="00EA34B8">
        <w:rPr>
          <w:b/>
          <w:i/>
          <w:sz w:val="22"/>
          <w:szCs w:val="22"/>
        </w:rPr>
        <w:t>ofertowy nr 1 – Budynek garażu</w:t>
      </w:r>
    </w:p>
    <w:p w14:paraId="7161B6A5" w14:textId="23E8E651" w:rsidR="00A0763E" w:rsidRPr="00EA34B8" w:rsidRDefault="00A0763E" w:rsidP="00EA34B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b/>
          <w:i/>
          <w:sz w:val="22"/>
          <w:szCs w:val="22"/>
        </w:rPr>
      </w:pPr>
      <w:r w:rsidRPr="00EA34B8">
        <w:rPr>
          <w:b/>
          <w:i/>
          <w:sz w:val="22"/>
          <w:szCs w:val="22"/>
        </w:rPr>
        <w:t>Kosztorys ofertowy</w:t>
      </w:r>
      <w:r w:rsidR="00EA34B8">
        <w:rPr>
          <w:b/>
          <w:i/>
          <w:sz w:val="22"/>
          <w:szCs w:val="22"/>
        </w:rPr>
        <w:t xml:space="preserve"> nr 2</w:t>
      </w:r>
      <w:r w:rsidRPr="00EA34B8">
        <w:rPr>
          <w:b/>
          <w:i/>
          <w:sz w:val="22"/>
          <w:szCs w:val="22"/>
        </w:rPr>
        <w:t xml:space="preserve"> – Budynek stodoły</w:t>
      </w:r>
    </w:p>
    <w:p w14:paraId="12057ACB" w14:textId="764B8619" w:rsidR="00C57CA2" w:rsidRPr="00EA34B8" w:rsidRDefault="00EA34B8" w:rsidP="00EA34B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i/>
          <w:sz w:val="22"/>
          <w:szCs w:val="22"/>
        </w:rPr>
      </w:pPr>
      <w:r w:rsidRPr="00EA34B8">
        <w:rPr>
          <w:i/>
          <w:sz w:val="22"/>
          <w:szCs w:val="22"/>
        </w:rPr>
        <w:t>…………………………………………………………………………………………………….</w:t>
      </w:r>
    </w:p>
    <w:p w14:paraId="77447E7B" w14:textId="77777777" w:rsidR="00C57CA2" w:rsidRPr="00EA34B8" w:rsidRDefault="00C57CA2" w:rsidP="00EA34B8">
      <w:pPr>
        <w:pStyle w:val="Akapitzlist"/>
        <w:spacing w:before="240" w:line="360" w:lineRule="auto"/>
        <w:ind w:left="644"/>
        <w:jc w:val="both"/>
        <w:rPr>
          <w:b/>
          <w:sz w:val="22"/>
          <w:szCs w:val="22"/>
        </w:rPr>
      </w:pPr>
    </w:p>
    <w:p w14:paraId="19B5327E" w14:textId="77777777" w:rsidR="00C57CA2" w:rsidRPr="00EA34B8" w:rsidRDefault="00C57CA2" w:rsidP="00087607">
      <w:pPr>
        <w:tabs>
          <w:tab w:val="center" w:pos="7655"/>
        </w:tabs>
        <w:spacing w:before="120" w:line="320" w:lineRule="atLeast"/>
        <w:jc w:val="right"/>
        <w:rPr>
          <w:sz w:val="22"/>
          <w:szCs w:val="22"/>
        </w:rPr>
      </w:pPr>
      <w:r w:rsidRPr="00EA34B8">
        <w:rPr>
          <w:sz w:val="22"/>
          <w:szCs w:val="22"/>
        </w:rPr>
        <w:t>Miejscowość, ________________ dnia _______________</w:t>
      </w:r>
    </w:p>
    <w:p w14:paraId="1466869C" w14:textId="77777777"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04225FFF" w14:textId="77777777"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bookmarkStart w:id="0" w:name="_GoBack"/>
      <w:bookmarkEnd w:id="0"/>
    </w:p>
    <w:p w14:paraId="70678A23" w14:textId="77777777"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05E1A0A8" w14:textId="32B7B2EC" w:rsidR="00A93770" w:rsidRPr="00EA34B8" w:rsidRDefault="009A3FC3" w:rsidP="00EA34B8">
      <w:pPr>
        <w:widowControl w:val="0"/>
        <w:adjustRightInd w:val="0"/>
        <w:ind w:left="2832" w:firstLine="708"/>
        <w:textAlignment w:val="baseline"/>
        <w:rPr>
          <w:i/>
          <w:vertAlign w:val="superscript"/>
        </w:rPr>
      </w:pPr>
      <w:r w:rsidRPr="00EA34B8">
        <w:rPr>
          <w:i/>
          <w:vertAlign w:val="superscript"/>
        </w:rPr>
        <w:t>.........................................................................................................................................</w:t>
      </w:r>
    </w:p>
    <w:sectPr w:rsidR="00A93770" w:rsidRPr="00EA34B8" w:rsidSect="00BC4F99">
      <w:headerReference w:type="default" r:id="rId10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5B81C" w14:textId="77777777" w:rsidR="0098368C" w:rsidRDefault="0098368C" w:rsidP="00FF57EE">
      <w:r>
        <w:separator/>
      </w:r>
    </w:p>
  </w:endnote>
  <w:endnote w:type="continuationSeparator" w:id="0">
    <w:p w14:paraId="5678317B" w14:textId="77777777" w:rsidR="0098368C" w:rsidRDefault="0098368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58C3A" w14:textId="77777777" w:rsidR="0098368C" w:rsidRDefault="0098368C" w:rsidP="00FF57EE">
      <w:r>
        <w:separator/>
      </w:r>
    </w:p>
  </w:footnote>
  <w:footnote w:type="continuationSeparator" w:id="0">
    <w:p w14:paraId="0E82531D" w14:textId="77777777" w:rsidR="0098368C" w:rsidRDefault="0098368C" w:rsidP="00FF57EE">
      <w:r>
        <w:continuationSeparator/>
      </w:r>
    </w:p>
  </w:footnote>
  <w:footnote w:id="1">
    <w:p w14:paraId="27DDFF70" w14:textId="52D19506" w:rsidR="00C57CA2" w:rsidRDefault="00C57CA2" w:rsidP="00A0763E">
      <w:pPr>
        <w:pStyle w:val="Tekstprzypisudolnego"/>
        <w:spacing w:after="4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697E8" w14:textId="77777777" w:rsidR="00474EB3" w:rsidRDefault="00474EB3">
    <w:pPr>
      <w:pStyle w:val="Nagwek"/>
      <w:rPr>
        <w:sz w:val="20"/>
        <w:szCs w:val="20"/>
      </w:rPr>
    </w:pPr>
  </w:p>
  <w:p w14:paraId="28844DAC" w14:textId="327923AA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52339">
      <w:rPr>
        <w:sz w:val="20"/>
        <w:szCs w:val="20"/>
      </w:rPr>
      <w:t>SA</w:t>
    </w:r>
    <w:r w:rsidR="00035E56">
      <w:rPr>
        <w:sz w:val="20"/>
        <w:szCs w:val="20"/>
      </w:rPr>
      <w:t>.270</w:t>
    </w:r>
    <w:r w:rsidR="00D52339">
      <w:rPr>
        <w:sz w:val="20"/>
        <w:szCs w:val="20"/>
      </w:rPr>
      <w:t>.1.93</w:t>
    </w:r>
    <w:r w:rsidR="00035E56">
      <w:rPr>
        <w:sz w:val="20"/>
        <w:szCs w:val="20"/>
      </w:rPr>
      <w:t>.202</w:t>
    </w:r>
    <w:r w:rsidR="00C57CA2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290699"/>
    <w:multiLevelType w:val="hybridMultilevel"/>
    <w:tmpl w:val="070CD962"/>
    <w:lvl w:ilvl="0" w:tplc="80026B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202923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26A9E"/>
    <w:multiLevelType w:val="hybridMultilevel"/>
    <w:tmpl w:val="99500006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CE"/>
    <w:rsid w:val="00035E56"/>
    <w:rsid w:val="00087607"/>
    <w:rsid w:val="001063D3"/>
    <w:rsid w:val="0014484A"/>
    <w:rsid w:val="001C7D84"/>
    <w:rsid w:val="002214DB"/>
    <w:rsid w:val="00267D1F"/>
    <w:rsid w:val="0027068A"/>
    <w:rsid w:val="002E612D"/>
    <w:rsid w:val="00362ACC"/>
    <w:rsid w:val="003A4093"/>
    <w:rsid w:val="003B769C"/>
    <w:rsid w:val="003F6C3A"/>
    <w:rsid w:val="00407A0E"/>
    <w:rsid w:val="00474EB3"/>
    <w:rsid w:val="004D5A42"/>
    <w:rsid w:val="004F3549"/>
    <w:rsid w:val="00525EFF"/>
    <w:rsid w:val="00545172"/>
    <w:rsid w:val="005568A8"/>
    <w:rsid w:val="005844F6"/>
    <w:rsid w:val="005F6F5F"/>
    <w:rsid w:val="006A3CCE"/>
    <w:rsid w:val="006B63D6"/>
    <w:rsid w:val="006C641D"/>
    <w:rsid w:val="006D09E0"/>
    <w:rsid w:val="0076441D"/>
    <w:rsid w:val="007D475B"/>
    <w:rsid w:val="007E331F"/>
    <w:rsid w:val="007E46D8"/>
    <w:rsid w:val="007F3E87"/>
    <w:rsid w:val="008D4DA5"/>
    <w:rsid w:val="009312B4"/>
    <w:rsid w:val="0097776D"/>
    <w:rsid w:val="0098368C"/>
    <w:rsid w:val="00983D1D"/>
    <w:rsid w:val="009A3FC3"/>
    <w:rsid w:val="009D75A8"/>
    <w:rsid w:val="00A04833"/>
    <w:rsid w:val="00A0763E"/>
    <w:rsid w:val="00A45EFE"/>
    <w:rsid w:val="00A50E18"/>
    <w:rsid w:val="00A918CD"/>
    <w:rsid w:val="00A93770"/>
    <w:rsid w:val="00AA39D6"/>
    <w:rsid w:val="00AE2ACB"/>
    <w:rsid w:val="00AF4AC3"/>
    <w:rsid w:val="00B35C16"/>
    <w:rsid w:val="00B47637"/>
    <w:rsid w:val="00B63A77"/>
    <w:rsid w:val="00B9086B"/>
    <w:rsid w:val="00BA4F51"/>
    <w:rsid w:val="00BB7FF7"/>
    <w:rsid w:val="00BC4F99"/>
    <w:rsid w:val="00C22F7D"/>
    <w:rsid w:val="00C36588"/>
    <w:rsid w:val="00C57CA2"/>
    <w:rsid w:val="00CE3AE6"/>
    <w:rsid w:val="00D52339"/>
    <w:rsid w:val="00D554C7"/>
    <w:rsid w:val="00D87AAC"/>
    <w:rsid w:val="00DB48C5"/>
    <w:rsid w:val="00DC336F"/>
    <w:rsid w:val="00DC522E"/>
    <w:rsid w:val="00E019C6"/>
    <w:rsid w:val="00E1735C"/>
    <w:rsid w:val="00E25DC5"/>
    <w:rsid w:val="00EA34B8"/>
    <w:rsid w:val="00EB7DB9"/>
    <w:rsid w:val="00F134D5"/>
    <w:rsid w:val="00F31EAC"/>
    <w:rsid w:val="00F45730"/>
    <w:rsid w:val="00FE4C9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E9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7DB9"/>
    <w:pPr>
      <w:ind w:left="720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EB7D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7DB9"/>
    <w:pPr>
      <w:ind w:left="720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EB7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2F4ED-E54F-4893-A0EE-38C1834E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43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N.Parciaki Mateusz Pawłowski</cp:lastModifiedBy>
  <cp:revision>18</cp:revision>
  <cp:lastPrinted>2023-10-12T05:50:00Z</cp:lastPrinted>
  <dcterms:created xsi:type="dcterms:W3CDTF">2021-05-05T12:44:00Z</dcterms:created>
  <dcterms:modified xsi:type="dcterms:W3CDTF">2023-10-16T11:48:00Z</dcterms:modified>
</cp:coreProperties>
</file>