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E93" w14:textId="10351CEF" w:rsidR="00443D42" w:rsidRDefault="00443D42" w:rsidP="00C42BF7">
      <w:pPr>
        <w:pStyle w:val="Bezodstpw"/>
      </w:pPr>
    </w:p>
    <w:p w14:paraId="64769A03" w14:textId="77777777" w:rsidR="00603FD7" w:rsidRPr="00785690" w:rsidRDefault="00603FD7" w:rsidP="00443D42">
      <w:pPr>
        <w:autoSpaceDE w:val="0"/>
        <w:autoSpaceDN w:val="0"/>
        <w:adjustRightInd w:val="0"/>
        <w:jc w:val="center"/>
        <w:rPr>
          <w:b/>
          <w:bCs/>
          <w:sz w:val="22"/>
          <w:szCs w:val="22"/>
        </w:rPr>
      </w:pPr>
    </w:p>
    <w:p w14:paraId="34FF5269" w14:textId="77777777" w:rsidR="00603FD7" w:rsidRPr="00785690" w:rsidRDefault="00603FD7" w:rsidP="00CC7A9E">
      <w:pPr>
        <w:autoSpaceDE w:val="0"/>
        <w:autoSpaceDN w:val="0"/>
        <w:adjustRightInd w:val="0"/>
        <w:jc w:val="right"/>
        <w:rPr>
          <w:b/>
          <w:bCs/>
          <w:sz w:val="22"/>
          <w:szCs w:val="22"/>
        </w:rPr>
      </w:pPr>
    </w:p>
    <w:p w14:paraId="42096082" w14:textId="59FD5B29"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3C0D38">
        <w:rPr>
          <w:b/>
          <w:sz w:val="22"/>
          <w:szCs w:val="22"/>
        </w:rPr>
        <w:t>7</w:t>
      </w:r>
      <w:r w:rsidR="005C6ED2" w:rsidRPr="00964446">
        <w:rPr>
          <w:b/>
          <w:sz w:val="22"/>
          <w:szCs w:val="22"/>
        </w:rPr>
        <w:t>.</w:t>
      </w:r>
      <w:r w:rsidR="0033182C" w:rsidRPr="00964446">
        <w:rPr>
          <w:b/>
          <w:sz w:val="22"/>
          <w:szCs w:val="22"/>
        </w:rPr>
        <w:t>20</w:t>
      </w:r>
      <w:r w:rsidR="00EE4581">
        <w:rPr>
          <w:b/>
          <w:sz w:val="22"/>
          <w:szCs w:val="22"/>
        </w:rPr>
        <w:t>2</w:t>
      </w:r>
      <w:r w:rsidR="00EB194C">
        <w:rPr>
          <w:b/>
          <w:sz w:val="22"/>
          <w:szCs w:val="22"/>
        </w:rPr>
        <w:t>1</w:t>
      </w:r>
    </w:p>
    <w:p w14:paraId="7CC8374F" w14:textId="77777777" w:rsidR="00BC5E5E" w:rsidRPr="00785690" w:rsidRDefault="00603FD7" w:rsidP="00BC5E5E">
      <w:pPr>
        <w:jc w:val="center"/>
        <w:rPr>
          <w:b/>
          <w:sz w:val="22"/>
          <w:szCs w:val="22"/>
        </w:rPr>
      </w:pPr>
      <w:r w:rsidRPr="00785690">
        <w:rPr>
          <w:b/>
          <w:sz w:val="22"/>
          <w:szCs w:val="22"/>
        </w:rPr>
        <w:t>UMOWA</w:t>
      </w:r>
    </w:p>
    <w:p w14:paraId="27FEDAF8" w14:textId="77777777" w:rsidR="00A672DC" w:rsidRPr="00785690" w:rsidRDefault="00A672DC" w:rsidP="00BC5E5E">
      <w:pPr>
        <w:jc w:val="center"/>
        <w:rPr>
          <w:b/>
          <w:sz w:val="22"/>
          <w:szCs w:val="22"/>
        </w:rPr>
      </w:pPr>
    </w:p>
    <w:p w14:paraId="77232CF0" w14:textId="77777777" w:rsidR="00BC5E5E" w:rsidRPr="00785690" w:rsidRDefault="00BC5E5E" w:rsidP="00BC5E5E">
      <w:pPr>
        <w:pStyle w:val="BodyText24"/>
        <w:ind w:left="0"/>
        <w:jc w:val="both"/>
        <w:rPr>
          <w:sz w:val="22"/>
          <w:szCs w:val="22"/>
        </w:rPr>
      </w:pPr>
      <w:r w:rsidRPr="00785690">
        <w:rPr>
          <w:sz w:val="22"/>
          <w:szCs w:val="22"/>
        </w:rPr>
        <w:t xml:space="preserve">zawarta w Kościerzynie, dnia </w:t>
      </w:r>
      <w:r w:rsidR="00443D42">
        <w:rPr>
          <w:sz w:val="22"/>
          <w:szCs w:val="22"/>
        </w:rPr>
        <w:t xml:space="preserve"> </w:t>
      </w:r>
      <w:r w:rsidR="00EE4581">
        <w:rPr>
          <w:sz w:val="22"/>
          <w:szCs w:val="22"/>
        </w:rPr>
        <w:t>…………………</w:t>
      </w:r>
      <w:r w:rsidR="00443D42">
        <w:rPr>
          <w:sz w:val="22"/>
          <w:szCs w:val="22"/>
        </w:rPr>
        <w:t xml:space="preserve"> 20</w:t>
      </w:r>
      <w:r w:rsidR="00EE4581">
        <w:rPr>
          <w:sz w:val="22"/>
          <w:szCs w:val="22"/>
        </w:rPr>
        <w:t>20</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1B7FF305" w14:textId="77777777" w:rsidR="00BC5E5E" w:rsidRPr="00376127" w:rsidRDefault="00BC5E5E" w:rsidP="00BC5E5E">
      <w:pPr>
        <w:pStyle w:val="BodyText24"/>
        <w:ind w:left="0"/>
        <w:jc w:val="both"/>
        <w:rPr>
          <w:rStyle w:val="Uwydatnienie"/>
        </w:rPr>
      </w:pPr>
    </w:p>
    <w:p w14:paraId="169AB5CD"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483D28AD" w14:textId="77777777" w:rsidR="00BC5E5E" w:rsidRPr="00785690" w:rsidRDefault="00BC5E5E" w:rsidP="00BC5E5E">
      <w:pPr>
        <w:pStyle w:val="BodyText24"/>
        <w:ind w:left="0"/>
        <w:jc w:val="both"/>
        <w:rPr>
          <w:sz w:val="22"/>
          <w:szCs w:val="22"/>
        </w:rPr>
      </w:pPr>
    </w:p>
    <w:p w14:paraId="6D4E5F51"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72ABAAE5" w14:textId="77777777" w:rsidR="00BC5E5E" w:rsidRPr="00785690" w:rsidRDefault="00BC5E5E" w:rsidP="00BC5E5E">
      <w:pPr>
        <w:pStyle w:val="BodyText24"/>
        <w:ind w:left="0"/>
        <w:jc w:val="both"/>
        <w:rPr>
          <w:sz w:val="22"/>
          <w:szCs w:val="22"/>
        </w:rPr>
      </w:pPr>
      <w:r w:rsidRPr="00785690">
        <w:rPr>
          <w:sz w:val="22"/>
          <w:szCs w:val="22"/>
        </w:rPr>
        <w:t>przy kontrasygnacie:</w:t>
      </w:r>
    </w:p>
    <w:p w14:paraId="3EC818CA"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1D6BD221"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C69002C" w14:textId="77777777" w:rsidR="00652FB4" w:rsidRPr="00785690" w:rsidRDefault="00652FB4" w:rsidP="00BC5E5E">
      <w:pPr>
        <w:jc w:val="both"/>
        <w:rPr>
          <w:b/>
          <w:sz w:val="22"/>
          <w:szCs w:val="22"/>
        </w:rPr>
      </w:pPr>
    </w:p>
    <w:p w14:paraId="73387D0F"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5922A9ED" w14:textId="77777777" w:rsidR="00652FB4" w:rsidRDefault="00652FB4" w:rsidP="00BC5E5E">
      <w:pPr>
        <w:rPr>
          <w:sz w:val="22"/>
          <w:szCs w:val="22"/>
        </w:rPr>
      </w:pPr>
    </w:p>
    <w:p w14:paraId="21DDBE25" w14:textId="77777777" w:rsidR="00BC5E5E" w:rsidRDefault="00EE4581" w:rsidP="00BC5E5E">
      <w:pPr>
        <w:jc w:val="both"/>
        <w:rPr>
          <w:sz w:val="22"/>
          <w:szCs w:val="22"/>
        </w:rPr>
      </w:pPr>
      <w:r>
        <w:rPr>
          <w:b/>
          <w:sz w:val="22"/>
          <w:szCs w:val="22"/>
        </w:rPr>
        <w:t>……………………………………………….</w:t>
      </w:r>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52D44B23" w14:textId="77777777" w:rsidR="00B01986" w:rsidRPr="00785690" w:rsidRDefault="00B01986" w:rsidP="00B01986">
      <w:pPr>
        <w:jc w:val="both"/>
        <w:rPr>
          <w:sz w:val="22"/>
          <w:szCs w:val="22"/>
        </w:rPr>
      </w:pPr>
      <w:r w:rsidRPr="00785690">
        <w:rPr>
          <w:sz w:val="22"/>
          <w:szCs w:val="22"/>
        </w:rPr>
        <w:t>reprezentowanym przez:</w:t>
      </w:r>
    </w:p>
    <w:p w14:paraId="3553524F"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58897D4F" w14:textId="77777777" w:rsidR="00B01986" w:rsidRPr="00443D42" w:rsidRDefault="00B01986" w:rsidP="00BC5E5E">
      <w:pPr>
        <w:jc w:val="both"/>
        <w:rPr>
          <w:b/>
          <w:sz w:val="22"/>
          <w:szCs w:val="22"/>
        </w:rPr>
      </w:pPr>
      <w:bookmarkStart w:id="0" w:name="_Hlk517092622"/>
    </w:p>
    <w:bookmarkEnd w:id="0"/>
    <w:p w14:paraId="2D992D05" w14:textId="77777777" w:rsidR="002E3310" w:rsidRPr="00785690" w:rsidRDefault="002E3310" w:rsidP="00BC5E5E">
      <w:pPr>
        <w:jc w:val="both"/>
        <w:rPr>
          <w:b/>
          <w:sz w:val="22"/>
          <w:szCs w:val="22"/>
        </w:rPr>
      </w:pPr>
    </w:p>
    <w:p w14:paraId="6860F32E" w14:textId="56282B78" w:rsidR="00BC5E5E" w:rsidRPr="00785690" w:rsidRDefault="00BC5E5E" w:rsidP="004059D6">
      <w:pPr>
        <w:pStyle w:val="BodyText24"/>
        <w:ind w:left="0" w:right="-2"/>
        <w:jc w:val="both"/>
        <w:rPr>
          <w:sz w:val="22"/>
          <w:szCs w:val="22"/>
        </w:rPr>
      </w:pPr>
      <w:r w:rsidRPr="00785690">
        <w:rPr>
          <w:sz w:val="22"/>
          <w:szCs w:val="22"/>
        </w:rPr>
        <w:t xml:space="preserve">W rezultacie dokonania przez Zamawiającego wyboru najkorzystniejszej oferty Wykonawcy, w trybie </w:t>
      </w:r>
      <w:r w:rsidR="00386E3A">
        <w:rPr>
          <w:sz w:val="22"/>
          <w:szCs w:val="22"/>
        </w:rPr>
        <w:t>podstawowym bez negocjacji</w:t>
      </w:r>
      <w:r w:rsidRPr="00785690">
        <w:rPr>
          <w:sz w:val="22"/>
          <w:szCs w:val="22"/>
        </w:rPr>
        <w:t>, została zawarta umowa o następującej treści:</w:t>
      </w:r>
    </w:p>
    <w:p w14:paraId="6A5E07CC" w14:textId="77777777" w:rsidR="00BC5E5E" w:rsidRPr="00785690" w:rsidRDefault="00BC5E5E" w:rsidP="00BC5E5E">
      <w:pPr>
        <w:pStyle w:val="BodyText24"/>
        <w:ind w:left="0" w:right="283"/>
        <w:jc w:val="both"/>
        <w:rPr>
          <w:sz w:val="22"/>
          <w:szCs w:val="22"/>
        </w:rPr>
      </w:pPr>
    </w:p>
    <w:p w14:paraId="345E0004"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15336A4E"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7081E56F" w14:textId="679F0B69" w:rsidR="001459AC" w:rsidRPr="008B6756" w:rsidRDefault="00BC5E5E" w:rsidP="00A271AF">
      <w:pPr>
        <w:numPr>
          <w:ilvl w:val="0"/>
          <w:numId w:val="2"/>
        </w:numPr>
        <w:autoSpaceDE w:val="0"/>
        <w:autoSpaceDN w:val="0"/>
        <w:adjustRightInd w:val="0"/>
        <w:ind w:left="284" w:hanging="284"/>
        <w:jc w:val="both"/>
        <w:rPr>
          <w:b/>
          <w:sz w:val="22"/>
          <w:szCs w:val="22"/>
          <w:u w:val="single"/>
        </w:rPr>
      </w:pPr>
      <w:r w:rsidRPr="005F6BB1">
        <w:rPr>
          <w:rFonts w:eastAsia="Calibri"/>
          <w:sz w:val="22"/>
          <w:szCs w:val="22"/>
        </w:rPr>
        <w:t xml:space="preserve">Zamawiający  zleca, a Wykonawca przyjmuje do wykonania </w:t>
      </w:r>
      <w:r w:rsidR="00603FD7" w:rsidRPr="005F6BB1">
        <w:rPr>
          <w:rFonts w:eastAsia="Calibri"/>
          <w:sz w:val="22"/>
          <w:szCs w:val="22"/>
        </w:rPr>
        <w:t xml:space="preserve">w ramach </w:t>
      </w:r>
      <w:r w:rsidR="0004178F" w:rsidRPr="005F6BB1">
        <w:rPr>
          <w:rFonts w:eastAsia="Calibri"/>
          <w:sz w:val="22"/>
          <w:szCs w:val="22"/>
        </w:rPr>
        <w:t xml:space="preserve">prowadzonej </w:t>
      </w:r>
      <w:r w:rsidR="00603FD7" w:rsidRPr="005F6BB1">
        <w:rPr>
          <w:rFonts w:eastAsia="Calibri"/>
          <w:sz w:val="22"/>
          <w:szCs w:val="22"/>
        </w:rPr>
        <w:t xml:space="preserve">działalności gospodarczej, </w:t>
      </w:r>
      <w:r w:rsidRPr="005F6BB1">
        <w:rPr>
          <w:rFonts w:eastAsia="Calibri"/>
          <w:sz w:val="22"/>
          <w:szCs w:val="22"/>
        </w:rPr>
        <w:t>zgodnie z</w:t>
      </w:r>
      <w:r w:rsidR="0077301D" w:rsidRPr="005F6BB1">
        <w:rPr>
          <w:rFonts w:eastAsia="Calibri"/>
          <w:sz w:val="22"/>
          <w:szCs w:val="22"/>
        </w:rPr>
        <w:t xml:space="preserve"> opisem przedmiotu zamówienia, w tym</w:t>
      </w:r>
      <w:r w:rsidRPr="005F6BB1">
        <w:rPr>
          <w:rFonts w:eastAsia="Calibri"/>
          <w:sz w:val="22"/>
          <w:szCs w:val="22"/>
        </w:rPr>
        <w:t xml:space="preserve"> dokumentacją projektową</w:t>
      </w:r>
      <w:r w:rsidR="00854FA3" w:rsidRPr="005F6BB1">
        <w:rPr>
          <w:rFonts w:eastAsia="Calibri"/>
          <w:sz w:val="22"/>
          <w:szCs w:val="22"/>
        </w:rPr>
        <w:t xml:space="preserve">, specyfikacją techniczną wykonania i odbioru robót </w:t>
      </w:r>
      <w:r w:rsidR="0077301D" w:rsidRPr="005F6BB1">
        <w:rPr>
          <w:rFonts w:eastAsia="Calibri"/>
          <w:sz w:val="22"/>
          <w:szCs w:val="22"/>
        </w:rPr>
        <w:t xml:space="preserve">budowlanych </w:t>
      </w:r>
      <w:r w:rsidRPr="005F6BB1">
        <w:rPr>
          <w:rFonts w:eastAsia="Calibri"/>
          <w:sz w:val="22"/>
          <w:szCs w:val="22"/>
        </w:rPr>
        <w:t>oraz zasadami wiedzy technicznej</w:t>
      </w:r>
      <w:r w:rsidRPr="005F6BB1">
        <w:rPr>
          <w:rFonts w:eastAsia="Calibri"/>
          <w:spacing w:val="2"/>
          <w:sz w:val="22"/>
          <w:szCs w:val="22"/>
        </w:rPr>
        <w:t xml:space="preserve"> </w:t>
      </w:r>
      <w:r w:rsidRPr="005F6BB1">
        <w:rPr>
          <w:sz w:val="22"/>
          <w:szCs w:val="22"/>
        </w:rPr>
        <w:t>zadanie pn</w:t>
      </w:r>
      <w:r w:rsidRPr="005F6BB1">
        <w:rPr>
          <w:b/>
          <w:sz w:val="22"/>
          <w:szCs w:val="22"/>
        </w:rPr>
        <w:t>.</w:t>
      </w:r>
      <w:bookmarkStart w:id="1" w:name="_Hlk517095784"/>
      <w:r w:rsidRPr="005F6BB1">
        <w:rPr>
          <w:b/>
          <w:sz w:val="22"/>
          <w:szCs w:val="22"/>
        </w:rPr>
        <w:t>:</w:t>
      </w:r>
      <w:r w:rsidR="0075795B" w:rsidRPr="005F6BB1">
        <w:rPr>
          <w:b/>
          <w:sz w:val="22"/>
          <w:szCs w:val="22"/>
        </w:rPr>
        <w:t xml:space="preserve"> „</w:t>
      </w:r>
      <w:r w:rsidR="00EE4581" w:rsidRPr="005F6BB1">
        <w:rPr>
          <w:b/>
          <w:sz w:val="22"/>
          <w:szCs w:val="22"/>
        </w:rPr>
        <w:t>Budowa instalacji Odnawialnych Źródeł Energii</w:t>
      </w:r>
      <w:r w:rsidR="0075795B" w:rsidRPr="005F6BB1">
        <w:rPr>
          <w:b/>
          <w:sz w:val="22"/>
          <w:szCs w:val="22"/>
        </w:rPr>
        <w:t xml:space="preserve">” </w:t>
      </w:r>
      <w:r w:rsidR="00957CFD" w:rsidRPr="005F6BB1">
        <w:rPr>
          <w:b/>
          <w:sz w:val="22"/>
          <w:szCs w:val="22"/>
          <w:u w:val="single"/>
        </w:rPr>
        <w:t>–</w:t>
      </w:r>
      <w:bookmarkEnd w:id="1"/>
      <w:r w:rsidR="008B6756" w:rsidRPr="008B6756">
        <w:rPr>
          <w:sz w:val="22"/>
          <w:szCs w:val="22"/>
          <w:u w:val="single"/>
        </w:rPr>
        <w:t>Wymiana pokrycia dachu oraz montaż instalacji fotowoltaicznej na dachu Sali gimnastycznej przy Zespole Szkół w Wielkim Podlesiu.</w:t>
      </w:r>
    </w:p>
    <w:p w14:paraId="424BCEE2" w14:textId="77777777" w:rsidR="0091735F" w:rsidRDefault="00A271AF" w:rsidP="00923681">
      <w:pPr>
        <w:ind w:left="284" w:hanging="284"/>
        <w:jc w:val="both"/>
        <w:rPr>
          <w:sz w:val="22"/>
          <w:szCs w:val="22"/>
        </w:rPr>
      </w:pPr>
      <w:r>
        <w:rPr>
          <w:sz w:val="22"/>
          <w:szCs w:val="22"/>
        </w:rPr>
        <w:t>2</w:t>
      </w:r>
      <w:r w:rsidR="00F42BF6" w:rsidRPr="005F6BB1">
        <w:rPr>
          <w:sz w:val="22"/>
          <w:szCs w:val="22"/>
        </w:rPr>
        <w:t xml:space="preserve">. </w:t>
      </w:r>
      <w:r w:rsidR="00740CD3" w:rsidRPr="005F6BB1">
        <w:rPr>
          <w:sz w:val="22"/>
          <w:szCs w:val="22"/>
        </w:rPr>
        <w:t>Zadanie</w:t>
      </w:r>
      <w:r w:rsidR="0001479B" w:rsidRPr="005F6BB1">
        <w:rPr>
          <w:sz w:val="22"/>
          <w:szCs w:val="22"/>
        </w:rPr>
        <w:t xml:space="preserve"> będzie dofinansowane </w:t>
      </w:r>
      <w:r w:rsidR="00EE4581" w:rsidRPr="005F6BB1">
        <w:rPr>
          <w:sz w:val="22"/>
          <w:szCs w:val="22"/>
        </w:rPr>
        <w:t xml:space="preserve">ze środków Unii Europejskiej Budowa instalacji </w:t>
      </w:r>
      <w:r w:rsidR="00F42BF6" w:rsidRPr="005F6BB1">
        <w:rPr>
          <w:sz w:val="22"/>
          <w:szCs w:val="22"/>
        </w:rPr>
        <w:t xml:space="preserve">    </w:t>
      </w:r>
      <w:r w:rsidR="00EE4581" w:rsidRPr="005F6BB1">
        <w:rPr>
          <w:sz w:val="22"/>
          <w:szCs w:val="22"/>
        </w:rPr>
        <w:t xml:space="preserve">odnawialnych </w:t>
      </w:r>
      <w:r w:rsidR="007E5CD0">
        <w:rPr>
          <w:sz w:val="22"/>
          <w:szCs w:val="22"/>
        </w:rPr>
        <w:t xml:space="preserve">   </w:t>
      </w:r>
      <w:r w:rsidR="00EE4581" w:rsidRPr="005F6BB1">
        <w:rPr>
          <w:sz w:val="22"/>
          <w:szCs w:val="22"/>
        </w:rPr>
        <w:t>źródeł energii na terenie Gminy Kościerzyna i Miasta Kościerzyna” w ramach Regionalnego Programu Operacyjnego dla Województwa Pomorskiego na lata 2014-2020.</w:t>
      </w:r>
    </w:p>
    <w:p w14:paraId="714C7BCE" w14:textId="165026D6" w:rsidR="009F53C7" w:rsidRDefault="00A271AF" w:rsidP="00923681">
      <w:pPr>
        <w:autoSpaceDE w:val="0"/>
        <w:autoSpaceDN w:val="0"/>
        <w:adjustRightInd w:val="0"/>
        <w:ind w:left="284" w:hanging="284"/>
        <w:jc w:val="both"/>
        <w:rPr>
          <w:color w:val="000000"/>
          <w:sz w:val="22"/>
          <w:szCs w:val="22"/>
        </w:rPr>
      </w:pPr>
      <w:r>
        <w:rPr>
          <w:sz w:val="22"/>
          <w:szCs w:val="22"/>
        </w:rPr>
        <w:t>3</w:t>
      </w:r>
      <w:r w:rsidR="00F3376D" w:rsidRPr="00103A66">
        <w:rPr>
          <w:sz w:val="22"/>
          <w:szCs w:val="22"/>
        </w:rPr>
        <w:t>. Przedmiotem zamówienia jest wymiana pokrycia dachowego sali gimnastycznej przy Szkole Podstawowej w Wielkim Podlesiu,</w:t>
      </w:r>
      <w:r w:rsidR="00F3376D" w:rsidRPr="00103A66">
        <w:rPr>
          <w:color w:val="000000"/>
          <w:sz w:val="22"/>
          <w:szCs w:val="22"/>
        </w:rPr>
        <w:t xml:space="preserve"> a następnie wykonaniu na nowym pokryciu instalacji fotowoltaicznej  o mocy 30 kW/30,72 kWp</w:t>
      </w:r>
      <w:r w:rsidR="00F3376D" w:rsidRPr="00103A66">
        <w:rPr>
          <w:sz w:val="22"/>
          <w:szCs w:val="22"/>
        </w:rPr>
        <w:t xml:space="preserve">. W zakresie wymiany pokrycia jest między innymi: 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sidR="00F3376D" w:rsidRPr="00103A66">
        <w:rPr>
          <w:color w:val="000000"/>
          <w:sz w:val="22"/>
          <w:szCs w:val="22"/>
        </w:rPr>
        <w:t xml:space="preserve">Szczegółowy opis przedmiotu zamówienia stanowią </w:t>
      </w:r>
      <w:r w:rsidR="00B57C9F" w:rsidRPr="005F6BB1">
        <w:rPr>
          <w:sz w:val="22"/>
          <w:szCs w:val="22"/>
        </w:rPr>
        <w:t xml:space="preserve">dokumentacja projektowa </w:t>
      </w:r>
      <w:r w:rsidR="00B57C9F">
        <w:rPr>
          <w:sz w:val="22"/>
          <w:szCs w:val="22"/>
        </w:rPr>
        <w:t xml:space="preserve">, </w:t>
      </w:r>
      <w:r w:rsidR="00B57C9F" w:rsidRPr="005F6BB1">
        <w:rPr>
          <w:sz w:val="22"/>
          <w:szCs w:val="22"/>
        </w:rPr>
        <w:t>Specyfikacja Warunków Zamówienia</w:t>
      </w:r>
      <w:r w:rsidR="00B57C9F">
        <w:rPr>
          <w:sz w:val="22"/>
          <w:szCs w:val="22"/>
        </w:rPr>
        <w:t xml:space="preserve">, </w:t>
      </w:r>
      <w:r w:rsidR="00F3376D" w:rsidRPr="00B57C9F">
        <w:rPr>
          <w:color w:val="000000"/>
          <w:sz w:val="22"/>
          <w:szCs w:val="22"/>
        </w:rPr>
        <w:t xml:space="preserve">załączony projekt budowlany </w:t>
      </w:r>
      <w:r w:rsidR="00F3376D" w:rsidRPr="00B57C9F">
        <w:rPr>
          <w:color w:val="000000"/>
          <w:sz w:val="22"/>
          <w:szCs w:val="22"/>
        </w:rPr>
        <w:lastRenderedPageBreak/>
        <w:t>budowy instalacji fotowoltaicznej,  dokumentacja zdjęciowa dachu, rysunki dachu, specyfikacja techniczna wykonania i odbioru robót budowlanych.</w:t>
      </w:r>
    </w:p>
    <w:p w14:paraId="1E368786" w14:textId="77777777" w:rsidR="00F3376D" w:rsidRPr="00B57C9F" w:rsidRDefault="009F53C7" w:rsidP="00923681">
      <w:pPr>
        <w:autoSpaceDE w:val="0"/>
        <w:autoSpaceDN w:val="0"/>
        <w:adjustRightInd w:val="0"/>
        <w:ind w:left="142" w:hanging="142"/>
        <w:jc w:val="both"/>
        <w:rPr>
          <w:b/>
          <w:sz w:val="22"/>
          <w:szCs w:val="22"/>
        </w:rPr>
      </w:pPr>
      <w:r>
        <w:rPr>
          <w:color w:val="000000"/>
          <w:sz w:val="22"/>
          <w:szCs w:val="22"/>
        </w:rPr>
        <w:t xml:space="preserve">4. </w:t>
      </w:r>
      <w:r w:rsidR="00F3376D" w:rsidRPr="00B57C9F">
        <w:rPr>
          <w:color w:val="000000"/>
          <w:sz w:val="22"/>
          <w:szCs w:val="22"/>
        </w:rPr>
        <w:t xml:space="preserve"> </w:t>
      </w:r>
      <w:r w:rsidR="00A271AF">
        <w:rPr>
          <w:color w:val="000000"/>
          <w:sz w:val="22"/>
          <w:szCs w:val="22"/>
        </w:rPr>
        <w:t>Załączniki o których mowa wyżej wraz z ofertą Wykonawcy stanowią integralną część niniejszej umowy.</w:t>
      </w:r>
    </w:p>
    <w:p w14:paraId="2CF9D28F" w14:textId="77777777" w:rsidR="00103A66" w:rsidRPr="00103A66" w:rsidRDefault="009F53C7" w:rsidP="00F3376D">
      <w:pPr>
        <w:jc w:val="both"/>
        <w:rPr>
          <w:color w:val="000000"/>
          <w:sz w:val="22"/>
          <w:szCs w:val="22"/>
        </w:rPr>
      </w:pPr>
      <w:r>
        <w:rPr>
          <w:color w:val="000000"/>
          <w:sz w:val="22"/>
          <w:szCs w:val="22"/>
        </w:rPr>
        <w:t xml:space="preserve">5. </w:t>
      </w:r>
      <w:r w:rsidR="00103A66" w:rsidRPr="00103A66">
        <w:rPr>
          <w:color w:val="000000"/>
          <w:sz w:val="22"/>
          <w:szCs w:val="22"/>
        </w:rPr>
        <w:t>Montaż instalacji fotowoltaicznej obejmuje:</w:t>
      </w:r>
    </w:p>
    <w:p w14:paraId="070F783E" w14:textId="77777777" w:rsidR="00103A66" w:rsidRPr="00F64BD7" w:rsidRDefault="00103A66" w:rsidP="00103A66">
      <w:pPr>
        <w:pStyle w:val="Akapitzlist"/>
        <w:numPr>
          <w:ilvl w:val="0"/>
          <w:numId w:val="17"/>
        </w:numPr>
        <w:jc w:val="both"/>
        <w:rPr>
          <w:rFonts w:ascii="Times New Roman" w:hAnsi="Times New Roman" w:cs="Times New Roman"/>
          <w:color w:val="000000"/>
        </w:rPr>
      </w:pPr>
      <w:r w:rsidRPr="00F64BD7">
        <w:rPr>
          <w:rFonts w:ascii="Times New Roman" w:hAnsi="Times New Roman" w:cs="Times New Roman"/>
          <w:color w:val="000000"/>
        </w:rPr>
        <w:t>Wykonanie instalacji fotowoltaicznej na dachu budynku Szkoły w Wielkim Podlesiu,</w:t>
      </w:r>
    </w:p>
    <w:p w14:paraId="7784902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inwerterów i pozostałych urządzeń,</w:t>
      </w:r>
    </w:p>
    <w:p w14:paraId="339B19C3"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kompletnego okablowania,</w:t>
      </w:r>
    </w:p>
    <w:p w14:paraId="60380F6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zabezpieczeń przepięciowych,</w:t>
      </w:r>
    </w:p>
    <w:p w14:paraId="61B3B9C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poprowadzenie przewodów AC do miejsca istniejącej tablicy bezpiecznikowej budynku oraz przystosowanie jej do podłączenia nowego obwodu,</w:t>
      </w:r>
    </w:p>
    <w:p w14:paraId="46EB25EB"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próby, regulacja instalacji,</w:t>
      </w:r>
    </w:p>
    <w:p w14:paraId="461A704D"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uruchomienie technologiczne instalacji,</w:t>
      </w:r>
    </w:p>
    <w:p w14:paraId="7F532232"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przeszkolenie użytkowników co do zasad prawidłowej eksploatacji wykonanych instalacji fotowoltaicznych wraz z opracowaniem szczegółowych instrukcji obsługi i ich przekazaniem użytkownikom,</w:t>
      </w:r>
    </w:p>
    <w:p w14:paraId="3353CB6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podłączenie instalacji do sieci elektroenergetycznej wraz ze zgłoszeniem przyłączenia mikroinstalacji do sieci</w:t>
      </w:r>
      <w:r w:rsidRPr="00F64BD7">
        <w:rPr>
          <w:rFonts w:ascii="Times New Roman" w:hAnsi="Times New Roman" w:cs="Times New Roman"/>
        </w:rPr>
        <w:t xml:space="preserve"> </w:t>
      </w:r>
      <w:r w:rsidRPr="00F64BD7">
        <w:rPr>
          <w:rFonts w:ascii="Times New Roman" w:eastAsia="SimSun" w:hAnsi="Times New Roman" w:cs="Times New Roman"/>
          <w:lang w:eastAsia="zh-CN"/>
        </w:rPr>
        <w:t>dystrybucyjnej ENERGA –OPERTOR S.A. na podstawie wytycznych dostępnych na stronie internetowej zakładu,</w:t>
      </w:r>
    </w:p>
    <w:p w14:paraId="30AF1658" w14:textId="77777777" w:rsidR="00103A66"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pozytywne rozpatrzenie zgłoszeń do OSD i inne elementy ujęte dokumentacji technicznej.</w:t>
      </w:r>
    </w:p>
    <w:p w14:paraId="47F90556" w14:textId="50B73F7E" w:rsidR="00103A66" w:rsidRPr="00892F3E" w:rsidRDefault="00103A66" w:rsidP="00923681">
      <w:pPr>
        <w:pStyle w:val="Akapitzlist"/>
        <w:widowControl w:val="0"/>
        <w:numPr>
          <w:ilvl w:val="0"/>
          <w:numId w:val="20"/>
        </w:numPr>
        <w:autoSpaceDE w:val="0"/>
        <w:autoSpaceDN w:val="0"/>
        <w:adjustRightInd w:val="0"/>
        <w:spacing w:before="20" w:after="40"/>
        <w:ind w:left="426" w:hanging="426"/>
        <w:jc w:val="both"/>
        <w:rPr>
          <w:rFonts w:ascii="Times New Roman" w:eastAsia="SimSun" w:hAnsi="Times New Roman" w:cs="Times New Roman"/>
          <w:lang w:eastAsia="zh-CN"/>
        </w:rPr>
      </w:pPr>
      <w:r w:rsidRPr="00103A66">
        <w:rPr>
          <w:rFonts w:ascii="Times New Roman" w:hAnsi="Times New Roman" w:cs="Times New Roman"/>
          <w:color w:val="000000"/>
        </w:rPr>
        <w:t>Projekty budowlane nie przewidują, a Zamawiający wymaga zamontowania licznika trójfazowego do dodatkowego pomiaru poszczególnych instalacji fotowoltaicznych</w:t>
      </w:r>
      <w:r w:rsidRPr="00103A66">
        <w:rPr>
          <w:rFonts w:ascii="Times New Roman" w:eastAsia="SimSun" w:hAnsi="Times New Roman" w:cs="Times New Roman"/>
          <w:lang w:eastAsia="zh-CN"/>
        </w:rPr>
        <w:t xml:space="preserve">, zainstalowane na wyjściu instalacji </w:t>
      </w:r>
      <w:r w:rsidRPr="00103A66">
        <w:rPr>
          <w:rFonts w:ascii="Times New Roman" w:hAnsi="Times New Roman" w:cs="Times New Roman"/>
          <w:color w:val="000000"/>
        </w:rPr>
        <w:t>(np. w rozdzielnicach głównych)</w:t>
      </w:r>
      <w:r w:rsidR="006E3F4E">
        <w:rPr>
          <w:rFonts w:ascii="Times New Roman" w:eastAsia="SimSun" w:hAnsi="Times New Roman" w:cs="Times New Roman"/>
          <w:lang w:eastAsia="zh-CN"/>
        </w:rPr>
        <w:t xml:space="preserve"> </w:t>
      </w:r>
      <w:r w:rsidR="006E3F4E" w:rsidRPr="00892F3E">
        <w:rPr>
          <w:rFonts w:ascii="Times New Roman" w:eastAsia="SimSun" w:hAnsi="Times New Roman" w:cs="Times New Roman"/>
          <w:lang w:eastAsia="zh-CN"/>
        </w:rPr>
        <w:t>do wykonania czego Wykonawca się zobowiązuje w ramach przedmiotu umowy oraz oferowanej ceny.</w:t>
      </w:r>
    </w:p>
    <w:p w14:paraId="374E8624"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Za wybudowanie mikroinstalacji i przyłączenie poprzez uprawnionego instalatora, który zagwarantuje poprawną realizację projektu, montaż i funkcjonowanie mikroinstalacji przy spełnieniu jednocześnie bezpieczeństwa pracy mikroinstalacji i współpracy z siecią elektroenergetyczną nN OSD odpowiada Wykonawca.</w:t>
      </w:r>
    </w:p>
    <w:p w14:paraId="5A7CDB02"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hAnsi="Times New Roman" w:cs="Times New Roman"/>
        </w:rPr>
      </w:pPr>
      <w:r w:rsidRPr="00103A66">
        <w:rPr>
          <w:rFonts w:ascii="Times New Roman" w:eastAsia="SimSun" w:hAnsi="Times New Roman" w:cs="Times New Roman"/>
          <w:lang w:eastAsia="zh-CN"/>
        </w:rPr>
        <w:t xml:space="preserve">Mikroinstalacja powinna być wybudowana zgodnie z obowiązującymi przepisami </w:t>
      </w:r>
      <w:r w:rsidRPr="00103A66">
        <w:rPr>
          <w:rFonts w:ascii="Times New Roman" w:eastAsia="SimSun" w:hAnsi="Times New Roman" w:cs="Times New Roman"/>
          <w:lang w:eastAsia="zh-CN"/>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r w:rsidRPr="00103A66">
        <w:rPr>
          <w:rFonts w:ascii="Times New Roman" w:hAnsi="Times New Roman" w:cs="Times New Roman"/>
        </w:rPr>
        <w:t xml:space="preserve"> </w:t>
      </w:r>
    </w:p>
    <w:p w14:paraId="02EAC3F5" w14:textId="77777777" w:rsidR="00103A66" w:rsidRPr="00103A66" w:rsidRDefault="00103A66" w:rsidP="00923681">
      <w:pPr>
        <w:pStyle w:val="Akapitzlist"/>
        <w:numPr>
          <w:ilvl w:val="0"/>
          <w:numId w:val="20"/>
        </w:numPr>
        <w:spacing w:after="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Przy budowie mikroinstalacji zastosować należy zabezpieczenie przed pracą wyspową. W przypadkach sytuacji awaryjnych zabezpieczenia mają działać na łącznik sprzęgający instalację mikroinstalacji z siecią w celu niedopuszczenia do wyspowej pracy mikroinstalacji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036C3485" w14:textId="77777777" w:rsidR="00F3376D" w:rsidRPr="00103A66" w:rsidRDefault="00103A66" w:rsidP="00923681">
      <w:pPr>
        <w:pStyle w:val="Akapitzlist"/>
        <w:numPr>
          <w:ilvl w:val="0"/>
          <w:numId w:val="20"/>
        </w:numPr>
        <w:ind w:left="426" w:hanging="426"/>
        <w:jc w:val="both"/>
        <w:rPr>
          <w:rFonts w:ascii="Times New Roman" w:eastAsia="SimSun" w:hAnsi="Times New Roman" w:cs="Times New Roman"/>
          <w:lang w:eastAsia="zh-CN"/>
        </w:rPr>
      </w:pPr>
      <w:r w:rsidRPr="00103A66">
        <w:rPr>
          <w:rFonts w:ascii="Times New Roman" w:eastAsia="SimSun" w:hAnsi="Times New Roman" w:cs="Times New Roman"/>
          <w:b/>
          <w:lang w:eastAsia="zh-CN"/>
        </w:rPr>
        <w:t xml:space="preserve"> </w:t>
      </w:r>
      <w:r w:rsidRPr="00103A66">
        <w:rPr>
          <w:rFonts w:ascii="Times New Roman" w:eastAsia="SimSun" w:hAnsi="Times New Roman" w:cs="Times New Roman"/>
          <w:lang w:eastAsia="zh-CN"/>
        </w:rPr>
        <w:t>Wszystkie urządzenia, aparatura i osprzęt muszą być fabrycznie nowe i spełniające wymagania dokumentacji technicznej.</w:t>
      </w:r>
    </w:p>
    <w:p w14:paraId="7FB38435" w14:textId="42236423" w:rsidR="00F42BF6" w:rsidRDefault="00F42BF6" w:rsidP="00F42BF6">
      <w:pPr>
        <w:jc w:val="both"/>
        <w:rPr>
          <w:b/>
          <w:strike/>
          <w:color w:val="000000"/>
          <w:sz w:val="22"/>
          <w:szCs w:val="22"/>
        </w:rPr>
      </w:pPr>
    </w:p>
    <w:p w14:paraId="62C5631C" w14:textId="77777777" w:rsidR="00E247CC" w:rsidRPr="00103A66" w:rsidRDefault="00E247CC" w:rsidP="00F42BF6">
      <w:pPr>
        <w:jc w:val="both"/>
      </w:pPr>
    </w:p>
    <w:p w14:paraId="24E3D187"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lastRenderedPageBreak/>
        <w:t>§ 2.</w:t>
      </w:r>
    </w:p>
    <w:p w14:paraId="52E9EDA7" w14:textId="77777777" w:rsidR="00BC5E5E" w:rsidRPr="005F6BB1" w:rsidRDefault="00BC5E5E" w:rsidP="00AE6ECF">
      <w:pPr>
        <w:pStyle w:val="Nagwek"/>
        <w:numPr>
          <w:ilvl w:val="0"/>
          <w:numId w:val="1"/>
        </w:numPr>
        <w:tabs>
          <w:tab w:val="clear" w:pos="4536"/>
          <w:tab w:val="center" w:pos="284"/>
        </w:tabs>
        <w:jc w:val="both"/>
        <w:rPr>
          <w:sz w:val="22"/>
          <w:szCs w:val="22"/>
        </w:rPr>
      </w:pPr>
      <w:r w:rsidRPr="005F6BB1">
        <w:rPr>
          <w:rFonts w:eastAsia="Calibri"/>
          <w:spacing w:val="1"/>
          <w:sz w:val="22"/>
          <w:szCs w:val="22"/>
        </w:rPr>
        <w:t xml:space="preserve">Wykonawca  oświadcza,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734EEFB0"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64E32D7"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71013E57"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57C18072"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35698489"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395C5CD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27632975"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223A3690" w14:textId="77777777" w:rsidR="00805D2F" w:rsidRPr="00785690" w:rsidRDefault="00805D2F" w:rsidP="00805D2F">
      <w:pPr>
        <w:pStyle w:val="Default"/>
        <w:rPr>
          <w:sz w:val="22"/>
          <w:szCs w:val="22"/>
        </w:rPr>
      </w:pPr>
    </w:p>
    <w:p w14:paraId="2E4BE99C" w14:textId="2BA9696E" w:rsidR="004E2ABF" w:rsidRPr="00CC2399" w:rsidRDefault="00805D2F" w:rsidP="00EF76D1">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E247CC" w:rsidRPr="00E247CC">
        <w:rPr>
          <w:color w:val="000000" w:themeColor="text1"/>
        </w:rPr>
        <w:t>…………………………</w:t>
      </w:r>
      <w:r w:rsidR="00CC2399" w:rsidRPr="00E247CC">
        <w:rPr>
          <w:color w:val="FF0000"/>
        </w:rPr>
        <w:t xml:space="preserve"> </w:t>
      </w:r>
      <w:r w:rsidR="00CC2399" w:rsidRPr="00760924">
        <w:t xml:space="preserve">................ / </w:t>
      </w:r>
      <w:r w:rsidR="00143442">
        <w:t>dni/</w:t>
      </w:r>
      <w:r w:rsidR="00CC2399" w:rsidRPr="00760924">
        <w:t>tygodni/miesięcy licząc od daty np. z</w:t>
      </w:r>
      <w:r w:rsidR="007775FD">
        <w:t>a</w:t>
      </w:r>
      <w:r w:rsidR="00CC2399" w:rsidRPr="00760924">
        <w:t xml:space="preserve">warcia umowy/protokolarnego przekazania terenu budowy Wykonawcy. </w:t>
      </w:r>
    </w:p>
    <w:p w14:paraId="314DE176" w14:textId="48F00E3F" w:rsidR="00805D2F" w:rsidRDefault="00805D2F" w:rsidP="00A37DF4">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sidR="00832993">
        <w:rPr>
          <w:rFonts w:ascii="Times New Roman" w:hAnsi="Times New Roman" w:cs="Times New Roman"/>
        </w:rPr>
        <w:t xml:space="preserve"> </w:t>
      </w:r>
      <w:r w:rsidR="00832993" w:rsidRPr="00892F3E">
        <w:rPr>
          <w:rFonts w:ascii="Times New Roman" w:hAnsi="Times New Roman" w:cs="Times New Roman"/>
        </w:rPr>
        <w:t>przedmiotu umowy</w:t>
      </w:r>
      <w:r w:rsidR="00E247CC" w:rsidRPr="00892F3E">
        <w:rPr>
          <w:rFonts w:ascii="Times New Roman" w:hAnsi="Times New Roman" w:cs="Times New Roman"/>
        </w:rPr>
        <w:t>:</w:t>
      </w:r>
    </w:p>
    <w:p w14:paraId="13CF32E7" w14:textId="5B859AFA" w:rsidR="00F15F82" w:rsidRPr="009F34FC" w:rsidRDefault="0011443F" w:rsidP="00165B66">
      <w:pPr>
        <w:pStyle w:val="Default"/>
        <w:spacing w:after="27"/>
        <w:jc w:val="both"/>
        <w:rPr>
          <w:b/>
          <w:color w:val="FF0000"/>
        </w:rPr>
      </w:pPr>
      <w:r>
        <w:t xml:space="preserve">- </w:t>
      </w:r>
      <w:r w:rsidR="00E247CC">
        <w:t xml:space="preserve">w </w:t>
      </w:r>
      <w:r w:rsidR="00E247CC" w:rsidRPr="00165B66">
        <w:t>terminie 3 miesięcy</w:t>
      </w:r>
      <w:r w:rsidR="00CC2399" w:rsidRPr="00165B66">
        <w:t xml:space="preserve"> licząc od daty zwarcia umowy</w:t>
      </w:r>
      <w:r w:rsidR="00165B66" w:rsidRPr="00165B66">
        <w:t>.</w:t>
      </w:r>
    </w:p>
    <w:p w14:paraId="0EE082E4" w14:textId="77777777" w:rsidR="00F15F82" w:rsidRPr="00785690" w:rsidRDefault="00F15F82" w:rsidP="00A44F9F">
      <w:pPr>
        <w:autoSpaceDE w:val="0"/>
        <w:rPr>
          <w:b/>
          <w:color w:val="000000"/>
          <w:sz w:val="22"/>
          <w:szCs w:val="22"/>
        </w:rPr>
      </w:pPr>
    </w:p>
    <w:p w14:paraId="560A166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C0B5D3D" w14:textId="77777777" w:rsidR="00187EBF" w:rsidRDefault="00187EBF" w:rsidP="00187EBF">
      <w:pPr>
        <w:pStyle w:val="Default"/>
        <w:jc w:val="center"/>
        <w:rPr>
          <w:b/>
          <w:sz w:val="22"/>
          <w:szCs w:val="22"/>
        </w:rPr>
      </w:pPr>
      <w:r w:rsidRPr="00785690">
        <w:rPr>
          <w:b/>
          <w:sz w:val="22"/>
          <w:szCs w:val="22"/>
        </w:rPr>
        <w:t>WYNAGRODZENIE</w:t>
      </w:r>
    </w:p>
    <w:p w14:paraId="3B04E0DA" w14:textId="77777777" w:rsidR="004D2E9F" w:rsidRPr="00785690" w:rsidRDefault="004D2E9F" w:rsidP="00187EBF">
      <w:pPr>
        <w:pStyle w:val="Default"/>
        <w:jc w:val="center"/>
        <w:rPr>
          <w:sz w:val="22"/>
          <w:szCs w:val="22"/>
        </w:rPr>
      </w:pPr>
    </w:p>
    <w:p w14:paraId="4532D00E"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2F95348E" w14:textId="77777777" w:rsidR="00120CF7" w:rsidRPr="00D1410A" w:rsidRDefault="00120CF7" w:rsidP="00120CF7">
      <w:pPr>
        <w:spacing w:line="480" w:lineRule="auto"/>
        <w:ind w:left="720"/>
        <w:jc w:val="both"/>
        <w:rPr>
          <w:rFonts w:cs="Arial"/>
          <w:sz w:val="22"/>
          <w:szCs w:val="22"/>
        </w:rPr>
      </w:pPr>
      <w:bookmarkStart w:id="2" w:name="_Hlk490814682"/>
      <w:r w:rsidRPr="00D1410A">
        <w:rPr>
          <w:rFonts w:cs="Arial"/>
          <w:sz w:val="22"/>
          <w:szCs w:val="22"/>
        </w:rPr>
        <w:t>cena netto: …………………………………………….. zł,</w:t>
      </w:r>
    </w:p>
    <w:p w14:paraId="0A0E0401" w14:textId="77777777" w:rsidR="00120CF7" w:rsidRPr="00D1410A" w:rsidRDefault="00120CF7" w:rsidP="00120CF7">
      <w:pPr>
        <w:spacing w:line="480" w:lineRule="auto"/>
        <w:ind w:left="720"/>
        <w:jc w:val="both"/>
        <w:rPr>
          <w:rFonts w:cs="Arial"/>
          <w:sz w:val="22"/>
          <w:szCs w:val="22"/>
        </w:rPr>
      </w:pPr>
      <w:r w:rsidRPr="00D1410A">
        <w:rPr>
          <w:rFonts w:cs="Arial"/>
          <w:sz w:val="22"/>
          <w:szCs w:val="22"/>
        </w:rPr>
        <w:t>podatek VAT …..%: ………………………………….. zł,</w:t>
      </w:r>
    </w:p>
    <w:p w14:paraId="56BC5ABA" w14:textId="77777777" w:rsidR="00120CF7" w:rsidRPr="00C81EA7" w:rsidRDefault="00120CF7" w:rsidP="00120CF7">
      <w:pPr>
        <w:spacing w:line="480" w:lineRule="auto"/>
        <w:ind w:left="720"/>
        <w:jc w:val="both"/>
        <w:rPr>
          <w:rFonts w:cs="Arial"/>
          <w:sz w:val="22"/>
          <w:szCs w:val="22"/>
        </w:rPr>
      </w:pPr>
      <w:r w:rsidRPr="00D1410A">
        <w:rPr>
          <w:rFonts w:cs="Arial"/>
          <w:sz w:val="22"/>
          <w:szCs w:val="22"/>
        </w:rPr>
        <w:lastRenderedPageBreak/>
        <w:t>cena brutto: ……………………………………………. zł.</w:t>
      </w:r>
    </w:p>
    <w:p w14:paraId="12F16C89" w14:textId="77777777" w:rsidR="00120CF7" w:rsidRPr="0067009E" w:rsidRDefault="00120CF7" w:rsidP="00120CF7">
      <w:pPr>
        <w:jc w:val="both"/>
        <w:rPr>
          <w:rFonts w:asciiTheme="minorHAnsi" w:hAnsiTheme="minorHAnsi"/>
          <w:sz w:val="20"/>
          <w:szCs w:val="20"/>
        </w:rPr>
      </w:pPr>
      <w:r w:rsidRPr="0067009E">
        <w:rPr>
          <w:rFonts w:asciiTheme="minorHAnsi" w:hAnsiTheme="minorHAnsi"/>
          <w:sz w:val="20"/>
          <w:szCs w:val="20"/>
        </w:rPr>
        <w:t xml:space="preserve"> (słownie: ………………………………………………………………………...</w:t>
      </w:r>
      <w:r>
        <w:rPr>
          <w:rFonts w:asciiTheme="minorHAnsi" w:hAnsiTheme="minorHAnsi"/>
          <w:sz w:val="20"/>
          <w:szCs w:val="20"/>
        </w:rPr>
        <w:t>............................................................</w:t>
      </w:r>
      <w:r w:rsidRPr="0067009E">
        <w:rPr>
          <w:rFonts w:asciiTheme="minorHAnsi" w:hAnsiTheme="minorHAnsi"/>
          <w:sz w:val="20"/>
          <w:szCs w:val="20"/>
        </w:rPr>
        <w:t>złotych brutto)</w:t>
      </w:r>
    </w:p>
    <w:bookmarkEnd w:id="2"/>
    <w:p w14:paraId="52DD8AE0" w14:textId="77777777" w:rsidR="00120CF7" w:rsidRDefault="00120CF7" w:rsidP="004A7497">
      <w:pPr>
        <w:autoSpaceDE w:val="0"/>
        <w:ind w:left="284"/>
        <w:jc w:val="both"/>
        <w:rPr>
          <w:sz w:val="22"/>
          <w:szCs w:val="22"/>
        </w:rPr>
      </w:pPr>
    </w:p>
    <w:p w14:paraId="18259BAE"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5D20FB1"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16B0DCF5"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5C75D78E"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2FDB59A6"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0D0B00D6" w14:textId="77777777"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972700">
        <w:rPr>
          <w:sz w:val="22"/>
          <w:szCs w:val="22"/>
        </w:rPr>
        <w:t xml:space="preserve"> </w:t>
      </w:r>
      <w:r w:rsidRPr="00366041">
        <w:rPr>
          <w:sz w:val="22"/>
          <w:szCs w:val="22"/>
        </w:rPr>
        <w:t xml:space="preserve">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7A2BC8D0"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CC3C0CE"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7CC898BE"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36989F3E"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1821EEDC"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68D51F86" w14:textId="77777777" w:rsidR="00E62C53" w:rsidRPr="00366041" w:rsidRDefault="00E62C53" w:rsidP="00E62C53">
      <w:pPr>
        <w:pStyle w:val="Default"/>
        <w:rPr>
          <w:color w:val="auto"/>
          <w:sz w:val="22"/>
          <w:szCs w:val="22"/>
        </w:rPr>
      </w:pPr>
    </w:p>
    <w:p w14:paraId="53273AF5"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230DBCB2"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finansowego  </w:t>
      </w:r>
      <w:bookmarkStart w:id="3" w:name="_Hlk507501436"/>
      <w:r w:rsidR="00136C7A" w:rsidRPr="00136C7A">
        <w:rPr>
          <w:color w:val="auto"/>
          <w:sz w:val="22"/>
          <w:szCs w:val="22"/>
        </w:rPr>
        <w:t>podpisany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610CBD85"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40CF94BF"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68A3FC5"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30BD6759"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6D3281B1"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w:t>
      </w:r>
      <w:r w:rsidRPr="00C86579">
        <w:rPr>
          <w:sz w:val="22"/>
          <w:szCs w:val="22"/>
        </w:rPr>
        <w:lastRenderedPageBreak/>
        <w:t xml:space="preserve">jest uprawniony do otrzymywania faktur VAT a jego numer identyfikacji podatkowej brzmi: NIP 591-15-68-498. </w:t>
      </w:r>
    </w:p>
    <w:p w14:paraId="45A664A1" w14:textId="54E71DF1" w:rsidR="00FB404F" w:rsidRDefault="00946EE1" w:rsidP="00923681">
      <w:pPr>
        <w:pStyle w:val="Default"/>
        <w:spacing w:after="27"/>
        <w:ind w:left="284" w:hanging="284"/>
        <w:jc w:val="both"/>
        <w:rPr>
          <w:sz w:val="22"/>
          <w:szCs w:val="22"/>
        </w:rPr>
      </w:pPr>
      <w:r w:rsidRPr="00892F3E">
        <w:rPr>
          <w:sz w:val="22"/>
          <w:szCs w:val="22"/>
        </w:rPr>
        <w:t>6</w:t>
      </w:r>
      <w:r w:rsidR="00FB404F" w:rsidRPr="00892F3E">
        <w:rPr>
          <w:sz w:val="22"/>
          <w:szCs w:val="22"/>
        </w:rPr>
        <w:t>. Zamawiający zastrzega sobie prawo potrąceń z należności Wykonawcy wszelkich zobowiązań finansowych</w:t>
      </w:r>
      <w:r w:rsidR="00923681" w:rsidRPr="00892F3E">
        <w:rPr>
          <w:sz w:val="22"/>
          <w:szCs w:val="22"/>
        </w:rPr>
        <w:t xml:space="preserve"> Wykonawcy wobec Zamawiającego, na co Wykonawca wyraża zgodę.</w:t>
      </w:r>
    </w:p>
    <w:p w14:paraId="1B6F3BBF" w14:textId="77777777" w:rsidR="00E31633" w:rsidRPr="00AF4942" w:rsidRDefault="00E31633" w:rsidP="00923681">
      <w:pPr>
        <w:spacing w:after="120"/>
        <w:ind w:left="284" w:hanging="284"/>
        <w:jc w:val="both"/>
        <w:rPr>
          <w:color w:val="000000" w:themeColor="text1"/>
        </w:rPr>
      </w:pPr>
      <w:r>
        <w:t xml:space="preserve">7. </w:t>
      </w:r>
      <w:r w:rsidRPr="00AF4942">
        <w:rPr>
          <w:color w:val="000000" w:themeColor="text1"/>
        </w:rPr>
        <w:t>Gmina Kościerzyna/Urząd Gminy wszystkie płatności realizuje poprzez zapłatę przelewem podzielonej płatności</w:t>
      </w:r>
      <w:r w:rsidR="008C35AB" w:rsidRPr="00AF4942">
        <w:rPr>
          <w:color w:val="000000" w:themeColor="text1"/>
        </w:rPr>
        <w:t>.</w:t>
      </w:r>
    </w:p>
    <w:p w14:paraId="4D827BF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21D9B0F5"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376669C4" w14:textId="77777777" w:rsidR="00775E7D" w:rsidRPr="00785690" w:rsidRDefault="00775E7D" w:rsidP="00775E7D">
      <w:pPr>
        <w:pStyle w:val="Default"/>
        <w:rPr>
          <w:sz w:val="22"/>
          <w:szCs w:val="22"/>
        </w:rPr>
      </w:pPr>
    </w:p>
    <w:p w14:paraId="6EF457F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EDFC825"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A0E0171"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65A2942"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2BEDC7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C123DF8" w14:textId="60A4339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42E0322E"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2DF1D572"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1963BE0" w14:textId="77777777" w:rsidR="00EC76B0"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6B83C276" w14:textId="77777777" w:rsidR="000F15E1" w:rsidRPr="0056558E" w:rsidRDefault="000F15E1" w:rsidP="00434BF0">
      <w:pPr>
        <w:pStyle w:val="Default"/>
        <w:spacing w:after="27"/>
        <w:ind w:left="284" w:hanging="284"/>
        <w:jc w:val="both"/>
        <w:rPr>
          <w:color w:val="auto"/>
          <w:sz w:val="22"/>
          <w:szCs w:val="22"/>
        </w:rPr>
      </w:pPr>
      <w:r>
        <w:rPr>
          <w:color w:val="auto"/>
          <w:sz w:val="22"/>
          <w:szCs w:val="22"/>
        </w:rPr>
        <w:tab/>
        <w:t>- do pełnienia funkcji kierownika robót:…………………………………………………………….</w:t>
      </w:r>
    </w:p>
    <w:p w14:paraId="38C80AA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6D4D5DCA" w14:textId="7AFDA3DC"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4C140645"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37415085"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FBAD4C8" w14:textId="165CA39E"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1D81EE06"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1C952F34"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22409B42"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39103C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0D49AF4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7E8210AD" w14:textId="79552568" w:rsidR="00762F39" w:rsidRPr="00785690" w:rsidRDefault="00E247CC"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EC6AED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072D460C"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6EE4DDB9" w14:textId="6C0C183E" w:rsidR="00762F39" w:rsidRPr="00785690" w:rsidRDefault="00E247CC"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5D1AF838" w14:textId="69FEE790" w:rsidR="00762F39" w:rsidRPr="00785690" w:rsidRDefault="00E247CC"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EB1597A" w14:textId="588AFCD3" w:rsidR="00762F39" w:rsidRPr="00785690" w:rsidRDefault="00E247CC"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24C2950F" w14:textId="3D81B690" w:rsidR="00762F39" w:rsidRPr="00785690" w:rsidRDefault="00E247CC"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57DD1E1D" w14:textId="67922EB4" w:rsidR="00762F39" w:rsidRPr="00785690" w:rsidRDefault="00E247CC"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8D92B2E" w14:textId="76F97049" w:rsidR="00762F39" w:rsidRPr="00785690" w:rsidRDefault="00762F39" w:rsidP="002948A2">
      <w:pPr>
        <w:pStyle w:val="Default"/>
        <w:spacing w:after="30"/>
        <w:ind w:left="240" w:hanging="240"/>
        <w:jc w:val="both"/>
        <w:rPr>
          <w:sz w:val="22"/>
          <w:szCs w:val="22"/>
        </w:rPr>
      </w:pPr>
      <w:r w:rsidRPr="00785690">
        <w:rPr>
          <w:sz w:val="22"/>
          <w:szCs w:val="22"/>
        </w:rPr>
        <w:t>1</w:t>
      </w:r>
      <w:r w:rsidR="00E247CC">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1E5A6C17" w14:textId="1FF2C2C1" w:rsidR="00762F39" w:rsidRPr="00785690" w:rsidRDefault="00762F39" w:rsidP="002948A2">
      <w:pPr>
        <w:pStyle w:val="Default"/>
        <w:ind w:left="360" w:hanging="360"/>
        <w:jc w:val="both"/>
        <w:rPr>
          <w:sz w:val="22"/>
          <w:szCs w:val="22"/>
        </w:rPr>
      </w:pPr>
      <w:r w:rsidRPr="00785690">
        <w:rPr>
          <w:sz w:val="22"/>
          <w:szCs w:val="22"/>
        </w:rPr>
        <w:t>1</w:t>
      </w:r>
      <w:r w:rsidR="00E247CC">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0DF162CF" w14:textId="3351ABC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2</w:t>
      </w:r>
      <w:r w:rsidRPr="00785690">
        <w:rPr>
          <w:sz w:val="22"/>
          <w:szCs w:val="22"/>
        </w:rPr>
        <w:t xml:space="preserve">) zgłaszanie obiektów i robót do odbioru, </w:t>
      </w:r>
    </w:p>
    <w:p w14:paraId="00685860" w14:textId="14885CD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3</w:t>
      </w:r>
      <w:r w:rsidRPr="00785690">
        <w:rPr>
          <w:sz w:val="22"/>
          <w:szCs w:val="22"/>
        </w:rPr>
        <w:t xml:space="preserve">) przestrzeganie przepisów bhp i ppoż, </w:t>
      </w:r>
    </w:p>
    <w:p w14:paraId="3E12FEB1" w14:textId="34DFE9E3" w:rsidR="00762F39" w:rsidRPr="00785690" w:rsidRDefault="00762F39" w:rsidP="002948A2">
      <w:pPr>
        <w:pStyle w:val="Default"/>
        <w:spacing w:after="69"/>
        <w:ind w:left="360" w:hanging="360"/>
        <w:jc w:val="both"/>
        <w:rPr>
          <w:sz w:val="22"/>
          <w:szCs w:val="22"/>
        </w:rPr>
      </w:pPr>
      <w:r w:rsidRPr="00785690">
        <w:rPr>
          <w:sz w:val="22"/>
          <w:szCs w:val="22"/>
        </w:rPr>
        <w:t>1</w:t>
      </w:r>
      <w:r w:rsidR="00E247CC">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79C19F65" w14:textId="17709555"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5</w:t>
      </w:r>
      <w:r w:rsidRPr="00785690">
        <w:rPr>
          <w:sz w:val="22"/>
          <w:szCs w:val="22"/>
        </w:rPr>
        <w:t xml:space="preserve">) realizowanie zamówienia wyłącznie sprzętem spełniającym wymagania techniczne, </w:t>
      </w:r>
    </w:p>
    <w:p w14:paraId="140CDEC7" w14:textId="6D521FB7" w:rsidR="00762F39" w:rsidRPr="00785690" w:rsidRDefault="00762F39" w:rsidP="00762F39">
      <w:pPr>
        <w:pStyle w:val="Default"/>
        <w:spacing w:after="69"/>
        <w:rPr>
          <w:sz w:val="22"/>
          <w:szCs w:val="22"/>
        </w:rPr>
      </w:pPr>
      <w:r w:rsidRPr="00785690">
        <w:rPr>
          <w:sz w:val="22"/>
          <w:szCs w:val="22"/>
        </w:rPr>
        <w:t>1</w:t>
      </w:r>
      <w:r w:rsidR="00E247CC">
        <w:rPr>
          <w:sz w:val="22"/>
          <w:szCs w:val="22"/>
        </w:rPr>
        <w:t>6</w:t>
      </w:r>
      <w:r w:rsidRPr="00785690">
        <w:rPr>
          <w:sz w:val="22"/>
          <w:szCs w:val="22"/>
        </w:rPr>
        <w:t xml:space="preserve">) utrzymanie ładu i porządku na placu budowy w czasie realizacji prac, </w:t>
      </w:r>
    </w:p>
    <w:p w14:paraId="4CCB4026" w14:textId="0EB78FB5" w:rsidR="00762F39" w:rsidRDefault="00762F39" w:rsidP="001A374D">
      <w:pPr>
        <w:pStyle w:val="Default"/>
        <w:spacing w:after="69"/>
        <w:ind w:left="360" w:hanging="360"/>
        <w:jc w:val="both"/>
        <w:rPr>
          <w:sz w:val="22"/>
          <w:szCs w:val="22"/>
        </w:rPr>
      </w:pPr>
      <w:r w:rsidRPr="00785690">
        <w:rPr>
          <w:sz w:val="22"/>
          <w:szCs w:val="22"/>
        </w:rPr>
        <w:t>1</w:t>
      </w:r>
      <w:r w:rsidR="00E247CC">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2C68D310" w14:textId="1143D215" w:rsidR="00A93E46" w:rsidRDefault="00E247CC"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4C75DDCF" w14:textId="00DC0084" w:rsidR="00A93E46" w:rsidRPr="001A374D" w:rsidRDefault="00E247CC"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0CB3599"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6ED421E5"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5B253CEF"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3E9F88A5" w14:textId="77777777" w:rsidR="00BC5E5E" w:rsidRPr="00785690" w:rsidRDefault="00BC5E5E" w:rsidP="007F464C">
      <w:pPr>
        <w:autoSpaceDE w:val="0"/>
        <w:rPr>
          <w:b/>
          <w:bCs/>
          <w:color w:val="000000"/>
          <w:sz w:val="22"/>
          <w:szCs w:val="22"/>
        </w:rPr>
      </w:pPr>
    </w:p>
    <w:p w14:paraId="094A0A6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787D801B" w14:textId="6A05DCF2" w:rsidR="00F14059" w:rsidRPr="00392E52" w:rsidRDefault="00F14059" w:rsidP="00BC5E5E">
      <w:pPr>
        <w:autoSpaceDE w:val="0"/>
        <w:jc w:val="center"/>
        <w:rPr>
          <w:b/>
          <w:color w:val="000000" w:themeColor="text1"/>
          <w:sz w:val="22"/>
          <w:szCs w:val="22"/>
        </w:rPr>
      </w:pPr>
      <w:r w:rsidRPr="00392E52">
        <w:rPr>
          <w:b/>
          <w:color w:val="000000" w:themeColor="text1"/>
          <w:sz w:val="22"/>
          <w:szCs w:val="22"/>
        </w:rPr>
        <w:t>PODMIOTY REALIZUJĄCE</w:t>
      </w:r>
    </w:p>
    <w:p w14:paraId="7DFA2699" w14:textId="1681E2F6" w:rsidR="00E975AA" w:rsidRPr="00392E52" w:rsidRDefault="00E975AA" w:rsidP="00E975AA">
      <w:pPr>
        <w:autoSpaceDE w:val="0"/>
        <w:rPr>
          <w:b/>
          <w:color w:val="000000" w:themeColor="text1"/>
          <w:sz w:val="22"/>
          <w:szCs w:val="22"/>
        </w:rPr>
      </w:pPr>
    </w:p>
    <w:p w14:paraId="120C8919" w14:textId="77777777" w:rsidR="00923681" w:rsidRPr="00392E52" w:rsidRDefault="00E975AA" w:rsidP="00923681">
      <w:pPr>
        <w:pStyle w:val="Akapitzlist"/>
        <w:numPr>
          <w:ilvl w:val="0"/>
          <w:numId w:val="33"/>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341500A0" w14:textId="77777777" w:rsidR="00923681" w:rsidRPr="00392E52" w:rsidRDefault="00F830AC" w:rsidP="00923681">
      <w:pPr>
        <w:pStyle w:val="Akapitzlist"/>
        <w:numPr>
          <w:ilvl w:val="0"/>
          <w:numId w:val="33"/>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W przypadku wykonania robót budowlanych przez Podwykonawcę lub dalszego Podwykonawcę</w:t>
      </w:r>
      <w:r w:rsidR="00E975AA"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zobowiązany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przed wprowadzeniem</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Podwykonawcy lub dalszego Podwykonawcy na roboty budowlane, projekty umów z Podwykonawcą lub</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dalszym Podwykonawcą wraz z dokumentacją określającą zakres robót budowlanych do wykonania przez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projektem umowy.</w:t>
      </w:r>
      <w:r w:rsidR="00923681" w:rsidRPr="00392E52">
        <w:rPr>
          <w:rFonts w:ascii="Times New Roman" w:hAnsi="Times New Roman" w:cs="Times New Roman"/>
          <w:b/>
          <w:bCs/>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ą</w:t>
      </w:r>
      <w:r w:rsidR="0092368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1D34B95D" w14:textId="24C5D05F" w:rsidR="00F830AC" w:rsidRPr="00392E52" w:rsidRDefault="00F830AC" w:rsidP="007577B5">
      <w:pPr>
        <w:pStyle w:val="Akapitzlist"/>
        <w:numPr>
          <w:ilvl w:val="0"/>
          <w:numId w:val="33"/>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0AB7F064" w14:textId="77777777" w:rsidR="00F830AC" w:rsidRPr="00392E52" w:rsidRDefault="00F830AC" w:rsidP="007577B5">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58650146" w14:textId="632E4A3C"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w:t>
      </w:r>
      <w:r w:rsidR="00356543" w:rsidRPr="00392E52">
        <w:rPr>
          <w:color w:val="000000" w:themeColor="text1"/>
          <w:sz w:val="21"/>
          <w:szCs w:val="21"/>
        </w:rPr>
        <w:t xml:space="preserve"> </w:t>
      </w:r>
      <w:r w:rsidRPr="00392E52">
        <w:rPr>
          <w:color w:val="000000" w:themeColor="text1"/>
          <w:sz w:val="21"/>
          <w:szCs w:val="21"/>
        </w:rPr>
        <w:t>dłuższy niż wymagany dla Wykonawcy w przedmiotowej umowie;</w:t>
      </w:r>
    </w:p>
    <w:p w14:paraId="209DB737" w14:textId="71F2B425"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w:t>
      </w:r>
      <w:r w:rsidR="00356543" w:rsidRPr="00392E52">
        <w:rPr>
          <w:color w:val="000000" w:themeColor="text1"/>
          <w:sz w:val="21"/>
          <w:szCs w:val="21"/>
        </w:rPr>
        <w:t xml:space="preserve"> </w:t>
      </w:r>
      <w:r w:rsidRPr="00392E52">
        <w:rPr>
          <w:color w:val="000000" w:themeColor="text1"/>
          <w:sz w:val="21"/>
          <w:szCs w:val="21"/>
        </w:rPr>
        <w:t>przez Zamawiającego lub od zapłaty należności Wykonawcy przez Zamawiającego;</w:t>
      </w:r>
    </w:p>
    <w:p w14:paraId="5D8A86E8"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26664887"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3CF91924"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3B465976"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5FB08B4B" w14:textId="6A39FF19"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r w:rsidR="00532A83" w:rsidRPr="00392E52">
        <w:rPr>
          <w:color w:val="000000" w:themeColor="text1"/>
          <w:sz w:val="21"/>
          <w:szCs w:val="21"/>
        </w:rPr>
        <w:t>.</w:t>
      </w:r>
    </w:p>
    <w:p w14:paraId="056190A5" w14:textId="4E9C4070"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3712B6CB" w14:textId="5A3C643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ż</w:t>
      </w:r>
      <w:r w:rsidR="0035654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na 3 dni robocze przed wprowadzeniem Podwykonawcy lub dalszego Podwykonawcy na roboty</w:t>
      </w:r>
      <w:r w:rsidR="0035654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6C7FD1BE" w14:textId="38DD3D17"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umowy.</w:t>
      </w:r>
    </w:p>
    <w:p w14:paraId="68776DC8" w14:textId="52E7694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0F37BB2B" w14:textId="767058C0"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68E6B44" w14:textId="3C5E9862"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lone</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w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Roman" w:hAnsi="Times-Roman" w:cs="Times-Roman"/>
          <w:color w:val="000000" w:themeColor="text1"/>
          <w:sz w:val="21"/>
          <w:szCs w:val="21"/>
        </w:rPr>
        <w:t>.</w:t>
      </w:r>
    </w:p>
    <w:p w14:paraId="605903B8" w14:textId="1095D42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ć</w:t>
      </w:r>
      <w:r w:rsidR="00532A8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lub rachunku.</w:t>
      </w:r>
    </w:p>
    <w:p w14:paraId="0A8D94A8" w14:textId="77326EA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swoje, Podwykonawców i dalszych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B853581" w14:textId="70ACB7A7"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lastRenderedPageBreak/>
        <w:t>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ć</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4BE7FC4F" w14:textId="3BB4310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67B977A" w14:textId="7C57676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00B613B1" w:rsidRPr="00392E52">
        <w:rPr>
          <w:rFonts w:ascii="Times-Roman" w:hAnsi="Times-Roman" w:cs="Times-Roman"/>
          <w:color w:val="000000" w:themeColor="text1"/>
          <w:sz w:val="21"/>
          <w:szCs w:val="21"/>
        </w:rPr>
        <w:t xml:space="preserve">części </w:t>
      </w:r>
      <w:r w:rsidRPr="00392E52">
        <w:rPr>
          <w:rFonts w:ascii="Times-Roman" w:hAnsi="Times-Roman" w:cs="Times-Roman"/>
          <w:color w:val="000000" w:themeColor="text1"/>
          <w:sz w:val="21"/>
          <w:szCs w:val="21"/>
        </w:rPr>
        <w:t>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331F19EF" w14:textId="3761BE45" w:rsidR="00F830AC" w:rsidRPr="00392E52" w:rsidRDefault="00F830AC" w:rsidP="00923681">
      <w:pPr>
        <w:pStyle w:val="Akapitzlist"/>
        <w:numPr>
          <w:ilvl w:val="0"/>
          <w:numId w:val="33"/>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3BCD1DA8" w14:textId="37EFF978" w:rsidR="004860E8" w:rsidRPr="00392E52" w:rsidRDefault="004860E8" w:rsidP="007577B5">
      <w:pPr>
        <w:pStyle w:val="Akapitzlist"/>
        <w:numPr>
          <w:ilvl w:val="0"/>
          <w:numId w:val="33"/>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ć</w:t>
      </w:r>
      <w:r w:rsidR="007577B5" w:rsidRPr="00392E52">
        <w:rPr>
          <w:rFonts w:ascii="TT10C6t00" w:hAnsi="TT10C6t00" w:cs="TT10C6t00"/>
          <w:color w:val="000000" w:themeColor="text1"/>
          <w:sz w:val="21"/>
          <w:szCs w:val="21"/>
        </w:rPr>
        <w:t xml:space="preserve"> </w:t>
      </w:r>
      <w:r w:rsidRPr="00392E52">
        <w:rPr>
          <w:rFonts w:ascii="Times-Bold" w:hAnsi="Times-Bold" w:cs="Times-Bold"/>
          <w:b/>
          <w:bCs/>
          <w:color w:val="000000" w:themeColor="text1"/>
          <w:sz w:val="21"/>
          <w:szCs w:val="21"/>
        </w:rPr>
        <w:t>postanowienia niesprzeczne z postanowieniami niniejszej umowy.</w:t>
      </w:r>
    </w:p>
    <w:bookmarkEnd w:id="4"/>
    <w:p w14:paraId="337F710E" w14:textId="77777777" w:rsidR="00F830AC" w:rsidRPr="00392E52" w:rsidRDefault="00F830AC" w:rsidP="00F830AC">
      <w:pPr>
        <w:pStyle w:val="Default"/>
        <w:jc w:val="both"/>
        <w:rPr>
          <w:color w:val="000000" w:themeColor="text1"/>
          <w:sz w:val="22"/>
          <w:szCs w:val="22"/>
        </w:rPr>
      </w:pPr>
    </w:p>
    <w:p w14:paraId="0AA0FFF4" w14:textId="77777777" w:rsidR="00BC5E5E" w:rsidRPr="00785690" w:rsidRDefault="00BC5E5E" w:rsidP="00F830AC">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5D87DCA0" w14:textId="77777777" w:rsidR="00BC5E5E" w:rsidRDefault="00BB0CCA" w:rsidP="00F830AC">
      <w:pPr>
        <w:autoSpaceDE w:val="0"/>
        <w:jc w:val="center"/>
        <w:rPr>
          <w:b/>
          <w:color w:val="000000"/>
          <w:sz w:val="22"/>
          <w:szCs w:val="22"/>
        </w:rPr>
      </w:pPr>
      <w:r w:rsidRPr="00785690">
        <w:rPr>
          <w:b/>
          <w:color w:val="000000"/>
          <w:sz w:val="22"/>
          <w:szCs w:val="22"/>
        </w:rPr>
        <w:t>ODBIORY ROBÓT</w:t>
      </w:r>
    </w:p>
    <w:p w14:paraId="4027CDAD"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520A40B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6E6252CC"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4D0F4888"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5E5E5CF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6520C46C"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351C3D86"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67EB0322" w14:textId="56C4D429" w:rsidR="00050C27" w:rsidRPr="00785690" w:rsidRDefault="00AE0F55" w:rsidP="00392E52">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3DE42630" w14:textId="5F7FCBB1" w:rsidR="00050C27" w:rsidRPr="00785690" w:rsidRDefault="00392E52"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7499DC6C" w14:textId="1AA47071" w:rsidR="00050C27" w:rsidRPr="00785690" w:rsidRDefault="00392E52"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DAA05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0E8FF0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42F81A81"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431D9829" w14:textId="77777777" w:rsidR="00050C27" w:rsidRPr="002571CE" w:rsidRDefault="00050C27" w:rsidP="002571CE">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616339CE"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36AD76AB" w14:textId="77777777" w:rsidR="003B4F7C" w:rsidRDefault="00CD1D46" w:rsidP="003B4F7C">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37AE4800" w14:textId="77777777" w:rsidR="002571CE" w:rsidRPr="003B4F7C" w:rsidRDefault="003B4F7C" w:rsidP="003B4F7C">
      <w:pPr>
        <w:pStyle w:val="Default"/>
        <w:spacing w:after="27"/>
        <w:ind w:left="240"/>
        <w:rPr>
          <w:color w:val="auto"/>
          <w:sz w:val="22"/>
          <w:szCs w:val="22"/>
        </w:rPr>
      </w:pPr>
      <w:r>
        <w:rPr>
          <w:color w:val="auto"/>
          <w:sz w:val="22"/>
          <w:szCs w:val="22"/>
        </w:rPr>
        <w:t>h)</w:t>
      </w:r>
      <w:r w:rsidR="002571CE" w:rsidRPr="003B4F7C">
        <w:rPr>
          <w:rFonts w:eastAsia="Calibri"/>
        </w:rPr>
        <w:t>deklaracje zgodności lub certyfikaty, atesty zgodności na wbudowane materiały;</w:t>
      </w:r>
    </w:p>
    <w:p w14:paraId="340D0596" w14:textId="77777777" w:rsidR="002571CE" w:rsidRPr="003B4F7C" w:rsidRDefault="003B4F7C" w:rsidP="003B4F7C">
      <w:pPr>
        <w:widowControl w:val="0"/>
        <w:autoSpaceDE w:val="0"/>
        <w:autoSpaceDN w:val="0"/>
        <w:adjustRightInd w:val="0"/>
        <w:ind w:left="240"/>
        <w:jc w:val="both"/>
        <w:rPr>
          <w:rFonts w:eastAsia="Calibri"/>
          <w:color w:val="000000"/>
        </w:rPr>
      </w:pPr>
      <w:r>
        <w:rPr>
          <w:rFonts w:eastAsia="Calibri"/>
          <w:color w:val="000000"/>
        </w:rPr>
        <w:t>i)</w:t>
      </w:r>
      <w:r w:rsidR="002571CE" w:rsidRPr="003B4F7C">
        <w:rPr>
          <w:rFonts w:eastAsia="Calibri"/>
          <w:color w:val="000000"/>
        </w:rPr>
        <w:t>instrukcje użytkowania zestawu instalacji fotowoltaicznej napisaną językiem nietechnicznym dla każdego z użytkowników;</w:t>
      </w:r>
    </w:p>
    <w:p w14:paraId="729C204F"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bCs/>
          <w:color w:val="000000"/>
        </w:rPr>
        <w:t>j)</w:t>
      </w:r>
      <w:r w:rsidR="002571CE" w:rsidRPr="003B4F7C">
        <w:rPr>
          <w:rFonts w:eastAsia="Calibri"/>
          <w:bCs/>
          <w:color w:val="000000"/>
        </w:rPr>
        <w:t>kartę gwarancyjną</w:t>
      </w:r>
      <w:r w:rsidR="002571CE" w:rsidRPr="003B4F7C">
        <w:rPr>
          <w:rFonts w:eastAsia="Calibri"/>
          <w:color w:val="000000"/>
        </w:rPr>
        <w:t xml:space="preserve"> na wykonane roboty oraz zainstalowane urządzenia i sprzęt zgodną z wzorem stanowiącym </w:t>
      </w:r>
      <w:r w:rsidR="002571CE" w:rsidRPr="003B4F7C">
        <w:rPr>
          <w:rFonts w:eastAsia="Calibri"/>
          <w:b/>
          <w:i/>
          <w:color w:val="000000"/>
        </w:rPr>
        <w:t xml:space="preserve">załącznik nr  3  </w:t>
      </w:r>
      <w:r w:rsidR="002571CE" w:rsidRPr="003B4F7C">
        <w:rPr>
          <w:rFonts w:eastAsia="Calibri"/>
          <w:b/>
          <w:color w:val="000000"/>
        </w:rPr>
        <w:t>do umowy</w:t>
      </w:r>
      <w:r w:rsidR="008E3085" w:rsidRPr="003B4F7C">
        <w:rPr>
          <w:color w:val="000000"/>
        </w:rPr>
        <w:t>,</w:t>
      </w:r>
    </w:p>
    <w:p w14:paraId="6A906837" w14:textId="77777777" w:rsidR="008E3085" w:rsidRPr="003B4F7C" w:rsidRDefault="003B4F7C" w:rsidP="003B4F7C">
      <w:pPr>
        <w:widowControl w:val="0"/>
        <w:autoSpaceDE w:val="0"/>
        <w:autoSpaceDN w:val="0"/>
        <w:adjustRightInd w:val="0"/>
        <w:ind w:left="283"/>
        <w:jc w:val="both"/>
        <w:rPr>
          <w:color w:val="000000"/>
        </w:rPr>
      </w:pPr>
      <w:r>
        <w:rPr>
          <w:rFonts w:eastAsia="Calibri"/>
          <w:color w:val="000000"/>
        </w:rPr>
        <w:t>k)</w:t>
      </w:r>
      <w:r w:rsidR="002571CE" w:rsidRPr="003B4F7C">
        <w:rPr>
          <w:rFonts w:eastAsia="Calibri"/>
          <w:color w:val="000000"/>
        </w:rPr>
        <w:t>wszelkie niezbędne dokumenty potrzebne do zawarcia Umowy z Energa SA.</w:t>
      </w:r>
    </w:p>
    <w:p w14:paraId="40FAE703"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color w:val="000000"/>
        </w:rPr>
        <w:t>l)</w:t>
      </w:r>
      <w:r w:rsidR="002571CE" w:rsidRPr="003B4F7C">
        <w:rPr>
          <w:rFonts w:eastAsia="Calibri"/>
          <w:color w:val="000000"/>
        </w:rPr>
        <w:t>inne dokumenty wymagane przez Zamawiającego.</w:t>
      </w:r>
    </w:p>
    <w:p w14:paraId="747D408B" w14:textId="3E3285E7" w:rsidR="00050C27" w:rsidRPr="00785690" w:rsidRDefault="00392E52"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04220844" w14:textId="64100A98" w:rsidR="00050C27" w:rsidRPr="00785690" w:rsidRDefault="00392E52"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8A3BE3E" w14:textId="22E579D3" w:rsidR="00050C27" w:rsidRPr="00785690" w:rsidRDefault="00050C27" w:rsidP="008467CC">
      <w:pPr>
        <w:pStyle w:val="Default"/>
        <w:spacing w:after="30"/>
        <w:jc w:val="both"/>
        <w:rPr>
          <w:sz w:val="22"/>
          <w:szCs w:val="22"/>
        </w:rPr>
      </w:pPr>
      <w:r w:rsidRPr="00785690">
        <w:rPr>
          <w:sz w:val="22"/>
          <w:szCs w:val="22"/>
        </w:rPr>
        <w:t>1</w:t>
      </w:r>
      <w:r w:rsidR="00392E52">
        <w:rPr>
          <w:sz w:val="22"/>
          <w:szCs w:val="22"/>
        </w:rPr>
        <w:t>0</w:t>
      </w:r>
      <w:r w:rsidRPr="00785690">
        <w:rPr>
          <w:sz w:val="22"/>
          <w:szCs w:val="22"/>
        </w:rPr>
        <w:t xml:space="preserve">. Jeżeli w toku czynności odbioru końcowego zadania zostaną stwierdzone wady: </w:t>
      </w:r>
    </w:p>
    <w:p w14:paraId="2CC62A70"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4956E354"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255BE2C9"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118079E"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1E926FF"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0889BC03" w14:textId="28E66B7C" w:rsidR="00050C27" w:rsidRPr="00785690" w:rsidRDefault="00AE0F55" w:rsidP="008467CC">
      <w:pPr>
        <w:pStyle w:val="Default"/>
        <w:spacing w:after="66"/>
        <w:ind w:left="360" w:hanging="360"/>
        <w:jc w:val="both"/>
        <w:rPr>
          <w:sz w:val="22"/>
          <w:szCs w:val="22"/>
        </w:rPr>
      </w:pPr>
      <w:r>
        <w:rPr>
          <w:sz w:val="22"/>
          <w:szCs w:val="22"/>
        </w:rPr>
        <w:t>1</w:t>
      </w:r>
      <w:r w:rsidR="00392E52">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26FE7B7C" w14:textId="2D839E66" w:rsidR="00050C27" w:rsidRDefault="00050C27" w:rsidP="008467CC">
      <w:pPr>
        <w:pStyle w:val="Default"/>
        <w:spacing w:after="66"/>
        <w:ind w:left="360" w:hanging="360"/>
        <w:jc w:val="both"/>
        <w:rPr>
          <w:sz w:val="22"/>
          <w:szCs w:val="22"/>
        </w:rPr>
      </w:pPr>
      <w:r w:rsidRPr="00785690">
        <w:rPr>
          <w:sz w:val="22"/>
          <w:szCs w:val="22"/>
        </w:rPr>
        <w:t>1</w:t>
      </w:r>
      <w:r w:rsidR="00392E52">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0BD406F6" w14:textId="6982211B" w:rsidR="00BC18D1" w:rsidRPr="00CD177A" w:rsidRDefault="00BC18D1" w:rsidP="008467CC">
      <w:pPr>
        <w:pStyle w:val="Default"/>
        <w:spacing w:after="66"/>
        <w:ind w:left="360" w:hanging="360"/>
        <w:jc w:val="both"/>
        <w:rPr>
          <w:b/>
          <w:sz w:val="22"/>
          <w:szCs w:val="22"/>
        </w:rPr>
      </w:pPr>
      <w:r>
        <w:rPr>
          <w:sz w:val="22"/>
          <w:szCs w:val="22"/>
        </w:rPr>
        <w:t>1</w:t>
      </w:r>
      <w:r w:rsidR="00392E52">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601BC6B5"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24A30890"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1D8C4AFD"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259B1C" w14:textId="77777777" w:rsidR="00205E67" w:rsidRPr="00785690" w:rsidRDefault="00205E67" w:rsidP="003005C9">
      <w:pPr>
        <w:autoSpaceDE w:val="0"/>
        <w:rPr>
          <w:b/>
          <w:color w:val="000000"/>
          <w:sz w:val="22"/>
          <w:szCs w:val="22"/>
        </w:rPr>
      </w:pPr>
    </w:p>
    <w:p w14:paraId="7FBC5AC8"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77F3B426"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5B52FBA2" w14:textId="77777777" w:rsidR="00C44EF4" w:rsidRPr="00785690" w:rsidRDefault="00C44EF4" w:rsidP="00C44EF4">
      <w:pPr>
        <w:pStyle w:val="Default"/>
        <w:rPr>
          <w:sz w:val="22"/>
          <w:szCs w:val="22"/>
        </w:rPr>
      </w:pPr>
    </w:p>
    <w:p w14:paraId="198C4A0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lastRenderedPageBreak/>
        <w:t xml:space="preserve">Strony zastrzegają możliwość stosowania kar umownych w następujących przypadkach </w:t>
      </w:r>
      <w:r w:rsidRPr="00166A11">
        <w:rPr>
          <w:sz w:val="22"/>
          <w:szCs w:val="22"/>
        </w:rPr>
        <w:br/>
        <w:t>i wysokościach:</w:t>
      </w:r>
    </w:p>
    <w:p w14:paraId="35FF94CD" w14:textId="0C423EAC"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E0F55" w:rsidRPr="00AE0F55">
        <w:rPr>
          <w:color w:val="auto"/>
          <w:sz w:val="22"/>
          <w:szCs w:val="22"/>
        </w:rPr>
        <w:t>2</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za każdy dzień</w:t>
      </w:r>
      <w:r w:rsidR="002706DE">
        <w:rPr>
          <w:sz w:val="22"/>
          <w:szCs w:val="22"/>
        </w:rPr>
        <w:t xml:space="preserve"> zwłoki</w:t>
      </w:r>
      <w:r w:rsidR="008D1F32" w:rsidRPr="00166A11">
        <w:rPr>
          <w:sz w:val="22"/>
          <w:szCs w:val="22"/>
        </w:rPr>
        <w:t>;</w:t>
      </w:r>
      <w:r w:rsidRPr="00166A11">
        <w:rPr>
          <w:sz w:val="22"/>
          <w:szCs w:val="22"/>
        </w:rPr>
        <w:t xml:space="preserve"> </w:t>
      </w:r>
    </w:p>
    <w:p w14:paraId="28FC5C28" w14:textId="654F37EF"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w przypadku</w:t>
      </w:r>
      <w:r w:rsidR="002706DE">
        <w:rPr>
          <w:sz w:val="22"/>
          <w:szCs w:val="22"/>
        </w:rPr>
        <w:t xml:space="preserve"> 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w:t>
      </w:r>
      <w:r w:rsidR="002706DE">
        <w:rPr>
          <w:sz w:val="22"/>
          <w:szCs w:val="22"/>
        </w:rPr>
        <w:t xml:space="preserve"> zwłoki</w:t>
      </w:r>
      <w:r w:rsidR="008D1F32" w:rsidRPr="00166A11">
        <w:rPr>
          <w:sz w:val="22"/>
          <w:szCs w:val="22"/>
        </w:rPr>
        <w:t>;</w:t>
      </w:r>
      <w:r w:rsidRPr="00166A11">
        <w:rPr>
          <w:sz w:val="22"/>
          <w:szCs w:val="22"/>
        </w:rPr>
        <w:t xml:space="preserve"> </w:t>
      </w:r>
    </w:p>
    <w:p w14:paraId="746842A5"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5ED1A528"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2BB9DB0E"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61524CA5" w14:textId="77777777" w:rsidR="00832993" w:rsidRDefault="00CB75D0" w:rsidP="00832993">
      <w:pPr>
        <w:pStyle w:val="Default"/>
        <w:ind w:left="601" w:hanging="266"/>
        <w:jc w:val="both"/>
        <w:rPr>
          <w:sz w:val="22"/>
          <w:szCs w:val="22"/>
        </w:rPr>
      </w:pPr>
      <w:r w:rsidRPr="00892F3E">
        <w:rPr>
          <w:sz w:val="22"/>
          <w:szCs w:val="22"/>
        </w:rPr>
        <w:t xml:space="preserve">f) </w:t>
      </w:r>
      <w:r w:rsidR="00CC2399" w:rsidRPr="00892F3E">
        <w:t>nieprzedłożenia do zaakceptowania projektu umowy o podwykonawstwo, której</w:t>
      </w:r>
      <w:r w:rsidR="00832993" w:rsidRPr="00892F3E">
        <w:t xml:space="preserve"> </w:t>
      </w:r>
      <w:r w:rsidR="00CC2399" w:rsidRPr="00892F3E">
        <w:t>przedmiotem są roboty budowlane, lub projektu jej zmiany</w:t>
      </w:r>
      <w:r w:rsidR="00CC2399" w:rsidRPr="00892F3E">
        <w:rPr>
          <w:sz w:val="38"/>
          <w:szCs w:val="38"/>
        </w:rPr>
        <w:t xml:space="preserve"> – </w:t>
      </w:r>
      <w:r w:rsidR="00CC2399" w:rsidRPr="00892F3E">
        <w:rPr>
          <w:sz w:val="22"/>
          <w:szCs w:val="22"/>
        </w:rPr>
        <w:t>Wykonawca zapłaci Zamawiającemu karę umowną w wysokości 20% łącznego wynagrodzenia</w:t>
      </w:r>
      <w:r w:rsidR="00CC2399" w:rsidRPr="00892F3E">
        <w:rPr>
          <w:color w:val="FF6600"/>
          <w:sz w:val="22"/>
          <w:szCs w:val="22"/>
        </w:rPr>
        <w:t xml:space="preserve"> </w:t>
      </w:r>
      <w:r w:rsidR="00CC2399" w:rsidRPr="00892F3E">
        <w:rPr>
          <w:color w:val="333333"/>
          <w:sz w:val="22"/>
          <w:szCs w:val="22"/>
        </w:rPr>
        <w:t>brutto,</w:t>
      </w:r>
      <w:r w:rsidR="00CC2399" w:rsidRPr="00892F3E">
        <w:rPr>
          <w:sz w:val="22"/>
          <w:szCs w:val="22"/>
        </w:rPr>
        <w:t xml:space="preserve"> o którym mowa w </w:t>
      </w:r>
      <w:r w:rsidR="00CC2399" w:rsidRPr="00892F3E">
        <w:rPr>
          <w:b/>
          <w:bCs/>
          <w:sz w:val="22"/>
          <w:szCs w:val="22"/>
        </w:rPr>
        <w:t xml:space="preserve">§ 4 </w:t>
      </w:r>
      <w:r w:rsidR="00CC2399" w:rsidRPr="00892F3E">
        <w:rPr>
          <w:sz w:val="22"/>
          <w:szCs w:val="22"/>
        </w:rPr>
        <w:t>ust.1 umowy;</w:t>
      </w:r>
    </w:p>
    <w:p w14:paraId="141574AA" w14:textId="21E2D3FC" w:rsidR="00CB75D0" w:rsidRPr="00832993" w:rsidRDefault="00832993" w:rsidP="00832993">
      <w:pPr>
        <w:pStyle w:val="Default"/>
        <w:ind w:left="601" w:hanging="266"/>
        <w:jc w:val="both"/>
        <w:rPr>
          <w:sz w:val="22"/>
          <w:szCs w:val="22"/>
        </w:rPr>
      </w:pPr>
      <w:r>
        <w:rPr>
          <w:sz w:val="22"/>
          <w:szCs w:val="22"/>
        </w:rPr>
        <w:t xml:space="preserve">g) </w:t>
      </w:r>
      <w:r w:rsidR="00CB75D0" w:rsidRPr="00166A11">
        <w:rPr>
          <w:sz w:val="22"/>
          <w:szCs w:val="22"/>
        </w:rPr>
        <w:t>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w wysokości 1</w:t>
      </w:r>
      <w:r w:rsidR="006A1140" w:rsidRPr="00166A11">
        <w:rPr>
          <w:sz w:val="22"/>
          <w:szCs w:val="22"/>
        </w:rPr>
        <w:t>0</w:t>
      </w:r>
      <w:r w:rsidR="002A0B73" w:rsidRPr="00166A11">
        <w:rPr>
          <w:sz w:val="22"/>
          <w:szCs w:val="22"/>
        </w:rPr>
        <w:t xml:space="preserve"> % 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162969AA" w14:textId="7B47172E" w:rsidR="002A0B73" w:rsidRPr="00166A11" w:rsidRDefault="00832993" w:rsidP="00C44EF4">
      <w:pPr>
        <w:pStyle w:val="Default"/>
        <w:spacing w:after="28"/>
        <w:ind w:left="600" w:hanging="264"/>
        <w:jc w:val="both"/>
        <w:rPr>
          <w:sz w:val="22"/>
          <w:szCs w:val="22"/>
        </w:rPr>
      </w:pPr>
      <w:r>
        <w:rPr>
          <w:sz w:val="22"/>
          <w:szCs w:val="22"/>
        </w:rPr>
        <w:t>h</w:t>
      </w:r>
      <w:r w:rsidR="002A0B73" w:rsidRPr="00166A11">
        <w:rPr>
          <w:sz w:val="22"/>
          <w:szCs w:val="22"/>
        </w:rPr>
        <w:t xml:space="preserve">)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 xml:space="preserve">w wysokości 10%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DC7524F" w14:textId="544D2E58" w:rsidR="00C44EF4" w:rsidRPr="00166A11" w:rsidRDefault="00832993" w:rsidP="00BB1E2A">
      <w:pPr>
        <w:pStyle w:val="Default"/>
        <w:spacing w:after="28"/>
        <w:ind w:left="600" w:hanging="264"/>
        <w:jc w:val="both"/>
        <w:rPr>
          <w:sz w:val="22"/>
          <w:szCs w:val="22"/>
        </w:rPr>
      </w:pPr>
      <w:r>
        <w:rPr>
          <w:sz w:val="22"/>
          <w:szCs w:val="22"/>
        </w:rPr>
        <w:t>i</w:t>
      </w:r>
      <w:r w:rsidR="00BE1303" w:rsidRPr="00166A11">
        <w:rPr>
          <w:sz w:val="22"/>
          <w:szCs w:val="22"/>
        </w:rPr>
        <w:t xml:space="preserve">)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00BE1303" w:rsidRPr="00166A11">
        <w:rPr>
          <w:sz w:val="22"/>
          <w:szCs w:val="22"/>
        </w:rPr>
        <w:t xml:space="preserve">w </w:t>
      </w:r>
      <w:r w:rsidR="00BE1303" w:rsidRPr="00AE0F55">
        <w:rPr>
          <w:color w:val="auto"/>
          <w:sz w:val="22"/>
          <w:szCs w:val="22"/>
        </w:rPr>
        <w:t>wysokości 5 %</w:t>
      </w:r>
      <w:r w:rsidR="00BE1303" w:rsidRPr="009745A4">
        <w:rPr>
          <w:color w:val="FF0000"/>
          <w:sz w:val="22"/>
          <w:szCs w:val="22"/>
        </w:rPr>
        <w:t xml:space="preserve"> </w:t>
      </w:r>
      <w:r w:rsidR="00BE1303" w:rsidRPr="00166A11">
        <w:rPr>
          <w:sz w:val="22"/>
          <w:szCs w:val="22"/>
        </w:rPr>
        <w:t>całkowitego wynagrodzenia brutto</w:t>
      </w:r>
      <w:r w:rsidR="00470198" w:rsidRPr="00166A11">
        <w:rPr>
          <w:sz w:val="22"/>
          <w:szCs w:val="22"/>
        </w:rPr>
        <w:t xml:space="preserve"> </w:t>
      </w:r>
      <w:r w:rsidR="00BE1303" w:rsidRPr="00166A11">
        <w:rPr>
          <w:sz w:val="22"/>
          <w:szCs w:val="22"/>
        </w:rPr>
        <w:t>należnego</w:t>
      </w:r>
      <w:r w:rsidR="003800E1" w:rsidRPr="00166A11">
        <w:rPr>
          <w:sz w:val="22"/>
          <w:szCs w:val="22"/>
        </w:rPr>
        <w:t xml:space="preserve"> podwykonawcom lub dalszym podwykonawcom</w:t>
      </w:r>
      <w:r w:rsidR="00BE1303" w:rsidRPr="00166A11">
        <w:rPr>
          <w:sz w:val="22"/>
          <w:szCs w:val="22"/>
        </w:rPr>
        <w:t>.</w:t>
      </w:r>
    </w:p>
    <w:p w14:paraId="72AD7956"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0414D3E1"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2E110720" w14:textId="77777777" w:rsidR="00C44EF4" w:rsidRDefault="00856BB6" w:rsidP="007577B5">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685A3F69" w14:textId="18457B41" w:rsidR="007577B5" w:rsidRPr="00166A11" w:rsidRDefault="007577B5" w:rsidP="007577B5">
      <w:pPr>
        <w:pStyle w:val="Default"/>
        <w:ind w:left="284" w:hanging="284"/>
        <w:jc w:val="both"/>
        <w:rPr>
          <w:sz w:val="22"/>
          <w:szCs w:val="22"/>
        </w:rPr>
      </w:pPr>
      <w:r w:rsidRPr="00892F3E">
        <w:rPr>
          <w:sz w:val="22"/>
          <w:szCs w:val="22"/>
        </w:rPr>
        <w:t>5. Łączna wysokość kar umownych nie może przekroczyć kwoty 30%  wynagrodzenia</w:t>
      </w:r>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5E4B2CCA" w14:textId="77777777" w:rsidR="00E72A5B" w:rsidRPr="00E72A5B" w:rsidRDefault="00E72A5B" w:rsidP="00E72A5B">
      <w:pPr>
        <w:widowControl w:val="0"/>
        <w:autoSpaceDE w:val="0"/>
        <w:autoSpaceDN w:val="0"/>
        <w:adjustRightInd w:val="0"/>
        <w:ind w:left="567"/>
        <w:jc w:val="center"/>
        <w:rPr>
          <w:rFonts w:eastAsia="Calibri"/>
          <w:b/>
          <w:color w:val="000000"/>
          <w:sz w:val="22"/>
          <w:szCs w:val="22"/>
        </w:rPr>
      </w:pPr>
      <w:r w:rsidRPr="00E72A5B">
        <w:rPr>
          <w:rFonts w:eastAsia="Calibri"/>
          <w:b/>
          <w:color w:val="000000"/>
          <w:sz w:val="22"/>
          <w:szCs w:val="22"/>
        </w:rPr>
        <w:t xml:space="preserve">§ 11 </w:t>
      </w:r>
    </w:p>
    <w:p w14:paraId="05023D3E" w14:textId="77777777" w:rsidR="00E72A5B" w:rsidRPr="00E72A5B" w:rsidRDefault="00E72A5B" w:rsidP="00E72A5B">
      <w:pPr>
        <w:widowControl w:val="0"/>
        <w:suppressAutoHyphens/>
        <w:autoSpaceDN w:val="0"/>
        <w:ind w:left="567"/>
        <w:jc w:val="center"/>
        <w:textAlignment w:val="baseline"/>
        <w:rPr>
          <w:rFonts w:eastAsia="Lucida Sans Unicode"/>
          <w:b/>
          <w:bCs/>
          <w:color w:val="000000"/>
          <w:kern w:val="3"/>
          <w:sz w:val="22"/>
          <w:szCs w:val="22"/>
          <w:lang w:bidi="pl-PL"/>
        </w:rPr>
      </w:pPr>
      <w:r w:rsidRPr="00E72A5B">
        <w:rPr>
          <w:rFonts w:eastAsia="Lucida Sans Unicode"/>
          <w:b/>
          <w:bCs/>
          <w:color w:val="000000"/>
          <w:kern w:val="3"/>
          <w:sz w:val="22"/>
          <w:szCs w:val="22"/>
          <w:lang w:bidi="pl-PL"/>
        </w:rPr>
        <w:t>Gwarancja jakości i rękojmia za wady</w:t>
      </w:r>
    </w:p>
    <w:p w14:paraId="41F430AA" w14:textId="77777777" w:rsidR="00E72A5B" w:rsidRPr="00E72A5B" w:rsidRDefault="00E72A5B" w:rsidP="00E72A5B">
      <w:pPr>
        <w:widowControl w:val="0"/>
        <w:suppressAutoHyphens/>
        <w:autoSpaceDN w:val="0"/>
        <w:ind w:left="567"/>
        <w:jc w:val="both"/>
        <w:textAlignment w:val="baseline"/>
        <w:rPr>
          <w:rFonts w:eastAsia="Lucida Sans Unicode"/>
          <w:b/>
          <w:bCs/>
          <w:color w:val="000000"/>
          <w:kern w:val="3"/>
          <w:sz w:val="22"/>
          <w:szCs w:val="22"/>
          <w:lang w:bidi="pl-PL"/>
        </w:rPr>
      </w:pPr>
    </w:p>
    <w:p w14:paraId="4FFBCBFD" w14:textId="77777777" w:rsidR="003745F3" w:rsidRPr="00785690" w:rsidRDefault="003745F3" w:rsidP="003745F3">
      <w:pPr>
        <w:pStyle w:val="Default"/>
        <w:spacing w:after="27"/>
        <w:ind w:left="240" w:hanging="240"/>
        <w:jc w:val="both"/>
        <w:rPr>
          <w:sz w:val="22"/>
          <w:szCs w:val="22"/>
        </w:rPr>
      </w:pPr>
      <w:r w:rsidRPr="00785690">
        <w:rPr>
          <w:sz w:val="22"/>
          <w:szCs w:val="22"/>
        </w:rPr>
        <w:lastRenderedPageBreak/>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09CD87C6" w14:textId="77777777" w:rsidR="003745F3" w:rsidRPr="00785690" w:rsidRDefault="003745F3" w:rsidP="003745F3">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CDE68C2" w14:textId="77777777" w:rsidR="003745F3" w:rsidRDefault="003745F3" w:rsidP="003745F3">
      <w:pPr>
        <w:pStyle w:val="Default"/>
        <w:rPr>
          <w:color w:val="auto"/>
          <w:sz w:val="22"/>
          <w:szCs w:val="22"/>
        </w:rPr>
      </w:pPr>
      <w:r w:rsidRPr="00785690">
        <w:rPr>
          <w:color w:val="auto"/>
          <w:sz w:val="22"/>
          <w:szCs w:val="22"/>
        </w:rPr>
        <w:t>3</w:t>
      </w:r>
      <w:r w:rsidRPr="00AE0F55">
        <w:rPr>
          <w:color w:val="auto"/>
          <w:sz w:val="22"/>
          <w:szCs w:val="22"/>
        </w:rPr>
        <w:t>.  Okres gwarancji wynosi:</w:t>
      </w:r>
    </w:p>
    <w:p w14:paraId="6B65AC4C" w14:textId="77777777" w:rsidR="003745F3" w:rsidRPr="00D42799" w:rsidRDefault="003745F3" w:rsidP="003745F3">
      <w:pPr>
        <w:pStyle w:val="Default"/>
        <w:rPr>
          <w:b/>
          <w:color w:val="auto"/>
          <w:sz w:val="22"/>
          <w:szCs w:val="22"/>
        </w:rPr>
      </w:pPr>
      <w:r>
        <w:rPr>
          <w:color w:val="auto"/>
          <w:sz w:val="22"/>
          <w:szCs w:val="22"/>
        </w:rPr>
        <w:tab/>
      </w:r>
    </w:p>
    <w:p w14:paraId="368FC6F0" w14:textId="77777777" w:rsidR="003745F3" w:rsidRPr="00AE0F55" w:rsidRDefault="003745F3" w:rsidP="003745F3">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44CFAB3F" w14:textId="77777777" w:rsidR="003745F3" w:rsidRDefault="003745F3" w:rsidP="003745F3">
      <w:pPr>
        <w:pStyle w:val="Default"/>
        <w:ind w:left="960" w:hanging="252"/>
        <w:jc w:val="both"/>
        <w:rPr>
          <w:color w:val="auto"/>
          <w:sz w:val="22"/>
          <w:szCs w:val="22"/>
        </w:rPr>
      </w:pPr>
      <w:r w:rsidRPr="00AE0F55">
        <w:rPr>
          <w:color w:val="auto"/>
          <w:sz w:val="22"/>
          <w:szCs w:val="22"/>
        </w:rPr>
        <w:t xml:space="preserve">2) </w:t>
      </w:r>
      <w:r>
        <w:rPr>
          <w:color w:val="auto"/>
          <w:sz w:val="22"/>
          <w:szCs w:val="22"/>
        </w:rPr>
        <w:t>……………lat na inwertery</w:t>
      </w:r>
    </w:p>
    <w:p w14:paraId="6DE9635B" w14:textId="77777777" w:rsidR="003745F3" w:rsidRDefault="003745F3" w:rsidP="003745F3">
      <w:pPr>
        <w:pStyle w:val="Default"/>
        <w:ind w:left="960" w:hanging="252"/>
        <w:jc w:val="both"/>
        <w:rPr>
          <w:color w:val="auto"/>
          <w:sz w:val="22"/>
          <w:szCs w:val="22"/>
        </w:rPr>
      </w:pPr>
      <w:r>
        <w:rPr>
          <w:color w:val="auto"/>
          <w:sz w:val="22"/>
          <w:szCs w:val="22"/>
        </w:rPr>
        <w:t>3) ……………lat na moduły fotowoltaiczne</w:t>
      </w:r>
    </w:p>
    <w:p w14:paraId="2D95813C" w14:textId="77777777" w:rsidR="003745F3" w:rsidRPr="00D42799" w:rsidRDefault="003745F3" w:rsidP="003745F3">
      <w:pPr>
        <w:pStyle w:val="Default"/>
        <w:ind w:left="960" w:hanging="252"/>
        <w:jc w:val="both"/>
        <w:rPr>
          <w:b/>
          <w:sz w:val="22"/>
          <w:szCs w:val="22"/>
        </w:rPr>
      </w:pPr>
    </w:p>
    <w:p w14:paraId="5B8BB948" w14:textId="77777777" w:rsidR="003745F3" w:rsidRPr="00785690" w:rsidRDefault="003745F3" w:rsidP="003745F3">
      <w:pPr>
        <w:pStyle w:val="Default"/>
        <w:spacing w:after="27"/>
        <w:ind w:left="240" w:hanging="240"/>
        <w:jc w:val="both"/>
        <w:rPr>
          <w:sz w:val="22"/>
          <w:szCs w:val="22"/>
        </w:rPr>
      </w:pPr>
      <w:r w:rsidRPr="00785690">
        <w:rPr>
          <w:sz w:val="22"/>
          <w:szCs w:val="22"/>
        </w:rPr>
        <w:t>4. Bieg terminu gwarancji rozpoczyna się w dniu następnym licząc od dnia przekaz</w:t>
      </w:r>
      <w:r>
        <w:rPr>
          <w:sz w:val="22"/>
          <w:szCs w:val="22"/>
        </w:rPr>
        <w:t>ania protokołem do eksploatacji przedmiotu umowy.</w:t>
      </w:r>
    </w:p>
    <w:p w14:paraId="1A4FDADF" w14:textId="77777777" w:rsidR="003745F3" w:rsidRPr="00785690" w:rsidRDefault="003745F3" w:rsidP="003745F3">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8C5D14" w14:textId="77777777" w:rsidR="003745F3" w:rsidRDefault="003745F3" w:rsidP="003745F3">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7DB875C" w14:textId="77777777" w:rsidR="003745F3" w:rsidRDefault="003745F3" w:rsidP="003745F3">
      <w:pPr>
        <w:pStyle w:val="Default"/>
        <w:ind w:left="240" w:hanging="240"/>
        <w:jc w:val="both"/>
        <w:rPr>
          <w:b/>
          <w:sz w:val="22"/>
          <w:szCs w:val="22"/>
        </w:rPr>
      </w:pPr>
      <w:r>
        <w:rPr>
          <w:sz w:val="22"/>
          <w:szCs w:val="22"/>
        </w:rPr>
        <w:t xml:space="preserve">7. </w:t>
      </w:r>
      <w:r w:rsidRPr="00CB1837">
        <w:rPr>
          <w:b/>
          <w:sz w:val="22"/>
          <w:szCs w:val="22"/>
        </w:rPr>
        <w:t>Zamawiający może wyk</w:t>
      </w:r>
      <w:r>
        <w:rPr>
          <w:b/>
          <w:sz w:val="22"/>
          <w:szCs w:val="22"/>
        </w:rPr>
        <w:t>onywać niezależnie od uprawnień</w:t>
      </w:r>
      <w:r w:rsidRPr="00CB1837">
        <w:rPr>
          <w:b/>
          <w:sz w:val="22"/>
          <w:szCs w:val="22"/>
        </w:rPr>
        <w:t xml:space="preserve"> wynikających z gwarancji, uprawnienia z rękojmi, której okres jest równy okresowi gwarancji.</w:t>
      </w:r>
    </w:p>
    <w:p w14:paraId="5BE485A6" w14:textId="77777777" w:rsidR="00E72A5B" w:rsidRPr="003745F3" w:rsidRDefault="003745F3" w:rsidP="003745F3">
      <w:pPr>
        <w:pStyle w:val="Default"/>
        <w:ind w:left="240" w:hanging="240"/>
        <w:jc w:val="both"/>
        <w:rPr>
          <w:b/>
          <w:sz w:val="22"/>
          <w:szCs w:val="22"/>
        </w:rPr>
      </w:pPr>
      <w:r>
        <w:rPr>
          <w:sz w:val="22"/>
          <w:szCs w:val="22"/>
        </w:rPr>
        <w:t>8.</w:t>
      </w:r>
      <w:r>
        <w:rPr>
          <w:b/>
          <w:sz w:val="22"/>
          <w:szCs w:val="22"/>
        </w:rPr>
        <w:t xml:space="preserve"> Karta gwarancyjna określa warunki gwarancji.</w:t>
      </w:r>
    </w:p>
    <w:p w14:paraId="68E8181B" w14:textId="77777777" w:rsidR="00BC5E5E" w:rsidRPr="00785690" w:rsidRDefault="00BC5E5E" w:rsidP="00E72A5B">
      <w:pPr>
        <w:autoSpaceDE w:val="0"/>
        <w:rPr>
          <w:b/>
          <w:bCs/>
          <w:color w:val="000000"/>
          <w:sz w:val="22"/>
          <w:szCs w:val="22"/>
        </w:rPr>
      </w:pPr>
    </w:p>
    <w:p w14:paraId="2AF1A5BE" w14:textId="77777777" w:rsidR="00785690" w:rsidRPr="00CB1837" w:rsidRDefault="00785690" w:rsidP="00BC5E5E">
      <w:pPr>
        <w:autoSpaceDE w:val="0"/>
        <w:rPr>
          <w:b/>
          <w:color w:val="000000"/>
          <w:sz w:val="22"/>
          <w:szCs w:val="22"/>
        </w:rPr>
      </w:pPr>
    </w:p>
    <w:p w14:paraId="13702D0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517B8E67" w14:textId="77777777" w:rsidR="00371113" w:rsidRPr="00785690" w:rsidRDefault="00371113" w:rsidP="00371113">
      <w:pPr>
        <w:pStyle w:val="Default"/>
        <w:rPr>
          <w:sz w:val="22"/>
          <w:szCs w:val="22"/>
        </w:rPr>
      </w:pPr>
    </w:p>
    <w:p w14:paraId="0C12D5BF" w14:textId="59EF9750"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FE7D82">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w:t>
      </w:r>
      <w:r w:rsidRPr="00892F3E">
        <w:rPr>
          <w:color w:val="000000" w:themeColor="text1"/>
          <w:sz w:val="22"/>
          <w:szCs w:val="22"/>
        </w:rPr>
        <w:t xml:space="preserve">z art. </w:t>
      </w:r>
      <w:r w:rsidR="00C225B6" w:rsidRPr="00892F3E">
        <w:rPr>
          <w:color w:val="000000" w:themeColor="text1"/>
          <w:sz w:val="22"/>
          <w:szCs w:val="22"/>
        </w:rPr>
        <w:t>450</w:t>
      </w:r>
      <w:r w:rsidRPr="00892F3E">
        <w:rPr>
          <w:color w:val="000000" w:themeColor="text1"/>
          <w:sz w:val="22"/>
          <w:szCs w:val="22"/>
        </w:rPr>
        <w:t xml:space="preserve"> </w:t>
      </w:r>
      <w:r w:rsidRPr="00785690">
        <w:rPr>
          <w:sz w:val="22"/>
          <w:szCs w:val="22"/>
        </w:rPr>
        <w:t>ust</w:t>
      </w:r>
      <w:r w:rsidR="00756E98">
        <w:rPr>
          <w:sz w:val="22"/>
          <w:szCs w:val="22"/>
        </w:rPr>
        <w:t>awy Prawo zamówień publicznych.</w:t>
      </w:r>
    </w:p>
    <w:p w14:paraId="499EA913" w14:textId="4D65BB78"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w:t>
      </w:r>
      <w:r w:rsidR="007F2723" w:rsidRPr="00892F3E">
        <w:rPr>
          <w:color w:val="000000" w:themeColor="text1"/>
          <w:sz w:val="22"/>
          <w:szCs w:val="22"/>
        </w:rPr>
        <w:t xml:space="preserve">art. </w:t>
      </w:r>
      <w:r w:rsidR="00C225B6" w:rsidRPr="00892F3E">
        <w:rPr>
          <w:color w:val="000000" w:themeColor="text1"/>
          <w:sz w:val="22"/>
          <w:szCs w:val="22"/>
        </w:rPr>
        <w:t>453</w:t>
      </w:r>
      <w:r w:rsidR="007F2723" w:rsidRPr="00892F3E">
        <w:rPr>
          <w:color w:val="000000" w:themeColor="text1"/>
          <w:sz w:val="22"/>
          <w:szCs w:val="22"/>
        </w:rPr>
        <w:t xml:space="preserve">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66C90994"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9815E23"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030549B9"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7CE9EBF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350F2214"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209B29AA"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7B9A34C6" w14:textId="77777777" w:rsidR="0078086D" w:rsidRPr="00785690" w:rsidRDefault="0078086D" w:rsidP="0095450F">
      <w:pPr>
        <w:autoSpaceDE w:val="0"/>
        <w:jc w:val="both"/>
        <w:rPr>
          <w:b/>
          <w:bCs/>
          <w:color w:val="000000"/>
          <w:sz w:val="22"/>
          <w:szCs w:val="22"/>
        </w:rPr>
      </w:pPr>
    </w:p>
    <w:p w14:paraId="65E77DD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7CD3D9A7"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6651C41E" w14:textId="77777777" w:rsidR="00336414" w:rsidRPr="00785690" w:rsidRDefault="00336414" w:rsidP="00336414">
      <w:pPr>
        <w:pStyle w:val="Default"/>
        <w:rPr>
          <w:sz w:val="22"/>
          <w:szCs w:val="22"/>
        </w:rPr>
      </w:pPr>
    </w:p>
    <w:p w14:paraId="69DD94D4"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74A3725D"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3D674276"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3D6D7944"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2BD1FBB9"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31B2AFC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2F0DB797"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4F9A2D75" w14:textId="77777777" w:rsidR="00832993" w:rsidRDefault="00336414" w:rsidP="00785690">
      <w:pPr>
        <w:pStyle w:val="Default"/>
        <w:ind w:left="709" w:hanging="283"/>
        <w:jc w:val="both"/>
        <w:rPr>
          <w:sz w:val="22"/>
          <w:szCs w:val="22"/>
        </w:rPr>
      </w:pPr>
      <w:r w:rsidRPr="00785690">
        <w:rPr>
          <w:sz w:val="22"/>
          <w:szCs w:val="22"/>
        </w:rPr>
        <w:t xml:space="preserve">f) zostanie wydany </w:t>
      </w:r>
      <w:r w:rsidR="00832993">
        <w:rPr>
          <w:sz w:val="22"/>
          <w:szCs w:val="22"/>
        </w:rPr>
        <w:t>nakaz zajęcia majątku Wykonawcy,</w:t>
      </w:r>
    </w:p>
    <w:p w14:paraId="3C48D6F9" w14:textId="3F16CF22" w:rsidR="00336414" w:rsidRPr="00785690" w:rsidRDefault="00832993" w:rsidP="00785690">
      <w:pPr>
        <w:pStyle w:val="Default"/>
        <w:ind w:left="709" w:hanging="283"/>
        <w:jc w:val="both"/>
        <w:rPr>
          <w:sz w:val="22"/>
          <w:szCs w:val="22"/>
        </w:rPr>
      </w:pPr>
      <w:r>
        <w:rPr>
          <w:sz w:val="22"/>
          <w:szCs w:val="22"/>
        </w:rPr>
        <w:t>g) upłynął termin wykonania przedmiotu umowy określony w §</w:t>
      </w:r>
      <w:r w:rsidR="00336414" w:rsidRPr="00785690">
        <w:rPr>
          <w:sz w:val="22"/>
          <w:szCs w:val="22"/>
        </w:rPr>
        <w:t xml:space="preserve"> </w:t>
      </w:r>
      <w:r>
        <w:rPr>
          <w:sz w:val="22"/>
          <w:szCs w:val="22"/>
        </w:rPr>
        <w:t>3 ust.2.</w:t>
      </w:r>
    </w:p>
    <w:p w14:paraId="516BF45C"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358A4876"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50AA4F2" w14:textId="77777777" w:rsidR="00336414" w:rsidRPr="00785690" w:rsidRDefault="005A3BD4"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546695BB"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7E8AFB26"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34D1E74D"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A3509B"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B58502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6606EBB6"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328D8A46" w14:textId="77777777" w:rsidR="004059D6" w:rsidRDefault="004059D6" w:rsidP="00BC5E5E">
      <w:pPr>
        <w:autoSpaceDE w:val="0"/>
        <w:jc w:val="center"/>
        <w:rPr>
          <w:b/>
          <w:bCs/>
          <w:color w:val="000000"/>
          <w:sz w:val="22"/>
          <w:szCs w:val="22"/>
        </w:rPr>
      </w:pPr>
    </w:p>
    <w:p w14:paraId="7AFE5B2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0AFB91BB"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0126D00" w14:textId="77777777" w:rsidR="00E02180" w:rsidRPr="00785690" w:rsidRDefault="00E02180" w:rsidP="00E02180">
      <w:pPr>
        <w:autoSpaceDE w:val="0"/>
        <w:autoSpaceDN w:val="0"/>
        <w:adjustRightInd w:val="0"/>
        <w:ind w:left="284" w:hanging="284"/>
        <w:jc w:val="center"/>
        <w:rPr>
          <w:b/>
          <w:color w:val="000000"/>
          <w:sz w:val="22"/>
          <w:szCs w:val="22"/>
        </w:rPr>
      </w:pPr>
    </w:p>
    <w:p w14:paraId="0DEC9070"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76DE0D8"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D57953C"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40505AD"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4FB78062"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4DC514D4" w14:textId="77777777"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1CBCF211" w14:textId="77777777" w:rsidR="006457E9" w:rsidRDefault="006457E9" w:rsidP="005F7F37">
      <w:pPr>
        <w:autoSpaceDE w:val="0"/>
        <w:autoSpaceDN w:val="0"/>
        <w:adjustRightInd w:val="0"/>
        <w:ind w:left="284" w:hanging="284"/>
        <w:jc w:val="both"/>
        <w:rPr>
          <w:sz w:val="22"/>
          <w:szCs w:val="22"/>
        </w:rPr>
      </w:pPr>
    </w:p>
    <w:p w14:paraId="179F42FB"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53D951A0" w14:textId="77777777" w:rsidR="006457E9" w:rsidRDefault="006457E9" w:rsidP="006457E9">
      <w:pPr>
        <w:autoSpaceDE w:val="0"/>
        <w:jc w:val="center"/>
        <w:rPr>
          <w:b/>
          <w:color w:val="000000"/>
          <w:sz w:val="22"/>
          <w:szCs w:val="22"/>
        </w:rPr>
      </w:pPr>
      <w:r>
        <w:rPr>
          <w:b/>
          <w:color w:val="000000"/>
          <w:sz w:val="22"/>
          <w:szCs w:val="22"/>
        </w:rPr>
        <w:t>ZATRUDNIENIE</w:t>
      </w:r>
    </w:p>
    <w:p w14:paraId="531D5B0A" w14:textId="77777777" w:rsidR="00B124FD" w:rsidRDefault="00B124FD" w:rsidP="006457E9">
      <w:pPr>
        <w:autoSpaceDE w:val="0"/>
        <w:jc w:val="center"/>
        <w:rPr>
          <w:b/>
          <w:color w:val="000000"/>
          <w:sz w:val="22"/>
          <w:szCs w:val="22"/>
        </w:rPr>
      </w:pPr>
    </w:p>
    <w:p w14:paraId="63C3DBC2" w14:textId="1BEE8AE7" w:rsidR="00FF50E6" w:rsidRPr="00832993" w:rsidRDefault="001E5935"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rPr>
      </w:pPr>
      <w:r w:rsidRPr="00046D90">
        <w:rPr>
          <w:rFonts w:ascii="Times New Roman" w:hAnsi="Times New Roman" w:cs="Times New Roman"/>
          <w:color w:val="000000"/>
        </w:rPr>
        <w:t xml:space="preserve">Stosownie do </w:t>
      </w:r>
      <w:r w:rsidRPr="00892F3E">
        <w:rPr>
          <w:rFonts w:ascii="Times New Roman" w:hAnsi="Times New Roman" w:cs="Times New Roman"/>
          <w:color w:val="000000" w:themeColor="text1"/>
        </w:rPr>
        <w:t xml:space="preserve">art. </w:t>
      </w:r>
      <w:r w:rsidR="00C225B6" w:rsidRPr="00892F3E">
        <w:rPr>
          <w:rFonts w:ascii="Times New Roman" w:hAnsi="Times New Roman" w:cs="Times New Roman"/>
          <w:color w:val="000000" w:themeColor="text1"/>
        </w:rPr>
        <w:t>95</w:t>
      </w:r>
      <w:r w:rsidRPr="00892F3E">
        <w:rPr>
          <w:rFonts w:ascii="Times New Roman" w:hAnsi="Times New Roman" w:cs="Times New Roman"/>
          <w:color w:val="000000" w:themeColor="text1"/>
        </w:rPr>
        <w:t xml:space="preserve"> </w:t>
      </w:r>
      <w:r w:rsidRPr="00046D90">
        <w:rPr>
          <w:rFonts w:ascii="Times New Roman" w:hAnsi="Times New Roman" w:cs="Times New Roman"/>
          <w:color w:val="000000"/>
        </w:rPr>
        <w:t>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832993">
        <w:rPr>
          <w:rFonts w:ascii="Times New Roman" w:hAnsi="Times New Roman" w:cs="Times New Roman"/>
        </w:rPr>
        <w:t>zakresie w</w:t>
      </w:r>
      <w:r w:rsidR="00FF50E6" w:rsidRPr="00832993">
        <w:rPr>
          <w:rFonts w:ascii="Times New Roman" w:hAnsi="Times New Roman" w:cs="Times New Roman"/>
        </w:rPr>
        <w:t>ykonywania robót budowlanych na terenie budowy:</w:t>
      </w:r>
    </w:p>
    <w:p w14:paraId="6BD27EFC" w14:textId="2F2D9327" w:rsidR="00FD44BF" w:rsidRPr="00C225B6" w:rsidRDefault="00FD44BF" w:rsidP="004B7EE4">
      <w:pPr>
        <w:ind w:left="644" w:hanging="360"/>
        <w:jc w:val="both"/>
        <w:rPr>
          <w:color w:val="FF0000"/>
        </w:rPr>
      </w:pPr>
      <w:r w:rsidRPr="00046D90">
        <w:rPr>
          <w:sz w:val="22"/>
          <w:szCs w:val="22"/>
        </w:rPr>
        <w:t>-</w:t>
      </w:r>
      <w:r w:rsidR="006C749F" w:rsidRPr="00046D90">
        <w:rPr>
          <w:sz w:val="22"/>
          <w:szCs w:val="22"/>
        </w:rPr>
        <w:tab/>
      </w:r>
      <w:r w:rsidR="009C1AB3">
        <w:t>d</w:t>
      </w:r>
      <w:r w:rsidR="008A35E5">
        <w:t xml:space="preserve">emontaż rur, rynien i  pokrycia dachowego,  wykonanie nowego pokrycia dachowego wraz z obróbkami, wykonanie konstrukcji wsporczych, roboty elektryczne w tym: wykonanie instalacji elektrycznej modułów fotowoltaicznych, układanie okablowania, podłączenie falowników,  rozdzielnic elektrycznych;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bookmarkStart w:id="5" w:name="_Hlk67475384"/>
      <w:r w:rsidRPr="00892F3E">
        <w:rPr>
          <w:bCs/>
          <w:color w:val="000000" w:themeColor="text1"/>
          <w:sz w:val="22"/>
          <w:szCs w:val="22"/>
        </w:rPr>
        <w:t>(Dz. U. z 201</w:t>
      </w:r>
      <w:r w:rsidR="00C225B6" w:rsidRPr="00892F3E">
        <w:rPr>
          <w:bCs/>
          <w:color w:val="000000" w:themeColor="text1"/>
          <w:sz w:val="22"/>
          <w:szCs w:val="22"/>
        </w:rPr>
        <w:t>9</w:t>
      </w:r>
      <w:r w:rsidRPr="00892F3E">
        <w:rPr>
          <w:bCs/>
          <w:color w:val="000000" w:themeColor="text1"/>
          <w:sz w:val="22"/>
          <w:szCs w:val="22"/>
        </w:rPr>
        <w:t xml:space="preserve"> roku poz. </w:t>
      </w:r>
      <w:r w:rsidR="00C225B6" w:rsidRPr="00892F3E">
        <w:rPr>
          <w:bCs/>
          <w:color w:val="000000" w:themeColor="text1"/>
          <w:sz w:val="22"/>
          <w:szCs w:val="22"/>
        </w:rPr>
        <w:t>1040,1043 i 1495</w:t>
      </w:r>
      <w:r w:rsidRPr="00892F3E">
        <w:rPr>
          <w:bCs/>
          <w:color w:val="000000" w:themeColor="text1"/>
          <w:sz w:val="22"/>
          <w:szCs w:val="22"/>
        </w:rPr>
        <w:t>).</w:t>
      </w:r>
      <w:bookmarkEnd w:id="5"/>
    </w:p>
    <w:p w14:paraId="150B7131" w14:textId="10E135D5" w:rsidR="00B75413" w:rsidRPr="00046D90" w:rsidRDefault="00B75413"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w:t>
      </w:r>
      <w:r w:rsidRPr="00892F3E">
        <w:rPr>
          <w:rFonts w:ascii="Times New Roman" w:hAnsi="Times New Roman" w:cs="Times New Roman"/>
          <w:bCs/>
          <w:color w:val="000000" w:themeColor="text1"/>
        </w:rPr>
        <w:t xml:space="preserve"> (Dz. U. z 201</w:t>
      </w:r>
      <w:r w:rsidR="00C225B6" w:rsidRPr="00892F3E">
        <w:rPr>
          <w:rFonts w:ascii="Times New Roman" w:hAnsi="Times New Roman" w:cs="Times New Roman"/>
          <w:bCs/>
          <w:color w:val="000000" w:themeColor="text1"/>
        </w:rPr>
        <w:t xml:space="preserve">9 </w:t>
      </w:r>
      <w:r w:rsidRPr="00892F3E">
        <w:rPr>
          <w:rFonts w:ascii="Times New Roman" w:hAnsi="Times New Roman" w:cs="Times New Roman"/>
          <w:bCs/>
          <w:color w:val="000000" w:themeColor="text1"/>
        </w:rPr>
        <w:t>roku poz.</w:t>
      </w:r>
      <w:r w:rsidR="00C225B6" w:rsidRPr="00892F3E">
        <w:rPr>
          <w:rFonts w:ascii="Times New Roman" w:hAnsi="Times New Roman" w:cs="Times New Roman"/>
          <w:bCs/>
          <w:color w:val="000000" w:themeColor="text1"/>
        </w:rPr>
        <w:t xml:space="preserve"> 1040,1043 i 1495</w:t>
      </w:r>
      <w:r w:rsidRPr="00892F3E">
        <w:rPr>
          <w:rFonts w:ascii="Times New Roman" w:hAnsi="Times New Roman" w:cs="Times New Roman"/>
          <w:bCs/>
          <w:color w:val="000000" w:themeColor="text1"/>
        </w:rPr>
        <w:t>).</w:t>
      </w:r>
    </w:p>
    <w:p w14:paraId="730225FC" w14:textId="77777777" w:rsidR="00B75413" w:rsidRPr="00046D90" w:rsidRDefault="00B75413" w:rsidP="00832993">
      <w:pPr>
        <w:numPr>
          <w:ilvl w:val="0"/>
          <w:numId w:val="15"/>
        </w:numPr>
        <w:autoSpaceDE w:val="0"/>
        <w:ind w:left="284" w:hanging="284"/>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347835CD" w14:textId="77777777" w:rsidR="00B75413" w:rsidRPr="00B75413" w:rsidRDefault="00B75413" w:rsidP="00832993">
      <w:pPr>
        <w:numPr>
          <w:ilvl w:val="0"/>
          <w:numId w:val="15"/>
        </w:numPr>
        <w:autoSpaceDE w:val="0"/>
        <w:ind w:left="284" w:hanging="284"/>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02B4B9B1" w14:textId="77777777" w:rsidR="00B75413" w:rsidRPr="004B7EE4" w:rsidRDefault="000469E4" w:rsidP="004B7EE4">
      <w:pPr>
        <w:pStyle w:val="Akapitzlist"/>
        <w:numPr>
          <w:ilvl w:val="0"/>
          <w:numId w:val="15"/>
        </w:numPr>
        <w:autoSpaceDE w:val="0"/>
        <w:ind w:left="284" w:hanging="284"/>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275E4A5F" w14:textId="77777777" w:rsidR="004B7EE4" w:rsidRPr="00892F3E" w:rsidRDefault="004B7EE4" w:rsidP="004B7EE4">
      <w:pPr>
        <w:pStyle w:val="Akapitzlist"/>
        <w:numPr>
          <w:ilvl w:val="0"/>
          <w:numId w:val="15"/>
        </w:numPr>
        <w:autoSpaceDE w:val="0"/>
        <w:ind w:left="284" w:hanging="284"/>
        <w:jc w:val="both"/>
        <w:rPr>
          <w:rFonts w:ascii="Times New Roman" w:hAnsi="Times New Roman" w:cs="Times New Roman"/>
          <w:color w:val="000000"/>
          <w:sz w:val="24"/>
          <w:szCs w:val="24"/>
        </w:rPr>
      </w:pPr>
      <w:bookmarkStart w:id="6" w:name="_Hlk67475478"/>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30A976DE"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2A4FE952"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3D91D648"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4B40F9D5" w14:textId="45B6452E" w:rsidR="004B7EE4"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88BEE0" w14:textId="77777777" w:rsidR="00430B2C" w:rsidRPr="004B7EE4" w:rsidRDefault="00430B2C" w:rsidP="004B7EE4">
      <w:pPr>
        <w:pStyle w:val="Akapitzlist"/>
        <w:autoSpaceDE w:val="0"/>
        <w:ind w:left="567" w:hanging="283"/>
        <w:jc w:val="both"/>
        <w:rPr>
          <w:rFonts w:ascii="Times New Roman" w:hAnsi="Times New Roman" w:cs="Times New Roman"/>
          <w:color w:val="000000"/>
          <w:sz w:val="24"/>
          <w:szCs w:val="24"/>
        </w:rPr>
      </w:pPr>
    </w:p>
    <w:bookmarkEnd w:id="6"/>
    <w:p w14:paraId="5C6F1015" w14:textId="77777777" w:rsidR="001A0DB5" w:rsidRDefault="001A0DB5" w:rsidP="009E6EE4">
      <w:pPr>
        <w:autoSpaceDE w:val="0"/>
        <w:rPr>
          <w:b/>
          <w:bCs/>
          <w:color w:val="000000"/>
          <w:sz w:val="22"/>
          <w:szCs w:val="22"/>
        </w:rPr>
      </w:pPr>
    </w:p>
    <w:p w14:paraId="2BC8CDD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CD0673">
        <w:rPr>
          <w:b/>
          <w:color w:val="000000"/>
          <w:sz w:val="22"/>
          <w:szCs w:val="22"/>
        </w:rPr>
        <w:t>6</w:t>
      </w:r>
    </w:p>
    <w:p w14:paraId="518CC31C"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2025F080" w14:textId="77777777" w:rsidR="00767E8B" w:rsidRPr="00785690" w:rsidRDefault="00767E8B" w:rsidP="00767E8B">
      <w:pPr>
        <w:pStyle w:val="Default"/>
        <w:rPr>
          <w:sz w:val="22"/>
          <w:szCs w:val="22"/>
        </w:rPr>
      </w:pPr>
    </w:p>
    <w:p w14:paraId="6A88247B" w14:textId="461E06CC" w:rsidR="00F92CFC" w:rsidRDefault="00F92CFC" w:rsidP="004B7EE4">
      <w:pPr>
        <w:pStyle w:val="Default"/>
        <w:spacing w:after="27"/>
        <w:ind w:left="426" w:hanging="426"/>
        <w:jc w:val="both"/>
        <w:rPr>
          <w:sz w:val="22"/>
          <w:szCs w:val="22"/>
        </w:rPr>
      </w:pPr>
      <w:r>
        <w:rPr>
          <w:sz w:val="22"/>
          <w:szCs w:val="22"/>
        </w:rPr>
        <w:t xml:space="preserve">1. Zamawiający, poza możliwością zmiany zawartej umowy na podstawie </w:t>
      </w:r>
      <w:r w:rsidRPr="004B7EE4">
        <w:rPr>
          <w:color w:val="000000" w:themeColor="text1"/>
          <w:sz w:val="22"/>
          <w:szCs w:val="22"/>
        </w:rPr>
        <w:t xml:space="preserve">art. </w:t>
      </w:r>
      <w:r w:rsidR="00F9700B" w:rsidRPr="004B7EE4">
        <w:rPr>
          <w:color w:val="000000" w:themeColor="text1"/>
          <w:sz w:val="22"/>
          <w:szCs w:val="22"/>
        </w:rPr>
        <w:t xml:space="preserve">454-455 </w:t>
      </w:r>
      <w:r w:rsidRPr="004B7EE4">
        <w:rPr>
          <w:color w:val="000000" w:themeColor="text1"/>
          <w:sz w:val="22"/>
          <w:szCs w:val="22"/>
        </w:rPr>
        <w:t xml:space="preserve"> ustawy Pzp, </w:t>
      </w:r>
      <w:r>
        <w:rPr>
          <w:sz w:val="22"/>
          <w:szCs w:val="22"/>
        </w:rPr>
        <w:t>przewiduje również możliwość dokonywania zmian postanowień zawartej umowy, także w stosunku do treści oferty, na podstawie której dokonano wyboru Wykonawcy, w następujących okolicznościach:</w:t>
      </w:r>
    </w:p>
    <w:p w14:paraId="03EC758D" w14:textId="77777777" w:rsidR="00F92CFC" w:rsidRPr="004B7EE4" w:rsidRDefault="00F92CFC" w:rsidP="004B7EE4">
      <w:pPr>
        <w:pStyle w:val="Default"/>
        <w:numPr>
          <w:ilvl w:val="0"/>
          <w:numId w:val="9"/>
        </w:numPr>
        <w:spacing w:after="27"/>
        <w:ind w:left="426" w:hanging="284"/>
        <w:jc w:val="both"/>
        <w:rPr>
          <w:b/>
          <w:sz w:val="22"/>
          <w:szCs w:val="22"/>
        </w:rPr>
      </w:pPr>
      <w:r w:rsidRPr="004B7EE4">
        <w:rPr>
          <w:b/>
          <w:sz w:val="22"/>
          <w:szCs w:val="22"/>
        </w:rPr>
        <w:t xml:space="preserve">zmiana terminów wykonania umowy: </w:t>
      </w:r>
    </w:p>
    <w:p w14:paraId="21666729" w14:textId="77777777" w:rsidR="00F92CFC" w:rsidRDefault="00F92CFC" w:rsidP="004B7EE4">
      <w:pPr>
        <w:pStyle w:val="Default"/>
        <w:numPr>
          <w:ilvl w:val="1"/>
          <w:numId w:val="10"/>
        </w:numPr>
        <w:spacing w:after="27"/>
        <w:ind w:left="709" w:hanging="425"/>
        <w:jc w:val="both"/>
        <w:rPr>
          <w:sz w:val="22"/>
          <w:szCs w:val="22"/>
        </w:rPr>
      </w:pPr>
      <w:r>
        <w:rPr>
          <w:sz w:val="22"/>
          <w:szCs w:val="22"/>
        </w:rPr>
        <w:t>zmiany wynikające z warunków atmosferycznych, które spowodowały niezawinione i niemożliwe do uniknięcia przez Wykonawcę opóźnienie, w szczególności:</w:t>
      </w:r>
    </w:p>
    <w:p w14:paraId="70904790" w14:textId="77777777" w:rsidR="00F92CFC" w:rsidRDefault="00F92CFC" w:rsidP="004B7EE4">
      <w:pPr>
        <w:pStyle w:val="Default"/>
        <w:numPr>
          <w:ilvl w:val="0"/>
          <w:numId w:val="11"/>
        </w:numPr>
        <w:spacing w:after="27"/>
        <w:ind w:left="1134" w:hanging="567"/>
        <w:jc w:val="both"/>
        <w:rPr>
          <w:sz w:val="22"/>
          <w:szCs w:val="22"/>
        </w:rPr>
      </w:pPr>
      <w:r>
        <w:rPr>
          <w:sz w:val="22"/>
          <w:szCs w:val="22"/>
        </w:rPr>
        <w:t>klęsk żywiołowych,</w:t>
      </w:r>
    </w:p>
    <w:p w14:paraId="6A165DF0" w14:textId="5FCDDDEF" w:rsidR="00F92CFC" w:rsidRDefault="00F92CFC" w:rsidP="004B7EE4">
      <w:pPr>
        <w:pStyle w:val="Default"/>
        <w:numPr>
          <w:ilvl w:val="0"/>
          <w:numId w:val="11"/>
        </w:numPr>
        <w:spacing w:after="27"/>
        <w:ind w:left="1134" w:hanging="567"/>
        <w:jc w:val="both"/>
        <w:rPr>
          <w:sz w:val="22"/>
          <w:szCs w:val="22"/>
        </w:rPr>
      </w:pPr>
      <w:r>
        <w:rPr>
          <w:sz w:val="22"/>
          <w:szCs w:val="22"/>
        </w:rPr>
        <w:t>warunków atmosferycznych, uniemożliwiających prowadzenie robót budowlanych/prac geologicznych, przeprowadzenie prób i sprawdzeń, dokonywanie odbiorów;</w:t>
      </w:r>
    </w:p>
    <w:p w14:paraId="771EBF7D" w14:textId="5E104A2A" w:rsidR="004253E5" w:rsidRDefault="004253E5" w:rsidP="004B7EE4">
      <w:pPr>
        <w:pStyle w:val="Default"/>
        <w:spacing w:after="27"/>
        <w:ind w:left="709" w:hanging="425"/>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71A50F8D" w14:textId="77777777" w:rsidR="004253E5" w:rsidRDefault="004253E5" w:rsidP="004B7EE4">
      <w:pPr>
        <w:pStyle w:val="Default"/>
        <w:spacing w:after="27"/>
        <w:ind w:left="709" w:hanging="142"/>
        <w:jc w:val="both"/>
        <w:rPr>
          <w:sz w:val="22"/>
          <w:szCs w:val="22"/>
        </w:rPr>
      </w:pPr>
      <w:r>
        <w:rPr>
          <w:sz w:val="22"/>
          <w:szCs w:val="22"/>
        </w:rPr>
        <w:t>a) wystąpienie w trakcie prowadzenia robót klęsk żywiołowych,</w:t>
      </w:r>
    </w:p>
    <w:p w14:paraId="645278D9" w14:textId="77777777" w:rsidR="004253E5" w:rsidRDefault="00214E64" w:rsidP="004B7EE4">
      <w:pPr>
        <w:pStyle w:val="Default"/>
        <w:spacing w:after="27"/>
        <w:ind w:left="709" w:hanging="142"/>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4AF31AF0" w14:textId="77777777" w:rsidR="00B55DCA" w:rsidRDefault="00B55DCA" w:rsidP="004B7EE4">
      <w:pPr>
        <w:pStyle w:val="Default"/>
        <w:spacing w:after="27"/>
        <w:ind w:left="851"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6B5D378F" w14:textId="77777777" w:rsidR="00B55DCA" w:rsidRDefault="00B55DCA" w:rsidP="004B7EE4">
      <w:pPr>
        <w:pStyle w:val="Default"/>
        <w:spacing w:after="27"/>
        <w:ind w:left="851" w:hanging="284"/>
        <w:jc w:val="both"/>
        <w:rPr>
          <w:sz w:val="22"/>
          <w:szCs w:val="22"/>
        </w:rPr>
      </w:pPr>
      <w:r>
        <w:rPr>
          <w:sz w:val="22"/>
          <w:szCs w:val="22"/>
        </w:rPr>
        <w:tab/>
        <w:t>a) wstrzymanie robót przez Zamawiającego,</w:t>
      </w:r>
    </w:p>
    <w:p w14:paraId="72296900" w14:textId="77777777" w:rsidR="00B55DCA" w:rsidRDefault="00B55DCA" w:rsidP="004B7EE4">
      <w:pPr>
        <w:pStyle w:val="Default"/>
        <w:spacing w:after="27"/>
        <w:ind w:left="851" w:hanging="284"/>
        <w:jc w:val="both"/>
        <w:rPr>
          <w:sz w:val="22"/>
          <w:szCs w:val="22"/>
        </w:rPr>
      </w:pPr>
      <w:r>
        <w:rPr>
          <w:sz w:val="22"/>
          <w:szCs w:val="22"/>
        </w:rPr>
        <w:tab/>
        <w:t>b) konieczność usunięcia błędów lub wprowadzenia zmian w dokumentacji projektowej lub specyfikacji technicznej wykonania i odbioru robót;</w:t>
      </w:r>
    </w:p>
    <w:p w14:paraId="39AE0F2D" w14:textId="0A34F826" w:rsidR="00B55DCA" w:rsidRDefault="004B7EE4" w:rsidP="004B7EE4">
      <w:pPr>
        <w:pStyle w:val="Default"/>
        <w:spacing w:after="27"/>
        <w:ind w:left="851" w:hanging="425"/>
        <w:jc w:val="both"/>
        <w:rPr>
          <w:sz w:val="22"/>
          <w:szCs w:val="22"/>
        </w:rPr>
      </w:pPr>
      <w:r>
        <w:rPr>
          <w:sz w:val="22"/>
          <w:szCs w:val="22"/>
        </w:rPr>
        <w:t>1.4</w:t>
      </w:r>
      <w:r w:rsidR="00B55DCA">
        <w:rPr>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sidR="00B55DCA">
        <w:rPr>
          <w:sz w:val="22"/>
          <w:szCs w:val="22"/>
        </w:rPr>
        <w:t>cia przez Wykonawcę opóźnienie, w szczególności:</w:t>
      </w:r>
    </w:p>
    <w:p w14:paraId="6588F3A8"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51F86AB8"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222E3E5" w14:textId="240C55EC" w:rsidR="00080D33" w:rsidRDefault="004B7EE4" w:rsidP="001F4FDE">
      <w:pPr>
        <w:pStyle w:val="Default"/>
        <w:spacing w:after="27"/>
        <w:ind w:left="851" w:hanging="425"/>
        <w:jc w:val="both"/>
        <w:rPr>
          <w:sz w:val="22"/>
          <w:szCs w:val="22"/>
        </w:rPr>
      </w:pPr>
      <w:r>
        <w:rPr>
          <w:sz w:val="22"/>
          <w:szCs w:val="22"/>
        </w:rPr>
        <w:t>1.5</w:t>
      </w:r>
      <w:r w:rsidR="00080D33">
        <w:rPr>
          <w:sz w:val="22"/>
          <w:szCs w:val="22"/>
        </w:rPr>
        <w:t xml:space="preserve">)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4F8D93DE" w14:textId="76889959" w:rsidR="00C91570" w:rsidRDefault="00C91570" w:rsidP="001F4FDE">
      <w:pPr>
        <w:pStyle w:val="Default"/>
        <w:spacing w:after="27"/>
        <w:ind w:left="851" w:hanging="425"/>
        <w:jc w:val="both"/>
        <w:rPr>
          <w:sz w:val="22"/>
          <w:szCs w:val="22"/>
        </w:rPr>
      </w:pPr>
      <w:r>
        <w:rPr>
          <w:sz w:val="22"/>
          <w:szCs w:val="22"/>
        </w:rPr>
        <w:t>1.</w:t>
      </w:r>
      <w:r w:rsidR="004B7EE4">
        <w:rPr>
          <w:sz w:val="22"/>
          <w:szCs w:val="22"/>
        </w:rPr>
        <w:t>6</w:t>
      </w:r>
      <w:r>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A47FD1"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07C86F70" w14:textId="77777777" w:rsidR="006934BD" w:rsidRPr="004B7EE4" w:rsidRDefault="006934BD" w:rsidP="004B7EE4">
      <w:pPr>
        <w:pStyle w:val="Default"/>
        <w:numPr>
          <w:ilvl w:val="0"/>
          <w:numId w:val="9"/>
        </w:numPr>
        <w:spacing w:after="27"/>
        <w:ind w:left="709" w:hanging="425"/>
        <w:jc w:val="both"/>
        <w:rPr>
          <w:b/>
          <w:sz w:val="22"/>
          <w:szCs w:val="22"/>
        </w:rPr>
      </w:pPr>
      <w:r w:rsidRPr="004B7EE4">
        <w:rPr>
          <w:b/>
          <w:sz w:val="22"/>
          <w:szCs w:val="22"/>
        </w:rPr>
        <w:lastRenderedPageBreak/>
        <w:t>Zmiana sposobu spełnienia świadczenia:</w:t>
      </w:r>
    </w:p>
    <w:p w14:paraId="2F67CE91" w14:textId="77777777" w:rsidR="006934BD" w:rsidRDefault="006934BD" w:rsidP="004B7EE4">
      <w:pPr>
        <w:pStyle w:val="Default"/>
        <w:spacing w:after="27"/>
        <w:ind w:left="1560" w:hanging="993"/>
        <w:jc w:val="both"/>
        <w:rPr>
          <w:sz w:val="22"/>
          <w:szCs w:val="22"/>
        </w:rPr>
      </w:pPr>
      <w:r>
        <w:rPr>
          <w:sz w:val="22"/>
          <w:szCs w:val="22"/>
        </w:rPr>
        <w:t>2.1) zmiany technologiczne spowodowane w szczególności następującymi okolicznościami:</w:t>
      </w:r>
    </w:p>
    <w:p w14:paraId="3C6C50F7" w14:textId="77777777" w:rsidR="006934BD" w:rsidRDefault="006934BD" w:rsidP="004B7EE4">
      <w:pPr>
        <w:pStyle w:val="Default"/>
        <w:spacing w:after="27"/>
        <w:ind w:left="1134" w:hanging="283"/>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6AE7BA" w14:textId="77777777" w:rsidR="006934BD" w:rsidRDefault="006934BD" w:rsidP="004B7EE4">
      <w:pPr>
        <w:pStyle w:val="Default"/>
        <w:spacing w:after="27"/>
        <w:ind w:left="1134" w:hanging="283"/>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7A4895CC" w14:textId="77777777" w:rsidR="006934BD" w:rsidRDefault="006934BD" w:rsidP="004B7EE4">
      <w:pPr>
        <w:pStyle w:val="Default"/>
        <w:spacing w:after="27"/>
        <w:ind w:left="1134" w:hanging="283"/>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DA79B09" w14:textId="77777777" w:rsidR="00DF1C5E" w:rsidRDefault="00DF1C5E" w:rsidP="004B7EE4">
      <w:pPr>
        <w:pStyle w:val="Default"/>
        <w:spacing w:after="27"/>
        <w:ind w:left="1134" w:hanging="283"/>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31F37FB6" w14:textId="77777777" w:rsidR="00DF1C5E" w:rsidRDefault="00DF1C5E" w:rsidP="004B7EE4">
      <w:pPr>
        <w:pStyle w:val="Default"/>
        <w:spacing w:after="27"/>
        <w:ind w:left="1134" w:hanging="283"/>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11E9FA9" w14:textId="2ACF0616" w:rsidR="00EA1690" w:rsidRDefault="00283139" w:rsidP="004B7EE4">
      <w:pPr>
        <w:pStyle w:val="Default"/>
        <w:spacing w:after="27"/>
        <w:ind w:left="993" w:hanging="142"/>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7EDFDFBF" w14:textId="42290A93" w:rsidR="00EA1690" w:rsidRDefault="00283139" w:rsidP="004B7EE4">
      <w:pPr>
        <w:pStyle w:val="Default"/>
        <w:spacing w:after="27"/>
        <w:ind w:left="993" w:hanging="142"/>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6D979BEB" w14:textId="56B4AADC" w:rsidR="00EA1690" w:rsidRDefault="00283139" w:rsidP="004B7EE4">
      <w:pPr>
        <w:pStyle w:val="Default"/>
        <w:spacing w:after="27"/>
        <w:ind w:left="993" w:hanging="142"/>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C45782F"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0209FFB" w14:textId="7D21C840" w:rsidR="00D2707F" w:rsidRDefault="00D2707F" w:rsidP="006E3F4E">
      <w:pPr>
        <w:pStyle w:val="Default"/>
        <w:spacing w:after="27"/>
        <w:ind w:left="851" w:hanging="567"/>
        <w:jc w:val="both"/>
        <w:rPr>
          <w:sz w:val="22"/>
          <w:szCs w:val="22"/>
        </w:rPr>
      </w:pPr>
      <w:r>
        <w:rPr>
          <w:sz w:val="22"/>
          <w:szCs w:val="22"/>
        </w:rPr>
        <w:t>2.2) zmiana osób wskazanych w ofercie wykonawcy lub w umowie, przy pomocy których wykonawca realizuje przedmiot umowy, na inne osoby spełniające warunki określone w specyfikacji istotnych warunków zamówienia, według polityki kadrowej wykonawcy.</w:t>
      </w:r>
    </w:p>
    <w:p w14:paraId="3EA6323B" w14:textId="77777777" w:rsidR="00D2707F" w:rsidRPr="006E3F4E" w:rsidRDefault="00D2707F" w:rsidP="00D2707F">
      <w:pPr>
        <w:pStyle w:val="Default"/>
        <w:spacing w:after="27"/>
        <w:ind w:left="284" w:hanging="284"/>
        <w:jc w:val="both"/>
        <w:rPr>
          <w:b/>
          <w:sz w:val="22"/>
          <w:szCs w:val="22"/>
        </w:rPr>
      </w:pPr>
      <w:r w:rsidRPr="006E3F4E">
        <w:rPr>
          <w:b/>
          <w:sz w:val="22"/>
          <w:szCs w:val="22"/>
        </w:rPr>
        <w:t xml:space="preserve">   3) pozostałe zmiany spowodowane następującymi okolicznościami:</w:t>
      </w:r>
    </w:p>
    <w:p w14:paraId="08E1D74E" w14:textId="31FA0BD2" w:rsidR="00D2707F" w:rsidRDefault="00D2707F" w:rsidP="006E3F4E">
      <w:pPr>
        <w:pStyle w:val="Default"/>
        <w:spacing w:after="27"/>
        <w:ind w:left="1418" w:hanging="709"/>
        <w:jc w:val="both"/>
        <w:rPr>
          <w:sz w:val="22"/>
          <w:szCs w:val="22"/>
        </w:rPr>
      </w:pPr>
      <w:r>
        <w:rPr>
          <w:sz w:val="22"/>
          <w:szCs w:val="22"/>
        </w:rPr>
        <w:t>a) siła wyż</w:t>
      </w:r>
      <w:r w:rsidR="00454A49">
        <w:rPr>
          <w:sz w:val="22"/>
          <w:szCs w:val="22"/>
        </w:rPr>
        <w:t>sza uniemożliwiają</w:t>
      </w:r>
      <w:r>
        <w:rPr>
          <w:sz w:val="22"/>
          <w:szCs w:val="22"/>
        </w:rPr>
        <w:t>ca wykonanie przedmiotu umowy zgodnie z SWZ,</w:t>
      </w:r>
    </w:p>
    <w:p w14:paraId="5B0D84F4" w14:textId="42989F1D" w:rsidR="00D2707F" w:rsidRDefault="00D2707F" w:rsidP="006E3F4E">
      <w:pPr>
        <w:pStyle w:val="Default"/>
        <w:spacing w:after="27"/>
        <w:ind w:left="993" w:hanging="284"/>
        <w:jc w:val="both"/>
        <w:rPr>
          <w:sz w:val="22"/>
          <w:szCs w:val="22"/>
        </w:rPr>
      </w:pPr>
      <w:r>
        <w:rPr>
          <w:sz w:val="22"/>
          <w:szCs w:val="22"/>
        </w:rPr>
        <w:t>b)</w:t>
      </w:r>
      <w:r w:rsidR="00454A49">
        <w:rPr>
          <w:sz w:val="22"/>
          <w:szCs w:val="22"/>
        </w:rPr>
        <w:t xml:space="preserve"> zmiana obowiązującej stawki VAT,</w:t>
      </w:r>
    </w:p>
    <w:p w14:paraId="30B278A2" w14:textId="52914E5E" w:rsidR="00454A49" w:rsidRDefault="00454A49" w:rsidP="006E3F4E">
      <w:pPr>
        <w:pStyle w:val="Default"/>
        <w:spacing w:after="27"/>
        <w:ind w:left="993" w:hanging="284"/>
        <w:jc w:val="both"/>
        <w:rPr>
          <w:sz w:val="22"/>
          <w:szCs w:val="22"/>
        </w:rPr>
      </w:pPr>
      <w:r>
        <w:rPr>
          <w:sz w:val="22"/>
          <w:szCs w:val="22"/>
        </w:rPr>
        <w:t>c) zmiana przepisów podatkowych w zakresie wystawiani</w:t>
      </w:r>
      <w:r w:rsidR="006E3F4E">
        <w:rPr>
          <w:sz w:val="22"/>
          <w:szCs w:val="22"/>
        </w:rPr>
        <w:t xml:space="preserve">a faktur, powstawania obowiązku </w:t>
      </w:r>
      <w:r>
        <w:rPr>
          <w:sz w:val="22"/>
          <w:szCs w:val="22"/>
        </w:rPr>
        <w:t>podatkowego itp.,</w:t>
      </w:r>
    </w:p>
    <w:p w14:paraId="49CA9938" w14:textId="2B7841DE" w:rsidR="00454A49" w:rsidRDefault="00454A49" w:rsidP="006E3F4E">
      <w:pPr>
        <w:pStyle w:val="Default"/>
        <w:spacing w:after="27"/>
        <w:ind w:left="993" w:hanging="284"/>
        <w:jc w:val="both"/>
        <w:rPr>
          <w:sz w:val="22"/>
          <w:szCs w:val="22"/>
        </w:rPr>
      </w:pPr>
      <w:r>
        <w:rPr>
          <w:sz w:val="22"/>
          <w:szCs w:val="22"/>
        </w:rPr>
        <w:t>d) zmiana zakresu przedmiotu umowy w wyniku rezygnacji przez Zamawiającego z realizacji części przedmiotu umowy wraz ze zmniejszeniem wynagrodzenia Wykonawcy,</w:t>
      </w:r>
    </w:p>
    <w:p w14:paraId="7C64E649" w14:textId="3F83B3B2" w:rsidR="00454A49" w:rsidRDefault="00454A49" w:rsidP="006E3F4E">
      <w:pPr>
        <w:pStyle w:val="Default"/>
        <w:spacing w:after="27"/>
        <w:ind w:left="993" w:hanging="284"/>
        <w:jc w:val="both"/>
        <w:rPr>
          <w:sz w:val="22"/>
          <w:szCs w:val="22"/>
        </w:rPr>
      </w:pPr>
      <w:r>
        <w:rPr>
          <w:sz w:val="22"/>
          <w:szCs w:val="22"/>
        </w:rPr>
        <w:t>e) kolizja z planowanymi lub równolegle prowadzonymi przez inne podmioty inwestycjami. W takim przypadku zmiany w umowie zostaną ograniczone do zmian koniecznych powodujących uniknięcie lub usunięcie kolizji,</w:t>
      </w:r>
    </w:p>
    <w:p w14:paraId="45E382C5" w14:textId="5ACC5323" w:rsidR="00454A49" w:rsidRDefault="00454A49" w:rsidP="006E3F4E">
      <w:pPr>
        <w:pStyle w:val="Default"/>
        <w:spacing w:after="27"/>
        <w:ind w:left="993" w:hanging="284"/>
        <w:jc w:val="both"/>
        <w:rPr>
          <w:sz w:val="22"/>
          <w:szCs w:val="22"/>
        </w:rPr>
      </w:pPr>
      <w:r>
        <w:rPr>
          <w:sz w:val="22"/>
          <w:szCs w:val="22"/>
        </w:rPr>
        <w:t>f) gdy zaistnieje inna okoliczność prawna, ekonomiczna lub techniczna, skutkująca niemożliwością wykonania lub należytego wykonania umowy zgodnie z SWZ,</w:t>
      </w:r>
    </w:p>
    <w:p w14:paraId="441C89F8" w14:textId="77777777" w:rsidR="00454A49" w:rsidRDefault="00454A49" w:rsidP="006E3F4E">
      <w:pPr>
        <w:pStyle w:val="Default"/>
        <w:spacing w:after="27"/>
        <w:ind w:left="993" w:hanging="284"/>
        <w:jc w:val="both"/>
        <w:rPr>
          <w:sz w:val="22"/>
          <w:szCs w:val="22"/>
        </w:rPr>
      </w:pPr>
      <w:r>
        <w:rPr>
          <w:sz w:val="22"/>
          <w:szCs w:val="22"/>
        </w:rPr>
        <w:t>g) wprowadzenia lub zmiany podwykonawcy lub dalszego podwykonawcy robót lub usług lub dostaw,</w:t>
      </w:r>
    </w:p>
    <w:p w14:paraId="15E5D719" w14:textId="77777777" w:rsidR="00454A49" w:rsidRDefault="00454A49" w:rsidP="006E3F4E">
      <w:pPr>
        <w:pStyle w:val="Default"/>
        <w:spacing w:after="27"/>
        <w:ind w:left="993" w:hanging="284"/>
        <w:jc w:val="both"/>
        <w:rPr>
          <w:sz w:val="22"/>
          <w:szCs w:val="22"/>
        </w:rPr>
      </w:pPr>
      <w:r>
        <w:rPr>
          <w:sz w:val="22"/>
          <w:szCs w:val="22"/>
        </w:rPr>
        <w:t>h) zmiana w zakresie zasad rozliczeń i warunków płatności związanych z zawarciem umowy o podwykonawstwo lub dalsze podwykonawstwo.</w:t>
      </w:r>
    </w:p>
    <w:p w14:paraId="2D79920E" w14:textId="77777777" w:rsidR="00454A49" w:rsidRDefault="00454A49" w:rsidP="006E3F4E">
      <w:pPr>
        <w:pStyle w:val="Default"/>
        <w:spacing w:after="27"/>
        <w:ind w:left="284" w:hanging="284"/>
        <w:jc w:val="both"/>
        <w:rPr>
          <w:sz w:val="22"/>
          <w:szCs w:val="22"/>
        </w:rPr>
      </w:pPr>
      <w:r>
        <w:rPr>
          <w:sz w:val="22"/>
          <w:szCs w:val="22"/>
        </w:rPr>
        <w:lastRenderedPageBreak/>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2BE4F0DD" w14:textId="77777777" w:rsidR="00BD721C" w:rsidRDefault="00BD721C" w:rsidP="006E3F4E">
      <w:pPr>
        <w:pStyle w:val="Default"/>
        <w:spacing w:after="27"/>
        <w:ind w:left="284" w:hanging="284"/>
        <w:jc w:val="both"/>
        <w:rPr>
          <w:sz w:val="22"/>
          <w:szCs w:val="22"/>
        </w:rPr>
      </w:pPr>
      <w:r>
        <w:rPr>
          <w:sz w:val="22"/>
          <w:szCs w:val="22"/>
        </w:rPr>
        <w:t>3. W przypadku określonym w ust. 1 pkt 3) lit. b) zmiana stawki VAT dotyczyć będzie wynagrodzenia umownego za prace wykonane po dacie podpisania aneksu do umowy.</w:t>
      </w:r>
    </w:p>
    <w:p w14:paraId="08F91698" w14:textId="77777777" w:rsidR="00BD721C" w:rsidRDefault="00BD721C" w:rsidP="006E3F4E">
      <w:pPr>
        <w:pStyle w:val="Default"/>
        <w:spacing w:after="27"/>
        <w:ind w:left="284" w:hanging="284"/>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56E4838F" w14:textId="77777777" w:rsidR="00BD721C" w:rsidRDefault="00BD721C" w:rsidP="006E3F4E">
      <w:pPr>
        <w:pStyle w:val="Default"/>
        <w:spacing w:after="27"/>
        <w:ind w:left="284" w:hanging="284"/>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5DC47285" w14:textId="5779B8F1" w:rsidR="005A172E" w:rsidRDefault="005A172E" w:rsidP="00392E52">
      <w:pPr>
        <w:pStyle w:val="Default"/>
        <w:spacing w:after="27"/>
        <w:ind w:left="284" w:hanging="284"/>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546A4F3A" w14:textId="16D8DFE5" w:rsidR="005A172E" w:rsidRDefault="00392E52" w:rsidP="006E3F4E">
      <w:pPr>
        <w:pStyle w:val="Default"/>
        <w:spacing w:after="27"/>
        <w:ind w:left="284" w:hanging="284"/>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0D6E4807" w14:textId="66915C33" w:rsidR="00BF411F" w:rsidRDefault="00392E52" w:rsidP="006E3F4E">
      <w:pPr>
        <w:pStyle w:val="Default"/>
        <w:spacing w:after="27"/>
        <w:ind w:left="284" w:hanging="284"/>
        <w:jc w:val="both"/>
        <w:rPr>
          <w:sz w:val="22"/>
          <w:szCs w:val="22"/>
        </w:rPr>
      </w:pPr>
      <w:r>
        <w:rPr>
          <w:sz w:val="22"/>
          <w:szCs w:val="22"/>
        </w:rPr>
        <w:t>8</w:t>
      </w:r>
      <w:r w:rsidR="005A172E">
        <w:rPr>
          <w:sz w:val="22"/>
          <w:szCs w:val="22"/>
        </w:rPr>
        <w:t>. Zmiana umowy może nastąpić wyłącznie w formie pisemnego aneksu pod rygorem nieważności.</w:t>
      </w:r>
    </w:p>
    <w:p w14:paraId="5ACDF3DB" w14:textId="7E94ED09" w:rsidR="00B8351A" w:rsidRPr="009430B6" w:rsidRDefault="00392E52"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2A11050E" w14:textId="296A9354" w:rsidR="00B8351A" w:rsidRPr="009430B6" w:rsidRDefault="00B8351A" w:rsidP="00B8351A">
      <w:pPr>
        <w:pStyle w:val="Default"/>
        <w:ind w:left="708"/>
        <w:rPr>
          <w:sz w:val="22"/>
          <w:szCs w:val="22"/>
        </w:rPr>
      </w:pPr>
      <w:r w:rsidRPr="009430B6">
        <w:rPr>
          <w:sz w:val="22"/>
          <w:szCs w:val="22"/>
        </w:rPr>
        <w:t xml:space="preserve">1) Zamawiający : </w:t>
      </w:r>
      <w:r w:rsidR="006C0BF5">
        <w:rPr>
          <w:sz w:val="22"/>
          <w:szCs w:val="22"/>
        </w:rPr>
        <w:t>…………………………………….</w:t>
      </w:r>
    </w:p>
    <w:p w14:paraId="69FBC486"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
    <w:p w14:paraId="7AAF2BBB"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D2DAA15" w14:textId="36927ED0" w:rsidR="00AE01B8" w:rsidRPr="00892F3E" w:rsidRDefault="00252424" w:rsidP="006E3F4E">
      <w:pPr>
        <w:autoSpaceDE w:val="0"/>
        <w:autoSpaceDN w:val="0"/>
        <w:adjustRightInd w:val="0"/>
        <w:ind w:left="284" w:hanging="284"/>
        <w:jc w:val="both"/>
        <w:rPr>
          <w:color w:val="000000" w:themeColor="text1"/>
        </w:rPr>
      </w:pPr>
      <w:r w:rsidRPr="00892F3E">
        <w:rPr>
          <w:color w:val="000000" w:themeColor="text1"/>
          <w:sz w:val="22"/>
          <w:szCs w:val="22"/>
        </w:rPr>
        <w:t>1</w:t>
      </w:r>
      <w:r w:rsidR="00392E52" w:rsidRPr="00892F3E">
        <w:rPr>
          <w:color w:val="000000" w:themeColor="text1"/>
          <w:sz w:val="22"/>
          <w:szCs w:val="22"/>
        </w:rPr>
        <w:t>0</w:t>
      </w:r>
      <w:r w:rsidR="00BF411F" w:rsidRPr="00892F3E">
        <w:rPr>
          <w:color w:val="000000" w:themeColor="text1"/>
          <w:sz w:val="22"/>
          <w:szCs w:val="22"/>
        </w:rPr>
        <w:t xml:space="preserve">. </w:t>
      </w:r>
      <w:r w:rsidR="00CA5A96" w:rsidRPr="00892F3E">
        <w:rPr>
          <w:color w:val="000000" w:themeColor="text1"/>
        </w:rPr>
        <w:t>W sprawach nieuregulowanych niniejszą Umową mają zastosowanie odpowiednie przepisy k.c., ze szczególnym uwzględnieniem przepisów o umowie zlecenia oraz przepisy ustawy z 7 lipca 1994 r. – Prawo budowlane (Dz.U. 2020 poz. 1333  z późniejszymi zmianami).</w:t>
      </w:r>
    </w:p>
    <w:p w14:paraId="4BE2B8ED" w14:textId="02FD35F3" w:rsidR="00AE01B8" w:rsidRPr="009430B6" w:rsidRDefault="00252424" w:rsidP="00AE01B8">
      <w:pPr>
        <w:pStyle w:val="Default"/>
        <w:spacing w:after="25"/>
        <w:ind w:left="240" w:hanging="240"/>
        <w:jc w:val="both"/>
        <w:rPr>
          <w:sz w:val="22"/>
          <w:szCs w:val="22"/>
        </w:rPr>
      </w:pPr>
      <w:r>
        <w:rPr>
          <w:sz w:val="22"/>
          <w:szCs w:val="22"/>
        </w:rPr>
        <w:t>1</w:t>
      </w:r>
      <w:r w:rsidR="00392E52">
        <w:rPr>
          <w:sz w:val="22"/>
          <w:szCs w:val="22"/>
        </w:rPr>
        <w:t>1</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3DD3902" w14:textId="1B10BA59" w:rsidR="00AE01B8" w:rsidRPr="009430B6" w:rsidRDefault="00252424" w:rsidP="00AE01B8">
      <w:pPr>
        <w:pStyle w:val="Default"/>
        <w:ind w:left="240" w:hanging="240"/>
        <w:jc w:val="both"/>
        <w:rPr>
          <w:sz w:val="22"/>
          <w:szCs w:val="22"/>
        </w:rPr>
      </w:pPr>
      <w:r>
        <w:rPr>
          <w:sz w:val="22"/>
          <w:szCs w:val="22"/>
        </w:rPr>
        <w:t>1</w:t>
      </w:r>
      <w:r w:rsidR="00392E52">
        <w:rPr>
          <w:sz w:val="22"/>
          <w:szCs w:val="22"/>
        </w:rPr>
        <w:t>2</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68E0E48E" w14:textId="77777777" w:rsidR="00AE01B8" w:rsidRPr="00785690" w:rsidRDefault="00AE01B8" w:rsidP="00B019DE">
      <w:pPr>
        <w:pStyle w:val="Default"/>
        <w:jc w:val="both"/>
        <w:rPr>
          <w:sz w:val="22"/>
          <w:szCs w:val="22"/>
        </w:rPr>
      </w:pPr>
    </w:p>
    <w:p w14:paraId="16AD0BD5"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07ABA19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5E6365C3"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2643DB5C"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14431305" w14:textId="77777777" w:rsidR="00767E8B" w:rsidRPr="00A309E8" w:rsidRDefault="00767E8B" w:rsidP="00767E8B">
      <w:pPr>
        <w:pStyle w:val="Default"/>
        <w:ind w:left="960" w:hanging="252"/>
        <w:jc w:val="both"/>
        <w:rPr>
          <w:color w:val="000000" w:themeColor="text1"/>
          <w:sz w:val="22"/>
          <w:szCs w:val="22"/>
        </w:rPr>
      </w:pPr>
    </w:p>
    <w:p w14:paraId="6C3D5BF0" w14:textId="77777777" w:rsidR="00E517A3" w:rsidRPr="00785690" w:rsidRDefault="00E517A3" w:rsidP="00F20E23">
      <w:pPr>
        <w:jc w:val="both"/>
        <w:rPr>
          <w:b/>
          <w:bCs/>
          <w:color w:val="000000"/>
          <w:sz w:val="22"/>
          <w:szCs w:val="22"/>
        </w:rPr>
      </w:pPr>
    </w:p>
    <w:p w14:paraId="08FCFE14" w14:textId="77777777" w:rsidR="00BC5E5E" w:rsidRPr="00785690" w:rsidRDefault="00BC5E5E" w:rsidP="00BC5E5E">
      <w:pPr>
        <w:tabs>
          <w:tab w:val="left" w:pos="1215"/>
        </w:tabs>
        <w:rPr>
          <w:sz w:val="22"/>
          <w:szCs w:val="22"/>
        </w:rPr>
      </w:pPr>
    </w:p>
    <w:p w14:paraId="6CABEA5A" w14:textId="77777777" w:rsidR="00BF03BC"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p w14:paraId="1A4A7B87" w14:textId="77777777" w:rsidR="00E72A5B" w:rsidRDefault="00E72A5B" w:rsidP="00BC5E5E">
      <w:pPr>
        <w:tabs>
          <w:tab w:val="left" w:pos="1215"/>
        </w:tabs>
        <w:rPr>
          <w:b/>
          <w:sz w:val="22"/>
          <w:szCs w:val="22"/>
        </w:rPr>
      </w:pPr>
    </w:p>
    <w:p w14:paraId="3671B532" w14:textId="77777777" w:rsidR="00E72A5B" w:rsidRPr="00E72A5B" w:rsidRDefault="00E72A5B" w:rsidP="00E72A5B">
      <w:pPr>
        <w:ind w:left="720"/>
        <w:contextualSpacing/>
        <w:rPr>
          <w:rFonts w:eastAsia="Calibri"/>
          <w:iCs/>
          <w:color w:val="000000"/>
          <w:sz w:val="22"/>
          <w:szCs w:val="22"/>
          <w:u w:val="single"/>
        </w:rPr>
      </w:pPr>
    </w:p>
    <w:sectPr w:rsidR="00E72A5B" w:rsidRPr="00E72A5B"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0B91" w14:textId="77777777" w:rsidR="00F830AC" w:rsidRDefault="00F830AC">
      <w:r>
        <w:separator/>
      </w:r>
    </w:p>
  </w:endnote>
  <w:endnote w:type="continuationSeparator" w:id="0">
    <w:p w14:paraId="17B79805" w14:textId="77777777" w:rsidR="00F830AC" w:rsidRDefault="00F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693" w14:textId="77777777" w:rsidR="00F830AC" w:rsidRPr="00BF03BC" w:rsidRDefault="00F830AC"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3AA15180" wp14:editId="59C06C0C">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01F" w14:textId="77777777" w:rsidR="00F830AC" w:rsidRDefault="00F830AC">
      <w:r>
        <w:separator/>
      </w:r>
    </w:p>
  </w:footnote>
  <w:footnote w:type="continuationSeparator" w:id="0">
    <w:p w14:paraId="4C473746" w14:textId="77777777" w:rsidR="00F830AC" w:rsidRDefault="00F8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9CDA" w14:textId="77777777" w:rsidR="00F830AC" w:rsidRDefault="00F830AC">
    <w:pPr>
      <w:pStyle w:val="Nagwek"/>
    </w:pPr>
    <w:r>
      <w:rPr>
        <w:noProof/>
      </w:rPr>
      <w:drawing>
        <wp:anchor distT="0" distB="0" distL="114300" distR="114300" simplePos="0" relativeHeight="251661824" behindDoc="0" locked="0" layoutInCell="0" allowOverlap="1" wp14:anchorId="365A90F1" wp14:editId="4B774BBC">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844991"/>
    <w:multiLevelType w:val="hybridMultilevel"/>
    <w:tmpl w:val="DB4C9BB6"/>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4"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712FDD"/>
    <w:multiLevelType w:val="hybridMultilevel"/>
    <w:tmpl w:val="A558B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9"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12C52"/>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8B1098"/>
    <w:multiLevelType w:val="hybridMultilevel"/>
    <w:tmpl w:val="E32C9CA2"/>
    <w:lvl w:ilvl="0" w:tplc="B94E5FFA">
      <w:start w:val="9"/>
      <w:numFmt w:val="lowerLetter"/>
      <w:lvlText w:val="%1)"/>
      <w:lvlJc w:val="left"/>
      <w:pPr>
        <w:ind w:left="64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34502E"/>
    <w:multiLevelType w:val="hybridMultilevel"/>
    <w:tmpl w:val="A53C63FA"/>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1760"/>
    <w:multiLevelType w:val="hybridMultilevel"/>
    <w:tmpl w:val="0EECD238"/>
    <w:lvl w:ilvl="0" w:tplc="A2725B68">
      <w:start w:val="6"/>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700C44C1"/>
    <w:multiLevelType w:val="hybridMultilevel"/>
    <w:tmpl w:val="515ED4B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C6141"/>
    <w:multiLevelType w:val="hybridMultilevel"/>
    <w:tmpl w:val="DD8CC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CB85FB1"/>
    <w:multiLevelType w:val="hybridMultilevel"/>
    <w:tmpl w:val="FB16430A"/>
    <w:lvl w:ilvl="0" w:tplc="5F9667D2">
      <w:start w:val="1"/>
      <w:numFmt w:val="lowerRoman"/>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61FFD"/>
    <w:multiLevelType w:val="hybridMultilevel"/>
    <w:tmpl w:val="5D7CEF1C"/>
    <w:lvl w:ilvl="0" w:tplc="95ECF2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num>
  <w:num w:numId="2">
    <w:abstractNumId w:val="22"/>
  </w:num>
  <w:num w:numId="3">
    <w:abstractNumId w:val="6"/>
  </w:num>
  <w:num w:numId="4">
    <w:abstractNumId w:val="9"/>
  </w:num>
  <w:num w:numId="5">
    <w:abstractNumId w:val="21"/>
  </w:num>
  <w:num w:numId="6">
    <w:abstractNumId w:val="16"/>
  </w:num>
  <w:num w:numId="7">
    <w:abstractNumId w:val="24"/>
  </w:num>
  <w:num w:numId="8">
    <w:abstractNumId w:val="4"/>
  </w:num>
  <w:num w:numId="9">
    <w:abstractNumId w:val="27"/>
  </w:num>
  <w:num w:numId="10">
    <w:abstractNumId w:val="26"/>
  </w:num>
  <w:num w:numId="11">
    <w:abstractNumId w:val="8"/>
  </w:num>
  <w:num w:numId="12">
    <w:abstractNumId w:val="0"/>
  </w:num>
  <w:num w:numId="13">
    <w:abstractNumId w:val="25"/>
  </w:num>
  <w:num w:numId="14">
    <w:abstractNumId w:val="18"/>
  </w:num>
  <w:num w:numId="15">
    <w:abstractNumId w:val="11"/>
  </w:num>
  <w:num w:numId="16">
    <w:abstractNumId w:val="10"/>
  </w:num>
  <w:num w:numId="17">
    <w:abstractNumId w:val="7"/>
  </w:num>
  <w:num w:numId="18">
    <w:abstractNumId w:val="33"/>
  </w:num>
  <w:num w:numId="19">
    <w:abstractNumId w:val="28"/>
  </w:num>
  <w:num w:numId="20">
    <w:abstractNumId w:val="23"/>
  </w:num>
  <w:num w:numId="21">
    <w:abstractNumId w:val="31"/>
  </w:num>
  <w:num w:numId="22">
    <w:abstractNumId w:val="20"/>
  </w:num>
  <w:num w:numId="23">
    <w:abstractNumId w:val="12"/>
  </w:num>
  <w:num w:numId="24">
    <w:abstractNumId w:val="2"/>
  </w:num>
  <w:num w:numId="25">
    <w:abstractNumId w:val="5"/>
  </w:num>
  <w:num w:numId="26">
    <w:abstractNumId w:val="13"/>
  </w:num>
  <w:num w:numId="27">
    <w:abstractNumId w:val="17"/>
  </w:num>
  <w:num w:numId="28">
    <w:abstractNumId w:val="30"/>
  </w:num>
  <w:num w:numId="29">
    <w:abstractNumId w:val="32"/>
  </w:num>
  <w:num w:numId="30">
    <w:abstractNumId w:val="29"/>
  </w:num>
  <w:num w:numId="31">
    <w:abstractNumId w:val="19"/>
  </w:num>
  <w:num w:numId="32">
    <w:abstractNumId w:val="1"/>
  </w:num>
  <w:num w:numId="33">
    <w:abstractNumId w:val="14"/>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58BC"/>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48E6"/>
    <w:rsid w:val="00065309"/>
    <w:rsid w:val="000660F8"/>
    <w:rsid w:val="0006738E"/>
    <w:rsid w:val="0007102F"/>
    <w:rsid w:val="0007189C"/>
    <w:rsid w:val="000731FC"/>
    <w:rsid w:val="00076A0D"/>
    <w:rsid w:val="00077BF4"/>
    <w:rsid w:val="000803F9"/>
    <w:rsid w:val="00080D33"/>
    <w:rsid w:val="0008151E"/>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15E1"/>
    <w:rsid w:val="000F3C51"/>
    <w:rsid w:val="000F5338"/>
    <w:rsid w:val="000F679A"/>
    <w:rsid w:val="000F6E8C"/>
    <w:rsid w:val="000F71CD"/>
    <w:rsid w:val="00103A66"/>
    <w:rsid w:val="00103EF9"/>
    <w:rsid w:val="00106215"/>
    <w:rsid w:val="00111273"/>
    <w:rsid w:val="0011153A"/>
    <w:rsid w:val="0011443F"/>
    <w:rsid w:val="0011546D"/>
    <w:rsid w:val="00120CF7"/>
    <w:rsid w:val="0012491A"/>
    <w:rsid w:val="00125D78"/>
    <w:rsid w:val="00126A21"/>
    <w:rsid w:val="001274EA"/>
    <w:rsid w:val="00127812"/>
    <w:rsid w:val="00130483"/>
    <w:rsid w:val="00130B23"/>
    <w:rsid w:val="00131F58"/>
    <w:rsid w:val="00136C7A"/>
    <w:rsid w:val="00143442"/>
    <w:rsid w:val="001459AC"/>
    <w:rsid w:val="001464C8"/>
    <w:rsid w:val="001473BA"/>
    <w:rsid w:val="0014746B"/>
    <w:rsid w:val="00150187"/>
    <w:rsid w:val="001502AB"/>
    <w:rsid w:val="001518E7"/>
    <w:rsid w:val="00152196"/>
    <w:rsid w:val="0015372C"/>
    <w:rsid w:val="00154366"/>
    <w:rsid w:val="001606F9"/>
    <w:rsid w:val="00163C4E"/>
    <w:rsid w:val="00165B66"/>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A7962"/>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49BE"/>
    <w:rsid w:val="0024628F"/>
    <w:rsid w:val="00252424"/>
    <w:rsid w:val="00254B28"/>
    <w:rsid w:val="00255372"/>
    <w:rsid w:val="002571CE"/>
    <w:rsid w:val="00262EAB"/>
    <w:rsid w:val="00265EC0"/>
    <w:rsid w:val="002667F4"/>
    <w:rsid w:val="002706DE"/>
    <w:rsid w:val="00274DD9"/>
    <w:rsid w:val="002817E6"/>
    <w:rsid w:val="00281F31"/>
    <w:rsid w:val="002825E2"/>
    <w:rsid w:val="00283139"/>
    <w:rsid w:val="002918CC"/>
    <w:rsid w:val="002948A2"/>
    <w:rsid w:val="0029513B"/>
    <w:rsid w:val="00297211"/>
    <w:rsid w:val="002A0B73"/>
    <w:rsid w:val="002A292D"/>
    <w:rsid w:val="002A3C0F"/>
    <w:rsid w:val="002A3F67"/>
    <w:rsid w:val="002A7F0E"/>
    <w:rsid w:val="002B4FA5"/>
    <w:rsid w:val="002B5C3B"/>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543"/>
    <w:rsid w:val="00356A36"/>
    <w:rsid w:val="0036101D"/>
    <w:rsid w:val="0036265B"/>
    <w:rsid w:val="00363C40"/>
    <w:rsid w:val="00363D7C"/>
    <w:rsid w:val="00365820"/>
    <w:rsid w:val="00366041"/>
    <w:rsid w:val="00371113"/>
    <w:rsid w:val="00372A10"/>
    <w:rsid w:val="003745F3"/>
    <w:rsid w:val="00375ACF"/>
    <w:rsid w:val="00376127"/>
    <w:rsid w:val="00376887"/>
    <w:rsid w:val="003800E1"/>
    <w:rsid w:val="003835AE"/>
    <w:rsid w:val="00385E66"/>
    <w:rsid w:val="00386E3A"/>
    <w:rsid w:val="0039047F"/>
    <w:rsid w:val="0039164E"/>
    <w:rsid w:val="00392959"/>
    <w:rsid w:val="00392E52"/>
    <w:rsid w:val="00395796"/>
    <w:rsid w:val="00395EA0"/>
    <w:rsid w:val="00397B9C"/>
    <w:rsid w:val="003A1940"/>
    <w:rsid w:val="003A2114"/>
    <w:rsid w:val="003A407F"/>
    <w:rsid w:val="003A60D3"/>
    <w:rsid w:val="003A7AE5"/>
    <w:rsid w:val="003B0044"/>
    <w:rsid w:val="003B290B"/>
    <w:rsid w:val="003B4F7C"/>
    <w:rsid w:val="003B5F5F"/>
    <w:rsid w:val="003B6882"/>
    <w:rsid w:val="003C0D38"/>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4696"/>
    <w:rsid w:val="004253E5"/>
    <w:rsid w:val="00427F71"/>
    <w:rsid w:val="00430B2C"/>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60E8"/>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B7EE4"/>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2A83"/>
    <w:rsid w:val="005331AE"/>
    <w:rsid w:val="0053403A"/>
    <w:rsid w:val="00537F35"/>
    <w:rsid w:val="005442EE"/>
    <w:rsid w:val="0054635B"/>
    <w:rsid w:val="00547E15"/>
    <w:rsid w:val="005513FF"/>
    <w:rsid w:val="00553301"/>
    <w:rsid w:val="00553C89"/>
    <w:rsid w:val="00560648"/>
    <w:rsid w:val="00561504"/>
    <w:rsid w:val="00563724"/>
    <w:rsid w:val="00563D3A"/>
    <w:rsid w:val="0056558E"/>
    <w:rsid w:val="00565CD8"/>
    <w:rsid w:val="00566E56"/>
    <w:rsid w:val="0056755B"/>
    <w:rsid w:val="00570303"/>
    <w:rsid w:val="00570DD2"/>
    <w:rsid w:val="00574BB0"/>
    <w:rsid w:val="005757F6"/>
    <w:rsid w:val="00576F72"/>
    <w:rsid w:val="005842B8"/>
    <w:rsid w:val="0058659A"/>
    <w:rsid w:val="0059110B"/>
    <w:rsid w:val="0059229A"/>
    <w:rsid w:val="005943B2"/>
    <w:rsid w:val="00597F7E"/>
    <w:rsid w:val="005A0472"/>
    <w:rsid w:val="005A071D"/>
    <w:rsid w:val="005A172E"/>
    <w:rsid w:val="005A2E60"/>
    <w:rsid w:val="005A3BD4"/>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108E"/>
    <w:rsid w:val="006021B5"/>
    <w:rsid w:val="00602C2B"/>
    <w:rsid w:val="00603AF1"/>
    <w:rsid w:val="00603FD7"/>
    <w:rsid w:val="006065CD"/>
    <w:rsid w:val="00606BBE"/>
    <w:rsid w:val="00612408"/>
    <w:rsid w:val="00615843"/>
    <w:rsid w:val="00616094"/>
    <w:rsid w:val="006169AE"/>
    <w:rsid w:val="00621184"/>
    <w:rsid w:val="00622781"/>
    <w:rsid w:val="00624D69"/>
    <w:rsid w:val="00632510"/>
    <w:rsid w:val="00633667"/>
    <w:rsid w:val="00633971"/>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0BF5"/>
    <w:rsid w:val="006C626A"/>
    <w:rsid w:val="006C749F"/>
    <w:rsid w:val="006D1489"/>
    <w:rsid w:val="006D160F"/>
    <w:rsid w:val="006D3FC7"/>
    <w:rsid w:val="006D441C"/>
    <w:rsid w:val="006D48DA"/>
    <w:rsid w:val="006D6852"/>
    <w:rsid w:val="006E3983"/>
    <w:rsid w:val="006E3F4E"/>
    <w:rsid w:val="006E4669"/>
    <w:rsid w:val="006E66C2"/>
    <w:rsid w:val="006F3000"/>
    <w:rsid w:val="006F371F"/>
    <w:rsid w:val="006F3772"/>
    <w:rsid w:val="006F4266"/>
    <w:rsid w:val="00702837"/>
    <w:rsid w:val="00705521"/>
    <w:rsid w:val="0070682C"/>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2C49"/>
    <w:rsid w:val="00743911"/>
    <w:rsid w:val="00744E54"/>
    <w:rsid w:val="00745D18"/>
    <w:rsid w:val="00751015"/>
    <w:rsid w:val="00751C32"/>
    <w:rsid w:val="00752ACC"/>
    <w:rsid w:val="00753844"/>
    <w:rsid w:val="00756194"/>
    <w:rsid w:val="00756E98"/>
    <w:rsid w:val="007577B5"/>
    <w:rsid w:val="0075795B"/>
    <w:rsid w:val="00760924"/>
    <w:rsid w:val="0076189A"/>
    <w:rsid w:val="00762B36"/>
    <w:rsid w:val="00762F39"/>
    <w:rsid w:val="00765548"/>
    <w:rsid w:val="00765590"/>
    <w:rsid w:val="00767E8B"/>
    <w:rsid w:val="00770DE9"/>
    <w:rsid w:val="0077301D"/>
    <w:rsid w:val="00775E7D"/>
    <w:rsid w:val="007764F1"/>
    <w:rsid w:val="007775F2"/>
    <w:rsid w:val="007775FD"/>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C70ED"/>
    <w:rsid w:val="007D03D2"/>
    <w:rsid w:val="007D04BD"/>
    <w:rsid w:val="007D1325"/>
    <w:rsid w:val="007D16D3"/>
    <w:rsid w:val="007D2540"/>
    <w:rsid w:val="007D32CA"/>
    <w:rsid w:val="007D6F2D"/>
    <w:rsid w:val="007E21E5"/>
    <w:rsid w:val="007E5C9F"/>
    <w:rsid w:val="007E5CD0"/>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918"/>
    <w:rsid w:val="00831B4B"/>
    <w:rsid w:val="0083287C"/>
    <w:rsid w:val="00832993"/>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647C"/>
    <w:rsid w:val="00886835"/>
    <w:rsid w:val="00886D2D"/>
    <w:rsid w:val="00892694"/>
    <w:rsid w:val="00892E62"/>
    <w:rsid w:val="00892F3E"/>
    <w:rsid w:val="008931FF"/>
    <w:rsid w:val="00894753"/>
    <w:rsid w:val="008A1752"/>
    <w:rsid w:val="008A35E5"/>
    <w:rsid w:val="008A3DF0"/>
    <w:rsid w:val="008A3E3B"/>
    <w:rsid w:val="008A7994"/>
    <w:rsid w:val="008B3CF2"/>
    <w:rsid w:val="008B48BF"/>
    <w:rsid w:val="008B4BB6"/>
    <w:rsid w:val="008B4BB7"/>
    <w:rsid w:val="008B580B"/>
    <w:rsid w:val="008B6756"/>
    <w:rsid w:val="008B7BF5"/>
    <w:rsid w:val="008C159D"/>
    <w:rsid w:val="008C23B8"/>
    <w:rsid w:val="008C35AB"/>
    <w:rsid w:val="008C518A"/>
    <w:rsid w:val="008C53A2"/>
    <w:rsid w:val="008C7815"/>
    <w:rsid w:val="008D1F32"/>
    <w:rsid w:val="008E04C1"/>
    <w:rsid w:val="008E06E3"/>
    <w:rsid w:val="008E3085"/>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3681"/>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450F"/>
    <w:rsid w:val="00956991"/>
    <w:rsid w:val="00957903"/>
    <w:rsid w:val="00957CFD"/>
    <w:rsid w:val="009611C0"/>
    <w:rsid w:val="0096173A"/>
    <w:rsid w:val="0096315F"/>
    <w:rsid w:val="00964446"/>
    <w:rsid w:val="00965111"/>
    <w:rsid w:val="00967CC9"/>
    <w:rsid w:val="00972700"/>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3C7"/>
    <w:rsid w:val="009F5407"/>
    <w:rsid w:val="009F5DBA"/>
    <w:rsid w:val="009F688F"/>
    <w:rsid w:val="00A11C82"/>
    <w:rsid w:val="00A1378A"/>
    <w:rsid w:val="00A137FF"/>
    <w:rsid w:val="00A17C79"/>
    <w:rsid w:val="00A212A7"/>
    <w:rsid w:val="00A25E5D"/>
    <w:rsid w:val="00A271AF"/>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3F85"/>
    <w:rsid w:val="00A76545"/>
    <w:rsid w:val="00A81FA2"/>
    <w:rsid w:val="00A82F80"/>
    <w:rsid w:val="00A845D3"/>
    <w:rsid w:val="00A85175"/>
    <w:rsid w:val="00A90C68"/>
    <w:rsid w:val="00A91710"/>
    <w:rsid w:val="00A93E46"/>
    <w:rsid w:val="00A95F88"/>
    <w:rsid w:val="00AA32F9"/>
    <w:rsid w:val="00AB3034"/>
    <w:rsid w:val="00AB6B41"/>
    <w:rsid w:val="00AC23CF"/>
    <w:rsid w:val="00AC2B73"/>
    <w:rsid w:val="00AC421D"/>
    <w:rsid w:val="00AC4F36"/>
    <w:rsid w:val="00AC7851"/>
    <w:rsid w:val="00AC7E41"/>
    <w:rsid w:val="00AD2107"/>
    <w:rsid w:val="00AD51AA"/>
    <w:rsid w:val="00AE01B8"/>
    <w:rsid w:val="00AE0F55"/>
    <w:rsid w:val="00AE4C59"/>
    <w:rsid w:val="00AE6ECF"/>
    <w:rsid w:val="00AF451E"/>
    <w:rsid w:val="00AF4942"/>
    <w:rsid w:val="00AF60D3"/>
    <w:rsid w:val="00AF700A"/>
    <w:rsid w:val="00AF79F5"/>
    <w:rsid w:val="00AF7DF4"/>
    <w:rsid w:val="00B01986"/>
    <w:rsid w:val="00B019DE"/>
    <w:rsid w:val="00B01F08"/>
    <w:rsid w:val="00B042D8"/>
    <w:rsid w:val="00B058FF"/>
    <w:rsid w:val="00B05CAD"/>
    <w:rsid w:val="00B110C8"/>
    <w:rsid w:val="00B119CB"/>
    <w:rsid w:val="00B11C8A"/>
    <w:rsid w:val="00B124FD"/>
    <w:rsid w:val="00B14DC8"/>
    <w:rsid w:val="00B16E8F"/>
    <w:rsid w:val="00B1752D"/>
    <w:rsid w:val="00B1797E"/>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57C9F"/>
    <w:rsid w:val="00B613B1"/>
    <w:rsid w:val="00B66B28"/>
    <w:rsid w:val="00B67A14"/>
    <w:rsid w:val="00B73495"/>
    <w:rsid w:val="00B75413"/>
    <w:rsid w:val="00B75F91"/>
    <w:rsid w:val="00B76BF8"/>
    <w:rsid w:val="00B81668"/>
    <w:rsid w:val="00B8351A"/>
    <w:rsid w:val="00B846C1"/>
    <w:rsid w:val="00B8557E"/>
    <w:rsid w:val="00B86636"/>
    <w:rsid w:val="00B911C3"/>
    <w:rsid w:val="00B91A49"/>
    <w:rsid w:val="00B934FC"/>
    <w:rsid w:val="00B93A6B"/>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C"/>
    <w:rsid w:val="00C225B6"/>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2FBD"/>
    <w:rsid w:val="00C83121"/>
    <w:rsid w:val="00C85DE8"/>
    <w:rsid w:val="00C86579"/>
    <w:rsid w:val="00C905C8"/>
    <w:rsid w:val="00C90B24"/>
    <w:rsid w:val="00C91570"/>
    <w:rsid w:val="00C97860"/>
    <w:rsid w:val="00CA072C"/>
    <w:rsid w:val="00CA2797"/>
    <w:rsid w:val="00CA5374"/>
    <w:rsid w:val="00CA5A96"/>
    <w:rsid w:val="00CA6E55"/>
    <w:rsid w:val="00CB1837"/>
    <w:rsid w:val="00CB33B7"/>
    <w:rsid w:val="00CB47C9"/>
    <w:rsid w:val="00CB67B4"/>
    <w:rsid w:val="00CB75D0"/>
    <w:rsid w:val="00CC021F"/>
    <w:rsid w:val="00CC0C2A"/>
    <w:rsid w:val="00CC2399"/>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3EE1"/>
    <w:rsid w:val="00D17548"/>
    <w:rsid w:val="00D17E7E"/>
    <w:rsid w:val="00D21ED3"/>
    <w:rsid w:val="00D22973"/>
    <w:rsid w:val="00D25912"/>
    <w:rsid w:val="00D259B8"/>
    <w:rsid w:val="00D2707F"/>
    <w:rsid w:val="00D27C02"/>
    <w:rsid w:val="00D310BC"/>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3C08"/>
    <w:rsid w:val="00D813E3"/>
    <w:rsid w:val="00D8387E"/>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37A2"/>
    <w:rsid w:val="00DF5DA0"/>
    <w:rsid w:val="00E02180"/>
    <w:rsid w:val="00E0404D"/>
    <w:rsid w:val="00E04FFA"/>
    <w:rsid w:val="00E07DFB"/>
    <w:rsid w:val="00E07ED1"/>
    <w:rsid w:val="00E11021"/>
    <w:rsid w:val="00E11E18"/>
    <w:rsid w:val="00E11E97"/>
    <w:rsid w:val="00E247CC"/>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349B"/>
    <w:rsid w:val="00E54E0B"/>
    <w:rsid w:val="00E56FA7"/>
    <w:rsid w:val="00E6116E"/>
    <w:rsid w:val="00E62C53"/>
    <w:rsid w:val="00E63851"/>
    <w:rsid w:val="00E6411A"/>
    <w:rsid w:val="00E643F1"/>
    <w:rsid w:val="00E65C76"/>
    <w:rsid w:val="00E6740C"/>
    <w:rsid w:val="00E72A5B"/>
    <w:rsid w:val="00E7500B"/>
    <w:rsid w:val="00E76250"/>
    <w:rsid w:val="00E821F7"/>
    <w:rsid w:val="00E84527"/>
    <w:rsid w:val="00E8456B"/>
    <w:rsid w:val="00E847EA"/>
    <w:rsid w:val="00E86199"/>
    <w:rsid w:val="00E87F01"/>
    <w:rsid w:val="00E908B5"/>
    <w:rsid w:val="00E91AF1"/>
    <w:rsid w:val="00E9210F"/>
    <w:rsid w:val="00E928E5"/>
    <w:rsid w:val="00E93B6F"/>
    <w:rsid w:val="00E975AA"/>
    <w:rsid w:val="00E97C1C"/>
    <w:rsid w:val="00EA1690"/>
    <w:rsid w:val="00EA49CC"/>
    <w:rsid w:val="00EA65AE"/>
    <w:rsid w:val="00EA7131"/>
    <w:rsid w:val="00EA7EA3"/>
    <w:rsid w:val="00EB0529"/>
    <w:rsid w:val="00EB194C"/>
    <w:rsid w:val="00EB302D"/>
    <w:rsid w:val="00EB3BA3"/>
    <w:rsid w:val="00EB5D8E"/>
    <w:rsid w:val="00EC479A"/>
    <w:rsid w:val="00EC760D"/>
    <w:rsid w:val="00EC76B0"/>
    <w:rsid w:val="00EC7D29"/>
    <w:rsid w:val="00ED2079"/>
    <w:rsid w:val="00ED5FD1"/>
    <w:rsid w:val="00ED696E"/>
    <w:rsid w:val="00ED79A0"/>
    <w:rsid w:val="00ED7DD6"/>
    <w:rsid w:val="00EE01D3"/>
    <w:rsid w:val="00EE2577"/>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1012F"/>
    <w:rsid w:val="00F101B2"/>
    <w:rsid w:val="00F10DDA"/>
    <w:rsid w:val="00F13243"/>
    <w:rsid w:val="00F14059"/>
    <w:rsid w:val="00F14243"/>
    <w:rsid w:val="00F15F82"/>
    <w:rsid w:val="00F20E23"/>
    <w:rsid w:val="00F23ACC"/>
    <w:rsid w:val="00F23CCE"/>
    <w:rsid w:val="00F30D30"/>
    <w:rsid w:val="00F335D0"/>
    <w:rsid w:val="00F3376D"/>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4BD7"/>
    <w:rsid w:val="00F67B0C"/>
    <w:rsid w:val="00F71369"/>
    <w:rsid w:val="00F72D76"/>
    <w:rsid w:val="00F77E8A"/>
    <w:rsid w:val="00F77ECF"/>
    <w:rsid w:val="00F830AC"/>
    <w:rsid w:val="00F838BF"/>
    <w:rsid w:val="00F85842"/>
    <w:rsid w:val="00F8670C"/>
    <w:rsid w:val="00F91482"/>
    <w:rsid w:val="00F92CFC"/>
    <w:rsid w:val="00F92F6A"/>
    <w:rsid w:val="00F930B7"/>
    <w:rsid w:val="00F93671"/>
    <w:rsid w:val="00F936E2"/>
    <w:rsid w:val="00F9700B"/>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44BF"/>
    <w:rsid w:val="00FE4DA1"/>
    <w:rsid w:val="00FE7D82"/>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95F9EBE"/>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103A6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110698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A6CE-2422-4FBB-8F1C-82259533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183</TotalTime>
  <Pages>16</Pages>
  <Words>6683</Words>
  <Characters>44801</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KWS</dc:creator>
  <cp:lastModifiedBy>Katarzyna Wysiecka-Szamocka</cp:lastModifiedBy>
  <cp:revision>20</cp:revision>
  <cp:lastPrinted>2021-03-24T07:46:00Z</cp:lastPrinted>
  <dcterms:created xsi:type="dcterms:W3CDTF">2021-03-23T12:14:00Z</dcterms:created>
  <dcterms:modified xsi:type="dcterms:W3CDTF">2021-06-24T11:38:00Z</dcterms:modified>
</cp:coreProperties>
</file>