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2163BEA2"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722D5B61" w:rsidR="00603FD7" w:rsidRPr="00785690" w:rsidRDefault="00603FD7" w:rsidP="00603FD7">
      <w:pPr>
        <w:rPr>
          <w:sz w:val="22"/>
          <w:szCs w:val="22"/>
        </w:rPr>
      </w:pPr>
      <w:r w:rsidRPr="00785690">
        <w:rPr>
          <w:sz w:val="22"/>
          <w:szCs w:val="22"/>
        </w:rPr>
        <w:t>ZP.271</w:t>
      </w:r>
      <w:r w:rsidR="00BB5BB4">
        <w:rPr>
          <w:sz w:val="22"/>
          <w:szCs w:val="22"/>
        </w:rPr>
        <w:t>.</w:t>
      </w:r>
      <w:r w:rsidR="00231A8A">
        <w:rPr>
          <w:sz w:val="22"/>
          <w:szCs w:val="22"/>
        </w:rPr>
        <w:t>4</w:t>
      </w:r>
      <w:r w:rsidR="00BF5144">
        <w:rPr>
          <w:sz w:val="22"/>
          <w:szCs w:val="22"/>
        </w:rPr>
        <w:t>.</w:t>
      </w:r>
      <w:r w:rsidR="0033182C">
        <w:rPr>
          <w:sz w:val="22"/>
          <w:szCs w:val="22"/>
        </w:rPr>
        <w:t>20</w:t>
      </w:r>
      <w:r w:rsidR="00BF5144">
        <w:rPr>
          <w:sz w:val="22"/>
          <w:szCs w:val="22"/>
        </w:rPr>
        <w:t>2</w:t>
      </w:r>
      <w:r w:rsidR="003707E2">
        <w:rPr>
          <w:sz w:val="22"/>
          <w:szCs w:val="22"/>
        </w:rPr>
        <w:t>1</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532A4D3D"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443D42" w:rsidRPr="004D13D1">
        <w:rPr>
          <w:sz w:val="24"/>
          <w:szCs w:val="24"/>
        </w:rPr>
        <w:t xml:space="preserve"> </w:t>
      </w:r>
      <w:r w:rsidR="003707E2">
        <w:rPr>
          <w:sz w:val="24"/>
          <w:szCs w:val="24"/>
        </w:rPr>
        <w:t>………………..</w:t>
      </w:r>
      <w:r w:rsidR="00443D42" w:rsidRPr="004D13D1">
        <w:rPr>
          <w:sz w:val="24"/>
          <w:szCs w:val="24"/>
        </w:rPr>
        <w:t xml:space="preserve"> 20</w:t>
      </w:r>
      <w:r w:rsidR="00BF5144">
        <w:rPr>
          <w:sz w:val="24"/>
          <w:szCs w:val="24"/>
        </w:rPr>
        <w:t>2</w:t>
      </w:r>
      <w:r w:rsidR="003B3642">
        <w:rPr>
          <w:sz w:val="24"/>
          <w:szCs w:val="24"/>
        </w:rPr>
        <w:t>1</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2A9FB067" w:rsidR="00BC5E5E" w:rsidRPr="004D13D1" w:rsidRDefault="003707E2" w:rsidP="00BC5E5E">
      <w:pPr>
        <w:jc w:val="both"/>
      </w:pPr>
      <w:r>
        <w:rPr>
          <w:b/>
        </w:rPr>
        <w:t>……………………………………………….</w:t>
      </w:r>
      <w:r w:rsidR="00BC5E5E" w:rsidRPr="004D13D1">
        <w:t>NIP:</w:t>
      </w:r>
      <w:r>
        <w:t>………………</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12BF29BA" w:rsidR="00BC5E5E" w:rsidRPr="004D13D1" w:rsidRDefault="003707E2" w:rsidP="00BC5E5E">
      <w:pPr>
        <w:jc w:val="both"/>
        <w:rPr>
          <w:b/>
        </w:rPr>
      </w:pPr>
      <w:r>
        <w:rPr>
          <w:b/>
        </w:rPr>
        <w:t>………………..</w:t>
      </w:r>
      <w:r w:rsidR="003B3642">
        <w:rPr>
          <w:b/>
        </w:rPr>
        <w:t xml:space="preserve"> </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3C832EBC"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BE5426">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23C7247F" w:rsidR="001459AC" w:rsidRPr="005740A1" w:rsidRDefault="00BC5E5E" w:rsidP="009E5E02">
      <w:pPr>
        <w:numPr>
          <w:ilvl w:val="0"/>
          <w:numId w:val="2"/>
        </w:numPr>
        <w:autoSpaceDE w:val="0"/>
        <w:autoSpaceDN w:val="0"/>
        <w:adjustRightInd w:val="0"/>
        <w:ind w:left="284" w:hanging="284"/>
        <w:jc w:val="both"/>
        <w:rPr>
          <w:b/>
          <w:sz w:val="22"/>
          <w:szCs w:val="22"/>
        </w:rPr>
      </w:pPr>
      <w:r w:rsidRPr="005740A1">
        <w:rPr>
          <w:rFonts w:eastAsia="Calibri"/>
          <w:sz w:val="22"/>
          <w:szCs w:val="22"/>
        </w:rPr>
        <w:t xml:space="preserve">Zamawiający  zleca, a Wykonawca przyjmuje do wykonania </w:t>
      </w:r>
      <w:r w:rsidR="00603FD7" w:rsidRPr="005740A1">
        <w:rPr>
          <w:rFonts w:eastAsia="Calibri"/>
          <w:sz w:val="22"/>
          <w:szCs w:val="22"/>
        </w:rPr>
        <w:t xml:space="preserve">w ramach </w:t>
      </w:r>
      <w:r w:rsidR="0004178F" w:rsidRPr="005740A1">
        <w:rPr>
          <w:rFonts w:eastAsia="Calibri"/>
          <w:sz w:val="22"/>
          <w:szCs w:val="22"/>
        </w:rPr>
        <w:t xml:space="preserve">prowadzonej </w:t>
      </w:r>
      <w:r w:rsidR="00603FD7" w:rsidRPr="005740A1">
        <w:rPr>
          <w:rFonts w:eastAsia="Calibri"/>
          <w:sz w:val="22"/>
          <w:szCs w:val="22"/>
        </w:rPr>
        <w:t xml:space="preserve">działalności gospodarczej, </w:t>
      </w:r>
      <w:r w:rsidRPr="005740A1">
        <w:rPr>
          <w:rFonts w:eastAsia="Calibri"/>
          <w:sz w:val="22"/>
          <w:szCs w:val="22"/>
        </w:rPr>
        <w:t>zgodnie z</w:t>
      </w:r>
      <w:r w:rsidR="0077301D" w:rsidRPr="005740A1">
        <w:rPr>
          <w:rFonts w:eastAsia="Calibri"/>
          <w:sz w:val="22"/>
          <w:szCs w:val="22"/>
        </w:rPr>
        <w:t xml:space="preserve"> opisem przedmiotu zamówienia, w tym</w:t>
      </w:r>
      <w:r w:rsidRPr="005740A1">
        <w:rPr>
          <w:rFonts w:eastAsia="Calibri"/>
          <w:sz w:val="22"/>
          <w:szCs w:val="22"/>
        </w:rPr>
        <w:t xml:space="preserve"> dokumentacją projektową</w:t>
      </w:r>
      <w:r w:rsidR="00854FA3" w:rsidRPr="005740A1">
        <w:rPr>
          <w:rFonts w:eastAsia="Calibri"/>
          <w:sz w:val="22"/>
          <w:szCs w:val="22"/>
        </w:rPr>
        <w:t xml:space="preserve">, specyfikacją techniczną wykonania i odbioru robót </w:t>
      </w:r>
      <w:r w:rsidR="0077301D" w:rsidRPr="005740A1">
        <w:rPr>
          <w:rFonts w:eastAsia="Calibri"/>
          <w:sz w:val="22"/>
          <w:szCs w:val="22"/>
        </w:rPr>
        <w:t xml:space="preserve">budowlanych </w:t>
      </w:r>
      <w:r w:rsidRPr="005740A1">
        <w:rPr>
          <w:rFonts w:eastAsia="Calibri"/>
          <w:sz w:val="22"/>
          <w:szCs w:val="22"/>
        </w:rPr>
        <w:t>oraz zasadami wiedzy technicznej</w:t>
      </w:r>
      <w:r w:rsidRPr="005740A1">
        <w:rPr>
          <w:rFonts w:eastAsia="Calibri"/>
          <w:spacing w:val="2"/>
          <w:sz w:val="22"/>
          <w:szCs w:val="22"/>
        </w:rPr>
        <w:t xml:space="preserve"> </w:t>
      </w:r>
      <w:r w:rsidRPr="005740A1">
        <w:rPr>
          <w:sz w:val="22"/>
          <w:szCs w:val="22"/>
        </w:rPr>
        <w:t>zadanie pn.:</w:t>
      </w:r>
      <w:r w:rsidR="009C2149" w:rsidRPr="009C2149">
        <w:t xml:space="preserve"> </w:t>
      </w:r>
      <w:r w:rsidR="00EE4D35" w:rsidRPr="001C7B8D">
        <w:rPr>
          <w:b/>
          <w:bCs/>
        </w:rPr>
        <w:t>„</w:t>
      </w:r>
      <w:r w:rsidR="00231A8A">
        <w:rPr>
          <w:b/>
          <w:bCs/>
        </w:rPr>
        <w:t>Budowa Aktywnego Parku w Wielkim Klinczu</w:t>
      </w:r>
      <w:r w:rsidR="00EE4D35">
        <w:rPr>
          <w:b/>
          <w:bCs/>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698ECF4F" w14:textId="278A8033" w:rsidR="00231A8A" w:rsidRDefault="00231A8A" w:rsidP="00231A8A">
      <w:pPr>
        <w:jc w:val="both"/>
        <w:rPr>
          <w:sz w:val="22"/>
          <w:szCs w:val="22"/>
        </w:rPr>
      </w:pPr>
      <w:r w:rsidRPr="00231A8A">
        <w:rPr>
          <w:sz w:val="22"/>
          <w:szCs w:val="22"/>
        </w:rPr>
        <w:t>4.</w:t>
      </w:r>
      <w:r w:rsidR="00A07542" w:rsidRPr="00231A8A">
        <w:rPr>
          <w:sz w:val="22"/>
          <w:szCs w:val="22"/>
        </w:rPr>
        <w:t>Zamówienie jest współfinansowane</w:t>
      </w:r>
      <w:r w:rsidRPr="00231A8A">
        <w:rPr>
          <w:sz w:val="22"/>
          <w:szCs w:val="22"/>
        </w:rPr>
        <w:t xml:space="preserve"> w zakresie działania „Realizacja lokalnych strategii rozwoju kierowanych przez społeczność" w ramach Priorytetu 4 "Zwiększenie zatrudnienia i spójności terytorialnej”, objętego Programem Operacyjnym "Rybactwo i Morze" na lata 2014-2020.</w:t>
      </w:r>
      <w:r w:rsidR="00A07542" w:rsidRPr="00231A8A">
        <w:rPr>
          <w:sz w:val="22"/>
          <w:szCs w:val="22"/>
        </w:rPr>
        <w:t xml:space="preserve">  </w:t>
      </w:r>
    </w:p>
    <w:p w14:paraId="0764E651" w14:textId="77777777" w:rsidR="00231A8A" w:rsidRPr="00231A8A" w:rsidRDefault="00231A8A" w:rsidP="00231A8A">
      <w:pPr>
        <w:jc w:val="both"/>
        <w:rPr>
          <w:sz w:val="22"/>
          <w:szCs w:val="22"/>
        </w:rPr>
      </w:pPr>
    </w:p>
    <w:p w14:paraId="2F4F5F9A" w14:textId="1597546E" w:rsidR="00BC5E5E" w:rsidRPr="00231A8A" w:rsidRDefault="00BC5E5E" w:rsidP="00231A8A">
      <w:pPr>
        <w:pStyle w:val="Akapitzlist"/>
        <w:spacing w:line="360" w:lineRule="auto"/>
        <w:ind w:left="284"/>
        <w:jc w:val="center"/>
        <w:rPr>
          <w:b/>
        </w:rPr>
      </w:pPr>
      <w:r w:rsidRPr="00231A8A">
        <w:rPr>
          <w:b/>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77777777"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lastRenderedPageBreak/>
        <w:t xml:space="preserve">z warunkami SIWZ,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7777777"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2014 r., poz. 883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61D89094" w:rsidR="00BC5E5E" w:rsidRDefault="00A37DF4" w:rsidP="00BC5E5E">
      <w:pPr>
        <w:autoSpaceDE w:val="0"/>
        <w:jc w:val="center"/>
        <w:rPr>
          <w:b/>
          <w:color w:val="000000"/>
          <w:sz w:val="22"/>
          <w:szCs w:val="22"/>
        </w:rPr>
      </w:pPr>
      <w:r>
        <w:rPr>
          <w:b/>
          <w:color w:val="000000"/>
          <w:sz w:val="22"/>
          <w:szCs w:val="22"/>
        </w:rPr>
        <w:t>TERMIN REALIZACJI UMOWY</w:t>
      </w:r>
    </w:p>
    <w:p w14:paraId="4439C567" w14:textId="25BC2B0F" w:rsidR="00A07542" w:rsidRPr="00D13011" w:rsidRDefault="00A07542" w:rsidP="00A07542">
      <w:pPr>
        <w:pStyle w:val="Default"/>
        <w:spacing w:after="27"/>
        <w:jc w:val="both"/>
        <w:rPr>
          <w:color w:val="000000" w:themeColor="text1"/>
        </w:rPr>
      </w:pPr>
      <w:r w:rsidRPr="00172E6A">
        <w:rPr>
          <w:color w:val="000000" w:themeColor="text1"/>
          <w:sz w:val="22"/>
          <w:szCs w:val="22"/>
        </w:rPr>
        <w:t xml:space="preserve">1. Termin rozpoczęcia robót będących przedmiotem niniejszej umowy ustala </w:t>
      </w:r>
      <w:r w:rsidR="00D13011">
        <w:rPr>
          <w:color w:val="000000" w:themeColor="text1"/>
        </w:rPr>
        <w:t xml:space="preserve">7 </w:t>
      </w:r>
      <w:r w:rsidRPr="00A62E33">
        <w:t xml:space="preserve"> </w:t>
      </w:r>
      <w:r w:rsidRPr="00D13011">
        <w:t>dni licząc od daty protokolarnego przekazania</w:t>
      </w:r>
      <w:r w:rsidR="00D13011" w:rsidRPr="00D13011">
        <w:t xml:space="preserve"> placu </w:t>
      </w:r>
      <w:r w:rsidRPr="00D13011">
        <w:t xml:space="preserve">budowy Wykonawcy. </w:t>
      </w:r>
    </w:p>
    <w:p w14:paraId="7756CAD2" w14:textId="77777777" w:rsidR="00A07542" w:rsidRDefault="00A07542" w:rsidP="00A07542">
      <w:pPr>
        <w:pStyle w:val="Akapitzlist"/>
        <w:spacing w:after="0"/>
        <w:ind w:left="0"/>
        <w:jc w:val="both"/>
        <w:rPr>
          <w:rFonts w:ascii="Times New Roman" w:hAnsi="Times New Roman" w:cs="Times New Roman"/>
        </w:rPr>
      </w:pPr>
      <w:r w:rsidRPr="00D13011">
        <w:rPr>
          <w:rFonts w:ascii="Times New Roman" w:hAnsi="Times New Roman" w:cs="Times New Roman"/>
        </w:rPr>
        <w:t>2. Termin wykonania przedmiotu umowy:</w:t>
      </w:r>
    </w:p>
    <w:p w14:paraId="57AFC24A" w14:textId="4406EBDE" w:rsidR="00A07542" w:rsidRPr="00D13011" w:rsidRDefault="00A07542" w:rsidP="00A07542">
      <w:pPr>
        <w:pStyle w:val="Default"/>
        <w:spacing w:after="27"/>
        <w:jc w:val="both"/>
        <w:rPr>
          <w:b/>
          <w:color w:val="auto"/>
        </w:rPr>
      </w:pPr>
      <w:r w:rsidRPr="00D13011">
        <w:rPr>
          <w:color w:val="auto"/>
        </w:rPr>
        <w:t xml:space="preserve">- w terminie </w:t>
      </w:r>
      <w:r w:rsidR="0061673A">
        <w:rPr>
          <w:color w:val="auto"/>
        </w:rPr>
        <w:t>3 miesięcy</w:t>
      </w:r>
      <w:r w:rsidRPr="00D13011">
        <w:rPr>
          <w:color w:val="auto"/>
        </w:rPr>
        <w:t xml:space="preserve">  licz</w:t>
      </w:r>
      <w:r w:rsidR="00907F31" w:rsidRPr="00D13011">
        <w:rPr>
          <w:color w:val="auto"/>
        </w:rPr>
        <w:t>ą</w:t>
      </w:r>
      <w:r w:rsidRPr="00D13011">
        <w:rPr>
          <w:color w:val="auto"/>
        </w:rPr>
        <w:t>c od daty zwarcia umowy</w:t>
      </w:r>
      <w:r w:rsidR="00D13011" w:rsidRPr="00D13011">
        <w:rPr>
          <w:color w:val="auto"/>
        </w:rPr>
        <w:t xml:space="preserve"> tj. do dnia……</w:t>
      </w:r>
    </w:p>
    <w:p w14:paraId="4C2F762D" w14:textId="77777777" w:rsidR="00A07542" w:rsidRPr="00785690" w:rsidRDefault="00A07542" w:rsidP="00A07542">
      <w:pPr>
        <w:autoSpaceDE w:val="0"/>
        <w:rPr>
          <w:b/>
          <w:color w:val="000000"/>
          <w:sz w:val="22"/>
          <w:szCs w:val="22"/>
        </w:rPr>
      </w:pPr>
    </w:p>
    <w:p w14:paraId="0FBB81E4" w14:textId="77777777" w:rsidR="00805D2F" w:rsidRPr="0078569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4F2D376B" w:rsidR="006E4669" w:rsidRDefault="00907F31"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lastRenderedPageBreak/>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68DBC217" w14:textId="12E5C41E" w:rsidR="00FB404F" w:rsidRDefault="00E84B3D" w:rsidP="00FB404F">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41D35BAD" w14:textId="74CB57F0" w:rsidR="00363F9D" w:rsidRDefault="00363F9D" w:rsidP="00363F9D">
      <w:pPr>
        <w:pStyle w:val="Akapitzlist"/>
        <w:spacing w:after="120" w:line="240" w:lineRule="auto"/>
        <w:ind w:left="0"/>
        <w:jc w:val="both"/>
        <w:rPr>
          <w:rFonts w:ascii="Times New Roman" w:hAnsi="Times New Roman" w:cs="Times New Roman"/>
          <w:sz w:val="24"/>
          <w:szCs w:val="24"/>
        </w:rPr>
      </w:pPr>
      <w:r w:rsidRPr="00363F9D">
        <w:rPr>
          <w:rFonts w:ascii="Times New Roman" w:hAnsi="Times New Roman" w:cs="Times New Roman"/>
          <w:sz w:val="24"/>
          <w:szCs w:val="24"/>
        </w:rPr>
        <w:t>7.  Gmina Kościerzyna/Urząd Gminy wszystkie płatności realizuje poprzez zapłatę    przelewem podzielonej płatności.</w:t>
      </w: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lastRenderedPageBreak/>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5F50D623"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osobę, której dane personalne i kontaktowe zostaną podane w terminie późniejszym.</w:t>
      </w:r>
    </w:p>
    <w:p w14:paraId="114D431E" w14:textId="30D02264"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EB5E7F">
        <w:rPr>
          <w:color w:val="auto"/>
          <w:sz w:val="22"/>
          <w:szCs w:val="22"/>
        </w:rPr>
        <w:t>…………………………….</w:t>
      </w:r>
    </w:p>
    <w:p w14:paraId="3BC4345D" w14:textId="15F1F9B5" w:rsidR="00B90EFE" w:rsidRDefault="00B90EFE" w:rsidP="00EB5E7F">
      <w:pPr>
        <w:pStyle w:val="Default"/>
        <w:spacing w:after="27"/>
        <w:ind w:left="284" w:hanging="284"/>
        <w:jc w:val="both"/>
        <w:rPr>
          <w:color w:val="auto"/>
          <w:sz w:val="22"/>
          <w:szCs w:val="22"/>
        </w:rPr>
      </w:pPr>
      <w:r>
        <w:rPr>
          <w:color w:val="auto"/>
          <w:sz w:val="22"/>
          <w:szCs w:val="22"/>
        </w:rPr>
        <w:t>- do pełnienia funkcji kierownika robót:………………………………………..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77777777" w:rsidR="00BC5E5E" w:rsidRPr="00014966" w:rsidRDefault="00BC5E5E" w:rsidP="00ED7DD6">
      <w:pPr>
        <w:pStyle w:val="Default"/>
        <w:jc w:val="center"/>
        <w:rPr>
          <w:sz w:val="22"/>
          <w:szCs w:val="22"/>
        </w:rPr>
      </w:pPr>
      <w:r w:rsidRPr="00785690">
        <w:rPr>
          <w:b/>
          <w:bCs/>
          <w:sz w:val="22"/>
          <w:szCs w:val="22"/>
        </w:rPr>
        <w:t xml:space="preserve">§ </w:t>
      </w:r>
      <w:r w:rsidRPr="00785690">
        <w:rPr>
          <w:b/>
          <w:sz w:val="22"/>
          <w:szCs w:val="22"/>
        </w:rPr>
        <w:t>7</w:t>
      </w: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w:t>
      </w:r>
      <w:r w:rsidRPr="00785690">
        <w:rPr>
          <w:sz w:val="22"/>
          <w:szCs w:val="22"/>
        </w:rPr>
        <w:lastRenderedPageBreak/>
        <w:t xml:space="preserve">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ppoż,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4F70B438" w14:textId="77777777" w:rsidR="00F14059" w:rsidRPr="00785690" w:rsidRDefault="00F14059" w:rsidP="00BC5E5E">
      <w:pPr>
        <w:autoSpaceDE w:val="0"/>
        <w:jc w:val="center"/>
        <w:rPr>
          <w:b/>
          <w:color w:val="000000"/>
          <w:sz w:val="22"/>
          <w:szCs w:val="22"/>
        </w:rPr>
      </w:pPr>
      <w:r w:rsidRPr="00785690">
        <w:rPr>
          <w:b/>
          <w:color w:val="000000"/>
          <w:sz w:val="22"/>
          <w:szCs w:val="22"/>
        </w:rPr>
        <w:t>PODMIOTY REALIZUJĄCE</w:t>
      </w:r>
    </w:p>
    <w:p w14:paraId="31BEA422" w14:textId="77777777" w:rsidR="00E54E0B" w:rsidRDefault="00E54E0B" w:rsidP="00E54E0B">
      <w:pPr>
        <w:autoSpaceDE w:val="0"/>
        <w:autoSpaceDN w:val="0"/>
        <w:adjustRightInd w:val="0"/>
        <w:jc w:val="both"/>
        <w:rPr>
          <w:b/>
          <w:color w:val="000000"/>
          <w:sz w:val="22"/>
          <w:szCs w:val="22"/>
        </w:rPr>
      </w:pPr>
    </w:p>
    <w:p w14:paraId="0BBC4740" w14:textId="77777777" w:rsidR="00B06A4D" w:rsidRDefault="00B06A4D" w:rsidP="00B06A4D">
      <w:pPr>
        <w:autoSpaceDE w:val="0"/>
        <w:autoSpaceDN w:val="0"/>
        <w:adjustRightInd w:val="0"/>
        <w:jc w:val="both"/>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lastRenderedPageBreak/>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 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 je jako </w:t>
      </w:r>
      <w:r w:rsidRPr="00392E52">
        <w:rPr>
          <w:rFonts w:ascii="Times-Roman" w:hAnsi="Times-Roman" w:cs="Times-Roman"/>
          <w:color w:val="000000" w:themeColor="text1"/>
          <w:sz w:val="21"/>
          <w:szCs w:val="21"/>
        </w:rPr>
        <w:lastRenderedPageBreak/>
        <w:t>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lastRenderedPageBreak/>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98CE78C" w14:textId="77777777" w:rsidR="00050C27" w:rsidRPr="00785690"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1D9BB68F" w14:textId="77777777" w:rsidR="00205E67" w:rsidRPr="00785690" w:rsidRDefault="00205E67"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336B4D0E"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700C2B">
        <w:rPr>
          <w:sz w:val="22"/>
          <w:szCs w:val="22"/>
        </w:rPr>
        <w:t>zwłoki</w:t>
      </w:r>
      <w:r w:rsidR="008D1F32" w:rsidRPr="00166A11">
        <w:rPr>
          <w:sz w:val="22"/>
          <w:szCs w:val="22"/>
        </w:rPr>
        <w:t>;</w:t>
      </w:r>
      <w:r w:rsidRPr="00166A11">
        <w:rPr>
          <w:sz w:val="22"/>
          <w:szCs w:val="22"/>
        </w:rPr>
        <w:t xml:space="preserve"> </w:t>
      </w:r>
    </w:p>
    <w:p w14:paraId="3331EE16" w14:textId="11B5BCA1" w:rsidR="00C44EF4" w:rsidRPr="00166A11" w:rsidRDefault="00C44EF4" w:rsidP="00C86579">
      <w:pPr>
        <w:pStyle w:val="Default"/>
        <w:spacing w:after="28"/>
        <w:ind w:left="567" w:hanging="231"/>
        <w:jc w:val="both"/>
        <w:rPr>
          <w:sz w:val="22"/>
          <w:szCs w:val="22"/>
        </w:rPr>
      </w:pPr>
      <w:r w:rsidRPr="00166A11">
        <w:rPr>
          <w:sz w:val="22"/>
          <w:szCs w:val="22"/>
        </w:rPr>
        <w:lastRenderedPageBreak/>
        <w:t xml:space="preserve">b) </w:t>
      </w:r>
      <w:r w:rsidR="008D1F32" w:rsidRPr="00166A11">
        <w:rPr>
          <w:sz w:val="22"/>
          <w:szCs w:val="22"/>
        </w:rPr>
        <w:t xml:space="preserve">w przypadku </w:t>
      </w:r>
      <w:r w:rsidR="00700C2B">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700C2B">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212E19DF" w:rsidR="00925477" w:rsidRPr="00925477" w:rsidRDefault="00925477" w:rsidP="007C591C">
      <w:pPr>
        <w:pStyle w:val="Default"/>
        <w:jc w:val="both"/>
        <w:rPr>
          <w:color w:val="FF0000"/>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74BDDEC3"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4C641B">
        <w:rPr>
          <w:color w:val="000000" w:themeColor="text1"/>
          <w:sz w:val="22"/>
          <w:szCs w:val="22"/>
        </w:rPr>
        <w:t xml:space="preserve"> </w:t>
      </w:r>
      <w:r w:rsidR="00E02CAB">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lastRenderedPageBreak/>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3DB7CB4F"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E02CAB">
        <w:rPr>
          <w:b/>
          <w:sz w:val="22"/>
          <w:szCs w:val="22"/>
        </w:rPr>
        <w:t>………………</w:t>
      </w:r>
      <w:r w:rsidR="006D0C73">
        <w:rPr>
          <w:b/>
          <w:sz w:val="22"/>
          <w:szCs w:val="22"/>
        </w:rPr>
        <w:t xml:space="preserve"> </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E02CAB">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lastRenderedPageBreak/>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77777777"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5074E471" w14:textId="5016CE82" w:rsidR="0092326F" w:rsidRPr="0092326F" w:rsidRDefault="0092326F" w:rsidP="0092326F">
      <w:pPr>
        <w:autoSpaceDE w:val="0"/>
        <w:ind w:left="709" w:hanging="709"/>
        <w:jc w:val="both"/>
        <w:rPr>
          <w:color w:val="000000" w:themeColor="text1"/>
        </w:rPr>
      </w:pPr>
      <w:r w:rsidRPr="0092326F">
        <w:t xml:space="preserve">           </w:t>
      </w:r>
      <w:r w:rsidR="00FF50E6" w:rsidRPr="0092326F">
        <w:t>Wykonywania robót budowlanych na terenie budowy:</w:t>
      </w:r>
      <w:r w:rsidR="00EE4D35" w:rsidRPr="0092326F">
        <w:rPr>
          <w:color w:val="FF0000"/>
        </w:rPr>
        <w:t xml:space="preserve"> </w:t>
      </w:r>
      <w:r w:rsidRPr="0092326F">
        <w:rPr>
          <w:color w:val="000000" w:themeColor="text1"/>
        </w:rPr>
        <w:t xml:space="preserve">położenie kostki, montowanie  urządzeń siłowni zewnętrznej i placu zabaw, montażu nawierzchni poliuretanowej </w:t>
      </w:r>
    </w:p>
    <w:p w14:paraId="223CA464" w14:textId="2F6C9C11" w:rsidR="00EE4D35" w:rsidRDefault="00EE4D35" w:rsidP="00EE4D35">
      <w:pPr>
        <w:autoSpaceDE w:val="0"/>
        <w:ind w:left="644" w:firstLine="60"/>
        <w:jc w:val="both"/>
        <w:rPr>
          <w:bCs/>
          <w:color w:val="000000"/>
        </w:rPr>
      </w:pPr>
      <w:r w:rsidRPr="002A36DF">
        <w:rPr>
          <w:color w:val="000000" w:themeColor="text1"/>
        </w:rPr>
        <w:lastRenderedPageBreak/>
        <w:t xml:space="preserve">jeżeli wykonanie tych czynności polega </w:t>
      </w:r>
      <w:r w:rsidRPr="00211397">
        <w:t xml:space="preserve">na wykonywaniu pracy w sposób </w:t>
      </w:r>
      <w:r w:rsidRPr="006835EB">
        <w:rPr>
          <w:color w:val="000000"/>
        </w:rPr>
        <w:t xml:space="preserve">określony w art. 22 </w:t>
      </w:r>
      <w:r w:rsidRPr="006835EB">
        <w:rPr>
          <w:bCs/>
          <w:color w:val="000000"/>
        </w:rPr>
        <w:t>§ 1 ustawy z dnia 26 czerwca 1974 roku – Kodeks pracy (Dz. U. z 2014 roku poz. 1502 ze zmianami).</w:t>
      </w:r>
    </w:p>
    <w:p w14:paraId="130785F5" w14:textId="741AE677" w:rsidR="009408AB" w:rsidRPr="00522467" w:rsidRDefault="009408AB" w:rsidP="00522467">
      <w:pPr>
        <w:autoSpaceDE w:val="0"/>
        <w:jc w:val="both"/>
        <w:rPr>
          <w:color w:val="000000" w:themeColor="text1"/>
        </w:rPr>
      </w:pPr>
    </w:p>
    <w:p w14:paraId="22AAD64E" w14:textId="77777777"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2014 roku poz. 1502 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lastRenderedPageBreak/>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lastRenderedPageBreak/>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lastRenderedPageBreak/>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5D372CDA"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Zamawiający : </w:t>
      </w:r>
      <w:r w:rsidR="0061136D">
        <w:rPr>
          <w:color w:val="000000" w:themeColor="text1"/>
          <w:sz w:val="22"/>
          <w:szCs w:val="22"/>
        </w:rPr>
        <w:t>…………………</w:t>
      </w:r>
    </w:p>
    <w:p w14:paraId="5FA4A98C" w14:textId="53C4F21F"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61136D">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77777777" w:rsidR="00AE01B8" w:rsidRPr="009430B6"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03A787C3" w14:textId="77777777" w:rsidR="006A6C0F" w:rsidRPr="00785690" w:rsidRDefault="006A6C0F" w:rsidP="008715FE">
      <w:pPr>
        <w:pStyle w:val="Default"/>
        <w:jc w:val="both"/>
        <w:rPr>
          <w:sz w:val="22"/>
          <w:szCs w:val="22"/>
        </w:rPr>
      </w:pPr>
    </w:p>
    <w:p w14:paraId="4D0FE4CF" w14:textId="77777777" w:rsidR="00AE01B8" w:rsidRPr="00785690" w:rsidRDefault="00AE01B8" w:rsidP="00AE01B8">
      <w:pPr>
        <w:pStyle w:val="Default"/>
        <w:ind w:left="240" w:hanging="240"/>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3F8" w14:textId="77777777" w:rsidR="00551F4C" w:rsidRDefault="00551F4C">
      <w:r>
        <w:separator/>
      </w:r>
    </w:p>
  </w:endnote>
  <w:endnote w:type="continuationSeparator" w:id="0">
    <w:p w14:paraId="18E0E7EF" w14:textId="77777777" w:rsidR="00551F4C" w:rsidRDefault="005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D621" w14:textId="77777777" w:rsidR="00551F4C" w:rsidRDefault="00551F4C">
      <w:r>
        <w:separator/>
      </w:r>
    </w:p>
  </w:footnote>
  <w:footnote w:type="continuationSeparator" w:id="0">
    <w:p w14:paraId="0B611863" w14:textId="77777777" w:rsidR="00551F4C" w:rsidRDefault="00551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E1F2" w14:textId="43245A84" w:rsidR="00231A8A" w:rsidRDefault="00231A8A">
    <w:pPr>
      <w:pStyle w:val="Nagwek"/>
    </w:pPr>
    <w:r>
      <w:rPr>
        <w:noProof/>
      </w:rPr>
      <w:drawing>
        <wp:anchor distT="0" distB="0" distL="114300" distR="114300" simplePos="0" relativeHeight="251659264" behindDoc="1" locked="0" layoutInCell="1" allowOverlap="1" wp14:anchorId="64B148ED" wp14:editId="76C621C6">
          <wp:simplePos x="0" y="0"/>
          <wp:positionH relativeFrom="margin">
            <wp:align>left</wp:align>
          </wp:positionH>
          <wp:positionV relativeFrom="topMargin">
            <wp:posOffset>53340</wp:posOffset>
          </wp:positionV>
          <wp:extent cx="5760720" cy="1152144"/>
          <wp:effectExtent l="0" t="0" r="0" b="0"/>
          <wp:wrapNone/>
          <wp:docPr id="2" name="Obraz 2" descr="http://www.umgdy.gov.pl/wp-content/uploads/2017/05/FE_logo_ryby_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gdy.gov.pl/wp-content/uploads/2017/05/FE_logo_ryby_14-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214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lvlOverride w:ilvl="0">
      <w:startOverride w:val="1"/>
    </w:lvlOverride>
  </w:num>
  <w:num w:numId="2">
    <w:abstractNumId w:val="11"/>
  </w:num>
  <w:num w:numId="3">
    <w:abstractNumId w:val="3"/>
  </w:num>
  <w:num w:numId="4">
    <w:abstractNumId w:val="5"/>
  </w:num>
  <w:num w:numId="5">
    <w:abstractNumId w:val="10"/>
  </w:num>
  <w:num w:numId="6">
    <w:abstractNumId w:val="8"/>
  </w:num>
  <w:num w:numId="7">
    <w:abstractNumId w:val="12"/>
  </w:num>
  <w:num w:numId="8">
    <w:abstractNumId w:val="2"/>
  </w:num>
  <w:num w:numId="9">
    <w:abstractNumId w:val="15"/>
  </w:num>
  <w:num w:numId="10">
    <w:abstractNumId w:val="14"/>
  </w:num>
  <w:num w:numId="11">
    <w:abstractNumId w:val="4"/>
  </w:num>
  <w:num w:numId="12">
    <w:abstractNumId w:val="0"/>
  </w:num>
  <w:num w:numId="13">
    <w:abstractNumId w:val="13"/>
  </w:num>
  <w:num w:numId="14">
    <w:abstractNumId w:val="9"/>
  </w:num>
  <w:num w:numId="15">
    <w:abstractNumId w:val="6"/>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648E6"/>
    <w:rsid w:val="000660F8"/>
    <w:rsid w:val="000668FB"/>
    <w:rsid w:val="0006738E"/>
    <w:rsid w:val="0007102F"/>
    <w:rsid w:val="00071CD2"/>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362C"/>
    <w:rsid w:val="001A374D"/>
    <w:rsid w:val="001B1C06"/>
    <w:rsid w:val="001B245C"/>
    <w:rsid w:val="001B49CA"/>
    <w:rsid w:val="001B5EA8"/>
    <w:rsid w:val="001B6328"/>
    <w:rsid w:val="001B6889"/>
    <w:rsid w:val="001C4944"/>
    <w:rsid w:val="001C6AEE"/>
    <w:rsid w:val="001C6B5A"/>
    <w:rsid w:val="001C77BF"/>
    <w:rsid w:val="001D29B7"/>
    <w:rsid w:val="001D3F7C"/>
    <w:rsid w:val="001D413E"/>
    <w:rsid w:val="001D4A0B"/>
    <w:rsid w:val="001D5225"/>
    <w:rsid w:val="001E1D15"/>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1A8A"/>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233"/>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3A2A"/>
    <w:rsid w:val="00324F6C"/>
    <w:rsid w:val="00326BA4"/>
    <w:rsid w:val="00326F87"/>
    <w:rsid w:val="0033182C"/>
    <w:rsid w:val="00333D0B"/>
    <w:rsid w:val="00334EAB"/>
    <w:rsid w:val="00335544"/>
    <w:rsid w:val="00336414"/>
    <w:rsid w:val="00344776"/>
    <w:rsid w:val="00346D68"/>
    <w:rsid w:val="00351533"/>
    <w:rsid w:val="0035247B"/>
    <w:rsid w:val="00356A36"/>
    <w:rsid w:val="0036101D"/>
    <w:rsid w:val="0036265B"/>
    <w:rsid w:val="00363F9D"/>
    <w:rsid w:val="00365820"/>
    <w:rsid w:val="00366041"/>
    <w:rsid w:val="00367AB0"/>
    <w:rsid w:val="003707E2"/>
    <w:rsid w:val="00371113"/>
    <w:rsid w:val="00372A10"/>
    <w:rsid w:val="00375ACF"/>
    <w:rsid w:val="00376127"/>
    <w:rsid w:val="00376887"/>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30549"/>
    <w:rsid w:val="005331AE"/>
    <w:rsid w:val="00537300"/>
    <w:rsid w:val="00537F35"/>
    <w:rsid w:val="005442EE"/>
    <w:rsid w:val="0054635B"/>
    <w:rsid w:val="00547E15"/>
    <w:rsid w:val="005513FF"/>
    <w:rsid w:val="00551F4C"/>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73A"/>
    <w:rsid w:val="006169AE"/>
    <w:rsid w:val="00622781"/>
    <w:rsid w:val="00632510"/>
    <w:rsid w:val="00633667"/>
    <w:rsid w:val="006352B6"/>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0C2B"/>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21CD"/>
    <w:rsid w:val="00816D9B"/>
    <w:rsid w:val="00817180"/>
    <w:rsid w:val="00817AC6"/>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326F"/>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5111"/>
    <w:rsid w:val="00967CC9"/>
    <w:rsid w:val="00973F99"/>
    <w:rsid w:val="009745A4"/>
    <w:rsid w:val="0098076D"/>
    <w:rsid w:val="0098473A"/>
    <w:rsid w:val="00985591"/>
    <w:rsid w:val="00986A46"/>
    <w:rsid w:val="009902D7"/>
    <w:rsid w:val="0099058C"/>
    <w:rsid w:val="00990EE4"/>
    <w:rsid w:val="0099115C"/>
    <w:rsid w:val="009918D4"/>
    <w:rsid w:val="00995D3D"/>
    <w:rsid w:val="009971B8"/>
    <w:rsid w:val="00997D5C"/>
    <w:rsid w:val="009A0591"/>
    <w:rsid w:val="009A187B"/>
    <w:rsid w:val="009A606F"/>
    <w:rsid w:val="009B1465"/>
    <w:rsid w:val="009B2E24"/>
    <w:rsid w:val="009B3B16"/>
    <w:rsid w:val="009B5C9C"/>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4731"/>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2D"/>
    <w:rsid w:val="00B17F2D"/>
    <w:rsid w:val="00B229DD"/>
    <w:rsid w:val="00B25EDE"/>
    <w:rsid w:val="00B26686"/>
    <w:rsid w:val="00B3367F"/>
    <w:rsid w:val="00B37937"/>
    <w:rsid w:val="00B4066C"/>
    <w:rsid w:val="00B418A1"/>
    <w:rsid w:val="00B43A9C"/>
    <w:rsid w:val="00B45706"/>
    <w:rsid w:val="00B47A98"/>
    <w:rsid w:val="00B52E0A"/>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0EFE"/>
    <w:rsid w:val="00B91A49"/>
    <w:rsid w:val="00B934FC"/>
    <w:rsid w:val="00B93A6B"/>
    <w:rsid w:val="00BA203F"/>
    <w:rsid w:val="00BA23FA"/>
    <w:rsid w:val="00BA7101"/>
    <w:rsid w:val="00BB0CCA"/>
    <w:rsid w:val="00BB1E2A"/>
    <w:rsid w:val="00BB2A43"/>
    <w:rsid w:val="00BB35EA"/>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E5426"/>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2229C"/>
    <w:rsid w:val="00C26721"/>
    <w:rsid w:val="00C31382"/>
    <w:rsid w:val="00C34845"/>
    <w:rsid w:val="00C353D2"/>
    <w:rsid w:val="00C37D14"/>
    <w:rsid w:val="00C409A8"/>
    <w:rsid w:val="00C41B29"/>
    <w:rsid w:val="00C42BF7"/>
    <w:rsid w:val="00C4391A"/>
    <w:rsid w:val="00C44CFF"/>
    <w:rsid w:val="00C44EF4"/>
    <w:rsid w:val="00C46FDD"/>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44AE"/>
    <w:rsid w:val="00D04782"/>
    <w:rsid w:val="00D05CC5"/>
    <w:rsid w:val="00D124CA"/>
    <w:rsid w:val="00D13011"/>
    <w:rsid w:val="00D1506D"/>
    <w:rsid w:val="00D17548"/>
    <w:rsid w:val="00D21ED3"/>
    <w:rsid w:val="00D22973"/>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AFE"/>
    <w:rsid w:val="00D963FC"/>
    <w:rsid w:val="00D979FA"/>
    <w:rsid w:val="00DA3B8A"/>
    <w:rsid w:val="00DB61D2"/>
    <w:rsid w:val="00DB6542"/>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1021"/>
    <w:rsid w:val="00E11E18"/>
    <w:rsid w:val="00E11E97"/>
    <w:rsid w:val="00E2615E"/>
    <w:rsid w:val="00E266E3"/>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8DB1D-E09E-46C3-81D6-8B89961D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4</TotalTime>
  <Pages>15</Pages>
  <Words>6243</Words>
  <Characters>41615</Characters>
  <Application>Microsoft Office Word</Application>
  <DocSecurity>0</DocSecurity>
  <Lines>346</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4</cp:revision>
  <cp:lastPrinted>2021-05-10T08:18:00Z</cp:lastPrinted>
  <dcterms:created xsi:type="dcterms:W3CDTF">2021-05-20T06:08:00Z</dcterms:created>
  <dcterms:modified xsi:type="dcterms:W3CDTF">2021-06-01T09:12:00Z</dcterms:modified>
</cp:coreProperties>
</file>