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6CC8" w14:textId="77777777" w:rsidR="00497615" w:rsidRPr="00C03958" w:rsidRDefault="00497615" w:rsidP="00497615">
      <w:pPr>
        <w:autoSpaceDE w:val="0"/>
        <w:autoSpaceDN w:val="0"/>
        <w:adjustRightInd w:val="0"/>
        <w:rPr>
          <w:rFonts w:asciiTheme="minorHAnsi" w:hAnsiTheme="minorHAnsi" w:cstheme="minorHAnsi"/>
          <w:b/>
          <w:sz w:val="22"/>
          <w:szCs w:val="22"/>
          <w:lang w:val="pl-PL"/>
        </w:rPr>
      </w:pPr>
    </w:p>
    <w:p w14:paraId="0785E1FA" w14:textId="1B9DE20B" w:rsidR="00497615" w:rsidRPr="00C03958" w:rsidRDefault="00497615" w:rsidP="00497615">
      <w:pPr>
        <w:jc w:val="right"/>
        <w:rPr>
          <w:rFonts w:asciiTheme="minorHAnsi" w:hAnsiTheme="minorHAnsi" w:cstheme="minorHAnsi"/>
          <w:b/>
          <w:bCs/>
          <w:sz w:val="22"/>
          <w:szCs w:val="22"/>
          <w:lang w:val="pl-PL"/>
        </w:rPr>
      </w:pPr>
      <w:r w:rsidRPr="00C03958">
        <w:rPr>
          <w:rFonts w:asciiTheme="minorHAnsi" w:hAnsiTheme="minorHAnsi" w:cstheme="minorHAnsi"/>
          <w:b/>
          <w:bCs/>
          <w:sz w:val="22"/>
          <w:szCs w:val="22"/>
          <w:lang w:val="pl-PL"/>
        </w:rPr>
        <w:t xml:space="preserve">Załącznik nr 7 </w:t>
      </w:r>
    </w:p>
    <w:p w14:paraId="3A3705C6" w14:textId="0CE7DC67" w:rsidR="00C03958" w:rsidRPr="00C03958" w:rsidRDefault="00497615" w:rsidP="00C03958">
      <w:pPr>
        <w:jc w:val="right"/>
        <w:rPr>
          <w:rFonts w:asciiTheme="minorHAnsi" w:hAnsiTheme="minorHAnsi" w:cstheme="minorHAnsi"/>
          <w:b/>
          <w:bCs/>
          <w:sz w:val="22"/>
          <w:szCs w:val="22"/>
          <w:lang w:val="pl-PL"/>
        </w:rPr>
      </w:pPr>
      <w:r w:rsidRPr="00C03958">
        <w:rPr>
          <w:rFonts w:asciiTheme="minorHAnsi" w:hAnsiTheme="minorHAnsi" w:cstheme="minorHAnsi"/>
          <w:b/>
          <w:bCs/>
          <w:sz w:val="22"/>
          <w:szCs w:val="22"/>
          <w:lang w:val="pl-PL"/>
        </w:rPr>
        <w:t>Zam. 2/2023/TP/IRŚ</w:t>
      </w:r>
    </w:p>
    <w:p w14:paraId="13E7051B" w14:textId="77777777" w:rsidR="00C03958" w:rsidRPr="00C03958" w:rsidRDefault="00C03958" w:rsidP="00B24809">
      <w:pPr>
        <w:tabs>
          <w:tab w:val="left" w:pos="7230"/>
        </w:tabs>
        <w:rPr>
          <w:rFonts w:asciiTheme="minorHAnsi" w:hAnsiTheme="minorHAnsi" w:cstheme="minorHAnsi"/>
          <w:b/>
          <w:sz w:val="22"/>
          <w:szCs w:val="22"/>
          <w:lang w:val="pl-PL"/>
        </w:rPr>
      </w:pPr>
    </w:p>
    <w:p w14:paraId="20BB9B00" w14:textId="77777777" w:rsidR="00C03958" w:rsidRPr="00C03958" w:rsidRDefault="00C03958" w:rsidP="00B24809">
      <w:pPr>
        <w:suppressAutoHyphens/>
        <w:jc w:val="center"/>
        <w:rPr>
          <w:rFonts w:asciiTheme="minorHAnsi" w:hAnsiTheme="minorHAnsi" w:cstheme="minorHAnsi"/>
          <w:b/>
          <w:spacing w:val="4"/>
          <w:sz w:val="22"/>
          <w:szCs w:val="22"/>
          <w:lang w:val="pl-PL" w:eastAsia="ar-SA"/>
        </w:rPr>
      </w:pPr>
      <w:r w:rsidRPr="00C03958">
        <w:rPr>
          <w:rFonts w:asciiTheme="minorHAnsi" w:hAnsiTheme="minorHAnsi" w:cstheme="minorHAnsi"/>
          <w:b/>
          <w:spacing w:val="4"/>
          <w:sz w:val="22"/>
          <w:szCs w:val="22"/>
          <w:lang w:val="pl-PL" w:eastAsia="ar-SA"/>
        </w:rPr>
        <w:t xml:space="preserve">ZOBOWIĄZANIE </w:t>
      </w:r>
      <w:r w:rsidRPr="00C03958">
        <w:rPr>
          <w:rFonts w:asciiTheme="minorHAnsi" w:hAnsiTheme="minorHAnsi" w:cstheme="minorHAnsi"/>
          <w:b/>
          <w:spacing w:val="4"/>
          <w:sz w:val="22"/>
          <w:szCs w:val="22"/>
          <w:lang w:val="pl-PL"/>
        </w:rPr>
        <w:t>(wzór)</w:t>
      </w:r>
    </w:p>
    <w:p w14:paraId="58361FB2" w14:textId="77777777" w:rsidR="00C03958" w:rsidRPr="00C03958" w:rsidRDefault="00C03958" w:rsidP="00B24809">
      <w:pPr>
        <w:suppressAutoHyphens/>
        <w:jc w:val="center"/>
        <w:rPr>
          <w:rFonts w:asciiTheme="minorHAnsi" w:hAnsiTheme="minorHAnsi" w:cstheme="minorHAnsi"/>
          <w:b/>
          <w:bCs/>
          <w:spacing w:val="4"/>
          <w:sz w:val="22"/>
          <w:szCs w:val="22"/>
          <w:lang w:val="pl-PL" w:eastAsia="ar-SA"/>
        </w:rPr>
      </w:pPr>
      <w:r w:rsidRPr="00C03958">
        <w:rPr>
          <w:rFonts w:asciiTheme="minorHAnsi" w:hAnsiTheme="minorHAnsi" w:cstheme="minorHAnsi"/>
          <w:b/>
          <w:bCs/>
          <w:sz w:val="22"/>
          <w:szCs w:val="22"/>
          <w:lang w:val="pl-PL"/>
        </w:rPr>
        <w:t>podmiotu udostępniającego zasoby do oddania Wykonawcy do dyspozycji niezbędnych zasobów na potrzeby realizacji danego zamówienia</w:t>
      </w:r>
    </w:p>
    <w:p w14:paraId="2F6AE18E" w14:textId="77777777" w:rsidR="00C03958" w:rsidRPr="00C03958" w:rsidRDefault="00C03958" w:rsidP="00B24809">
      <w:pPr>
        <w:spacing w:line="360" w:lineRule="auto"/>
        <w:jc w:val="both"/>
        <w:rPr>
          <w:rFonts w:asciiTheme="minorHAnsi" w:hAnsiTheme="minorHAnsi" w:cstheme="minorHAnsi"/>
          <w:b/>
          <w:sz w:val="22"/>
          <w:szCs w:val="22"/>
          <w:lang w:val="pl-PL" w:eastAsia="ar-SA"/>
        </w:rPr>
      </w:pPr>
    </w:p>
    <w:p w14:paraId="325BE206" w14:textId="77777777" w:rsidR="00C03958" w:rsidRPr="00C03958" w:rsidRDefault="00C03958" w:rsidP="00B24809">
      <w:pPr>
        <w:widowControl w:val="0"/>
        <w:suppressAutoHyphens/>
        <w:autoSpaceDE w:val="0"/>
        <w:autoSpaceDN w:val="0"/>
        <w:adjustRightInd w:val="0"/>
        <w:jc w:val="both"/>
        <w:rPr>
          <w:rFonts w:asciiTheme="minorHAnsi" w:hAnsiTheme="minorHAnsi" w:cstheme="minorHAnsi"/>
          <w:bCs/>
          <w:sz w:val="22"/>
          <w:szCs w:val="22"/>
          <w:lang w:val="pl-PL"/>
        </w:rPr>
      </w:pPr>
      <w:r w:rsidRPr="00C03958">
        <w:rPr>
          <w:rFonts w:asciiTheme="minorHAnsi" w:hAnsiTheme="minorHAnsi" w:cstheme="minorHAnsi"/>
          <w:b/>
          <w:sz w:val="22"/>
          <w:szCs w:val="22"/>
          <w:lang w:val="pl-PL" w:eastAsia="ar-SA"/>
        </w:rPr>
        <w:t xml:space="preserve">Ja  niżej podpisany, </w:t>
      </w:r>
      <w:r w:rsidRPr="00C03958">
        <w:rPr>
          <w:rFonts w:asciiTheme="minorHAnsi" w:hAnsiTheme="minorHAnsi" w:cstheme="minorHAnsi"/>
          <w:bCs/>
          <w:sz w:val="22"/>
          <w:szCs w:val="22"/>
          <w:lang w:val="pl-PL"/>
        </w:rPr>
        <w:t>…………………………….….……………..………………………………………………………….</w:t>
      </w:r>
    </w:p>
    <w:p w14:paraId="09FAC711" w14:textId="77777777" w:rsidR="00C03958" w:rsidRPr="00C03958" w:rsidRDefault="00C03958" w:rsidP="00B24809">
      <w:pPr>
        <w:widowControl w:val="0"/>
        <w:suppressAutoHyphens/>
        <w:autoSpaceDE w:val="0"/>
        <w:autoSpaceDN w:val="0"/>
        <w:adjustRightInd w:val="0"/>
        <w:ind w:left="708" w:firstLine="708"/>
        <w:jc w:val="center"/>
        <w:rPr>
          <w:rFonts w:asciiTheme="minorHAnsi" w:hAnsiTheme="minorHAnsi" w:cstheme="minorHAnsi"/>
          <w:bCs/>
          <w:sz w:val="22"/>
          <w:szCs w:val="22"/>
          <w:lang w:val="pl-PL"/>
        </w:rPr>
      </w:pPr>
      <w:r w:rsidRPr="00C03958">
        <w:rPr>
          <w:rFonts w:asciiTheme="minorHAnsi" w:hAnsiTheme="minorHAnsi" w:cstheme="minorHAnsi"/>
          <w:i/>
          <w:sz w:val="22"/>
          <w:szCs w:val="22"/>
          <w:lang w:val="pl-PL"/>
        </w:rPr>
        <w:t>(imię i nazwisko składającego zobowiązanie)</w:t>
      </w:r>
    </w:p>
    <w:p w14:paraId="74B38434" w14:textId="77777777" w:rsidR="00C03958" w:rsidRPr="00C03958" w:rsidRDefault="00C03958" w:rsidP="00B24809">
      <w:pPr>
        <w:ind w:left="5245" w:hanging="5245"/>
        <w:jc w:val="both"/>
        <w:rPr>
          <w:rFonts w:asciiTheme="minorHAnsi" w:hAnsiTheme="minorHAnsi" w:cstheme="minorHAnsi"/>
          <w:b/>
          <w:sz w:val="22"/>
          <w:szCs w:val="22"/>
          <w:lang w:val="pl-PL" w:eastAsia="ar-SA"/>
        </w:rPr>
      </w:pPr>
    </w:p>
    <w:p w14:paraId="25E3C577" w14:textId="77777777" w:rsidR="00C03958" w:rsidRPr="00C03958" w:rsidRDefault="00C03958" w:rsidP="00B24809">
      <w:pPr>
        <w:ind w:left="5245" w:hanging="5245"/>
        <w:jc w:val="both"/>
        <w:rPr>
          <w:rFonts w:asciiTheme="minorHAnsi" w:hAnsiTheme="minorHAnsi" w:cstheme="minorHAnsi"/>
          <w:b/>
          <w:sz w:val="22"/>
          <w:szCs w:val="22"/>
          <w:lang w:val="pl-PL" w:eastAsia="ar-SA"/>
        </w:rPr>
      </w:pPr>
      <w:r w:rsidRPr="00C03958">
        <w:rPr>
          <w:rFonts w:asciiTheme="minorHAnsi" w:hAnsiTheme="minorHAnsi" w:cstheme="minorHAnsi"/>
          <w:b/>
          <w:sz w:val="22"/>
          <w:szCs w:val="22"/>
          <w:lang w:val="pl-PL" w:eastAsia="ar-SA"/>
        </w:rPr>
        <w:t xml:space="preserve">działający w imieniu </w:t>
      </w:r>
      <w:r w:rsidRPr="00C03958">
        <w:rPr>
          <w:rFonts w:asciiTheme="minorHAnsi" w:hAnsiTheme="minorHAnsi" w:cstheme="minorHAnsi"/>
          <w:sz w:val="22"/>
          <w:szCs w:val="22"/>
          <w:lang w:val="pl-PL" w:eastAsia="ar-SA"/>
        </w:rPr>
        <w:t>..............................................................................................................</w:t>
      </w:r>
    </w:p>
    <w:p w14:paraId="2E1B2266" w14:textId="77777777" w:rsidR="00C03958" w:rsidRPr="00C03958" w:rsidRDefault="00C03958" w:rsidP="00B24809">
      <w:pPr>
        <w:spacing w:line="360" w:lineRule="auto"/>
        <w:ind w:left="2832" w:firstLine="708"/>
        <w:jc w:val="both"/>
        <w:rPr>
          <w:rFonts w:asciiTheme="minorHAnsi" w:hAnsiTheme="minorHAnsi" w:cstheme="minorHAnsi"/>
          <w:i/>
          <w:sz w:val="22"/>
          <w:szCs w:val="22"/>
          <w:lang w:val="pl-PL" w:eastAsia="ar-SA"/>
        </w:rPr>
      </w:pPr>
      <w:r w:rsidRPr="00C03958">
        <w:rPr>
          <w:rFonts w:asciiTheme="minorHAnsi" w:hAnsiTheme="minorHAnsi" w:cstheme="minorHAnsi"/>
          <w:i/>
          <w:sz w:val="22"/>
          <w:szCs w:val="22"/>
          <w:lang w:val="pl-PL" w:eastAsia="ar-SA"/>
        </w:rPr>
        <w:t xml:space="preserve">(wpisać nazwę i adres podmiotu) </w:t>
      </w:r>
    </w:p>
    <w:p w14:paraId="6203776C" w14:textId="5044F6E8" w:rsidR="00C03958" w:rsidRPr="00C03958" w:rsidRDefault="00C03958" w:rsidP="00C03958">
      <w:pPr>
        <w:spacing w:after="120"/>
        <w:jc w:val="both"/>
        <w:outlineLvl w:val="0"/>
        <w:rPr>
          <w:rFonts w:asciiTheme="minorHAnsi" w:hAnsiTheme="minorHAnsi" w:cstheme="minorHAnsi"/>
          <w:b/>
          <w:sz w:val="22"/>
          <w:szCs w:val="22"/>
          <w:lang w:val="pl-PL" w:eastAsia="x-none"/>
        </w:rPr>
      </w:pPr>
      <w:r w:rsidRPr="00C03958">
        <w:rPr>
          <w:rFonts w:asciiTheme="minorHAnsi" w:hAnsiTheme="minorHAnsi" w:cstheme="minorHAnsi"/>
          <w:sz w:val="22"/>
          <w:szCs w:val="22"/>
          <w:lang w:val="pl-PL" w:eastAsia="x-none"/>
        </w:rPr>
        <w:t xml:space="preserve">oświadczamy, że w ramach zamówienia publicznego realizowanego w trybie podstawowym </w:t>
      </w:r>
      <w:r>
        <w:rPr>
          <w:rFonts w:asciiTheme="minorHAnsi" w:hAnsiTheme="minorHAnsi" w:cstheme="minorHAnsi"/>
          <w:sz w:val="22"/>
          <w:szCs w:val="22"/>
          <w:lang w:val="pl-PL" w:eastAsia="x-none"/>
        </w:rPr>
        <w:t xml:space="preserve">wariant I </w:t>
      </w:r>
      <w:r w:rsidRPr="00C03958">
        <w:rPr>
          <w:rFonts w:asciiTheme="minorHAnsi" w:hAnsiTheme="minorHAnsi" w:cstheme="minorHAnsi"/>
          <w:sz w:val="22"/>
          <w:szCs w:val="22"/>
          <w:lang w:val="pl-PL" w:eastAsia="x-none"/>
        </w:rPr>
        <w:t xml:space="preserve">pt. </w:t>
      </w:r>
      <w:r w:rsidRPr="00C03958">
        <w:rPr>
          <w:rFonts w:asciiTheme="minorHAnsi" w:hAnsiTheme="minorHAnsi" w:cstheme="minorHAnsi"/>
          <w:b/>
          <w:bCs/>
          <w:i/>
          <w:iCs/>
          <w:sz w:val="22"/>
          <w:szCs w:val="22"/>
          <w:lang w:val="pl-PL" w:eastAsia="x-none"/>
        </w:rPr>
        <w:t>Sukcesywne świadczenie usługi druku i dostawy dwóch czasopism naukowych pn. „Komunikaty Rybackie” oraz  „Fisheries &amp; Aquatic Life” wydawanych przez Instytut Rybactwa Śródlądowego – Państwowy Instytut Badawczy</w:t>
      </w:r>
      <w:r w:rsidRPr="00C03958">
        <w:rPr>
          <w:rFonts w:asciiTheme="minorHAnsi" w:hAnsiTheme="minorHAnsi" w:cstheme="minorHAnsi"/>
          <w:b/>
          <w:sz w:val="22"/>
          <w:szCs w:val="22"/>
          <w:lang w:val="pl-PL"/>
        </w:rPr>
        <w:t xml:space="preserve">, </w:t>
      </w:r>
      <w:r w:rsidRPr="00C03958">
        <w:rPr>
          <w:rFonts w:asciiTheme="minorHAnsi" w:hAnsiTheme="minorHAnsi" w:cstheme="minorHAnsi"/>
          <w:bCs/>
          <w:sz w:val="22"/>
          <w:szCs w:val="22"/>
          <w:lang w:val="pl-PL" w:eastAsia="x-none"/>
        </w:rPr>
        <w:t xml:space="preserve">na zasadach określonych w art. 118 ustawy Pzp, zobowiązuję(my) się oddać do dyspozycji </w:t>
      </w:r>
      <w:r>
        <w:rPr>
          <w:rFonts w:asciiTheme="minorHAnsi" w:hAnsiTheme="minorHAnsi" w:cstheme="minorHAnsi"/>
          <w:bCs/>
          <w:sz w:val="22"/>
          <w:szCs w:val="22"/>
          <w:lang w:val="pl-PL" w:eastAsia="x-none"/>
        </w:rPr>
        <w:t>W</w:t>
      </w:r>
      <w:r w:rsidRPr="00C03958">
        <w:rPr>
          <w:rFonts w:asciiTheme="minorHAnsi" w:hAnsiTheme="minorHAnsi" w:cstheme="minorHAnsi"/>
          <w:bCs/>
          <w:sz w:val="22"/>
          <w:szCs w:val="22"/>
          <w:lang w:val="pl-PL" w:eastAsia="x-none"/>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C03958" w:rsidRPr="00C03958" w14:paraId="1E0B39F9" w14:textId="77777777" w:rsidTr="00B24809">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8ED5FF" w14:textId="77777777" w:rsidR="00C03958" w:rsidRPr="00C03958" w:rsidRDefault="00C03958" w:rsidP="00B24809">
            <w:pPr>
              <w:suppressAutoHyphens/>
              <w:jc w:val="center"/>
              <w:rPr>
                <w:rFonts w:asciiTheme="minorHAnsi" w:eastAsia="Calibri" w:hAnsiTheme="minorHAnsi" w:cstheme="minorHAnsi"/>
                <w:b/>
                <w:sz w:val="22"/>
                <w:szCs w:val="22"/>
                <w:lang w:val="pl-PL" w:eastAsia="ar-SA"/>
              </w:rPr>
            </w:pPr>
            <w:r w:rsidRPr="00C03958">
              <w:rPr>
                <w:rFonts w:asciiTheme="minorHAnsi" w:eastAsia="Calibri" w:hAnsiTheme="minorHAnsi" w:cstheme="minorHAnsi"/>
                <w:b/>
                <w:sz w:val="22"/>
                <w:szCs w:val="22"/>
                <w:lang w:val="pl-PL" w:eastAsia="ar-SA"/>
              </w:rPr>
              <w:t>Wykonawca</w:t>
            </w:r>
          </w:p>
          <w:p w14:paraId="24B45096" w14:textId="77777777" w:rsidR="00C03958" w:rsidRPr="00C03958" w:rsidRDefault="00C03958" w:rsidP="00B24809">
            <w:pPr>
              <w:suppressAutoHyphens/>
              <w:jc w:val="center"/>
              <w:rPr>
                <w:rFonts w:asciiTheme="minorHAnsi" w:hAnsiTheme="minorHAnsi" w:cstheme="minorHAnsi"/>
                <w:sz w:val="22"/>
                <w:szCs w:val="22"/>
                <w:lang w:val="pl-PL" w:eastAsia="ar-SA"/>
              </w:rPr>
            </w:pPr>
            <w:r w:rsidRPr="00C03958">
              <w:rPr>
                <w:rFonts w:asciiTheme="minorHAnsi" w:hAnsiTheme="minorHAnsi" w:cstheme="minorHAnsi"/>
                <w:sz w:val="22"/>
                <w:szCs w:val="22"/>
                <w:lang w:val="pl-PL"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43FC4" w14:textId="77777777" w:rsidR="00C03958" w:rsidRPr="00C03958" w:rsidRDefault="00C03958" w:rsidP="00B24809">
            <w:pPr>
              <w:suppressAutoHyphens/>
              <w:spacing w:line="276" w:lineRule="auto"/>
              <w:jc w:val="center"/>
              <w:rPr>
                <w:rFonts w:asciiTheme="minorHAnsi" w:hAnsiTheme="minorHAnsi" w:cstheme="minorHAnsi"/>
                <w:b/>
                <w:sz w:val="22"/>
                <w:szCs w:val="22"/>
                <w:lang w:val="pl-PL" w:eastAsia="ar-SA"/>
              </w:rPr>
            </w:pPr>
            <w:r w:rsidRPr="00C03958">
              <w:rPr>
                <w:rFonts w:asciiTheme="minorHAnsi" w:eastAsia="Calibri" w:hAnsiTheme="minorHAnsi" w:cstheme="minorHAnsi"/>
                <w:b/>
                <w:sz w:val="22"/>
                <w:szCs w:val="22"/>
                <w:lang w:val="pl-PL" w:eastAsia="ar-SA"/>
              </w:rPr>
              <w:t>Dane podmiotu udostępniającego zasoby</w:t>
            </w:r>
          </w:p>
          <w:p w14:paraId="508F21A9" w14:textId="77777777" w:rsidR="00C03958" w:rsidRPr="00C03958" w:rsidRDefault="00C03958" w:rsidP="00B24809">
            <w:pPr>
              <w:suppressAutoHyphens/>
              <w:spacing w:line="276" w:lineRule="auto"/>
              <w:jc w:val="center"/>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(nazwa, dane teleadresowe)</w:t>
            </w:r>
          </w:p>
        </w:tc>
      </w:tr>
      <w:tr w:rsidR="00C03958" w:rsidRPr="00C03958" w14:paraId="7971B95A" w14:textId="77777777" w:rsidTr="00B24809">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2FBBB650" w14:textId="77777777" w:rsidR="00C03958" w:rsidRPr="00C03958" w:rsidRDefault="00C03958" w:rsidP="00B24809">
            <w:pPr>
              <w:suppressAutoHyphens/>
              <w:spacing w:line="276" w:lineRule="auto"/>
              <w:rPr>
                <w:rFonts w:asciiTheme="minorHAnsi" w:hAnsiTheme="minorHAnsi" w:cstheme="minorHAnsi"/>
                <w:sz w:val="22"/>
                <w:szCs w:val="22"/>
                <w:lang w:val="pl-PL"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4F4DDF06" w14:textId="77777777" w:rsidR="00C03958" w:rsidRPr="00C03958" w:rsidRDefault="00C03958" w:rsidP="00B24809">
            <w:pPr>
              <w:suppressAutoHyphens/>
              <w:rPr>
                <w:rFonts w:asciiTheme="minorHAnsi" w:hAnsiTheme="minorHAnsi" w:cstheme="minorHAnsi"/>
                <w:sz w:val="22"/>
                <w:szCs w:val="22"/>
                <w:lang w:val="pl-PL" w:eastAsia="ar-SA"/>
              </w:rPr>
            </w:pPr>
          </w:p>
        </w:tc>
      </w:tr>
    </w:tbl>
    <w:p w14:paraId="656F6869" w14:textId="295033AD" w:rsidR="00C03958" w:rsidRPr="00C03958" w:rsidRDefault="00C03958" w:rsidP="00C03958">
      <w:pPr>
        <w:suppressAutoHyphens/>
        <w:spacing w:before="120" w:after="240"/>
        <w:rPr>
          <w:rFonts w:asciiTheme="minorHAnsi" w:eastAsia="Calibri" w:hAnsiTheme="minorHAnsi" w:cstheme="minorHAnsi"/>
          <w:sz w:val="22"/>
          <w:szCs w:val="22"/>
          <w:lang w:val="pl-PL" w:eastAsia="ar-SA"/>
        </w:rPr>
      </w:pPr>
      <w:r w:rsidRPr="00C03958">
        <w:rPr>
          <w:rFonts w:asciiTheme="minorHAnsi" w:eastAsia="Calibri" w:hAnsiTheme="minorHAnsi" w:cstheme="minorHAnsi"/>
          <w:bCs/>
          <w:sz w:val="22"/>
          <w:szCs w:val="22"/>
          <w:lang w:val="pl-PL" w:eastAsia="ar-SA"/>
        </w:rPr>
        <w:t>ubiegającemu się o niniejsze zamówienie w przedmiotowym postępowaniu, wymienione poniżej zasoby niezbędne 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C03958" w:rsidRPr="00C03958" w14:paraId="45282754" w14:textId="77777777" w:rsidTr="00B24809">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E056C11" w14:textId="77777777" w:rsidR="00C03958" w:rsidRPr="00C03958" w:rsidRDefault="00C03958" w:rsidP="00B24809">
            <w:pPr>
              <w:suppressAutoHyphens/>
              <w:spacing w:before="60" w:after="120" w:line="276" w:lineRule="auto"/>
              <w:ind w:left="-142" w:hanging="142"/>
              <w:jc w:val="right"/>
              <w:rPr>
                <w:rFonts w:asciiTheme="minorHAnsi" w:hAnsiTheme="minorHAnsi" w:cstheme="minorHAnsi"/>
                <w:sz w:val="22"/>
                <w:szCs w:val="22"/>
                <w:lang w:val="pl-PL" w:eastAsia="ar-SA"/>
              </w:rPr>
            </w:pPr>
            <w:r w:rsidRPr="00C03958">
              <w:rPr>
                <w:rFonts w:asciiTheme="minorHAnsi" w:eastAsia="Calibri" w:hAnsiTheme="minorHAnsi" w:cstheme="minorHAnsi"/>
                <w:sz w:val="22"/>
                <w:szCs w:val="22"/>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10FC5E8" w14:textId="77777777" w:rsidR="00C03958" w:rsidRPr="00C03958" w:rsidRDefault="00C03958" w:rsidP="00B24809">
            <w:pPr>
              <w:tabs>
                <w:tab w:val="left" w:pos="2371"/>
              </w:tabs>
              <w:suppressAutoHyphens/>
              <w:spacing w:before="60" w:after="120" w:line="276" w:lineRule="auto"/>
              <w:ind w:left="-142" w:hanging="142"/>
              <w:jc w:val="center"/>
              <w:rPr>
                <w:rFonts w:asciiTheme="minorHAnsi" w:hAnsiTheme="minorHAnsi" w:cstheme="minorHAnsi"/>
                <w:b/>
                <w:sz w:val="22"/>
                <w:szCs w:val="22"/>
                <w:lang w:val="pl-PL" w:eastAsia="ar-SA"/>
              </w:rPr>
            </w:pPr>
            <w:r w:rsidRPr="00C03958">
              <w:rPr>
                <w:rFonts w:asciiTheme="minorHAnsi" w:eastAsia="Calibri" w:hAnsiTheme="minorHAnsi" w:cstheme="minorHAnsi"/>
                <w:b/>
                <w:sz w:val="22"/>
                <w:szCs w:val="22"/>
                <w:lang w:val="pl-PL" w:eastAsia="ar-SA"/>
              </w:rPr>
              <w:t>Określenie zasobu oraz sposobu i okresu jego udostępnienia i wykorzystania:</w:t>
            </w:r>
          </w:p>
        </w:tc>
      </w:tr>
      <w:tr w:rsidR="00C03958" w:rsidRPr="00C03958" w14:paraId="41B5C25C" w14:textId="77777777" w:rsidTr="00B24809">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99762" w14:textId="77777777" w:rsidR="00C03958" w:rsidRPr="00C03958" w:rsidRDefault="00C03958" w:rsidP="00B24809">
            <w:pPr>
              <w:suppressAutoHyphens/>
              <w:spacing w:after="200" w:line="276" w:lineRule="auto"/>
              <w:ind w:left="-143" w:right="-304" w:hanging="143"/>
              <w:jc w:val="center"/>
              <w:rPr>
                <w:rFonts w:asciiTheme="minorHAnsi" w:hAnsiTheme="minorHAnsi" w:cstheme="minorHAnsi"/>
                <w:bCs/>
                <w:sz w:val="22"/>
                <w:szCs w:val="22"/>
                <w:lang w:val="pl-PL" w:eastAsia="ar-SA"/>
              </w:rPr>
            </w:pPr>
            <w:r w:rsidRPr="00C03958">
              <w:rPr>
                <w:rFonts w:asciiTheme="minorHAnsi" w:eastAsia="Calibri" w:hAnsiTheme="minorHAnsi" w:cstheme="minorHAnsi"/>
                <w:bCs/>
                <w:sz w:val="22"/>
                <w:szCs w:val="22"/>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3B16A96" w14:textId="43E11227" w:rsidR="00C03958" w:rsidRPr="00C03958" w:rsidRDefault="00C03958" w:rsidP="00B24809">
            <w:pPr>
              <w:suppressAutoHyphens/>
              <w:spacing w:before="120" w:line="276" w:lineRule="auto"/>
              <w:ind w:left="-142" w:right="-306" w:firstLine="79"/>
              <w:rPr>
                <w:rFonts w:asciiTheme="minorHAnsi" w:hAnsiTheme="minorHAnsi" w:cstheme="minorHAnsi"/>
                <w:sz w:val="22"/>
                <w:szCs w:val="22"/>
                <w:lang w:val="pl-PL" w:eastAsia="ar-SA"/>
              </w:rPr>
            </w:pPr>
            <w:r w:rsidRPr="00C03958">
              <w:rPr>
                <w:rFonts w:asciiTheme="minorHAnsi" w:eastAsia="Calibri" w:hAnsiTheme="minorHAnsi" w:cstheme="minorHAnsi"/>
                <w:sz w:val="22"/>
                <w:szCs w:val="22"/>
                <w:lang w:val="pl-PL" w:eastAsia="ar-SA"/>
              </w:rPr>
              <w:t xml:space="preserve">Zakres udostępnianych </w:t>
            </w:r>
            <w:r>
              <w:rPr>
                <w:rFonts w:asciiTheme="minorHAnsi" w:eastAsia="Calibri" w:hAnsiTheme="minorHAnsi" w:cstheme="minorHAnsi"/>
                <w:sz w:val="22"/>
                <w:szCs w:val="22"/>
                <w:lang w:val="pl-PL" w:eastAsia="ar-SA"/>
              </w:rPr>
              <w:t>W</w:t>
            </w:r>
            <w:r w:rsidRPr="00C03958">
              <w:rPr>
                <w:rFonts w:asciiTheme="minorHAnsi" w:eastAsia="Calibri" w:hAnsiTheme="minorHAnsi" w:cstheme="minorHAnsi"/>
                <w:sz w:val="22"/>
                <w:szCs w:val="22"/>
                <w:lang w:val="pl-PL" w:eastAsia="ar-SA"/>
              </w:rPr>
              <w:t xml:space="preserve">ykonawcy zasobów: </w:t>
            </w:r>
          </w:p>
          <w:p w14:paraId="0852CA1F" w14:textId="77777777" w:rsidR="00C03958" w:rsidRPr="00C03958" w:rsidRDefault="00C03958" w:rsidP="00B24809">
            <w:pPr>
              <w:suppressAutoHyphens/>
              <w:spacing w:line="276" w:lineRule="auto"/>
              <w:ind w:left="-143" w:right="-304" w:firstLine="81"/>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6B20C1A1" w14:textId="77777777" w:rsidR="00C03958" w:rsidRPr="00C03958" w:rsidRDefault="00C03958" w:rsidP="00B24809">
            <w:pPr>
              <w:suppressAutoHyphens/>
              <w:spacing w:line="276" w:lineRule="auto"/>
              <w:ind w:left="-143" w:right="-304" w:firstLine="81"/>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62B12A6F" w14:textId="77777777" w:rsidR="00C03958" w:rsidRPr="00C03958" w:rsidRDefault="00C03958" w:rsidP="00B24809">
            <w:pPr>
              <w:suppressAutoHyphens/>
              <w:spacing w:line="276" w:lineRule="auto"/>
              <w:ind w:left="-143" w:right="-304" w:firstLine="81"/>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tc>
      </w:tr>
    </w:tbl>
    <w:p w14:paraId="74EE1BAF" w14:textId="77777777" w:rsidR="00C03958" w:rsidRPr="00C03958" w:rsidRDefault="00C03958" w:rsidP="00C03958">
      <w:pPr>
        <w:rPr>
          <w:rFonts w:asciiTheme="minorHAnsi" w:hAnsiTheme="minorHAnsi" w:cstheme="minorHAnsi"/>
          <w:sz w:val="22"/>
          <w:szCs w:val="22"/>
          <w:lang w:val="pl-PL"/>
        </w:rPr>
      </w:pPr>
      <w:r w:rsidRPr="00C03958">
        <w:rPr>
          <w:rFonts w:asciiTheme="minorHAnsi" w:hAnsiTheme="minorHAnsi" w:cstheme="minorHAnsi"/>
          <w:sz w:val="22"/>
          <w:szCs w:val="22"/>
          <w:lang w:val="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C03958" w:rsidRPr="00C03958" w14:paraId="17E2B81F" w14:textId="77777777" w:rsidTr="00B24809">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907BA" w14:textId="77777777" w:rsidR="00C03958" w:rsidRPr="00C03958" w:rsidRDefault="00C03958" w:rsidP="00B24809">
            <w:pPr>
              <w:suppressAutoHyphens/>
              <w:spacing w:after="200" w:line="276" w:lineRule="auto"/>
              <w:jc w:val="center"/>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89A4DDB" w14:textId="77777777" w:rsidR="00C03958" w:rsidRPr="00C03958" w:rsidRDefault="00C03958" w:rsidP="00B24809">
            <w:pPr>
              <w:suppressAutoHyphens/>
              <w:spacing w:before="120" w:line="276" w:lineRule="auto"/>
              <w:ind w:left="-62"/>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Sposób, okres udostępnienia i wykorzystania ww. zasobów przez wykonawcę przy wykonywaniu zamówienia:</w:t>
            </w:r>
          </w:p>
          <w:p w14:paraId="22A97199" w14:textId="77777777" w:rsidR="00C03958" w:rsidRPr="00C03958" w:rsidRDefault="00C03958" w:rsidP="00B24809">
            <w:pPr>
              <w:suppressAutoHyphens/>
              <w:spacing w:line="276" w:lineRule="auto"/>
              <w:ind w:left="-62"/>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5977C669" w14:textId="77777777" w:rsidR="00C03958" w:rsidRPr="00C03958" w:rsidRDefault="00C03958" w:rsidP="00B24809">
            <w:pPr>
              <w:suppressAutoHyphens/>
              <w:spacing w:line="276" w:lineRule="auto"/>
              <w:ind w:left="-62"/>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63037D17" w14:textId="77777777" w:rsidR="00C03958" w:rsidRPr="00C03958" w:rsidRDefault="00C03958" w:rsidP="00B24809">
            <w:pPr>
              <w:suppressAutoHyphens/>
              <w:spacing w:line="276" w:lineRule="auto"/>
              <w:ind w:left="-62"/>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tc>
      </w:tr>
      <w:tr w:rsidR="00C03958" w:rsidRPr="00C03958" w14:paraId="5D990A0B" w14:textId="77777777" w:rsidTr="00B24809">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E2BCA" w14:textId="77777777" w:rsidR="00C03958" w:rsidRPr="00C03958" w:rsidRDefault="00C03958" w:rsidP="00B24809">
            <w:pPr>
              <w:suppressAutoHyphens/>
              <w:spacing w:after="200" w:line="276" w:lineRule="auto"/>
              <w:jc w:val="center"/>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6DA2DCDD" w14:textId="24E6CFFA" w:rsidR="00C03958" w:rsidRPr="00C03958" w:rsidRDefault="00C03958" w:rsidP="00B24809">
            <w:pPr>
              <w:suppressAutoHyphens/>
              <w:spacing w:before="120" w:line="276" w:lineRule="auto"/>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 xml:space="preserve">Czy i w jakim zakresie podmiot, na zdolnościach którego wykonawca polega w odniesieniu do warunków udziału w postępowaniu dotyczących wykształcenia, kwalifikacji zawodowych lub doświadczenia, zrealizuje </w:t>
            </w:r>
            <w:r w:rsidR="00B414C4">
              <w:rPr>
                <w:rFonts w:asciiTheme="minorHAnsi" w:eastAsia="Calibri" w:hAnsiTheme="minorHAnsi" w:cstheme="minorHAnsi"/>
                <w:sz w:val="22"/>
                <w:szCs w:val="22"/>
                <w:lang w:val="pl-PL" w:eastAsia="ar-SA"/>
              </w:rPr>
              <w:t>dostawy</w:t>
            </w:r>
            <w:r w:rsidRPr="00C03958">
              <w:rPr>
                <w:rFonts w:asciiTheme="minorHAnsi" w:eastAsia="Calibri" w:hAnsiTheme="minorHAnsi" w:cstheme="minorHAnsi"/>
                <w:sz w:val="22"/>
                <w:szCs w:val="22"/>
                <w:lang w:val="pl-PL" w:eastAsia="ar-SA"/>
              </w:rPr>
              <w:t>, których wskazane zdolności dotyczą:</w:t>
            </w:r>
          </w:p>
          <w:p w14:paraId="1C000D7D" w14:textId="77777777" w:rsidR="00C03958" w:rsidRPr="00C03958" w:rsidRDefault="00C03958" w:rsidP="00B24809">
            <w:pPr>
              <w:suppressAutoHyphens/>
              <w:spacing w:line="276" w:lineRule="auto"/>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491229FC" w14:textId="77777777" w:rsidR="00C03958" w:rsidRPr="00C03958" w:rsidRDefault="00C03958" w:rsidP="00B24809">
            <w:pPr>
              <w:suppressAutoHyphens/>
              <w:spacing w:line="276" w:lineRule="auto"/>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p w14:paraId="58E17D84" w14:textId="77777777" w:rsidR="00C03958" w:rsidRPr="00C03958" w:rsidRDefault="00C03958" w:rsidP="00B24809">
            <w:pPr>
              <w:suppressAutoHyphens/>
              <w:spacing w:line="276" w:lineRule="auto"/>
              <w:rPr>
                <w:rFonts w:asciiTheme="minorHAnsi" w:eastAsia="Calibri" w:hAnsiTheme="minorHAnsi" w:cstheme="minorHAnsi"/>
                <w:sz w:val="22"/>
                <w:szCs w:val="22"/>
                <w:lang w:val="pl-PL" w:eastAsia="ar-SA"/>
              </w:rPr>
            </w:pPr>
            <w:r w:rsidRPr="00C03958">
              <w:rPr>
                <w:rFonts w:asciiTheme="minorHAnsi" w:eastAsia="Calibri" w:hAnsiTheme="minorHAnsi" w:cstheme="minorHAnsi"/>
                <w:sz w:val="22"/>
                <w:szCs w:val="22"/>
                <w:lang w:val="pl-PL" w:eastAsia="ar-SA"/>
              </w:rPr>
              <w:t>……………………………………………………………………………………………………………………………………………………….</w:t>
            </w:r>
          </w:p>
        </w:tc>
      </w:tr>
    </w:tbl>
    <w:p w14:paraId="532320B6" w14:textId="4D20A839" w:rsidR="00C03958" w:rsidRPr="00C03958" w:rsidRDefault="00C03958" w:rsidP="00C03958">
      <w:pPr>
        <w:suppressAutoHyphens/>
        <w:spacing w:after="200" w:line="276" w:lineRule="auto"/>
        <w:rPr>
          <w:rFonts w:asciiTheme="minorHAnsi" w:eastAsia="Calibri" w:hAnsiTheme="minorHAnsi" w:cstheme="minorHAnsi"/>
          <w:iCs/>
          <w:sz w:val="22"/>
          <w:szCs w:val="22"/>
          <w:highlight w:val="yellow"/>
          <w:lang w:val="pl-PL" w:eastAsia="ar-SA"/>
        </w:rPr>
      </w:pPr>
    </w:p>
    <w:p w14:paraId="78E25E75" w14:textId="19BDB735" w:rsidR="00C03958" w:rsidRPr="00C03958" w:rsidRDefault="00C03958" w:rsidP="00C03958">
      <w:pPr>
        <w:suppressAutoHyphens/>
        <w:spacing w:after="200" w:line="276" w:lineRule="auto"/>
        <w:rPr>
          <w:rFonts w:asciiTheme="minorHAnsi" w:eastAsia="Calibri" w:hAnsiTheme="minorHAnsi" w:cstheme="minorHAnsi"/>
          <w:b/>
          <w:bCs/>
          <w:iCs/>
          <w:sz w:val="22"/>
          <w:szCs w:val="22"/>
          <w:lang w:val="pl-PL" w:eastAsia="ar-SA"/>
        </w:rPr>
      </w:pPr>
      <w:r w:rsidRPr="00C03958">
        <w:rPr>
          <w:rFonts w:asciiTheme="minorHAnsi" w:eastAsia="Calibri" w:hAnsiTheme="minorHAnsi" w:cstheme="minorHAnsi"/>
          <w:b/>
          <w:bCs/>
          <w:iCs/>
          <w:sz w:val="22"/>
          <w:szCs w:val="22"/>
          <w:lang w:val="pl-PL" w:eastAsia="ar-SA"/>
        </w:rPr>
        <w:t>UWAGA!</w:t>
      </w:r>
    </w:p>
    <w:p w14:paraId="05AAC25C" w14:textId="564FC40A" w:rsidR="00C03958" w:rsidRPr="00C03958" w:rsidRDefault="00C03958" w:rsidP="00C03958">
      <w:pPr>
        <w:tabs>
          <w:tab w:val="left" w:pos="284"/>
        </w:tabs>
        <w:suppressAutoHyphens/>
        <w:jc w:val="both"/>
        <w:rPr>
          <w:rFonts w:asciiTheme="minorHAnsi" w:hAnsiTheme="minorHAnsi" w:cstheme="minorHAnsi"/>
          <w:sz w:val="22"/>
          <w:szCs w:val="22"/>
          <w:u w:val="single"/>
          <w:lang w:val="pl-PL" w:eastAsia="ar-SA"/>
        </w:rPr>
      </w:pPr>
      <w:r w:rsidRPr="00C03958">
        <w:rPr>
          <w:rFonts w:asciiTheme="minorHAnsi" w:hAnsiTheme="minorHAnsi" w:cstheme="minorHAnsi"/>
          <w:sz w:val="22"/>
          <w:szCs w:val="22"/>
          <w:u w:val="single"/>
          <w:lang w:val="pl-PL" w:eastAsia="ar-SA"/>
        </w:rPr>
        <w:t>Niniejszy dokument podpisuje podmiot, na którego zasoby powołuje się Wykonawca, podpisem kwalifikowanym, podpisem zaufanym lub podpisem osobistym.</w:t>
      </w:r>
    </w:p>
    <w:p w14:paraId="02EEE78B" w14:textId="77777777" w:rsidR="00C03958" w:rsidRPr="00C03958" w:rsidRDefault="00C03958" w:rsidP="00C03958">
      <w:pPr>
        <w:jc w:val="both"/>
        <w:rPr>
          <w:rFonts w:asciiTheme="minorHAnsi" w:eastAsia="Calibri" w:hAnsiTheme="minorHAnsi" w:cstheme="minorHAnsi"/>
          <w:sz w:val="22"/>
          <w:szCs w:val="22"/>
          <w:u w:val="single"/>
          <w:lang w:val="pl-PL"/>
        </w:rPr>
      </w:pPr>
    </w:p>
    <w:p w14:paraId="74F369E0" w14:textId="77777777" w:rsidR="00C03958" w:rsidRPr="00C03958" w:rsidRDefault="00C03958" w:rsidP="00C03958">
      <w:pPr>
        <w:jc w:val="both"/>
        <w:rPr>
          <w:rFonts w:asciiTheme="minorHAnsi" w:eastAsia="Calibri" w:hAnsiTheme="minorHAnsi" w:cstheme="minorHAnsi"/>
          <w:sz w:val="22"/>
          <w:szCs w:val="22"/>
          <w:u w:val="single"/>
          <w:lang w:val="pl-PL"/>
        </w:rPr>
      </w:pPr>
      <w:r w:rsidRPr="00C03958">
        <w:rPr>
          <w:rFonts w:asciiTheme="minorHAnsi" w:eastAsia="Calibri" w:hAnsiTheme="minorHAnsi" w:cstheme="minorHAnsi"/>
          <w:sz w:val="22"/>
          <w:szCs w:val="22"/>
          <w:u w:val="single"/>
          <w:lang w:val="pl-PL"/>
        </w:rPr>
        <w:t>W przypadku, gdy wykonawca nie powołuje się na zasoby podmiotu trzeciego, niniejszego zobowiązania nie składa się.</w:t>
      </w:r>
    </w:p>
    <w:p w14:paraId="39319B87" w14:textId="77777777" w:rsidR="00C03958" w:rsidRPr="00C03958" w:rsidRDefault="00C03958" w:rsidP="00C03958">
      <w:pPr>
        <w:suppressAutoHyphens/>
        <w:rPr>
          <w:rFonts w:asciiTheme="minorHAnsi" w:eastAsia="Calibri" w:hAnsiTheme="minorHAnsi" w:cstheme="minorHAnsi"/>
          <w:sz w:val="22"/>
          <w:szCs w:val="22"/>
          <w:lang w:val="pl-PL" w:eastAsia="ar-SA"/>
        </w:rPr>
      </w:pPr>
    </w:p>
    <w:p w14:paraId="3F286C46" w14:textId="77777777" w:rsidR="00C03958" w:rsidRPr="00C03958" w:rsidRDefault="00C03958" w:rsidP="00C03958">
      <w:pPr>
        <w:suppressAutoHyphens/>
        <w:jc w:val="center"/>
        <w:rPr>
          <w:rFonts w:asciiTheme="minorHAnsi" w:eastAsia="Calibri" w:hAnsiTheme="minorHAnsi" w:cstheme="minorHAnsi"/>
          <w:b/>
          <w:sz w:val="22"/>
          <w:szCs w:val="22"/>
          <w:lang w:val="pl-PL" w:eastAsia="pl-PL"/>
        </w:rPr>
      </w:pPr>
      <w:r w:rsidRPr="00C03958">
        <w:rPr>
          <w:rFonts w:asciiTheme="minorHAnsi" w:eastAsia="Calibri" w:hAnsiTheme="minorHAnsi" w:cstheme="minorHAnsi"/>
          <w:b/>
          <w:sz w:val="22"/>
          <w:szCs w:val="22"/>
          <w:lang w:val="pl-PL" w:eastAsia="pl-PL"/>
        </w:rPr>
        <w:t>POUCZENIE</w:t>
      </w:r>
    </w:p>
    <w:p w14:paraId="0CCE984B" w14:textId="77777777"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B52712" w14:textId="08F0A7C7"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 xml:space="preserve">Wykonawca, który polega na zdolnościach lub sytuacji podmiotów udostępniających zasoby, </w:t>
      </w:r>
      <w:r w:rsidRPr="00C03958">
        <w:rPr>
          <w:rFonts w:asciiTheme="minorHAnsi" w:eastAsia="Calibri" w:hAnsiTheme="minorHAnsi" w:cstheme="minorHAnsi"/>
          <w:b/>
          <w:bCs/>
          <w:i/>
          <w:iCs/>
          <w:sz w:val="16"/>
          <w:szCs w:val="16"/>
          <w:lang w:val="pl-PL" w:eastAsia="pl-PL"/>
        </w:rPr>
        <w:t>składa wraz z ofertą</w:t>
      </w:r>
      <w:r w:rsidRPr="00C03958">
        <w:rPr>
          <w:rFonts w:asciiTheme="minorHAnsi" w:eastAsia="Calibri" w:hAnsiTheme="minorHAnsi" w:cstheme="minorHAnsi"/>
          <w:i/>
          <w:iCs/>
          <w:sz w:val="16"/>
          <w:szCs w:val="16"/>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A8D5B8" w14:textId="77777777"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41C0188" w14:textId="77777777"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3AAD3" w14:textId="77777777"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7D6D5A8F" w14:textId="5755E191" w:rsidR="00C03958"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 xml:space="preserve">Jeśli zdolności techniczne lub zawodowe (jeżeli dotyczy) podmiotu udostępniającego zasoby nie potwierdzają spełniania przez </w:t>
      </w:r>
      <w:r>
        <w:rPr>
          <w:rFonts w:asciiTheme="minorHAnsi" w:eastAsia="Calibri" w:hAnsiTheme="minorHAnsi" w:cstheme="minorHAnsi"/>
          <w:i/>
          <w:iCs/>
          <w:sz w:val="16"/>
          <w:szCs w:val="16"/>
          <w:lang w:val="pl-PL" w:eastAsia="pl-PL"/>
        </w:rPr>
        <w:t>W</w:t>
      </w:r>
      <w:r w:rsidRPr="00C03958">
        <w:rPr>
          <w:rFonts w:asciiTheme="minorHAnsi" w:eastAsia="Calibri" w:hAnsiTheme="minorHAnsi" w:cstheme="minorHAnsi"/>
          <w:i/>
          <w:iCs/>
          <w:sz w:val="16"/>
          <w:szCs w:val="16"/>
          <w:lang w:val="pl-PL" w:eastAsia="pl-PL"/>
        </w:rPr>
        <w:t>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799D330" w14:textId="771D8E06" w:rsidR="00497615" w:rsidRPr="00C03958" w:rsidRDefault="00C03958" w:rsidP="00C03958">
      <w:pPr>
        <w:numPr>
          <w:ilvl w:val="0"/>
          <w:numId w:val="28"/>
        </w:numPr>
        <w:suppressAutoHyphens/>
        <w:ind w:left="284" w:hanging="284"/>
        <w:jc w:val="both"/>
        <w:rPr>
          <w:rFonts w:asciiTheme="minorHAnsi" w:eastAsia="Calibri" w:hAnsiTheme="minorHAnsi" w:cstheme="minorHAnsi"/>
          <w:i/>
          <w:iCs/>
          <w:sz w:val="16"/>
          <w:szCs w:val="16"/>
          <w:lang w:val="pl-PL" w:eastAsia="pl-PL"/>
        </w:rPr>
      </w:pPr>
      <w:r w:rsidRPr="00C03958">
        <w:rPr>
          <w:rFonts w:asciiTheme="minorHAnsi" w:eastAsia="Calibri" w:hAnsiTheme="minorHAnsi" w:cstheme="minorHAnsi"/>
          <w:i/>
          <w:iCs/>
          <w:sz w:val="16"/>
          <w:szCs w:val="16"/>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8F61110" w14:textId="77777777" w:rsidR="00C03958" w:rsidRPr="00C03958" w:rsidRDefault="00C03958" w:rsidP="00C03958">
      <w:pPr>
        <w:suppressAutoHyphens/>
        <w:spacing w:after="200"/>
        <w:ind w:left="284"/>
        <w:jc w:val="both"/>
        <w:rPr>
          <w:rFonts w:asciiTheme="minorHAnsi" w:eastAsia="Calibri" w:hAnsiTheme="minorHAnsi" w:cstheme="minorHAnsi"/>
          <w:sz w:val="22"/>
          <w:szCs w:val="22"/>
          <w:lang w:val="pl-PL" w:eastAsia="pl-PL"/>
        </w:rPr>
      </w:pPr>
    </w:p>
    <w:p w14:paraId="2347A0F8" w14:textId="77777777" w:rsidR="00497615" w:rsidRPr="00C03958" w:rsidRDefault="00497615" w:rsidP="00497615">
      <w:pPr>
        <w:tabs>
          <w:tab w:val="left" w:pos="426"/>
        </w:tabs>
        <w:jc w:val="both"/>
        <w:rPr>
          <w:rFonts w:asciiTheme="minorHAnsi" w:hAnsiTheme="minorHAnsi" w:cstheme="minorHAnsi"/>
          <w:i/>
          <w:sz w:val="22"/>
          <w:szCs w:val="22"/>
          <w:lang w:val="pl-PL"/>
        </w:rPr>
      </w:pPr>
      <w:r w:rsidRPr="00C03958">
        <w:rPr>
          <w:rFonts w:asciiTheme="minorHAnsi" w:hAnsiTheme="minorHAnsi" w:cstheme="minorHAnsi"/>
          <w:i/>
          <w:sz w:val="22"/>
          <w:szCs w:val="22"/>
          <w:lang w:val="pl-PL"/>
        </w:rPr>
        <w:t>…..................., dnia ….................</w:t>
      </w:r>
    </w:p>
    <w:p w14:paraId="5C2D64E0" w14:textId="77777777" w:rsidR="00497615" w:rsidRPr="00C03958" w:rsidRDefault="00497615" w:rsidP="00497615">
      <w:pPr>
        <w:tabs>
          <w:tab w:val="left" w:pos="426"/>
        </w:tabs>
        <w:jc w:val="both"/>
        <w:rPr>
          <w:rFonts w:asciiTheme="minorHAnsi" w:hAnsiTheme="minorHAnsi" w:cstheme="minorHAnsi"/>
          <w:i/>
          <w:sz w:val="22"/>
          <w:szCs w:val="22"/>
          <w:lang w:val="pl-PL"/>
        </w:rPr>
      </w:pPr>
    </w:p>
    <w:p w14:paraId="5483D026" w14:textId="77777777" w:rsidR="00497615" w:rsidRPr="00C03958" w:rsidRDefault="00497615" w:rsidP="00497615">
      <w:pPr>
        <w:tabs>
          <w:tab w:val="left" w:pos="426"/>
        </w:tabs>
        <w:jc w:val="both"/>
        <w:rPr>
          <w:rFonts w:asciiTheme="minorHAnsi" w:hAnsiTheme="minorHAnsi" w:cstheme="minorHAnsi"/>
          <w:i/>
          <w:sz w:val="22"/>
          <w:szCs w:val="22"/>
          <w:lang w:val="pl-PL"/>
        </w:rPr>
      </w:pPr>
    </w:p>
    <w:p w14:paraId="15E6FABC" w14:textId="769915CF" w:rsidR="00497615" w:rsidRPr="00C03958" w:rsidRDefault="00497615" w:rsidP="00497615">
      <w:pPr>
        <w:tabs>
          <w:tab w:val="left" w:pos="1140"/>
          <w:tab w:val="left" w:pos="1224"/>
        </w:tabs>
        <w:jc w:val="center"/>
        <w:rPr>
          <w:rFonts w:asciiTheme="minorHAnsi" w:hAnsiTheme="minorHAnsi" w:cstheme="minorHAnsi"/>
          <w:bCs/>
          <w:color w:val="000000"/>
          <w:sz w:val="22"/>
          <w:szCs w:val="22"/>
          <w:lang w:val="pl-PL" w:eastAsia="pl-PL"/>
        </w:rPr>
      </w:pPr>
      <w:r w:rsidRPr="00C03958">
        <w:rPr>
          <w:rFonts w:asciiTheme="minorHAnsi" w:hAnsiTheme="minorHAnsi" w:cstheme="minorHAnsi"/>
          <w:b/>
          <w:bCs/>
          <w:color w:val="000000"/>
          <w:sz w:val="22"/>
          <w:szCs w:val="22"/>
          <w:lang w:val="pl-PL"/>
        </w:rPr>
        <w:t xml:space="preserve">                                                                                                        </w:t>
      </w:r>
      <w:r w:rsidRPr="00C03958">
        <w:rPr>
          <w:rFonts w:asciiTheme="minorHAnsi" w:hAnsiTheme="minorHAnsi" w:cstheme="minorHAnsi"/>
          <w:bCs/>
          <w:color w:val="000000"/>
          <w:sz w:val="22"/>
          <w:szCs w:val="22"/>
          <w:lang w:val="pl-PL"/>
        </w:rPr>
        <w:t>Podpis Wykonawcy zgodnie zapisami SWZ</w:t>
      </w:r>
    </w:p>
    <w:sectPr w:rsidR="00497615" w:rsidRPr="00C03958" w:rsidSect="001F32FD">
      <w:headerReference w:type="first" r:id="rId8"/>
      <w:footerReference w:type="first" r:id="rId9"/>
      <w:pgSz w:w="11906" w:h="16838" w:code="9"/>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89E9" w14:textId="77777777" w:rsidR="00762736" w:rsidRDefault="00762736">
      <w:r>
        <w:separator/>
      </w:r>
    </w:p>
  </w:endnote>
  <w:endnote w:type="continuationSeparator" w:id="0">
    <w:p w14:paraId="3E5488E4" w14:textId="77777777" w:rsidR="00762736" w:rsidRDefault="007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witzer TT EFN">
    <w:altName w:val="Calibri"/>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76E2" w14:textId="061D6ADA" w:rsidR="001F32FD" w:rsidRDefault="001F32FD">
    <w:pPr>
      <w:pStyle w:val="Stopka"/>
    </w:pPr>
    <w:r>
      <w:rPr>
        <w:noProof/>
      </w:rPr>
      <w:drawing>
        <wp:inline distT="0" distB="0" distL="0" distR="0" wp14:anchorId="3198E71E" wp14:editId="2EFE67C9">
          <wp:extent cx="6120130" cy="182690"/>
          <wp:effectExtent l="0" t="0" r="0" b="8255"/>
          <wp:docPr id="4" name="Obraz 4"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82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8DAB" w14:textId="77777777" w:rsidR="00762736" w:rsidRDefault="00762736">
      <w:r>
        <w:separator/>
      </w:r>
    </w:p>
  </w:footnote>
  <w:footnote w:type="continuationSeparator" w:id="0">
    <w:p w14:paraId="71312C61" w14:textId="77777777" w:rsidR="00762736" w:rsidRDefault="0076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FA91" w14:textId="48E36757" w:rsidR="001F32FD" w:rsidRDefault="001F32FD">
    <w:pPr>
      <w:pStyle w:val="Nagwek"/>
    </w:pPr>
    <w:r>
      <w:rPr>
        <w:noProof/>
      </w:rPr>
      <w:drawing>
        <wp:inline distT="0" distB="0" distL="0" distR="0" wp14:anchorId="570053D7" wp14:editId="10DF893B">
          <wp:extent cx="6120130" cy="1205825"/>
          <wp:effectExtent l="0" t="0" r="0" b="0"/>
          <wp:docPr id="3" name="Obraz 3" descr="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0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A20"/>
    <w:multiLevelType w:val="hybridMultilevel"/>
    <w:tmpl w:val="B5DEA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F4AB6"/>
    <w:multiLevelType w:val="hybridMultilevel"/>
    <w:tmpl w:val="0644D5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EB6C56"/>
    <w:multiLevelType w:val="hybridMultilevel"/>
    <w:tmpl w:val="E0DE34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B038E"/>
    <w:multiLevelType w:val="hybridMultilevel"/>
    <w:tmpl w:val="F698D4A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5213EB7"/>
    <w:multiLevelType w:val="multilevel"/>
    <w:tmpl w:val="C92C3DCE"/>
    <w:lvl w:ilvl="0">
      <w:start w:val="1"/>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7558B3"/>
    <w:multiLevelType w:val="hybridMultilevel"/>
    <w:tmpl w:val="CBB2028C"/>
    <w:lvl w:ilvl="0" w:tplc="34A4E560">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C64375"/>
    <w:multiLevelType w:val="hybridMultilevel"/>
    <w:tmpl w:val="DC984F02"/>
    <w:lvl w:ilvl="0" w:tplc="1D523C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F7E5DDB"/>
    <w:multiLevelType w:val="multilevel"/>
    <w:tmpl w:val="3530EC4C"/>
    <w:lvl w:ilvl="0">
      <w:start w:val="1"/>
      <w:numFmt w:val="decimal"/>
      <w:lvlText w:val="%1."/>
      <w:lvlJc w:val="left"/>
      <w:pPr>
        <w:ind w:left="360" w:hanging="360"/>
      </w:pPr>
      <w:rPr>
        <w:rFonts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9" w15:restartNumberingAfterBreak="0">
    <w:nsid w:val="22C47C10"/>
    <w:multiLevelType w:val="hybridMultilevel"/>
    <w:tmpl w:val="52E6B1C8"/>
    <w:lvl w:ilvl="0" w:tplc="FB1E3F78">
      <w:start w:val="1"/>
      <w:numFmt w:val="decimal"/>
      <w:lvlText w:val="%1."/>
      <w:lvlJc w:val="left"/>
      <w:pPr>
        <w:tabs>
          <w:tab w:val="num" w:pos="360"/>
        </w:tabs>
        <w:ind w:left="360" w:hanging="360"/>
      </w:pPr>
      <w:rPr>
        <w:rFonts w:ascii="Calibri" w:eastAsia="Calibri" w:hAnsi="Calibri" w:cs="Calibri"/>
        <w:b w:val="0"/>
      </w:rPr>
    </w:lvl>
    <w:lvl w:ilvl="1" w:tplc="E53A9B5C">
      <w:start w:val="1"/>
      <w:numFmt w:val="lowerLetter"/>
      <w:lvlText w:val="%2)"/>
      <w:lvlJc w:val="left"/>
      <w:pPr>
        <w:tabs>
          <w:tab w:val="num" w:pos="1080"/>
        </w:tabs>
        <w:ind w:left="1080" w:hanging="360"/>
      </w:pPr>
      <w:rPr>
        <w:rFonts w:asciiTheme="minorHAnsi" w:eastAsia="Times New Roman" w:hAnsiTheme="minorHAnsi" w:cstheme="minorHAns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BFB7BCC"/>
    <w:multiLevelType w:val="hybridMultilevel"/>
    <w:tmpl w:val="D6341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847457"/>
    <w:multiLevelType w:val="multilevel"/>
    <w:tmpl w:val="0F5C7E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668D3"/>
    <w:multiLevelType w:val="multilevel"/>
    <w:tmpl w:val="623E7FF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C216D5A"/>
    <w:multiLevelType w:val="hybridMultilevel"/>
    <w:tmpl w:val="2A34708C"/>
    <w:lvl w:ilvl="0" w:tplc="2AAEDB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6C66CC"/>
    <w:multiLevelType w:val="hybridMultilevel"/>
    <w:tmpl w:val="A78E8458"/>
    <w:lvl w:ilvl="0" w:tplc="C3C044A6">
      <w:start w:val="1"/>
      <w:numFmt w:val="decimal"/>
      <w:lvlText w:val="%1."/>
      <w:lvlJc w:val="left"/>
      <w:pPr>
        <w:tabs>
          <w:tab w:val="num" w:pos="360"/>
        </w:tabs>
        <w:ind w:left="360" w:hanging="360"/>
      </w:pPr>
      <w:rPr>
        <w:rFonts w:asciiTheme="minorHAnsi" w:hAnsiTheme="minorHAnsi" w:cstheme="minorHAnsi" w:hint="default"/>
        <w:b w:val="0"/>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1469E7"/>
    <w:multiLevelType w:val="hybridMultilevel"/>
    <w:tmpl w:val="AFB8D4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7918B0"/>
    <w:multiLevelType w:val="hybridMultilevel"/>
    <w:tmpl w:val="8B665D3C"/>
    <w:lvl w:ilvl="0" w:tplc="289A200A">
      <w:start w:val="1"/>
      <w:numFmt w:val="decimal"/>
      <w:lvlText w:val="%1."/>
      <w:lvlJc w:val="left"/>
      <w:pPr>
        <w:ind w:left="712" w:hanging="570"/>
      </w:pPr>
      <w:rPr>
        <w:rFonts w:hint="default"/>
        <w:b w:val="0"/>
        <w:bCs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56E3EBF"/>
    <w:multiLevelType w:val="multilevel"/>
    <w:tmpl w:val="2644897A"/>
    <w:lvl w:ilvl="0">
      <w:start w:val="1"/>
      <w:numFmt w:val="decimal"/>
      <w:lvlText w:val="%1."/>
      <w:lvlJc w:val="left"/>
      <w:pPr>
        <w:ind w:left="720" w:hanging="360"/>
      </w:pPr>
      <w:rPr>
        <w:rFonts w:hint="default"/>
      </w:rPr>
    </w:lvl>
    <w:lvl w:ilvl="1">
      <w:start w:val="1"/>
      <w:numFmt w:val="decimal"/>
      <w:lvlText w:val="%2."/>
      <w:lvlJc w:val="left"/>
      <w:pPr>
        <w:ind w:left="502" w:hanging="360"/>
      </w:pPr>
      <w:rPr>
        <w:rFonts w:hint="default"/>
        <w:b w:val="0"/>
        <w:bCs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8" w15:restartNumberingAfterBreak="0">
    <w:nsid w:val="4A795377"/>
    <w:multiLevelType w:val="hybridMultilevel"/>
    <w:tmpl w:val="63867D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5AC7505"/>
    <w:multiLevelType w:val="hybridMultilevel"/>
    <w:tmpl w:val="4A3C4062"/>
    <w:lvl w:ilvl="0" w:tplc="AFA023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8C11D9"/>
    <w:multiLevelType w:val="hybridMultilevel"/>
    <w:tmpl w:val="D7380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349E6"/>
    <w:multiLevelType w:val="hybridMultilevel"/>
    <w:tmpl w:val="2E74A47A"/>
    <w:lvl w:ilvl="0" w:tplc="4DCAD3AE">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6D96F0A"/>
    <w:multiLevelType w:val="hybridMultilevel"/>
    <w:tmpl w:val="D77C40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9AB196E"/>
    <w:multiLevelType w:val="multilevel"/>
    <w:tmpl w:val="AA7E42D8"/>
    <w:lvl w:ilvl="0">
      <w:start w:val="10"/>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2F8691C"/>
    <w:multiLevelType w:val="multilevel"/>
    <w:tmpl w:val="7A70B4CA"/>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4CC089B"/>
    <w:multiLevelType w:val="hybridMultilevel"/>
    <w:tmpl w:val="BB88C0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9CE32B8"/>
    <w:multiLevelType w:val="hybridMultilevel"/>
    <w:tmpl w:val="F95618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BA3505"/>
    <w:multiLevelType w:val="hybridMultilevel"/>
    <w:tmpl w:val="BC3E2A6E"/>
    <w:lvl w:ilvl="0" w:tplc="0415000F">
      <w:start w:val="1"/>
      <w:numFmt w:val="decimal"/>
      <w:lvlText w:val="%1."/>
      <w:lvlJc w:val="left"/>
      <w:pPr>
        <w:ind w:left="360" w:hanging="360"/>
      </w:pPr>
    </w:lvl>
    <w:lvl w:ilvl="1" w:tplc="48D6C0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52116481">
    <w:abstractNumId w:val="16"/>
  </w:num>
  <w:num w:numId="2" w16cid:durableId="2139297946">
    <w:abstractNumId w:val="24"/>
  </w:num>
  <w:num w:numId="3" w16cid:durableId="1268660775">
    <w:abstractNumId w:val="15"/>
  </w:num>
  <w:num w:numId="4" w16cid:durableId="1534079622">
    <w:abstractNumId w:val="19"/>
  </w:num>
  <w:num w:numId="5" w16cid:durableId="1811284429">
    <w:abstractNumId w:val="2"/>
  </w:num>
  <w:num w:numId="6" w16cid:durableId="233275105">
    <w:abstractNumId w:val="22"/>
  </w:num>
  <w:num w:numId="7" w16cid:durableId="1680425701">
    <w:abstractNumId w:val="6"/>
  </w:num>
  <w:num w:numId="8" w16cid:durableId="1423723978">
    <w:abstractNumId w:val="10"/>
  </w:num>
  <w:num w:numId="9" w16cid:durableId="939875294">
    <w:abstractNumId w:val="3"/>
  </w:num>
  <w:num w:numId="10" w16cid:durableId="341200699">
    <w:abstractNumId w:val="26"/>
  </w:num>
  <w:num w:numId="11" w16cid:durableId="647242925">
    <w:abstractNumId w:val="1"/>
  </w:num>
  <w:num w:numId="12" w16cid:durableId="812530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7529251">
    <w:abstractNumId w:val="17"/>
  </w:num>
  <w:num w:numId="14" w16cid:durableId="307132652">
    <w:abstractNumId w:val="0"/>
  </w:num>
  <w:num w:numId="15" w16cid:durableId="452408060">
    <w:abstractNumId w:val="9"/>
  </w:num>
  <w:num w:numId="16" w16cid:durableId="876625888">
    <w:abstractNumId w:val="4"/>
  </w:num>
  <w:num w:numId="17" w16cid:durableId="657613299">
    <w:abstractNumId w:val="25"/>
  </w:num>
  <w:num w:numId="18" w16cid:durableId="1896962549">
    <w:abstractNumId w:val="11"/>
  </w:num>
  <w:num w:numId="19" w16cid:durableId="1208302353">
    <w:abstractNumId w:val="18"/>
  </w:num>
  <w:num w:numId="20" w16cid:durableId="164126929">
    <w:abstractNumId w:val="13"/>
  </w:num>
  <w:num w:numId="21" w16cid:durableId="1672949505">
    <w:abstractNumId w:val="14"/>
  </w:num>
  <w:num w:numId="22" w16cid:durableId="1777362535">
    <w:abstractNumId w:val="20"/>
  </w:num>
  <w:num w:numId="23" w16cid:durableId="327633792">
    <w:abstractNumId w:val="27"/>
  </w:num>
  <w:num w:numId="24" w16cid:durableId="953175408">
    <w:abstractNumId w:val="12"/>
  </w:num>
  <w:num w:numId="25" w16cid:durableId="2012104898">
    <w:abstractNumId w:val="23"/>
  </w:num>
  <w:num w:numId="26" w16cid:durableId="12170900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7353852">
    <w:abstractNumId w:val="5"/>
  </w:num>
  <w:num w:numId="28" w16cid:durableId="1800221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0F"/>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12D5"/>
    <w:rsid w:val="000521C4"/>
    <w:rsid w:val="00052396"/>
    <w:rsid w:val="00052C70"/>
    <w:rsid w:val="00054419"/>
    <w:rsid w:val="00054A93"/>
    <w:rsid w:val="00054BD6"/>
    <w:rsid w:val="0005524D"/>
    <w:rsid w:val="000554E3"/>
    <w:rsid w:val="000555F0"/>
    <w:rsid w:val="00056DC6"/>
    <w:rsid w:val="000572A0"/>
    <w:rsid w:val="000576ED"/>
    <w:rsid w:val="000577C8"/>
    <w:rsid w:val="00060427"/>
    <w:rsid w:val="00061773"/>
    <w:rsid w:val="00061BB8"/>
    <w:rsid w:val="00061C4B"/>
    <w:rsid w:val="0006386D"/>
    <w:rsid w:val="0006523E"/>
    <w:rsid w:val="000677EF"/>
    <w:rsid w:val="000701B8"/>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3567"/>
    <w:rsid w:val="00084F00"/>
    <w:rsid w:val="00086F48"/>
    <w:rsid w:val="000913DA"/>
    <w:rsid w:val="000914B7"/>
    <w:rsid w:val="000916F4"/>
    <w:rsid w:val="00095336"/>
    <w:rsid w:val="00095576"/>
    <w:rsid w:val="00095829"/>
    <w:rsid w:val="0009582D"/>
    <w:rsid w:val="000964FF"/>
    <w:rsid w:val="00096850"/>
    <w:rsid w:val="000A05D6"/>
    <w:rsid w:val="000A0935"/>
    <w:rsid w:val="000A14DB"/>
    <w:rsid w:val="000A152B"/>
    <w:rsid w:val="000A1B09"/>
    <w:rsid w:val="000A2506"/>
    <w:rsid w:val="000A34A8"/>
    <w:rsid w:val="000A423E"/>
    <w:rsid w:val="000A5A3C"/>
    <w:rsid w:val="000A611F"/>
    <w:rsid w:val="000A762B"/>
    <w:rsid w:val="000A7662"/>
    <w:rsid w:val="000B01E6"/>
    <w:rsid w:val="000B0271"/>
    <w:rsid w:val="000B136B"/>
    <w:rsid w:val="000B1559"/>
    <w:rsid w:val="000B1776"/>
    <w:rsid w:val="000B1E8E"/>
    <w:rsid w:val="000B2318"/>
    <w:rsid w:val="000B33C2"/>
    <w:rsid w:val="000B6164"/>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3A1"/>
    <w:rsid w:val="000E2EE0"/>
    <w:rsid w:val="000E3156"/>
    <w:rsid w:val="000E3353"/>
    <w:rsid w:val="000E37DE"/>
    <w:rsid w:val="000E3B45"/>
    <w:rsid w:val="000E3EA2"/>
    <w:rsid w:val="000E4309"/>
    <w:rsid w:val="000E57A9"/>
    <w:rsid w:val="000E6C44"/>
    <w:rsid w:val="000E76AB"/>
    <w:rsid w:val="000F0038"/>
    <w:rsid w:val="000F0BB5"/>
    <w:rsid w:val="000F1480"/>
    <w:rsid w:val="000F24E3"/>
    <w:rsid w:val="000F41F6"/>
    <w:rsid w:val="000F5172"/>
    <w:rsid w:val="000F51C0"/>
    <w:rsid w:val="000F5BA8"/>
    <w:rsid w:val="000F64E3"/>
    <w:rsid w:val="000F6DE6"/>
    <w:rsid w:val="000F6FD8"/>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90B39"/>
    <w:rsid w:val="001926FB"/>
    <w:rsid w:val="001927FB"/>
    <w:rsid w:val="0019321C"/>
    <w:rsid w:val="00193564"/>
    <w:rsid w:val="00194D1C"/>
    <w:rsid w:val="00195C99"/>
    <w:rsid w:val="0019659C"/>
    <w:rsid w:val="001965AB"/>
    <w:rsid w:val="00196AF3"/>
    <w:rsid w:val="00197370"/>
    <w:rsid w:val="001A0A44"/>
    <w:rsid w:val="001A0E13"/>
    <w:rsid w:val="001A10DE"/>
    <w:rsid w:val="001A1467"/>
    <w:rsid w:val="001A1796"/>
    <w:rsid w:val="001A4015"/>
    <w:rsid w:val="001A4727"/>
    <w:rsid w:val="001A6265"/>
    <w:rsid w:val="001A6AC3"/>
    <w:rsid w:val="001A7C2A"/>
    <w:rsid w:val="001B0A58"/>
    <w:rsid w:val="001B0BA0"/>
    <w:rsid w:val="001B28FC"/>
    <w:rsid w:val="001B74C0"/>
    <w:rsid w:val="001B7814"/>
    <w:rsid w:val="001C0679"/>
    <w:rsid w:val="001C270D"/>
    <w:rsid w:val="001C39D7"/>
    <w:rsid w:val="001C42F6"/>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8A7"/>
    <w:rsid w:val="001E4318"/>
    <w:rsid w:val="001E4FF5"/>
    <w:rsid w:val="001E5408"/>
    <w:rsid w:val="001E5E65"/>
    <w:rsid w:val="001E6EBC"/>
    <w:rsid w:val="001F0994"/>
    <w:rsid w:val="001F260D"/>
    <w:rsid w:val="001F2CEA"/>
    <w:rsid w:val="001F32FD"/>
    <w:rsid w:val="001F4E8A"/>
    <w:rsid w:val="001F5C5E"/>
    <w:rsid w:val="001F624D"/>
    <w:rsid w:val="001F6BEE"/>
    <w:rsid w:val="001F6CF5"/>
    <w:rsid w:val="001F6D8F"/>
    <w:rsid w:val="001F74E6"/>
    <w:rsid w:val="001F7DF3"/>
    <w:rsid w:val="002008EE"/>
    <w:rsid w:val="0020090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609B2"/>
    <w:rsid w:val="00260C11"/>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E99"/>
    <w:rsid w:val="002A1614"/>
    <w:rsid w:val="002A44A8"/>
    <w:rsid w:val="002A4C56"/>
    <w:rsid w:val="002A5B77"/>
    <w:rsid w:val="002A64A8"/>
    <w:rsid w:val="002A7AED"/>
    <w:rsid w:val="002B2C6C"/>
    <w:rsid w:val="002B4776"/>
    <w:rsid w:val="002B48FF"/>
    <w:rsid w:val="002B55F8"/>
    <w:rsid w:val="002B5D48"/>
    <w:rsid w:val="002B5DF1"/>
    <w:rsid w:val="002B60DA"/>
    <w:rsid w:val="002B6711"/>
    <w:rsid w:val="002B6E9B"/>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6A9"/>
    <w:rsid w:val="002D27F5"/>
    <w:rsid w:val="002D4E13"/>
    <w:rsid w:val="002D5165"/>
    <w:rsid w:val="002D5600"/>
    <w:rsid w:val="002D57A4"/>
    <w:rsid w:val="002D5F90"/>
    <w:rsid w:val="002D65F0"/>
    <w:rsid w:val="002D6601"/>
    <w:rsid w:val="002D6E06"/>
    <w:rsid w:val="002E0564"/>
    <w:rsid w:val="002E1C09"/>
    <w:rsid w:val="002E2056"/>
    <w:rsid w:val="002E279E"/>
    <w:rsid w:val="002E3729"/>
    <w:rsid w:val="002E76E4"/>
    <w:rsid w:val="002E7AE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9EE"/>
    <w:rsid w:val="003E3D96"/>
    <w:rsid w:val="003E5FAE"/>
    <w:rsid w:val="003E6A99"/>
    <w:rsid w:val="003F0063"/>
    <w:rsid w:val="003F0B7E"/>
    <w:rsid w:val="003F0C9D"/>
    <w:rsid w:val="003F2437"/>
    <w:rsid w:val="003F27C4"/>
    <w:rsid w:val="003F3C5D"/>
    <w:rsid w:val="003F3F29"/>
    <w:rsid w:val="003F4732"/>
    <w:rsid w:val="003F4D65"/>
    <w:rsid w:val="003F5D2C"/>
    <w:rsid w:val="0040078B"/>
    <w:rsid w:val="00400873"/>
    <w:rsid w:val="00401115"/>
    <w:rsid w:val="00402F60"/>
    <w:rsid w:val="00407E92"/>
    <w:rsid w:val="00410D32"/>
    <w:rsid w:val="00411D84"/>
    <w:rsid w:val="004121EA"/>
    <w:rsid w:val="0041230D"/>
    <w:rsid w:val="00413AEF"/>
    <w:rsid w:val="00414538"/>
    <w:rsid w:val="004146A9"/>
    <w:rsid w:val="00414C6C"/>
    <w:rsid w:val="0041527E"/>
    <w:rsid w:val="00416FFB"/>
    <w:rsid w:val="00417D15"/>
    <w:rsid w:val="004210C8"/>
    <w:rsid w:val="0042114F"/>
    <w:rsid w:val="004214BA"/>
    <w:rsid w:val="00421E49"/>
    <w:rsid w:val="00422133"/>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D8C"/>
    <w:rsid w:val="004402F0"/>
    <w:rsid w:val="00441004"/>
    <w:rsid w:val="00441F79"/>
    <w:rsid w:val="00442236"/>
    <w:rsid w:val="00443482"/>
    <w:rsid w:val="0044370C"/>
    <w:rsid w:val="00443880"/>
    <w:rsid w:val="00444343"/>
    <w:rsid w:val="0044435D"/>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47E"/>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9E3"/>
    <w:rsid w:val="00487681"/>
    <w:rsid w:val="00487896"/>
    <w:rsid w:val="004939A5"/>
    <w:rsid w:val="00494A9C"/>
    <w:rsid w:val="00495287"/>
    <w:rsid w:val="004962BC"/>
    <w:rsid w:val="00496777"/>
    <w:rsid w:val="0049682C"/>
    <w:rsid w:val="00497615"/>
    <w:rsid w:val="004A1747"/>
    <w:rsid w:val="004A1E67"/>
    <w:rsid w:val="004A5007"/>
    <w:rsid w:val="004A50F2"/>
    <w:rsid w:val="004A6189"/>
    <w:rsid w:val="004A6569"/>
    <w:rsid w:val="004A6688"/>
    <w:rsid w:val="004B00AD"/>
    <w:rsid w:val="004B0991"/>
    <w:rsid w:val="004B581D"/>
    <w:rsid w:val="004B74C2"/>
    <w:rsid w:val="004B7F4A"/>
    <w:rsid w:val="004C004D"/>
    <w:rsid w:val="004C1026"/>
    <w:rsid w:val="004C2A34"/>
    <w:rsid w:val="004C564F"/>
    <w:rsid w:val="004C64E4"/>
    <w:rsid w:val="004C6AA7"/>
    <w:rsid w:val="004C7080"/>
    <w:rsid w:val="004C7C75"/>
    <w:rsid w:val="004C7DFD"/>
    <w:rsid w:val="004D0256"/>
    <w:rsid w:val="004D07EC"/>
    <w:rsid w:val="004D0A66"/>
    <w:rsid w:val="004D10D3"/>
    <w:rsid w:val="004D1AF9"/>
    <w:rsid w:val="004D2158"/>
    <w:rsid w:val="004D22F3"/>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F2C7E"/>
    <w:rsid w:val="004F42BC"/>
    <w:rsid w:val="004F57A3"/>
    <w:rsid w:val="004F703D"/>
    <w:rsid w:val="004F7D16"/>
    <w:rsid w:val="00500373"/>
    <w:rsid w:val="00500BB1"/>
    <w:rsid w:val="00502294"/>
    <w:rsid w:val="005029E5"/>
    <w:rsid w:val="0050525C"/>
    <w:rsid w:val="005067EE"/>
    <w:rsid w:val="00506A55"/>
    <w:rsid w:val="00506DB9"/>
    <w:rsid w:val="005077B5"/>
    <w:rsid w:val="0050785C"/>
    <w:rsid w:val="00510103"/>
    <w:rsid w:val="00511296"/>
    <w:rsid w:val="00512A44"/>
    <w:rsid w:val="005137BE"/>
    <w:rsid w:val="005144DB"/>
    <w:rsid w:val="00515E8F"/>
    <w:rsid w:val="00516A76"/>
    <w:rsid w:val="00517E29"/>
    <w:rsid w:val="0052169C"/>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046"/>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2CAA"/>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2181"/>
    <w:rsid w:val="00663810"/>
    <w:rsid w:val="00664392"/>
    <w:rsid w:val="00664643"/>
    <w:rsid w:val="00665175"/>
    <w:rsid w:val="00665452"/>
    <w:rsid w:val="00665A38"/>
    <w:rsid w:val="006705C4"/>
    <w:rsid w:val="0067079E"/>
    <w:rsid w:val="0067353F"/>
    <w:rsid w:val="006749CE"/>
    <w:rsid w:val="00674BF7"/>
    <w:rsid w:val="00674C8A"/>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A0C"/>
    <w:rsid w:val="006B5798"/>
    <w:rsid w:val="006B590A"/>
    <w:rsid w:val="006B5E3C"/>
    <w:rsid w:val="006B6ABA"/>
    <w:rsid w:val="006B7501"/>
    <w:rsid w:val="006B7CFC"/>
    <w:rsid w:val="006C1316"/>
    <w:rsid w:val="006C1A7D"/>
    <w:rsid w:val="006C203E"/>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100D"/>
    <w:rsid w:val="006F15A2"/>
    <w:rsid w:val="006F29B6"/>
    <w:rsid w:val="006F5644"/>
    <w:rsid w:val="006F6AE4"/>
    <w:rsid w:val="006F7DDE"/>
    <w:rsid w:val="00701148"/>
    <w:rsid w:val="007011A2"/>
    <w:rsid w:val="00701CCF"/>
    <w:rsid w:val="007024EE"/>
    <w:rsid w:val="00702AFD"/>
    <w:rsid w:val="0070376C"/>
    <w:rsid w:val="00705E32"/>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905"/>
    <w:rsid w:val="00721DD5"/>
    <w:rsid w:val="00724628"/>
    <w:rsid w:val="007259BE"/>
    <w:rsid w:val="00725CA2"/>
    <w:rsid w:val="00725CF2"/>
    <w:rsid w:val="007262CC"/>
    <w:rsid w:val="00726D7B"/>
    <w:rsid w:val="00726F01"/>
    <w:rsid w:val="00726FF9"/>
    <w:rsid w:val="00731596"/>
    <w:rsid w:val="00731B69"/>
    <w:rsid w:val="00732219"/>
    <w:rsid w:val="0073297B"/>
    <w:rsid w:val="00732CD7"/>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736"/>
    <w:rsid w:val="00762AEC"/>
    <w:rsid w:val="00763F68"/>
    <w:rsid w:val="00764A0C"/>
    <w:rsid w:val="00766354"/>
    <w:rsid w:val="00767003"/>
    <w:rsid w:val="00767760"/>
    <w:rsid w:val="007677E3"/>
    <w:rsid w:val="007703CD"/>
    <w:rsid w:val="0077187E"/>
    <w:rsid w:val="0077209D"/>
    <w:rsid w:val="007745C1"/>
    <w:rsid w:val="00775417"/>
    <w:rsid w:val="007769A2"/>
    <w:rsid w:val="00780890"/>
    <w:rsid w:val="007810B2"/>
    <w:rsid w:val="0078182C"/>
    <w:rsid w:val="00782887"/>
    <w:rsid w:val="00783D55"/>
    <w:rsid w:val="0078576D"/>
    <w:rsid w:val="007865C6"/>
    <w:rsid w:val="00790D71"/>
    <w:rsid w:val="00791A62"/>
    <w:rsid w:val="00794BF0"/>
    <w:rsid w:val="00795270"/>
    <w:rsid w:val="00795556"/>
    <w:rsid w:val="007957DB"/>
    <w:rsid w:val="00795A1D"/>
    <w:rsid w:val="00795C4E"/>
    <w:rsid w:val="007964D6"/>
    <w:rsid w:val="00796829"/>
    <w:rsid w:val="00797EE3"/>
    <w:rsid w:val="007A2386"/>
    <w:rsid w:val="007A322C"/>
    <w:rsid w:val="007A333C"/>
    <w:rsid w:val="007A3B78"/>
    <w:rsid w:val="007A3F15"/>
    <w:rsid w:val="007A48AF"/>
    <w:rsid w:val="007A6044"/>
    <w:rsid w:val="007A7C3A"/>
    <w:rsid w:val="007B0D05"/>
    <w:rsid w:val="007B0F2D"/>
    <w:rsid w:val="007B1219"/>
    <w:rsid w:val="007B31BF"/>
    <w:rsid w:val="007B3A0B"/>
    <w:rsid w:val="007B49CB"/>
    <w:rsid w:val="007B5172"/>
    <w:rsid w:val="007B580A"/>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698"/>
    <w:rsid w:val="007E5749"/>
    <w:rsid w:val="007E64FD"/>
    <w:rsid w:val="007E7BD9"/>
    <w:rsid w:val="007F01DF"/>
    <w:rsid w:val="007F236A"/>
    <w:rsid w:val="007F2628"/>
    <w:rsid w:val="007F26AF"/>
    <w:rsid w:val="007F28DE"/>
    <w:rsid w:val="007F3518"/>
    <w:rsid w:val="007F3633"/>
    <w:rsid w:val="007F511A"/>
    <w:rsid w:val="007F5643"/>
    <w:rsid w:val="007F5D38"/>
    <w:rsid w:val="00800CD0"/>
    <w:rsid w:val="00800F2B"/>
    <w:rsid w:val="00801664"/>
    <w:rsid w:val="008021F5"/>
    <w:rsid w:val="00802775"/>
    <w:rsid w:val="00802E7B"/>
    <w:rsid w:val="008045D5"/>
    <w:rsid w:val="00804CA0"/>
    <w:rsid w:val="0080543B"/>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C60"/>
    <w:rsid w:val="00820DF0"/>
    <w:rsid w:val="00821715"/>
    <w:rsid w:val="00822D88"/>
    <w:rsid w:val="00823640"/>
    <w:rsid w:val="00823E95"/>
    <w:rsid w:val="008248C6"/>
    <w:rsid w:val="00824A3A"/>
    <w:rsid w:val="00827749"/>
    <w:rsid w:val="008278DA"/>
    <w:rsid w:val="00830117"/>
    <w:rsid w:val="0083115E"/>
    <w:rsid w:val="00831CFE"/>
    <w:rsid w:val="00832246"/>
    <w:rsid w:val="00832889"/>
    <w:rsid w:val="00833173"/>
    <w:rsid w:val="008335F4"/>
    <w:rsid w:val="00833AC9"/>
    <w:rsid w:val="00834C3D"/>
    <w:rsid w:val="00834CC0"/>
    <w:rsid w:val="00834FD0"/>
    <w:rsid w:val="00835FA8"/>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40A"/>
    <w:rsid w:val="008C79EE"/>
    <w:rsid w:val="008C7CD1"/>
    <w:rsid w:val="008D10B9"/>
    <w:rsid w:val="008D11CA"/>
    <w:rsid w:val="008D1CB4"/>
    <w:rsid w:val="008D3838"/>
    <w:rsid w:val="008D3D19"/>
    <w:rsid w:val="008D4465"/>
    <w:rsid w:val="008D4937"/>
    <w:rsid w:val="008D507D"/>
    <w:rsid w:val="008D5E4F"/>
    <w:rsid w:val="008D65D8"/>
    <w:rsid w:val="008D7989"/>
    <w:rsid w:val="008D7A9A"/>
    <w:rsid w:val="008D7C9B"/>
    <w:rsid w:val="008D7D59"/>
    <w:rsid w:val="008E0288"/>
    <w:rsid w:val="008E07F9"/>
    <w:rsid w:val="008E3075"/>
    <w:rsid w:val="008E33D8"/>
    <w:rsid w:val="008E380F"/>
    <w:rsid w:val="008E4681"/>
    <w:rsid w:val="008E57AD"/>
    <w:rsid w:val="008E65BD"/>
    <w:rsid w:val="008E6AE8"/>
    <w:rsid w:val="008E6B2A"/>
    <w:rsid w:val="008E6B39"/>
    <w:rsid w:val="008E6D01"/>
    <w:rsid w:val="008E6D1A"/>
    <w:rsid w:val="008F0937"/>
    <w:rsid w:val="008F0FFA"/>
    <w:rsid w:val="008F138D"/>
    <w:rsid w:val="008F25A4"/>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5D46"/>
    <w:rsid w:val="00956CD4"/>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FF2"/>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5173"/>
    <w:rsid w:val="00A266E1"/>
    <w:rsid w:val="00A27131"/>
    <w:rsid w:val="00A271B8"/>
    <w:rsid w:val="00A27A20"/>
    <w:rsid w:val="00A30AC5"/>
    <w:rsid w:val="00A327FC"/>
    <w:rsid w:val="00A373F6"/>
    <w:rsid w:val="00A375A0"/>
    <w:rsid w:val="00A37C45"/>
    <w:rsid w:val="00A4405E"/>
    <w:rsid w:val="00A446CF"/>
    <w:rsid w:val="00A44811"/>
    <w:rsid w:val="00A45722"/>
    <w:rsid w:val="00A45B78"/>
    <w:rsid w:val="00A4713A"/>
    <w:rsid w:val="00A51336"/>
    <w:rsid w:val="00A52406"/>
    <w:rsid w:val="00A5405A"/>
    <w:rsid w:val="00A54AF0"/>
    <w:rsid w:val="00A55F64"/>
    <w:rsid w:val="00A56BA0"/>
    <w:rsid w:val="00A56F3F"/>
    <w:rsid w:val="00A5730E"/>
    <w:rsid w:val="00A60FB3"/>
    <w:rsid w:val="00A6237B"/>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90AA5"/>
    <w:rsid w:val="00A90FB5"/>
    <w:rsid w:val="00A91248"/>
    <w:rsid w:val="00A91DF9"/>
    <w:rsid w:val="00A941F8"/>
    <w:rsid w:val="00A951C4"/>
    <w:rsid w:val="00A95568"/>
    <w:rsid w:val="00A95883"/>
    <w:rsid w:val="00A959F9"/>
    <w:rsid w:val="00A95B0C"/>
    <w:rsid w:val="00A95FEC"/>
    <w:rsid w:val="00A96184"/>
    <w:rsid w:val="00A9668D"/>
    <w:rsid w:val="00A96955"/>
    <w:rsid w:val="00A96C9C"/>
    <w:rsid w:val="00A96EFD"/>
    <w:rsid w:val="00AA0414"/>
    <w:rsid w:val="00AA12E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4C4"/>
    <w:rsid w:val="00B41C0F"/>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16BB"/>
    <w:rsid w:val="00B61E3B"/>
    <w:rsid w:val="00B620EC"/>
    <w:rsid w:val="00B627D6"/>
    <w:rsid w:val="00B63260"/>
    <w:rsid w:val="00B6426E"/>
    <w:rsid w:val="00B64604"/>
    <w:rsid w:val="00B64629"/>
    <w:rsid w:val="00B659AB"/>
    <w:rsid w:val="00B67A2A"/>
    <w:rsid w:val="00B70BED"/>
    <w:rsid w:val="00B714BC"/>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45EE"/>
    <w:rsid w:val="00BA5120"/>
    <w:rsid w:val="00BA6343"/>
    <w:rsid w:val="00BA6AE5"/>
    <w:rsid w:val="00BA7E59"/>
    <w:rsid w:val="00BB00D5"/>
    <w:rsid w:val="00BB068B"/>
    <w:rsid w:val="00BB098B"/>
    <w:rsid w:val="00BB2604"/>
    <w:rsid w:val="00BB2DF8"/>
    <w:rsid w:val="00BB314B"/>
    <w:rsid w:val="00BB3D84"/>
    <w:rsid w:val="00BB5571"/>
    <w:rsid w:val="00BB6000"/>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3958"/>
    <w:rsid w:val="00C04F61"/>
    <w:rsid w:val="00C067A6"/>
    <w:rsid w:val="00C06EF6"/>
    <w:rsid w:val="00C077EF"/>
    <w:rsid w:val="00C07E8E"/>
    <w:rsid w:val="00C10CC4"/>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30E98"/>
    <w:rsid w:val="00C30FD0"/>
    <w:rsid w:val="00C32198"/>
    <w:rsid w:val="00C327A0"/>
    <w:rsid w:val="00C329F7"/>
    <w:rsid w:val="00C33375"/>
    <w:rsid w:val="00C339ED"/>
    <w:rsid w:val="00C33B01"/>
    <w:rsid w:val="00C3698B"/>
    <w:rsid w:val="00C41C76"/>
    <w:rsid w:val="00C441F2"/>
    <w:rsid w:val="00C44F93"/>
    <w:rsid w:val="00C4526A"/>
    <w:rsid w:val="00C461BB"/>
    <w:rsid w:val="00C47451"/>
    <w:rsid w:val="00C47734"/>
    <w:rsid w:val="00C479EA"/>
    <w:rsid w:val="00C502DC"/>
    <w:rsid w:val="00C51339"/>
    <w:rsid w:val="00C52937"/>
    <w:rsid w:val="00C559C4"/>
    <w:rsid w:val="00C56665"/>
    <w:rsid w:val="00C57889"/>
    <w:rsid w:val="00C61750"/>
    <w:rsid w:val="00C621BA"/>
    <w:rsid w:val="00C63290"/>
    <w:rsid w:val="00C636B1"/>
    <w:rsid w:val="00C645C9"/>
    <w:rsid w:val="00C661ED"/>
    <w:rsid w:val="00C66BCA"/>
    <w:rsid w:val="00C67A18"/>
    <w:rsid w:val="00C70851"/>
    <w:rsid w:val="00C71B8A"/>
    <w:rsid w:val="00C71D48"/>
    <w:rsid w:val="00C749BC"/>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3B4A"/>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1192"/>
    <w:rsid w:val="00CC27A8"/>
    <w:rsid w:val="00CC453A"/>
    <w:rsid w:val="00CC4742"/>
    <w:rsid w:val="00CC47EE"/>
    <w:rsid w:val="00CC50EA"/>
    <w:rsid w:val="00CC55B9"/>
    <w:rsid w:val="00CC6CEF"/>
    <w:rsid w:val="00CC7956"/>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661A"/>
    <w:rsid w:val="00CF7C13"/>
    <w:rsid w:val="00D0074D"/>
    <w:rsid w:val="00D01887"/>
    <w:rsid w:val="00D020CC"/>
    <w:rsid w:val="00D0225F"/>
    <w:rsid w:val="00D036AD"/>
    <w:rsid w:val="00D0394B"/>
    <w:rsid w:val="00D03CEB"/>
    <w:rsid w:val="00D05267"/>
    <w:rsid w:val="00D05E71"/>
    <w:rsid w:val="00D06686"/>
    <w:rsid w:val="00D06A82"/>
    <w:rsid w:val="00D06CDA"/>
    <w:rsid w:val="00D076C6"/>
    <w:rsid w:val="00D079BB"/>
    <w:rsid w:val="00D10162"/>
    <w:rsid w:val="00D10762"/>
    <w:rsid w:val="00D10F73"/>
    <w:rsid w:val="00D11758"/>
    <w:rsid w:val="00D1180B"/>
    <w:rsid w:val="00D12938"/>
    <w:rsid w:val="00D13BEA"/>
    <w:rsid w:val="00D15125"/>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5A7B"/>
    <w:rsid w:val="00D277D9"/>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4AA6"/>
    <w:rsid w:val="00D7718B"/>
    <w:rsid w:val="00D810C6"/>
    <w:rsid w:val="00D81D47"/>
    <w:rsid w:val="00D82154"/>
    <w:rsid w:val="00D8216C"/>
    <w:rsid w:val="00D82F52"/>
    <w:rsid w:val="00D84773"/>
    <w:rsid w:val="00D84C71"/>
    <w:rsid w:val="00D86D35"/>
    <w:rsid w:val="00D87F12"/>
    <w:rsid w:val="00D9050D"/>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9DA"/>
    <w:rsid w:val="00DA5431"/>
    <w:rsid w:val="00DA5BE9"/>
    <w:rsid w:val="00DA5ECE"/>
    <w:rsid w:val="00DA63D1"/>
    <w:rsid w:val="00DA6BD8"/>
    <w:rsid w:val="00DA7E13"/>
    <w:rsid w:val="00DB0261"/>
    <w:rsid w:val="00DB1B84"/>
    <w:rsid w:val="00DB3BA9"/>
    <w:rsid w:val="00DB4472"/>
    <w:rsid w:val="00DB4BE5"/>
    <w:rsid w:val="00DB5B87"/>
    <w:rsid w:val="00DB5DCD"/>
    <w:rsid w:val="00DB6657"/>
    <w:rsid w:val="00DC1636"/>
    <w:rsid w:val="00DC23FE"/>
    <w:rsid w:val="00DC3230"/>
    <w:rsid w:val="00DC3412"/>
    <w:rsid w:val="00DC3471"/>
    <w:rsid w:val="00DC36B2"/>
    <w:rsid w:val="00DC47EE"/>
    <w:rsid w:val="00DC5201"/>
    <w:rsid w:val="00DC68B1"/>
    <w:rsid w:val="00DC6D40"/>
    <w:rsid w:val="00DD0866"/>
    <w:rsid w:val="00DD08C1"/>
    <w:rsid w:val="00DD1047"/>
    <w:rsid w:val="00DD1ACD"/>
    <w:rsid w:val="00DD1B63"/>
    <w:rsid w:val="00DD2B35"/>
    <w:rsid w:val="00DD38EC"/>
    <w:rsid w:val="00DD3F79"/>
    <w:rsid w:val="00DD40BC"/>
    <w:rsid w:val="00DD5A13"/>
    <w:rsid w:val="00DD5EB1"/>
    <w:rsid w:val="00DD7107"/>
    <w:rsid w:val="00DE2730"/>
    <w:rsid w:val="00DE2B43"/>
    <w:rsid w:val="00DE4BEF"/>
    <w:rsid w:val="00DE5140"/>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67F"/>
    <w:rsid w:val="00E10C66"/>
    <w:rsid w:val="00E11D3C"/>
    <w:rsid w:val="00E11DD7"/>
    <w:rsid w:val="00E1202C"/>
    <w:rsid w:val="00E12493"/>
    <w:rsid w:val="00E129F1"/>
    <w:rsid w:val="00E13477"/>
    <w:rsid w:val="00E146BE"/>
    <w:rsid w:val="00E1575E"/>
    <w:rsid w:val="00E164D7"/>
    <w:rsid w:val="00E17066"/>
    <w:rsid w:val="00E17F1C"/>
    <w:rsid w:val="00E258B7"/>
    <w:rsid w:val="00E264AD"/>
    <w:rsid w:val="00E302A3"/>
    <w:rsid w:val="00E30594"/>
    <w:rsid w:val="00E30831"/>
    <w:rsid w:val="00E311A0"/>
    <w:rsid w:val="00E3325A"/>
    <w:rsid w:val="00E3442F"/>
    <w:rsid w:val="00E3555F"/>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6043F"/>
    <w:rsid w:val="00E61C97"/>
    <w:rsid w:val="00E61E3E"/>
    <w:rsid w:val="00E627EF"/>
    <w:rsid w:val="00E62A20"/>
    <w:rsid w:val="00E639AA"/>
    <w:rsid w:val="00E64015"/>
    <w:rsid w:val="00E66A9E"/>
    <w:rsid w:val="00E708EB"/>
    <w:rsid w:val="00E7312E"/>
    <w:rsid w:val="00E73606"/>
    <w:rsid w:val="00E74567"/>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A67"/>
    <w:rsid w:val="00EA4812"/>
    <w:rsid w:val="00EA5177"/>
    <w:rsid w:val="00EA574B"/>
    <w:rsid w:val="00EA5DF3"/>
    <w:rsid w:val="00EA7BFC"/>
    <w:rsid w:val="00EA7FE5"/>
    <w:rsid w:val="00EB01AA"/>
    <w:rsid w:val="00EB2721"/>
    <w:rsid w:val="00EB39A9"/>
    <w:rsid w:val="00EB3F4B"/>
    <w:rsid w:val="00EB5324"/>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70A7"/>
    <w:rsid w:val="00F012E5"/>
    <w:rsid w:val="00F015AF"/>
    <w:rsid w:val="00F01790"/>
    <w:rsid w:val="00F03368"/>
    <w:rsid w:val="00F039ED"/>
    <w:rsid w:val="00F03BEF"/>
    <w:rsid w:val="00F03D6D"/>
    <w:rsid w:val="00F041E8"/>
    <w:rsid w:val="00F046CC"/>
    <w:rsid w:val="00F04B9E"/>
    <w:rsid w:val="00F04D25"/>
    <w:rsid w:val="00F06E7C"/>
    <w:rsid w:val="00F10EC0"/>
    <w:rsid w:val="00F11392"/>
    <w:rsid w:val="00F119D2"/>
    <w:rsid w:val="00F12B5F"/>
    <w:rsid w:val="00F1301C"/>
    <w:rsid w:val="00F13CCB"/>
    <w:rsid w:val="00F13E24"/>
    <w:rsid w:val="00F13F38"/>
    <w:rsid w:val="00F14096"/>
    <w:rsid w:val="00F1451A"/>
    <w:rsid w:val="00F14B59"/>
    <w:rsid w:val="00F153A4"/>
    <w:rsid w:val="00F1752E"/>
    <w:rsid w:val="00F175E7"/>
    <w:rsid w:val="00F176DE"/>
    <w:rsid w:val="00F2070E"/>
    <w:rsid w:val="00F212B2"/>
    <w:rsid w:val="00F21A66"/>
    <w:rsid w:val="00F25D64"/>
    <w:rsid w:val="00F27D44"/>
    <w:rsid w:val="00F31205"/>
    <w:rsid w:val="00F318BD"/>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BC7"/>
    <w:rsid w:val="00F57BBB"/>
    <w:rsid w:val="00F57F3C"/>
    <w:rsid w:val="00F57FF2"/>
    <w:rsid w:val="00F625C4"/>
    <w:rsid w:val="00F62C15"/>
    <w:rsid w:val="00F632B6"/>
    <w:rsid w:val="00F64B7D"/>
    <w:rsid w:val="00F662C1"/>
    <w:rsid w:val="00F66EC3"/>
    <w:rsid w:val="00F6796A"/>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1EEF"/>
    <w:rsid w:val="00F921E8"/>
    <w:rsid w:val="00F92266"/>
    <w:rsid w:val="00F925CF"/>
    <w:rsid w:val="00F92C24"/>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EBD"/>
    <w:rsid w:val="00FB550F"/>
    <w:rsid w:val="00FB58CC"/>
    <w:rsid w:val="00FB653E"/>
    <w:rsid w:val="00FB6F36"/>
    <w:rsid w:val="00FB7A5D"/>
    <w:rsid w:val="00FB7DC3"/>
    <w:rsid w:val="00FC0C24"/>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8B238"/>
  <w15:chartTrackingRefBased/>
  <w15:docId w15:val="{72EFF72C-A59D-461E-9666-D6895EAB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661A"/>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rsid w:val="004A6189"/>
    <w:pPr>
      <w:tabs>
        <w:tab w:val="center" w:pos="4536"/>
        <w:tab w:val="right" w:pos="9072"/>
      </w:tabs>
    </w:pPr>
  </w:style>
  <w:style w:type="paragraph" w:styleId="Stopka">
    <w:name w:val="footer"/>
    <w:basedOn w:val="Normalny"/>
    <w:rsid w:val="004A6189"/>
    <w:pPr>
      <w:tabs>
        <w:tab w:val="center" w:pos="4536"/>
        <w:tab w:val="right" w:pos="9072"/>
      </w:tabs>
    </w:pPr>
  </w:style>
  <w:style w:type="paragraph" w:customStyle="1" w:styleId="FR1">
    <w:name w:val="FR1"/>
    <w:rsid w:val="00CF661A"/>
    <w:pPr>
      <w:widowControl w:val="0"/>
    </w:pPr>
    <w:rPr>
      <w:rFonts w:ascii="Arial" w:hAnsi="Arial"/>
      <w:sz w:val="24"/>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1"/>
    <w:qFormat/>
    <w:rsid w:val="00CF661A"/>
    <w:pPr>
      <w:spacing w:after="200" w:line="276" w:lineRule="auto"/>
      <w:ind w:left="720"/>
      <w:contextualSpacing/>
    </w:pPr>
    <w:rPr>
      <w:rFonts w:ascii="Calibri" w:eastAsia="Calibri" w:hAnsi="Calibri"/>
      <w:sz w:val="22"/>
      <w:szCs w:val="22"/>
      <w:lang w:val="x-none"/>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CF661A"/>
    <w:rPr>
      <w:rFonts w:ascii="Calibri" w:eastAsia="Calibri" w:hAnsi="Calibri"/>
      <w:sz w:val="22"/>
      <w:szCs w:val="22"/>
      <w:lang w:val="x-none" w:eastAsia="en-US"/>
    </w:rPr>
  </w:style>
  <w:style w:type="character" w:customStyle="1" w:styleId="Teksttreci">
    <w:name w:val="Tekst treści_"/>
    <w:link w:val="Teksttreci0"/>
    <w:rsid w:val="00CF661A"/>
    <w:rPr>
      <w:sz w:val="21"/>
      <w:szCs w:val="21"/>
      <w:shd w:val="clear" w:color="auto" w:fill="FFFFFF"/>
    </w:rPr>
  </w:style>
  <w:style w:type="paragraph" w:customStyle="1" w:styleId="Teksttreci0">
    <w:name w:val="Tekst treści"/>
    <w:basedOn w:val="Normalny"/>
    <w:link w:val="Teksttreci"/>
    <w:rsid w:val="00CF661A"/>
    <w:pPr>
      <w:widowControl w:val="0"/>
      <w:shd w:val="clear" w:color="auto" w:fill="FFFFFF"/>
      <w:spacing w:after="540" w:line="0" w:lineRule="atLeast"/>
      <w:ind w:hanging="360"/>
      <w:jc w:val="center"/>
    </w:pPr>
    <w:rPr>
      <w:sz w:val="21"/>
      <w:szCs w:val="21"/>
      <w:lang w:val="pl-PL" w:eastAsia="pl-PL"/>
    </w:rPr>
  </w:style>
  <w:style w:type="paragraph" w:customStyle="1" w:styleId="Default">
    <w:name w:val="Default"/>
    <w:rsid w:val="00CF661A"/>
    <w:pPr>
      <w:autoSpaceDE w:val="0"/>
      <w:autoSpaceDN w:val="0"/>
      <w:adjustRightInd w:val="0"/>
    </w:pPr>
    <w:rPr>
      <w:rFonts w:ascii="Calibri" w:hAnsi="Calibri" w:cs="Calibri"/>
      <w:color w:val="000000"/>
      <w:sz w:val="24"/>
      <w:szCs w:val="24"/>
    </w:rPr>
  </w:style>
  <w:style w:type="character" w:styleId="Hipercze">
    <w:name w:val="Hyperlink"/>
    <w:basedOn w:val="Domylnaczcionkaakapitu"/>
    <w:rsid w:val="00A25173"/>
    <w:rPr>
      <w:color w:val="0563C1" w:themeColor="hyperlink"/>
      <w:u w:val="single"/>
    </w:rPr>
  </w:style>
  <w:style w:type="character" w:styleId="Nierozpoznanawzmianka">
    <w:name w:val="Unresolved Mention"/>
    <w:basedOn w:val="Domylnaczcionkaakapitu"/>
    <w:uiPriority w:val="99"/>
    <w:semiHidden/>
    <w:unhideWhenUsed/>
    <w:rsid w:val="00A2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zablon_papieru_IRS_2023%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7B88-7EAD-42AF-889D-598C8901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szablon_papieru_IRS_2023 (1)</Template>
  <TotalTime>7</TotalTime>
  <Pages>1</Pages>
  <Words>739</Words>
  <Characters>4439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Magdalena Zbrzeźna-Surowińska</cp:lastModifiedBy>
  <cp:revision>4</cp:revision>
  <cp:lastPrinted>2022-07-29T07:33:00Z</cp:lastPrinted>
  <dcterms:created xsi:type="dcterms:W3CDTF">2023-01-23T11:01:00Z</dcterms:created>
  <dcterms:modified xsi:type="dcterms:W3CDTF">2023-01-23T13:44:00Z</dcterms:modified>
</cp:coreProperties>
</file>