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C79B6" w:rsidRPr="009C0C7D" w:rsidTr="0042761C">
        <w:trPr>
          <w:trHeight w:val="614"/>
        </w:trPr>
        <w:tc>
          <w:tcPr>
            <w:tcW w:w="4050" w:type="dxa"/>
          </w:tcPr>
          <w:p w:rsidR="00AC79B6" w:rsidRPr="009C0C7D" w:rsidRDefault="00AC79B6" w:rsidP="0042761C">
            <w:pPr>
              <w:rPr>
                <w:rFonts w:cs="Verdana"/>
                <w:color w:val="auto"/>
                <w:spacing w:val="0"/>
                <w:szCs w:val="20"/>
              </w:rPr>
            </w:pPr>
          </w:p>
        </w:tc>
        <w:tc>
          <w:tcPr>
            <w:tcW w:w="4051" w:type="dxa"/>
          </w:tcPr>
          <w:p w:rsidR="00AC79B6" w:rsidRPr="00B2135B" w:rsidRDefault="00AC79B6" w:rsidP="0042761C">
            <w:pPr>
              <w:jc w:val="right"/>
              <w:rPr>
                <w:rFonts w:cs="Verdana"/>
                <w:color w:val="auto"/>
                <w:spacing w:val="0"/>
                <w:sz w:val="18"/>
                <w:szCs w:val="18"/>
              </w:rPr>
            </w:pPr>
            <w:r>
              <w:rPr>
                <w:rFonts w:cs="Verdana"/>
                <w:color w:val="auto"/>
                <w:spacing w:val="0"/>
                <w:sz w:val="18"/>
                <w:szCs w:val="18"/>
              </w:rPr>
              <w:t>Kraków, dn. 17.01.2024</w:t>
            </w:r>
            <w:r w:rsidRPr="00B2135B">
              <w:rPr>
                <w:rFonts w:cs="Verdana"/>
                <w:color w:val="auto"/>
                <w:spacing w:val="0"/>
                <w:sz w:val="18"/>
                <w:szCs w:val="18"/>
              </w:rPr>
              <w:t xml:space="preserve">  r.</w:t>
            </w:r>
          </w:p>
        </w:tc>
      </w:tr>
    </w:tbl>
    <w:p w:rsidR="00AC79B6" w:rsidRDefault="00AC79B6" w:rsidP="00FB7773">
      <w:pPr>
        <w:pStyle w:val="Default"/>
        <w:rPr>
          <w:rFonts w:ascii="Times New Roman" w:hAnsi="Times New Roman" w:cs="Times New Roman"/>
          <w:color w:val="auto"/>
          <w:sz w:val="22"/>
          <w:szCs w:val="22"/>
          <w:lang w:eastAsia="en-US"/>
        </w:rPr>
      </w:pPr>
    </w:p>
    <w:p w:rsidR="00AC79B6" w:rsidRPr="001F250F" w:rsidRDefault="00AC79B6" w:rsidP="001B60BB">
      <w:pPr>
        <w:ind w:left="360"/>
        <w:rPr>
          <w:b/>
          <w:sz w:val="16"/>
          <w:szCs w:val="16"/>
        </w:rPr>
      </w:pPr>
      <w:r>
        <w:rPr>
          <w:b/>
          <w:sz w:val="16"/>
          <w:szCs w:val="16"/>
        </w:rPr>
        <w:t xml:space="preserve">dotyczy: </w:t>
      </w:r>
      <w:r w:rsidRPr="001F250F">
        <w:rPr>
          <w:b/>
          <w:sz w:val="16"/>
          <w:szCs w:val="16"/>
        </w:rPr>
        <w:t>ZP/11/23 Dostawa sprzętu informatycznego III</w:t>
      </w:r>
    </w:p>
    <w:p w:rsidR="00AC79B6" w:rsidRDefault="00AC79B6" w:rsidP="00510070">
      <w:pPr>
        <w:pStyle w:val="Default"/>
        <w:rPr>
          <w:rFonts w:ascii="Verdana" w:hAnsi="Verdana"/>
          <w:sz w:val="18"/>
          <w:szCs w:val="18"/>
        </w:rPr>
      </w:pPr>
      <w:r>
        <w:rPr>
          <w:rFonts w:ascii="Verdana" w:hAnsi="Verdana"/>
          <w:sz w:val="18"/>
          <w:szCs w:val="18"/>
        </w:rPr>
        <w:tab/>
      </w:r>
    </w:p>
    <w:p w:rsidR="00AC79B6" w:rsidRDefault="00AC79B6" w:rsidP="00510070">
      <w:pPr>
        <w:pStyle w:val="Default"/>
        <w:rPr>
          <w:rFonts w:ascii="Verdana" w:hAnsi="Verdana"/>
          <w:b/>
          <w:sz w:val="18"/>
          <w:szCs w:val="18"/>
        </w:rPr>
      </w:pPr>
      <w:r w:rsidRPr="0089092C">
        <w:rPr>
          <w:rFonts w:ascii="Verdana" w:hAnsi="Verdana"/>
          <w:b/>
          <w:sz w:val="18"/>
          <w:szCs w:val="18"/>
        </w:rPr>
        <w:t>Uniewa</w:t>
      </w:r>
      <w:r>
        <w:rPr>
          <w:rFonts w:ascii="Verdana" w:hAnsi="Verdana"/>
          <w:b/>
          <w:sz w:val="18"/>
          <w:szCs w:val="18"/>
        </w:rPr>
        <w:t>żnienie postepowania w Części II</w:t>
      </w:r>
    </w:p>
    <w:p w:rsidR="00AC79B6" w:rsidRDefault="00AC79B6" w:rsidP="00510070">
      <w:pPr>
        <w:pStyle w:val="Default"/>
        <w:rPr>
          <w:rFonts w:ascii="Verdana" w:hAnsi="Verdana"/>
          <w:b/>
          <w:sz w:val="18"/>
          <w:szCs w:val="18"/>
        </w:rPr>
      </w:pPr>
    </w:p>
    <w:p w:rsidR="00AC79B6" w:rsidRDefault="00AC79B6" w:rsidP="00510070">
      <w:pPr>
        <w:pStyle w:val="Default"/>
        <w:rPr>
          <w:rFonts w:ascii="Verdana" w:hAnsi="Verdana"/>
          <w:b/>
          <w:sz w:val="18"/>
          <w:szCs w:val="18"/>
        </w:rPr>
      </w:pPr>
    </w:p>
    <w:p w:rsidR="00AC79B6" w:rsidRDefault="00AC79B6" w:rsidP="000661FA">
      <w:pPr>
        <w:pStyle w:val="Default"/>
        <w:jc w:val="both"/>
        <w:rPr>
          <w:rFonts w:ascii="Verdana" w:hAnsi="Verdana"/>
          <w:sz w:val="22"/>
          <w:szCs w:val="22"/>
        </w:rPr>
      </w:pPr>
      <w:r w:rsidRPr="006364BB">
        <w:rPr>
          <w:rFonts w:ascii="Verdana" w:hAnsi="Verdana"/>
          <w:sz w:val="22"/>
          <w:szCs w:val="22"/>
        </w:rPr>
        <w:t>Zamawiający unieważnia p</w:t>
      </w:r>
      <w:r>
        <w:rPr>
          <w:rFonts w:ascii="Verdana" w:hAnsi="Verdana"/>
          <w:sz w:val="22"/>
          <w:szCs w:val="22"/>
        </w:rPr>
        <w:t>ostępowanie w zakresie Części II na podst. art. 263</w:t>
      </w:r>
      <w:r w:rsidRPr="006364BB">
        <w:rPr>
          <w:rFonts w:ascii="Verdana" w:hAnsi="Verdana"/>
          <w:sz w:val="22"/>
          <w:szCs w:val="22"/>
        </w:rPr>
        <w:t xml:space="preserve"> ustawy PZP </w:t>
      </w:r>
      <w:r>
        <w:rPr>
          <w:rFonts w:ascii="Verdana" w:hAnsi="Verdana"/>
          <w:sz w:val="22"/>
          <w:szCs w:val="22"/>
        </w:rPr>
        <w:t>–</w:t>
      </w:r>
      <w:r w:rsidRPr="006364BB">
        <w:rPr>
          <w:rFonts w:ascii="Verdana" w:hAnsi="Verdana"/>
          <w:sz w:val="22"/>
          <w:szCs w:val="22"/>
        </w:rPr>
        <w:t xml:space="preserve"> </w:t>
      </w:r>
      <w:bookmarkStart w:id="0" w:name="_GoBack"/>
      <w:bookmarkEnd w:id="0"/>
      <w:r>
        <w:rPr>
          <w:rFonts w:ascii="Verdana" w:hAnsi="Verdana"/>
          <w:sz w:val="22"/>
          <w:szCs w:val="22"/>
        </w:rPr>
        <w:t>wybrany wykonawca uchylił się od zawarcia umowy w sprawie zamówienia publicznego.</w:t>
      </w:r>
    </w:p>
    <w:p w:rsidR="00AC79B6" w:rsidRDefault="00AC79B6" w:rsidP="000661FA">
      <w:pPr>
        <w:pStyle w:val="Default"/>
        <w:jc w:val="both"/>
        <w:rPr>
          <w:rFonts w:ascii="Verdana" w:hAnsi="Verdana"/>
          <w:sz w:val="22"/>
          <w:szCs w:val="22"/>
        </w:rPr>
      </w:pPr>
    </w:p>
    <w:p w:rsidR="00AC79B6" w:rsidRPr="00C81C41" w:rsidRDefault="00AC79B6" w:rsidP="000661FA">
      <w:pPr>
        <w:pStyle w:val="Default"/>
        <w:jc w:val="both"/>
        <w:rPr>
          <w:rFonts w:ascii="Verdana" w:hAnsi="Verdana"/>
          <w:sz w:val="22"/>
          <w:szCs w:val="22"/>
        </w:rPr>
      </w:pPr>
    </w:p>
    <w:p w:rsidR="00AC79B6" w:rsidRPr="002D52E7" w:rsidRDefault="00AC79B6" w:rsidP="00546E29">
      <w:pPr>
        <w:autoSpaceDE w:val="0"/>
        <w:autoSpaceDN w:val="0"/>
        <w:adjustRightInd w:val="0"/>
        <w:ind w:left="284" w:hanging="284"/>
        <w:rPr>
          <w:rFonts w:ascii="Calibri" w:hAnsi="Calibri" w:cs="Calibri"/>
          <w:sz w:val="18"/>
          <w:szCs w:val="18"/>
        </w:rPr>
      </w:pP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sz w:val="18"/>
          <w:szCs w:val="18"/>
        </w:rPr>
        <w:tab/>
      </w:r>
      <w:r>
        <w:rPr>
          <w:sz w:val="18"/>
          <w:szCs w:val="18"/>
        </w:rPr>
        <w:tab/>
      </w:r>
      <w:r>
        <w:rPr>
          <w:sz w:val="18"/>
          <w:szCs w:val="18"/>
        </w:rPr>
        <w:tab/>
      </w:r>
      <w:r w:rsidRPr="002D52E7">
        <w:rPr>
          <w:rFonts w:ascii="Calibri" w:hAnsi="Calibri" w:cs="Tahoma"/>
          <w:sz w:val="18"/>
          <w:szCs w:val="18"/>
        </w:rPr>
        <w:t>ZATWIERDZAM</w:t>
      </w:r>
    </w:p>
    <w:p w:rsidR="00AC79B6" w:rsidRPr="00D832E3" w:rsidRDefault="00AC79B6" w:rsidP="00546E29">
      <w:pPr>
        <w:ind w:left="1416"/>
        <w:rPr>
          <w:rFonts w:ascii="Calibri" w:hAnsi="Calibri"/>
          <w:sz w:val="18"/>
          <w:szCs w:val="18"/>
        </w:rPr>
      </w:pPr>
      <w:r w:rsidRPr="00D832E3">
        <w:rPr>
          <w:rFonts w:ascii="Calibri" w:hAnsi="Calibri"/>
          <w:sz w:val="18"/>
          <w:szCs w:val="18"/>
        </w:rPr>
        <w:t>Dyrektor Sieć Badawcza Łukasiewicz – Krakowskiego Instytutu Technologicznego</w:t>
      </w:r>
    </w:p>
    <w:p w:rsidR="00AC79B6" w:rsidRPr="0093537D" w:rsidRDefault="00AC79B6" w:rsidP="0093537D">
      <w:pPr>
        <w:ind w:left="2832" w:firstLine="708"/>
        <w:rPr>
          <w:rFonts w:ascii="Calibri" w:hAnsi="Calibri"/>
          <w:sz w:val="18"/>
          <w:szCs w:val="18"/>
        </w:rPr>
      </w:pPr>
      <w:r w:rsidRPr="00D832E3">
        <w:rPr>
          <w:rFonts w:ascii="Calibri" w:hAnsi="Calibri"/>
          <w:sz w:val="18"/>
          <w:szCs w:val="18"/>
        </w:rPr>
        <w:t>dr hab. Katarzyna M. Marz</w:t>
      </w:r>
      <w:r>
        <w:rPr>
          <w:rFonts w:ascii="Calibri" w:hAnsi="Calibri"/>
          <w:sz w:val="18"/>
          <w:szCs w:val="18"/>
        </w:rPr>
        <w:t>ec</w:t>
      </w:r>
    </w:p>
    <w:sectPr w:rsidR="00AC79B6" w:rsidRPr="0093537D"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B6" w:rsidRDefault="00AC79B6" w:rsidP="006747BD">
      <w:pPr>
        <w:spacing w:after="0" w:line="240" w:lineRule="auto"/>
      </w:pPr>
      <w:r>
        <w:separator/>
      </w:r>
    </w:p>
  </w:endnote>
  <w:endnote w:type="continuationSeparator" w:id="0">
    <w:p w:rsidR="00AC79B6" w:rsidRDefault="00AC79B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B6" w:rsidRPr="00116150" w:rsidRDefault="00AC79B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AC79B6" w:rsidRDefault="00AC79B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C79B6" w:rsidRDefault="00AC79B6" w:rsidP="00DA52A1">
                <w:pPr>
                  <w:pStyle w:val="LukStopka-adres"/>
                </w:pPr>
              </w:p>
              <w:p w:rsidR="00AC79B6" w:rsidRDefault="00AC79B6" w:rsidP="007B2C22">
                <w:pPr>
                  <w:pStyle w:val="LukStopka-adres"/>
                  <w:jc w:val="both"/>
                </w:pPr>
                <w:r>
                  <w:t xml:space="preserve">Sieć Badawcza Łukasiewicz </w:t>
                </w:r>
                <w:r>
                  <w:sym w:font="Symbol" w:char="F02D"/>
                </w:r>
                <w:r>
                  <w:t xml:space="preserve"> Krakowski Instytut Technologiczny</w:t>
                </w:r>
              </w:p>
              <w:p w:rsidR="00AC79B6" w:rsidRDefault="00AC79B6"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C79B6" w:rsidRPr="006F6504" w:rsidRDefault="00AC79B6"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C79B6" w:rsidRDefault="00AC79B6" w:rsidP="007B2C22">
                <w:pPr>
                  <w:pStyle w:val="LukStopka-adres"/>
                  <w:jc w:val="both"/>
                </w:pPr>
                <w:r>
                  <w:t xml:space="preserve">Sąd Rejonowy w Krakowie, XI Wydz. Gospodarczy KRS nr </w:t>
                </w:r>
                <w:r w:rsidRPr="0056264F">
                  <w:t>0000861401</w:t>
                </w:r>
              </w:p>
              <w:p w:rsidR="00AC79B6" w:rsidRPr="004F5805" w:rsidRDefault="00AC79B6"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C79B6" w:rsidRPr="00DA52A1" w:rsidRDefault="00AC79B6"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B6" w:rsidRPr="00116150" w:rsidRDefault="00AC79B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C79B6" w:rsidRPr="00D06D36" w:rsidRDefault="00AC79B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AC79B6" w:rsidRPr="00DA52A1" w:rsidRDefault="00AC79B6"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AC79B6" w:rsidRDefault="00AC79B6" w:rsidP="00302E45">
                <w:pPr>
                  <w:pStyle w:val="LukStopka-adres"/>
                  <w:jc w:val="both"/>
                </w:pPr>
                <w:r>
                  <w:t xml:space="preserve">Sieć Badawcza Łukasiewicz </w:t>
                </w:r>
                <w:r>
                  <w:sym w:font="Symbol" w:char="F02D"/>
                </w:r>
                <w:r>
                  <w:t xml:space="preserve"> Krakowski Instytut Technologiczny</w:t>
                </w:r>
              </w:p>
              <w:p w:rsidR="00AC79B6" w:rsidRDefault="00AC79B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C79B6" w:rsidRPr="006F6504" w:rsidRDefault="00AC79B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C79B6" w:rsidRDefault="00AC79B6" w:rsidP="00302E45">
                <w:pPr>
                  <w:pStyle w:val="LukStopka-adres"/>
                  <w:jc w:val="both"/>
                </w:pPr>
                <w:r>
                  <w:t xml:space="preserve">Sąd Rejonowy w Krakowie, XI Wydz. Gospodarczy KRS nr </w:t>
                </w:r>
                <w:r w:rsidRPr="0056264F">
                  <w:t>0000861401</w:t>
                </w:r>
              </w:p>
              <w:p w:rsidR="00AC79B6" w:rsidRPr="004F5805" w:rsidRDefault="00AC79B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B6" w:rsidRDefault="00AC79B6" w:rsidP="006747BD">
      <w:pPr>
        <w:spacing w:after="0" w:line="240" w:lineRule="auto"/>
      </w:pPr>
      <w:r>
        <w:separator/>
      </w:r>
    </w:p>
  </w:footnote>
  <w:footnote w:type="continuationSeparator" w:id="0">
    <w:p w:rsidR="00AC79B6" w:rsidRDefault="00AC79B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B6" w:rsidRPr="00DA52A1" w:rsidRDefault="00AC79B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5BE226DF"/>
    <w:multiLevelType w:val="hybridMultilevel"/>
    <w:tmpl w:val="BDE69638"/>
    <w:lvl w:ilvl="0" w:tplc="B0309698">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4A7A"/>
    <w:rsid w:val="00010A5B"/>
    <w:rsid w:val="00017AD2"/>
    <w:rsid w:val="000341F0"/>
    <w:rsid w:val="00035356"/>
    <w:rsid w:val="0003633B"/>
    <w:rsid w:val="0005145E"/>
    <w:rsid w:val="0005265A"/>
    <w:rsid w:val="00060352"/>
    <w:rsid w:val="000660AB"/>
    <w:rsid w:val="000661FA"/>
    <w:rsid w:val="00066AB1"/>
    <w:rsid w:val="00070438"/>
    <w:rsid w:val="00077647"/>
    <w:rsid w:val="0008293C"/>
    <w:rsid w:val="00095CC1"/>
    <w:rsid w:val="000A2AD5"/>
    <w:rsid w:val="000A7C90"/>
    <w:rsid w:val="000B2A4C"/>
    <w:rsid w:val="000B3EDF"/>
    <w:rsid w:val="000C0844"/>
    <w:rsid w:val="000C4237"/>
    <w:rsid w:val="000C5F2F"/>
    <w:rsid w:val="000D1300"/>
    <w:rsid w:val="000D4567"/>
    <w:rsid w:val="000E03AA"/>
    <w:rsid w:val="000E03C7"/>
    <w:rsid w:val="000E1369"/>
    <w:rsid w:val="000E4380"/>
    <w:rsid w:val="000E43BF"/>
    <w:rsid w:val="00104834"/>
    <w:rsid w:val="00116150"/>
    <w:rsid w:val="00132619"/>
    <w:rsid w:val="00136E80"/>
    <w:rsid w:val="00140ACD"/>
    <w:rsid w:val="00144C98"/>
    <w:rsid w:val="00153AB0"/>
    <w:rsid w:val="0016416E"/>
    <w:rsid w:val="0016543D"/>
    <w:rsid w:val="0016763D"/>
    <w:rsid w:val="001676E9"/>
    <w:rsid w:val="00172F83"/>
    <w:rsid w:val="00180B8F"/>
    <w:rsid w:val="00185352"/>
    <w:rsid w:val="001A3990"/>
    <w:rsid w:val="001A6EBC"/>
    <w:rsid w:val="001B0224"/>
    <w:rsid w:val="001B23BC"/>
    <w:rsid w:val="001B3781"/>
    <w:rsid w:val="001B3817"/>
    <w:rsid w:val="001B5D54"/>
    <w:rsid w:val="001B60BB"/>
    <w:rsid w:val="001C22F8"/>
    <w:rsid w:val="001F250F"/>
    <w:rsid w:val="00207237"/>
    <w:rsid w:val="002208F3"/>
    <w:rsid w:val="00223B66"/>
    <w:rsid w:val="00231524"/>
    <w:rsid w:val="00237A78"/>
    <w:rsid w:val="002430DC"/>
    <w:rsid w:val="0025273F"/>
    <w:rsid w:val="002573E8"/>
    <w:rsid w:val="002601AC"/>
    <w:rsid w:val="00264589"/>
    <w:rsid w:val="0026566D"/>
    <w:rsid w:val="002816B2"/>
    <w:rsid w:val="00281F83"/>
    <w:rsid w:val="002911B0"/>
    <w:rsid w:val="00296E84"/>
    <w:rsid w:val="002A06C5"/>
    <w:rsid w:val="002A0E6F"/>
    <w:rsid w:val="002B3E06"/>
    <w:rsid w:val="002B69F3"/>
    <w:rsid w:val="002B6D9F"/>
    <w:rsid w:val="002C2C65"/>
    <w:rsid w:val="002D36D4"/>
    <w:rsid w:val="002D48BE"/>
    <w:rsid w:val="002D4BAE"/>
    <w:rsid w:val="002D52E7"/>
    <w:rsid w:val="002D73F3"/>
    <w:rsid w:val="002E7840"/>
    <w:rsid w:val="002F03E3"/>
    <w:rsid w:val="002F3EFE"/>
    <w:rsid w:val="002F4540"/>
    <w:rsid w:val="00302E45"/>
    <w:rsid w:val="00315AB3"/>
    <w:rsid w:val="00331259"/>
    <w:rsid w:val="00332BD6"/>
    <w:rsid w:val="003337F3"/>
    <w:rsid w:val="00335F9F"/>
    <w:rsid w:val="00337890"/>
    <w:rsid w:val="00343778"/>
    <w:rsid w:val="00346A8B"/>
    <w:rsid w:val="00346C00"/>
    <w:rsid w:val="00354A18"/>
    <w:rsid w:val="00360FDF"/>
    <w:rsid w:val="00380A63"/>
    <w:rsid w:val="00382F3D"/>
    <w:rsid w:val="003841F2"/>
    <w:rsid w:val="00384C19"/>
    <w:rsid w:val="00390DE4"/>
    <w:rsid w:val="00391673"/>
    <w:rsid w:val="003923AA"/>
    <w:rsid w:val="003A659B"/>
    <w:rsid w:val="003B770C"/>
    <w:rsid w:val="003C6354"/>
    <w:rsid w:val="003E7696"/>
    <w:rsid w:val="003F4BA3"/>
    <w:rsid w:val="004015A4"/>
    <w:rsid w:val="00401D10"/>
    <w:rsid w:val="00403248"/>
    <w:rsid w:val="004063F1"/>
    <w:rsid w:val="004071F4"/>
    <w:rsid w:val="00414365"/>
    <w:rsid w:val="00417EF2"/>
    <w:rsid w:val="0042761C"/>
    <w:rsid w:val="00451412"/>
    <w:rsid w:val="00457610"/>
    <w:rsid w:val="0046370D"/>
    <w:rsid w:val="00470D86"/>
    <w:rsid w:val="00474870"/>
    <w:rsid w:val="004A5618"/>
    <w:rsid w:val="004A7CA8"/>
    <w:rsid w:val="004B616F"/>
    <w:rsid w:val="004F28CC"/>
    <w:rsid w:val="004F5805"/>
    <w:rsid w:val="00510070"/>
    <w:rsid w:val="0051280D"/>
    <w:rsid w:val="00515D05"/>
    <w:rsid w:val="00517CD1"/>
    <w:rsid w:val="00523830"/>
    <w:rsid w:val="00526CDD"/>
    <w:rsid w:val="00544C04"/>
    <w:rsid w:val="00546E29"/>
    <w:rsid w:val="0056264F"/>
    <w:rsid w:val="00575EEC"/>
    <w:rsid w:val="005818B3"/>
    <w:rsid w:val="005A2AF1"/>
    <w:rsid w:val="005B1554"/>
    <w:rsid w:val="005C16E4"/>
    <w:rsid w:val="005C51FF"/>
    <w:rsid w:val="005D1495"/>
    <w:rsid w:val="005E53C8"/>
    <w:rsid w:val="005E6FBC"/>
    <w:rsid w:val="005E7191"/>
    <w:rsid w:val="005E7F02"/>
    <w:rsid w:val="005F4D5F"/>
    <w:rsid w:val="0060320C"/>
    <w:rsid w:val="00615756"/>
    <w:rsid w:val="00635FDC"/>
    <w:rsid w:val="006364BB"/>
    <w:rsid w:val="00637310"/>
    <w:rsid w:val="00647198"/>
    <w:rsid w:val="006747BD"/>
    <w:rsid w:val="00685C97"/>
    <w:rsid w:val="006A113C"/>
    <w:rsid w:val="006B26F5"/>
    <w:rsid w:val="006B28B0"/>
    <w:rsid w:val="006B3140"/>
    <w:rsid w:val="006B7096"/>
    <w:rsid w:val="006C0579"/>
    <w:rsid w:val="006C670A"/>
    <w:rsid w:val="006D3323"/>
    <w:rsid w:val="006D6DE5"/>
    <w:rsid w:val="006D7569"/>
    <w:rsid w:val="006E0087"/>
    <w:rsid w:val="006E034B"/>
    <w:rsid w:val="006E1AD1"/>
    <w:rsid w:val="006E5990"/>
    <w:rsid w:val="006F6504"/>
    <w:rsid w:val="007122F5"/>
    <w:rsid w:val="0072033D"/>
    <w:rsid w:val="00721A55"/>
    <w:rsid w:val="0072386E"/>
    <w:rsid w:val="00724775"/>
    <w:rsid w:val="00734D23"/>
    <w:rsid w:val="007366E7"/>
    <w:rsid w:val="00741216"/>
    <w:rsid w:val="007450DD"/>
    <w:rsid w:val="00745AC9"/>
    <w:rsid w:val="00773069"/>
    <w:rsid w:val="0077378A"/>
    <w:rsid w:val="00777BE7"/>
    <w:rsid w:val="007B2C22"/>
    <w:rsid w:val="007B3585"/>
    <w:rsid w:val="007B7BFC"/>
    <w:rsid w:val="007C4B98"/>
    <w:rsid w:val="007D0162"/>
    <w:rsid w:val="007D04FF"/>
    <w:rsid w:val="007E6C72"/>
    <w:rsid w:val="008010FF"/>
    <w:rsid w:val="00805143"/>
    <w:rsid w:val="00805DF6"/>
    <w:rsid w:val="0082136E"/>
    <w:rsid w:val="00821F16"/>
    <w:rsid w:val="008368C0"/>
    <w:rsid w:val="0084396A"/>
    <w:rsid w:val="008474AE"/>
    <w:rsid w:val="00854B7B"/>
    <w:rsid w:val="00855953"/>
    <w:rsid w:val="0089092C"/>
    <w:rsid w:val="0089732E"/>
    <w:rsid w:val="008A67E1"/>
    <w:rsid w:val="008C0EDE"/>
    <w:rsid w:val="008C1729"/>
    <w:rsid w:val="008C4AF7"/>
    <w:rsid w:val="008C4C50"/>
    <w:rsid w:val="008C75DD"/>
    <w:rsid w:val="008D0ED6"/>
    <w:rsid w:val="008D256D"/>
    <w:rsid w:val="008D6B8A"/>
    <w:rsid w:val="008D7991"/>
    <w:rsid w:val="008E42A1"/>
    <w:rsid w:val="008E7B46"/>
    <w:rsid w:val="008F209D"/>
    <w:rsid w:val="008F362C"/>
    <w:rsid w:val="00916295"/>
    <w:rsid w:val="009242CC"/>
    <w:rsid w:val="00931037"/>
    <w:rsid w:val="0093537D"/>
    <w:rsid w:val="00947AE5"/>
    <w:rsid w:val="009571E2"/>
    <w:rsid w:val="00963DEA"/>
    <w:rsid w:val="0096707D"/>
    <w:rsid w:val="009954AD"/>
    <w:rsid w:val="009A25C8"/>
    <w:rsid w:val="009A595B"/>
    <w:rsid w:val="009A6294"/>
    <w:rsid w:val="009C0C7D"/>
    <w:rsid w:val="009C4B4F"/>
    <w:rsid w:val="009D4C4D"/>
    <w:rsid w:val="009E2B4C"/>
    <w:rsid w:val="009E690E"/>
    <w:rsid w:val="00A24163"/>
    <w:rsid w:val="00A3092B"/>
    <w:rsid w:val="00A36F46"/>
    <w:rsid w:val="00A4042D"/>
    <w:rsid w:val="00A43BE9"/>
    <w:rsid w:val="00A52C29"/>
    <w:rsid w:val="00A52E3F"/>
    <w:rsid w:val="00A5647B"/>
    <w:rsid w:val="00A637A1"/>
    <w:rsid w:val="00A640FB"/>
    <w:rsid w:val="00A772EC"/>
    <w:rsid w:val="00A81B28"/>
    <w:rsid w:val="00A94F95"/>
    <w:rsid w:val="00AA4998"/>
    <w:rsid w:val="00AA5795"/>
    <w:rsid w:val="00AC0387"/>
    <w:rsid w:val="00AC177C"/>
    <w:rsid w:val="00AC79B6"/>
    <w:rsid w:val="00AD68BC"/>
    <w:rsid w:val="00AE03BA"/>
    <w:rsid w:val="00AE6ABA"/>
    <w:rsid w:val="00AF2D2B"/>
    <w:rsid w:val="00AF5623"/>
    <w:rsid w:val="00B001FB"/>
    <w:rsid w:val="00B07594"/>
    <w:rsid w:val="00B075B5"/>
    <w:rsid w:val="00B17575"/>
    <w:rsid w:val="00B17A0C"/>
    <w:rsid w:val="00B2135B"/>
    <w:rsid w:val="00B23FC5"/>
    <w:rsid w:val="00B32828"/>
    <w:rsid w:val="00B33584"/>
    <w:rsid w:val="00B351B5"/>
    <w:rsid w:val="00B43E93"/>
    <w:rsid w:val="00B45B4B"/>
    <w:rsid w:val="00B54729"/>
    <w:rsid w:val="00B56879"/>
    <w:rsid w:val="00B61F8A"/>
    <w:rsid w:val="00B66B6C"/>
    <w:rsid w:val="00B96B5B"/>
    <w:rsid w:val="00BA692A"/>
    <w:rsid w:val="00BC1959"/>
    <w:rsid w:val="00BC733C"/>
    <w:rsid w:val="00C0108E"/>
    <w:rsid w:val="00C1094C"/>
    <w:rsid w:val="00C22335"/>
    <w:rsid w:val="00C22B4F"/>
    <w:rsid w:val="00C25B63"/>
    <w:rsid w:val="00C41ED0"/>
    <w:rsid w:val="00C4202C"/>
    <w:rsid w:val="00C5479B"/>
    <w:rsid w:val="00C54EB7"/>
    <w:rsid w:val="00C60C72"/>
    <w:rsid w:val="00C736D5"/>
    <w:rsid w:val="00C81C41"/>
    <w:rsid w:val="00C9587D"/>
    <w:rsid w:val="00C96D7D"/>
    <w:rsid w:val="00CA4F76"/>
    <w:rsid w:val="00CC077E"/>
    <w:rsid w:val="00CC5786"/>
    <w:rsid w:val="00CE181B"/>
    <w:rsid w:val="00CE2A79"/>
    <w:rsid w:val="00CE3D98"/>
    <w:rsid w:val="00CF45EB"/>
    <w:rsid w:val="00D005B3"/>
    <w:rsid w:val="00D04ED3"/>
    <w:rsid w:val="00D06D36"/>
    <w:rsid w:val="00D24408"/>
    <w:rsid w:val="00D40690"/>
    <w:rsid w:val="00D513C5"/>
    <w:rsid w:val="00D56B05"/>
    <w:rsid w:val="00D63DB5"/>
    <w:rsid w:val="00D67D86"/>
    <w:rsid w:val="00D77541"/>
    <w:rsid w:val="00D77B77"/>
    <w:rsid w:val="00D832E3"/>
    <w:rsid w:val="00DA33E0"/>
    <w:rsid w:val="00DA52A1"/>
    <w:rsid w:val="00DA728F"/>
    <w:rsid w:val="00DB4852"/>
    <w:rsid w:val="00DF3004"/>
    <w:rsid w:val="00E04962"/>
    <w:rsid w:val="00E14103"/>
    <w:rsid w:val="00E22287"/>
    <w:rsid w:val="00E27C85"/>
    <w:rsid w:val="00E31983"/>
    <w:rsid w:val="00E37C7D"/>
    <w:rsid w:val="00E4409B"/>
    <w:rsid w:val="00E50A03"/>
    <w:rsid w:val="00E57FC4"/>
    <w:rsid w:val="00E64695"/>
    <w:rsid w:val="00E657A2"/>
    <w:rsid w:val="00E83557"/>
    <w:rsid w:val="00E936A4"/>
    <w:rsid w:val="00E96F9C"/>
    <w:rsid w:val="00EA138F"/>
    <w:rsid w:val="00EA4D34"/>
    <w:rsid w:val="00EA750D"/>
    <w:rsid w:val="00EC7701"/>
    <w:rsid w:val="00EC7D21"/>
    <w:rsid w:val="00EE1E11"/>
    <w:rsid w:val="00EE493C"/>
    <w:rsid w:val="00EF1EA3"/>
    <w:rsid w:val="00F0669A"/>
    <w:rsid w:val="00F2041C"/>
    <w:rsid w:val="00F27386"/>
    <w:rsid w:val="00F277C0"/>
    <w:rsid w:val="00F30BC0"/>
    <w:rsid w:val="00F40D05"/>
    <w:rsid w:val="00F41EC0"/>
    <w:rsid w:val="00F5418A"/>
    <w:rsid w:val="00F572EB"/>
    <w:rsid w:val="00F61F24"/>
    <w:rsid w:val="00F6299D"/>
    <w:rsid w:val="00F640AF"/>
    <w:rsid w:val="00F679F2"/>
    <w:rsid w:val="00F67D23"/>
    <w:rsid w:val="00F936BC"/>
    <w:rsid w:val="00FA6430"/>
    <w:rsid w:val="00FB4E39"/>
    <w:rsid w:val="00FB7773"/>
    <w:rsid w:val="00FE72E1"/>
    <w:rsid w:val="00FF50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5"/>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C22335"/>
    <w:rPr>
      <w:szCs w:val="20"/>
    </w:rPr>
  </w:style>
  <w:style w:type="character" w:customStyle="1" w:styleId="EndnoteTextChar">
    <w:name w:val="Endnote Text Char"/>
    <w:basedOn w:val="DefaultParagraphFont"/>
    <w:link w:val="EndnoteText"/>
    <w:uiPriority w:val="99"/>
    <w:semiHidden/>
    <w:locked/>
    <w:rsid w:val="007D04FF"/>
    <w:rPr>
      <w:rFonts w:cs="Times New Roman"/>
      <w:color w:val="000000"/>
      <w:spacing w:val="4"/>
      <w:sz w:val="20"/>
      <w:szCs w:val="20"/>
      <w:lang w:eastAsia="en-US"/>
    </w:rPr>
  </w:style>
  <w:style w:type="character" w:styleId="EndnoteReference">
    <w:name w:val="endnote reference"/>
    <w:basedOn w:val="DefaultParagraphFont"/>
    <w:uiPriority w:val="99"/>
    <w:semiHidden/>
    <w:rsid w:val="00C22335"/>
    <w:rPr>
      <w:rFonts w:cs="Times New Roman"/>
      <w:vertAlign w:val="superscript"/>
    </w:rPr>
  </w:style>
  <w:style w:type="paragraph" w:styleId="BodyText">
    <w:name w:val="Body Text"/>
    <w:basedOn w:val="Normal"/>
    <w:link w:val="BodyTextChar"/>
    <w:uiPriority w:val="99"/>
    <w:semiHidden/>
    <w:rsid w:val="00637310"/>
    <w:pPr>
      <w:spacing w:after="120" w:line="240" w:lineRule="auto"/>
      <w:jc w:val="left"/>
    </w:pPr>
    <w:rPr>
      <w:rFonts w:ascii="Times New Roman" w:eastAsia="Times New Roman" w:hAnsi="Times New Roman"/>
      <w:color w:val="auto"/>
      <w:spacing w:val="0"/>
      <w:sz w:val="24"/>
      <w:szCs w:val="24"/>
      <w:lang w:eastAsia="pl-PL"/>
    </w:rPr>
  </w:style>
  <w:style w:type="character" w:customStyle="1" w:styleId="BodyTextChar">
    <w:name w:val="Body Text Char"/>
    <w:basedOn w:val="DefaultParagraphFont"/>
    <w:link w:val="BodyText"/>
    <w:uiPriority w:val="99"/>
    <w:semiHidden/>
    <w:locked/>
    <w:rsid w:val="00066AB1"/>
    <w:rPr>
      <w:rFonts w:cs="Times New Roman"/>
      <w:color w:val="000000"/>
      <w:spacing w:val="4"/>
      <w:sz w:val="20"/>
      <w:lang w:eastAsia="en-US"/>
    </w:rPr>
  </w:style>
</w:styles>
</file>

<file path=word/webSettings.xml><?xml version="1.0" encoding="utf-8"?>
<w:webSettings xmlns:r="http://schemas.openxmlformats.org/officeDocument/2006/relationships" xmlns:w="http://schemas.openxmlformats.org/wordprocessingml/2006/main">
  <w:divs>
    <w:div w:id="979459633">
      <w:marLeft w:val="0"/>
      <w:marRight w:val="0"/>
      <w:marTop w:val="0"/>
      <w:marBottom w:val="0"/>
      <w:divBdr>
        <w:top w:val="none" w:sz="0" w:space="0" w:color="auto"/>
        <w:left w:val="none" w:sz="0" w:space="0" w:color="auto"/>
        <w:bottom w:val="none" w:sz="0" w:space="0" w:color="auto"/>
        <w:right w:val="none" w:sz="0" w:space="0" w:color="auto"/>
      </w:divBdr>
    </w:div>
    <w:div w:id="979459634">
      <w:marLeft w:val="0"/>
      <w:marRight w:val="0"/>
      <w:marTop w:val="0"/>
      <w:marBottom w:val="0"/>
      <w:divBdr>
        <w:top w:val="none" w:sz="0" w:space="0" w:color="auto"/>
        <w:left w:val="none" w:sz="0" w:space="0" w:color="auto"/>
        <w:bottom w:val="none" w:sz="0" w:space="0" w:color="auto"/>
        <w:right w:val="none" w:sz="0" w:space="0" w:color="auto"/>
      </w:divBdr>
    </w:div>
    <w:div w:id="979459635">
      <w:marLeft w:val="0"/>
      <w:marRight w:val="0"/>
      <w:marTop w:val="0"/>
      <w:marBottom w:val="0"/>
      <w:divBdr>
        <w:top w:val="none" w:sz="0" w:space="0" w:color="auto"/>
        <w:left w:val="none" w:sz="0" w:space="0" w:color="auto"/>
        <w:bottom w:val="none" w:sz="0" w:space="0" w:color="auto"/>
        <w:right w:val="none" w:sz="0" w:space="0" w:color="auto"/>
      </w:divBdr>
    </w:div>
    <w:div w:id="979459636">
      <w:marLeft w:val="0"/>
      <w:marRight w:val="0"/>
      <w:marTop w:val="0"/>
      <w:marBottom w:val="0"/>
      <w:divBdr>
        <w:top w:val="none" w:sz="0" w:space="0" w:color="auto"/>
        <w:left w:val="none" w:sz="0" w:space="0" w:color="auto"/>
        <w:bottom w:val="none" w:sz="0" w:space="0" w:color="auto"/>
        <w:right w:val="none" w:sz="0" w:space="0" w:color="auto"/>
      </w:divBdr>
    </w:div>
    <w:div w:id="979459639">
      <w:marLeft w:val="0"/>
      <w:marRight w:val="0"/>
      <w:marTop w:val="0"/>
      <w:marBottom w:val="0"/>
      <w:divBdr>
        <w:top w:val="none" w:sz="0" w:space="0" w:color="auto"/>
        <w:left w:val="none" w:sz="0" w:space="0" w:color="auto"/>
        <w:bottom w:val="none" w:sz="0" w:space="0" w:color="auto"/>
        <w:right w:val="none" w:sz="0" w:space="0" w:color="auto"/>
      </w:divBdr>
      <w:divsChild>
        <w:div w:id="979459637">
          <w:marLeft w:val="0"/>
          <w:marRight w:val="0"/>
          <w:marTop w:val="0"/>
          <w:marBottom w:val="0"/>
          <w:divBdr>
            <w:top w:val="none" w:sz="0" w:space="0" w:color="auto"/>
            <w:left w:val="none" w:sz="0" w:space="0" w:color="auto"/>
            <w:bottom w:val="none" w:sz="0" w:space="0" w:color="auto"/>
            <w:right w:val="none" w:sz="0" w:space="0" w:color="auto"/>
          </w:divBdr>
        </w:div>
        <w:div w:id="979459638">
          <w:marLeft w:val="0"/>
          <w:marRight w:val="0"/>
          <w:marTop w:val="0"/>
          <w:marBottom w:val="0"/>
          <w:divBdr>
            <w:top w:val="none" w:sz="0" w:space="0" w:color="auto"/>
            <w:left w:val="none" w:sz="0" w:space="0" w:color="auto"/>
            <w:bottom w:val="none" w:sz="0" w:space="0" w:color="auto"/>
            <w:right w:val="none" w:sz="0" w:space="0" w:color="auto"/>
          </w:divBdr>
        </w:div>
      </w:divsChild>
    </w:div>
    <w:div w:id="979459640">
      <w:marLeft w:val="0"/>
      <w:marRight w:val="0"/>
      <w:marTop w:val="0"/>
      <w:marBottom w:val="0"/>
      <w:divBdr>
        <w:top w:val="none" w:sz="0" w:space="0" w:color="auto"/>
        <w:left w:val="none" w:sz="0" w:space="0" w:color="auto"/>
        <w:bottom w:val="none" w:sz="0" w:space="0" w:color="auto"/>
        <w:right w:val="none" w:sz="0" w:space="0" w:color="auto"/>
      </w:divBdr>
      <w:divsChild>
        <w:div w:id="979459641">
          <w:marLeft w:val="0"/>
          <w:marRight w:val="0"/>
          <w:marTop w:val="0"/>
          <w:marBottom w:val="0"/>
          <w:divBdr>
            <w:top w:val="none" w:sz="0" w:space="0" w:color="auto"/>
            <w:left w:val="none" w:sz="0" w:space="0" w:color="auto"/>
            <w:bottom w:val="none" w:sz="0" w:space="0" w:color="auto"/>
            <w:right w:val="none" w:sz="0" w:space="0" w:color="auto"/>
          </w:divBdr>
        </w:div>
        <w:div w:id="979459644">
          <w:marLeft w:val="0"/>
          <w:marRight w:val="0"/>
          <w:marTop w:val="0"/>
          <w:marBottom w:val="0"/>
          <w:divBdr>
            <w:top w:val="none" w:sz="0" w:space="0" w:color="auto"/>
            <w:left w:val="none" w:sz="0" w:space="0" w:color="auto"/>
            <w:bottom w:val="none" w:sz="0" w:space="0" w:color="auto"/>
            <w:right w:val="none" w:sz="0" w:space="0" w:color="auto"/>
          </w:divBdr>
        </w:div>
        <w:div w:id="979459645">
          <w:marLeft w:val="0"/>
          <w:marRight w:val="0"/>
          <w:marTop w:val="0"/>
          <w:marBottom w:val="0"/>
          <w:divBdr>
            <w:top w:val="none" w:sz="0" w:space="0" w:color="auto"/>
            <w:left w:val="none" w:sz="0" w:space="0" w:color="auto"/>
            <w:bottom w:val="none" w:sz="0" w:space="0" w:color="auto"/>
            <w:right w:val="none" w:sz="0" w:space="0" w:color="auto"/>
          </w:divBdr>
        </w:div>
        <w:div w:id="979459649">
          <w:marLeft w:val="0"/>
          <w:marRight w:val="0"/>
          <w:marTop w:val="0"/>
          <w:marBottom w:val="0"/>
          <w:divBdr>
            <w:top w:val="none" w:sz="0" w:space="0" w:color="auto"/>
            <w:left w:val="none" w:sz="0" w:space="0" w:color="auto"/>
            <w:bottom w:val="none" w:sz="0" w:space="0" w:color="auto"/>
            <w:right w:val="none" w:sz="0" w:space="0" w:color="auto"/>
          </w:divBdr>
        </w:div>
        <w:div w:id="979459650">
          <w:marLeft w:val="0"/>
          <w:marRight w:val="0"/>
          <w:marTop w:val="0"/>
          <w:marBottom w:val="0"/>
          <w:divBdr>
            <w:top w:val="none" w:sz="0" w:space="0" w:color="auto"/>
            <w:left w:val="none" w:sz="0" w:space="0" w:color="auto"/>
            <w:bottom w:val="none" w:sz="0" w:space="0" w:color="auto"/>
            <w:right w:val="none" w:sz="0" w:space="0" w:color="auto"/>
          </w:divBdr>
        </w:div>
        <w:div w:id="979459655">
          <w:marLeft w:val="0"/>
          <w:marRight w:val="0"/>
          <w:marTop w:val="0"/>
          <w:marBottom w:val="0"/>
          <w:divBdr>
            <w:top w:val="none" w:sz="0" w:space="0" w:color="auto"/>
            <w:left w:val="none" w:sz="0" w:space="0" w:color="auto"/>
            <w:bottom w:val="none" w:sz="0" w:space="0" w:color="auto"/>
            <w:right w:val="none" w:sz="0" w:space="0" w:color="auto"/>
          </w:divBdr>
          <w:divsChild>
            <w:div w:id="979459642">
              <w:marLeft w:val="0"/>
              <w:marRight w:val="0"/>
              <w:marTop w:val="0"/>
              <w:marBottom w:val="0"/>
              <w:divBdr>
                <w:top w:val="none" w:sz="0" w:space="0" w:color="auto"/>
                <w:left w:val="none" w:sz="0" w:space="0" w:color="auto"/>
                <w:bottom w:val="none" w:sz="0" w:space="0" w:color="auto"/>
                <w:right w:val="none" w:sz="0" w:space="0" w:color="auto"/>
              </w:divBdr>
            </w:div>
            <w:div w:id="979459646">
              <w:marLeft w:val="0"/>
              <w:marRight w:val="0"/>
              <w:marTop w:val="0"/>
              <w:marBottom w:val="0"/>
              <w:divBdr>
                <w:top w:val="none" w:sz="0" w:space="0" w:color="auto"/>
                <w:left w:val="none" w:sz="0" w:space="0" w:color="auto"/>
                <w:bottom w:val="none" w:sz="0" w:space="0" w:color="auto"/>
                <w:right w:val="none" w:sz="0" w:space="0" w:color="auto"/>
              </w:divBdr>
            </w:div>
            <w:div w:id="979459647">
              <w:marLeft w:val="0"/>
              <w:marRight w:val="0"/>
              <w:marTop w:val="0"/>
              <w:marBottom w:val="0"/>
              <w:divBdr>
                <w:top w:val="none" w:sz="0" w:space="0" w:color="auto"/>
                <w:left w:val="none" w:sz="0" w:space="0" w:color="auto"/>
                <w:bottom w:val="none" w:sz="0" w:space="0" w:color="auto"/>
                <w:right w:val="none" w:sz="0" w:space="0" w:color="auto"/>
              </w:divBdr>
            </w:div>
            <w:div w:id="979459653">
              <w:marLeft w:val="0"/>
              <w:marRight w:val="0"/>
              <w:marTop w:val="0"/>
              <w:marBottom w:val="0"/>
              <w:divBdr>
                <w:top w:val="none" w:sz="0" w:space="0" w:color="auto"/>
                <w:left w:val="none" w:sz="0" w:space="0" w:color="auto"/>
                <w:bottom w:val="none" w:sz="0" w:space="0" w:color="auto"/>
                <w:right w:val="none" w:sz="0" w:space="0" w:color="auto"/>
              </w:divBdr>
            </w:div>
            <w:div w:id="9794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9643">
      <w:marLeft w:val="0"/>
      <w:marRight w:val="0"/>
      <w:marTop w:val="0"/>
      <w:marBottom w:val="0"/>
      <w:divBdr>
        <w:top w:val="none" w:sz="0" w:space="0" w:color="auto"/>
        <w:left w:val="none" w:sz="0" w:space="0" w:color="auto"/>
        <w:bottom w:val="none" w:sz="0" w:space="0" w:color="auto"/>
        <w:right w:val="none" w:sz="0" w:space="0" w:color="auto"/>
      </w:divBdr>
    </w:div>
    <w:div w:id="979459648">
      <w:marLeft w:val="0"/>
      <w:marRight w:val="0"/>
      <w:marTop w:val="0"/>
      <w:marBottom w:val="0"/>
      <w:divBdr>
        <w:top w:val="none" w:sz="0" w:space="0" w:color="auto"/>
        <w:left w:val="none" w:sz="0" w:space="0" w:color="auto"/>
        <w:bottom w:val="none" w:sz="0" w:space="0" w:color="auto"/>
        <w:right w:val="none" w:sz="0" w:space="0" w:color="auto"/>
      </w:divBdr>
    </w:div>
    <w:div w:id="979459651">
      <w:marLeft w:val="0"/>
      <w:marRight w:val="0"/>
      <w:marTop w:val="0"/>
      <w:marBottom w:val="0"/>
      <w:divBdr>
        <w:top w:val="none" w:sz="0" w:space="0" w:color="auto"/>
        <w:left w:val="none" w:sz="0" w:space="0" w:color="auto"/>
        <w:bottom w:val="none" w:sz="0" w:space="0" w:color="auto"/>
        <w:right w:val="none" w:sz="0" w:space="0" w:color="auto"/>
      </w:divBdr>
    </w:div>
    <w:div w:id="979459652">
      <w:marLeft w:val="0"/>
      <w:marRight w:val="0"/>
      <w:marTop w:val="0"/>
      <w:marBottom w:val="0"/>
      <w:divBdr>
        <w:top w:val="none" w:sz="0" w:space="0" w:color="auto"/>
        <w:left w:val="none" w:sz="0" w:space="0" w:color="auto"/>
        <w:bottom w:val="none" w:sz="0" w:space="0" w:color="auto"/>
        <w:right w:val="none" w:sz="0" w:space="0" w:color="auto"/>
      </w:divBdr>
    </w:div>
    <w:div w:id="979459656">
      <w:marLeft w:val="0"/>
      <w:marRight w:val="0"/>
      <w:marTop w:val="0"/>
      <w:marBottom w:val="0"/>
      <w:divBdr>
        <w:top w:val="none" w:sz="0" w:space="0" w:color="auto"/>
        <w:left w:val="none" w:sz="0" w:space="0" w:color="auto"/>
        <w:bottom w:val="none" w:sz="0" w:space="0" w:color="auto"/>
        <w:right w:val="none" w:sz="0" w:space="0" w:color="auto"/>
      </w:divBdr>
    </w:div>
    <w:div w:id="979459657">
      <w:marLeft w:val="0"/>
      <w:marRight w:val="0"/>
      <w:marTop w:val="0"/>
      <w:marBottom w:val="0"/>
      <w:divBdr>
        <w:top w:val="none" w:sz="0" w:space="0" w:color="auto"/>
        <w:left w:val="none" w:sz="0" w:space="0" w:color="auto"/>
        <w:bottom w:val="none" w:sz="0" w:space="0" w:color="auto"/>
        <w:right w:val="none" w:sz="0" w:space="0" w:color="auto"/>
      </w:divBdr>
    </w:div>
    <w:div w:id="979459658">
      <w:marLeft w:val="0"/>
      <w:marRight w:val="0"/>
      <w:marTop w:val="0"/>
      <w:marBottom w:val="0"/>
      <w:divBdr>
        <w:top w:val="none" w:sz="0" w:space="0" w:color="auto"/>
        <w:left w:val="none" w:sz="0" w:space="0" w:color="auto"/>
        <w:bottom w:val="none" w:sz="0" w:space="0" w:color="auto"/>
        <w:right w:val="none" w:sz="0" w:space="0" w:color="auto"/>
      </w:divBdr>
    </w:div>
    <w:div w:id="979459659">
      <w:marLeft w:val="0"/>
      <w:marRight w:val="0"/>
      <w:marTop w:val="0"/>
      <w:marBottom w:val="0"/>
      <w:divBdr>
        <w:top w:val="none" w:sz="0" w:space="0" w:color="auto"/>
        <w:left w:val="none" w:sz="0" w:space="0" w:color="auto"/>
        <w:bottom w:val="none" w:sz="0" w:space="0" w:color="auto"/>
        <w:right w:val="none" w:sz="0" w:space="0" w:color="auto"/>
      </w:divBdr>
    </w:div>
    <w:div w:id="979459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60</Words>
  <Characters>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2023-11-29T11:45:00Z</cp:lastPrinted>
  <dcterms:created xsi:type="dcterms:W3CDTF">2024-01-17T12:19:00Z</dcterms:created>
  <dcterms:modified xsi:type="dcterms:W3CDTF">2024-01-17T12:19:00Z</dcterms:modified>
</cp:coreProperties>
</file>