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2F9DE" w14:textId="402C19C8" w:rsidR="00A91CD4" w:rsidRPr="00A91CD4" w:rsidRDefault="00A91CD4" w:rsidP="00A91CD4">
      <w:pPr>
        <w:pStyle w:val="Tekstpodstawowywcity"/>
        <w:tabs>
          <w:tab w:val="left" w:pos="360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A91CD4">
        <w:rPr>
          <w:rFonts w:ascii="Arial" w:hAnsi="Arial" w:cs="Arial"/>
          <w:sz w:val="22"/>
          <w:szCs w:val="22"/>
        </w:rPr>
        <w:t>U/1.1./TP/2023</w:t>
      </w:r>
    </w:p>
    <w:p w14:paraId="76E5E41F" w14:textId="77777777" w:rsidR="00A91CD4" w:rsidRPr="00A91CD4" w:rsidRDefault="00A91CD4" w:rsidP="005353E6">
      <w:pPr>
        <w:pStyle w:val="Tekstpodstawowywcity"/>
        <w:tabs>
          <w:tab w:val="left" w:pos="360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50C96BE" w14:textId="6C6D6AA0" w:rsidR="00A91CD4" w:rsidRPr="00A91CD4" w:rsidRDefault="00A91CD4" w:rsidP="00A91CD4">
      <w:pPr>
        <w:pStyle w:val="Tekstpodstawowywcity"/>
        <w:tabs>
          <w:tab w:val="left" w:pos="3600"/>
        </w:tabs>
        <w:spacing w:line="360" w:lineRule="auto"/>
        <w:jc w:val="center"/>
        <w:rPr>
          <w:rFonts w:ascii="Arial" w:hAnsi="Arial" w:cs="Arial"/>
          <w:b/>
        </w:rPr>
      </w:pPr>
      <w:r w:rsidRPr="00A91CD4">
        <w:rPr>
          <w:rFonts w:ascii="Arial" w:hAnsi="Arial" w:cs="Arial"/>
          <w:b/>
        </w:rPr>
        <w:t>PROTOKÓŁ Z OTWARCIA OFERT</w:t>
      </w:r>
    </w:p>
    <w:p w14:paraId="65B4CEB3" w14:textId="77777777" w:rsidR="00A91CD4" w:rsidRPr="00A91CD4" w:rsidRDefault="00A91CD4" w:rsidP="00A91CD4">
      <w:pPr>
        <w:pStyle w:val="Tekstpodstawowywcity"/>
        <w:tabs>
          <w:tab w:val="left" w:pos="3600"/>
        </w:tabs>
        <w:rPr>
          <w:rFonts w:ascii="Arial" w:hAnsi="Arial" w:cs="Arial"/>
          <w:sz w:val="22"/>
          <w:szCs w:val="22"/>
        </w:rPr>
      </w:pPr>
    </w:p>
    <w:p w14:paraId="1A2D8376" w14:textId="77777777" w:rsidR="00A91CD4" w:rsidRPr="00A91CD4" w:rsidRDefault="00A91CD4" w:rsidP="00A91CD4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2"/>
          <w:szCs w:val="22"/>
        </w:rPr>
      </w:pPr>
      <w:r w:rsidRPr="00A91CD4">
        <w:rPr>
          <w:rFonts w:ascii="Arial" w:hAnsi="Arial" w:cs="Arial"/>
          <w:sz w:val="22"/>
          <w:szCs w:val="22"/>
        </w:rPr>
        <w:t>Przedmiot zamówienia:</w:t>
      </w:r>
    </w:p>
    <w:p w14:paraId="01476CCC" w14:textId="1344EA5B" w:rsidR="00A91CD4" w:rsidRPr="00A91CD4" w:rsidRDefault="00A91CD4" w:rsidP="00A91CD4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2"/>
          <w:szCs w:val="22"/>
        </w:rPr>
      </w:pPr>
      <w:r w:rsidRPr="00A91CD4">
        <w:rPr>
          <w:rFonts w:ascii="Arial" w:hAnsi="Arial" w:cs="Arial"/>
          <w:b/>
          <w:color w:val="0000CC"/>
          <w:sz w:val="22"/>
          <w:szCs w:val="22"/>
        </w:rPr>
        <w:t>Transfer środków pieniężnych realizowanych w postaci wpłaty środków pieniężnych</w:t>
      </w:r>
      <w:r>
        <w:rPr>
          <w:rFonts w:ascii="Arial" w:hAnsi="Arial" w:cs="Arial"/>
          <w:b/>
          <w:color w:val="0000CC"/>
          <w:sz w:val="22"/>
          <w:szCs w:val="22"/>
        </w:rPr>
        <w:t xml:space="preserve">             w formie zamkniętej</w:t>
      </w:r>
    </w:p>
    <w:p w14:paraId="044FB81E" w14:textId="77777777" w:rsidR="00A91CD4" w:rsidRPr="00A91CD4" w:rsidRDefault="00A91CD4" w:rsidP="00A91CD4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2"/>
          <w:szCs w:val="22"/>
        </w:rPr>
      </w:pPr>
    </w:p>
    <w:p w14:paraId="2C256D0F" w14:textId="3CD3D6FF" w:rsidR="00A91CD4" w:rsidRPr="00A91CD4" w:rsidRDefault="00A91CD4" w:rsidP="00A91CD4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otwarcia ofert: 08.03.2023 r. godz. 10:30</w:t>
      </w:r>
      <w:r w:rsidRPr="00A91CD4">
        <w:rPr>
          <w:rFonts w:ascii="Arial" w:hAnsi="Arial" w:cs="Arial"/>
          <w:sz w:val="22"/>
          <w:szCs w:val="22"/>
        </w:rPr>
        <w:t xml:space="preserve"> </w:t>
      </w:r>
    </w:p>
    <w:p w14:paraId="0574DB10" w14:textId="77777777" w:rsidR="00675041" w:rsidRDefault="00A91CD4" w:rsidP="00A91CD4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2"/>
          <w:szCs w:val="22"/>
        </w:rPr>
      </w:pPr>
      <w:r w:rsidRPr="00A91CD4">
        <w:rPr>
          <w:rFonts w:ascii="Arial" w:hAnsi="Arial" w:cs="Arial"/>
          <w:sz w:val="22"/>
          <w:szCs w:val="22"/>
        </w:rPr>
        <w:t>Bezpośrednio przed otwarciem ofert Zamawiający p</w:t>
      </w:r>
      <w:r w:rsidRPr="00A91CD4">
        <w:rPr>
          <w:rFonts w:ascii="Arial" w:hAnsi="Arial" w:cs="Arial"/>
          <w:sz w:val="22"/>
          <w:szCs w:val="22"/>
        </w:rPr>
        <w:t>odał kwotę brutto, jaka zamierza przeznac</w:t>
      </w:r>
      <w:r w:rsidR="00675041">
        <w:rPr>
          <w:rFonts w:ascii="Arial" w:hAnsi="Arial" w:cs="Arial"/>
          <w:sz w:val="22"/>
          <w:szCs w:val="22"/>
        </w:rPr>
        <w:t>zyć na sfinansowanie zamówienia: 381 300,00 zł</w:t>
      </w:r>
    </w:p>
    <w:p w14:paraId="236231E8" w14:textId="77777777" w:rsidR="00675041" w:rsidRDefault="00675041" w:rsidP="00A91CD4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2"/>
          <w:szCs w:val="22"/>
        </w:rPr>
      </w:pPr>
    </w:p>
    <w:p w14:paraId="09215924" w14:textId="77777777" w:rsidR="00675041" w:rsidRDefault="00675041" w:rsidP="00A91CD4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5560"/>
        <w:gridCol w:w="2980"/>
      </w:tblGrid>
      <w:tr w:rsidR="00675041" w14:paraId="0D1CAABE" w14:textId="77777777" w:rsidTr="00675041">
        <w:trPr>
          <w:trHeight w:val="552"/>
        </w:trPr>
        <w:tc>
          <w:tcPr>
            <w:tcW w:w="522" w:type="dxa"/>
            <w:vMerge w:val="restart"/>
            <w:vAlign w:val="center"/>
          </w:tcPr>
          <w:p w14:paraId="73339AD3" w14:textId="58CCD791" w:rsidR="00675041" w:rsidRPr="00675041" w:rsidRDefault="00675041" w:rsidP="00675041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04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60" w:type="dxa"/>
            <w:vMerge w:val="restart"/>
            <w:vAlign w:val="center"/>
          </w:tcPr>
          <w:p w14:paraId="1DC79846" w14:textId="5191D7F5" w:rsidR="00675041" w:rsidRPr="00675041" w:rsidRDefault="00675041" w:rsidP="00675041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041">
              <w:rPr>
                <w:rFonts w:ascii="Arial" w:hAnsi="Arial" w:cs="Arial"/>
                <w:sz w:val="20"/>
                <w:szCs w:val="20"/>
              </w:rPr>
              <w:t>Nazwy albo imiona i nazwiska oraz siedziby lub miejsca prowadzonej działalności gospodarczej albo miejsca zamieszkania Wykonawców których oferty zostały otwarte</w:t>
            </w:r>
          </w:p>
        </w:tc>
        <w:tc>
          <w:tcPr>
            <w:tcW w:w="2980" w:type="dxa"/>
            <w:vAlign w:val="center"/>
          </w:tcPr>
          <w:p w14:paraId="0D298695" w14:textId="425A607C" w:rsidR="00675041" w:rsidRPr="00675041" w:rsidRDefault="00675041" w:rsidP="00675041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041">
              <w:rPr>
                <w:rFonts w:ascii="Arial" w:hAnsi="Arial" w:cs="Arial"/>
                <w:sz w:val="20"/>
                <w:szCs w:val="20"/>
              </w:rPr>
              <w:t>K</w:t>
            </w:r>
            <w:r w:rsidRPr="00675041">
              <w:rPr>
                <w:rFonts w:ascii="Arial" w:hAnsi="Arial" w:cs="Arial"/>
                <w:sz w:val="20"/>
                <w:szCs w:val="20"/>
              </w:rPr>
              <w:t>RYTERIUM OCENY OFERT</w:t>
            </w:r>
          </w:p>
        </w:tc>
      </w:tr>
      <w:tr w:rsidR="00675041" w14:paraId="315811D9" w14:textId="77777777" w:rsidTr="00675041">
        <w:trPr>
          <w:trHeight w:val="552"/>
        </w:trPr>
        <w:tc>
          <w:tcPr>
            <w:tcW w:w="522" w:type="dxa"/>
            <w:vMerge/>
            <w:vAlign w:val="center"/>
          </w:tcPr>
          <w:p w14:paraId="5D3660A0" w14:textId="77777777" w:rsidR="00675041" w:rsidRPr="00675041" w:rsidRDefault="00675041" w:rsidP="00675041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vMerge/>
            <w:vAlign w:val="center"/>
          </w:tcPr>
          <w:p w14:paraId="0A25C3B4" w14:textId="77777777" w:rsidR="00675041" w:rsidRPr="00675041" w:rsidRDefault="00675041" w:rsidP="00675041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14:paraId="65D1813E" w14:textId="1D803537" w:rsidR="00675041" w:rsidRPr="00675041" w:rsidRDefault="00675041" w:rsidP="00675041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041">
              <w:rPr>
                <w:rFonts w:ascii="Arial" w:hAnsi="Arial" w:cs="Arial"/>
                <w:b/>
                <w:sz w:val="20"/>
                <w:szCs w:val="20"/>
              </w:rPr>
              <w:t>Cena całkowita brutto</w:t>
            </w:r>
            <w:r w:rsidRPr="00675041">
              <w:rPr>
                <w:rFonts w:ascii="Arial" w:hAnsi="Arial" w:cs="Arial"/>
                <w:sz w:val="20"/>
                <w:szCs w:val="20"/>
              </w:rPr>
              <w:t xml:space="preserve"> (ryczałtowe wynagrodzenie złotych brutto)</w:t>
            </w:r>
          </w:p>
        </w:tc>
      </w:tr>
      <w:tr w:rsidR="00675041" w14:paraId="299BF2BD" w14:textId="77777777" w:rsidTr="00675041">
        <w:tc>
          <w:tcPr>
            <w:tcW w:w="522" w:type="dxa"/>
          </w:tcPr>
          <w:p w14:paraId="73668A89" w14:textId="77777777" w:rsidR="00675041" w:rsidRDefault="00675041" w:rsidP="00A91CD4">
            <w:pPr>
              <w:pStyle w:val="Tekstpodstawowywcity"/>
              <w:tabs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1FCEFFBC" w14:textId="4BA3B8BF" w:rsidR="00675041" w:rsidRDefault="00675041" w:rsidP="00A91CD4">
            <w:pPr>
              <w:pStyle w:val="Tekstpodstawowywcity"/>
              <w:tabs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60" w:type="dxa"/>
          </w:tcPr>
          <w:p w14:paraId="4DEB2C06" w14:textId="77777777" w:rsidR="00675041" w:rsidRPr="00675041" w:rsidRDefault="00675041" w:rsidP="00A91CD4">
            <w:pPr>
              <w:pStyle w:val="Tekstpodstawowywcity"/>
              <w:tabs>
                <w:tab w:val="left" w:pos="3600"/>
              </w:tabs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675041">
              <w:rPr>
                <w:rFonts w:ascii="Arial" w:hAnsi="Arial" w:cs="Arial"/>
                <w:b/>
                <w:sz w:val="22"/>
                <w:szCs w:val="22"/>
              </w:rPr>
              <w:t>Poczta Polska Spółka Akcyjna</w:t>
            </w:r>
          </w:p>
          <w:p w14:paraId="775BD6C2" w14:textId="77777777" w:rsidR="00675041" w:rsidRDefault="00675041" w:rsidP="00A91CD4">
            <w:pPr>
              <w:pStyle w:val="Tekstpodstawowywcity"/>
              <w:tabs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Rodziny Hiszpańskich 8</w:t>
            </w:r>
          </w:p>
          <w:p w14:paraId="08C58356" w14:textId="77777777" w:rsidR="00675041" w:rsidRDefault="00675041" w:rsidP="00A91CD4">
            <w:pPr>
              <w:pStyle w:val="Tekstpodstawowywcity"/>
              <w:tabs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 5250007313  REGON: 010684960</w:t>
            </w:r>
          </w:p>
          <w:p w14:paraId="6335986D" w14:textId="7627B6E7" w:rsidR="00675041" w:rsidRDefault="00675041" w:rsidP="00A91CD4">
            <w:pPr>
              <w:pStyle w:val="Tekstpodstawowywcity"/>
              <w:tabs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wykonawcy: średnie przedsiębiorstwo</w:t>
            </w:r>
          </w:p>
        </w:tc>
        <w:tc>
          <w:tcPr>
            <w:tcW w:w="2980" w:type="dxa"/>
            <w:vAlign w:val="center"/>
          </w:tcPr>
          <w:p w14:paraId="1A25723B" w14:textId="59ECFB03" w:rsidR="00675041" w:rsidRPr="00675041" w:rsidRDefault="00675041" w:rsidP="00675041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041">
              <w:rPr>
                <w:rFonts w:ascii="Arial" w:hAnsi="Arial" w:cs="Arial"/>
                <w:b/>
                <w:sz w:val="22"/>
                <w:szCs w:val="22"/>
              </w:rPr>
              <w:t>239 289,12 zł brutto</w:t>
            </w:r>
          </w:p>
        </w:tc>
      </w:tr>
    </w:tbl>
    <w:p w14:paraId="3FDDB1EA" w14:textId="77777777" w:rsidR="00675041" w:rsidRDefault="00675041" w:rsidP="00CF6C2D">
      <w:pPr>
        <w:spacing w:line="360" w:lineRule="auto"/>
        <w:ind w:left="4956"/>
        <w:jc w:val="center"/>
      </w:pPr>
    </w:p>
    <w:p w14:paraId="1B761A3E" w14:textId="7363E7C4" w:rsidR="009F11D5" w:rsidRDefault="00675041" w:rsidP="00675041">
      <w:pPr>
        <w:spacing w:line="360" w:lineRule="auto"/>
      </w:pPr>
      <w:r>
        <w:t>Opole: 08.03.2023 r.</w:t>
      </w:r>
      <w:r w:rsidR="008210FD">
        <w:tab/>
      </w:r>
      <w:r w:rsidR="008210FD">
        <w:tab/>
      </w:r>
    </w:p>
    <w:p w14:paraId="1CD9867B" w14:textId="77777777" w:rsidR="009F11D5" w:rsidRPr="009F11D5" w:rsidRDefault="009F11D5" w:rsidP="009F11D5"/>
    <w:p w14:paraId="6008DADF" w14:textId="77777777" w:rsidR="009F11D5" w:rsidRPr="009F11D5" w:rsidRDefault="009F11D5" w:rsidP="009F11D5">
      <w:bookmarkStart w:id="0" w:name="_GoBack"/>
      <w:bookmarkEnd w:id="0"/>
    </w:p>
    <w:p w14:paraId="4EC19412" w14:textId="77777777" w:rsidR="009F11D5" w:rsidRPr="009F11D5" w:rsidRDefault="009F11D5" w:rsidP="009F11D5"/>
    <w:p w14:paraId="735A686D" w14:textId="77777777" w:rsidR="009F11D5" w:rsidRPr="009F11D5" w:rsidRDefault="009F11D5" w:rsidP="009F11D5"/>
    <w:p w14:paraId="6E652165" w14:textId="77777777" w:rsidR="009F11D5" w:rsidRPr="009F11D5" w:rsidRDefault="009F11D5" w:rsidP="009F11D5"/>
    <w:p w14:paraId="38BF0D03" w14:textId="77777777" w:rsidR="009F11D5" w:rsidRPr="009F11D5" w:rsidRDefault="009F11D5" w:rsidP="009F11D5"/>
    <w:p w14:paraId="14630688" w14:textId="77777777" w:rsidR="009F11D5" w:rsidRPr="009F11D5" w:rsidRDefault="009F11D5" w:rsidP="009F11D5"/>
    <w:p w14:paraId="35FE4C19" w14:textId="77777777" w:rsidR="009F11D5" w:rsidRPr="009F11D5" w:rsidRDefault="009F11D5" w:rsidP="009F11D5"/>
    <w:p w14:paraId="77BA39DD" w14:textId="77777777" w:rsidR="009F11D5" w:rsidRPr="009F11D5" w:rsidRDefault="009F11D5" w:rsidP="009F11D5"/>
    <w:p w14:paraId="3E4ACADF" w14:textId="77777777" w:rsidR="0015631F" w:rsidRPr="009F11D5" w:rsidRDefault="0015631F" w:rsidP="009F11D5">
      <w:pPr>
        <w:tabs>
          <w:tab w:val="left" w:pos="2415"/>
        </w:tabs>
      </w:pPr>
    </w:p>
    <w:sectPr w:rsidR="0015631F" w:rsidRPr="009F11D5" w:rsidSect="001C369C">
      <w:headerReference w:type="default" r:id="rId7"/>
      <w:footerReference w:type="default" r:id="rId8"/>
      <w:pgSz w:w="11906" w:h="16838"/>
      <w:pgMar w:top="1417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3B603" w14:textId="77777777" w:rsidR="00B15D87" w:rsidRDefault="00B15D87" w:rsidP="00107245">
      <w:pPr>
        <w:spacing w:after="0" w:line="240" w:lineRule="auto"/>
      </w:pPr>
      <w:r>
        <w:separator/>
      </w:r>
    </w:p>
  </w:endnote>
  <w:endnote w:type="continuationSeparator" w:id="0">
    <w:p w14:paraId="02CC62ED" w14:textId="77777777" w:rsidR="00B15D87" w:rsidRDefault="00B15D87" w:rsidP="0010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D9173" w14:textId="12B4A251" w:rsidR="00107245" w:rsidRDefault="001C369C" w:rsidP="009A7FE4">
    <w:pPr>
      <w:shd w:val="clear" w:color="auto" w:fill="FFFFFF"/>
      <w:tabs>
        <w:tab w:val="left" w:pos="228"/>
        <w:tab w:val="right" w:pos="9072"/>
      </w:tabs>
      <w:spacing w:before="100" w:beforeAutospacing="1" w:after="100" w:afterAutospacing="1" w:line="240" w:lineRule="auto"/>
      <w:outlineLvl w:val="1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6C3B985" wp14:editId="11DFA955">
          <wp:simplePos x="0" y="0"/>
          <wp:positionH relativeFrom="column">
            <wp:posOffset>-907415</wp:posOffset>
          </wp:positionH>
          <wp:positionV relativeFrom="paragraph">
            <wp:posOffset>-528955</wp:posOffset>
          </wp:positionV>
          <wp:extent cx="7567930" cy="9359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30" cy="93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FE4">
      <w:tab/>
    </w:r>
    <w:r w:rsidR="009A7FE4">
      <w:tab/>
    </w:r>
    <w:r w:rsidR="003D32A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34C703C" wp14:editId="467A82D7">
          <wp:simplePos x="0" y="0"/>
          <wp:positionH relativeFrom="column">
            <wp:posOffset>-635</wp:posOffset>
          </wp:positionH>
          <wp:positionV relativeFrom="paragraph">
            <wp:posOffset>9770745</wp:posOffset>
          </wp:positionV>
          <wp:extent cx="7560310" cy="930275"/>
          <wp:effectExtent l="0" t="0" r="2540" b="3175"/>
          <wp:wrapNone/>
          <wp:docPr id="128" name="Obraz 1" descr="2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stop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9426F" w14:textId="77777777" w:rsidR="00B15D87" w:rsidRDefault="00B15D87" w:rsidP="00107245">
      <w:pPr>
        <w:spacing w:after="0" w:line="240" w:lineRule="auto"/>
      </w:pPr>
      <w:r>
        <w:separator/>
      </w:r>
    </w:p>
  </w:footnote>
  <w:footnote w:type="continuationSeparator" w:id="0">
    <w:p w14:paraId="7999FF1F" w14:textId="77777777" w:rsidR="00B15D87" w:rsidRDefault="00B15D87" w:rsidP="0010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35C5E" w14:textId="77777777" w:rsidR="007D5DDA" w:rsidRDefault="007D5D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A730CE9" wp14:editId="52C0EE8A">
          <wp:simplePos x="0" y="0"/>
          <wp:positionH relativeFrom="column">
            <wp:posOffset>-534035</wp:posOffset>
          </wp:positionH>
          <wp:positionV relativeFrom="paragraph">
            <wp:posOffset>-85725</wp:posOffset>
          </wp:positionV>
          <wp:extent cx="2054356" cy="454153"/>
          <wp:effectExtent l="0" t="0" r="3175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ZK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356" cy="45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17B5"/>
    <w:multiLevelType w:val="hybridMultilevel"/>
    <w:tmpl w:val="E3B8B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297B"/>
    <w:multiLevelType w:val="multilevel"/>
    <w:tmpl w:val="12CA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E15CC"/>
    <w:multiLevelType w:val="multilevel"/>
    <w:tmpl w:val="E386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03C87"/>
    <w:multiLevelType w:val="hybridMultilevel"/>
    <w:tmpl w:val="F2D2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8059E"/>
    <w:multiLevelType w:val="multilevel"/>
    <w:tmpl w:val="49D6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ED"/>
    <w:rsid w:val="00022C2A"/>
    <w:rsid w:val="000952A5"/>
    <w:rsid w:val="00107245"/>
    <w:rsid w:val="001222F1"/>
    <w:rsid w:val="00132BB0"/>
    <w:rsid w:val="0015631F"/>
    <w:rsid w:val="001669BD"/>
    <w:rsid w:val="001B2FE9"/>
    <w:rsid w:val="001C369C"/>
    <w:rsid w:val="001C5DB2"/>
    <w:rsid w:val="00211AB3"/>
    <w:rsid w:val="002726DF"/>
    <w:rsid w:val="00311AA8"/>
    <w:rsid w:val="00345D18"/>
    <w:rsid w:val="00355F80"/>
    <w:rsid w:val="003A741F"/>
    <w:rsid w:val="003C69C8"/>
    <w:rsid w:val="003D32A8"/>
    <w:rsid w:val="003D5257"/>
    <w:rsid w:val="004421C7"/>
    <w:rsid w:val="004869AC"/>
    <w:rsid w:val="004D0E05"/>
    <w:rsid w:val="005353E6"/>
    <w:rsid w:val="00536BA3"/>
    <w:rsid w:val="0056179B"/>
    <w:rsid w:val="00565B69"/>
    <w:rsid w:val="0058742A"/>
    <w:rsid w:val="005E75EB"/>
    <w:rsid w:val="005F2F85"/>
    <w:rsid w:val="00623544"/>
    <w:rsid w:val="006514DF"/>
    <w:rsid w:val="00675041"/>
    <w:rsid w:val="00691DED"/>
    <w:rsid w:val="006A16F9"/>
    <w:rsid w:val="006E7AA4"/>
    <w:rsid w:val="00717326"/>
    <w:rsid w:val="00783F0A"/>
    <w:rsid w:val="007A77FC"/>
    <w:rsid w:val="007C4A1A"/>
    <w:rsid w:val="007D5DDA"/>
    <w:rsid w:val="008010EE"/>
    <w:rsid w:val="008210FD"/>
    <w:rsid w:val="0082114B"/>
    <w:rsid w:val="008313B0"/>
    <w:rsid w:val="008379A5"/>
    <w:rsid w:val="008744B0"/>
    <w:rsid w:val="008B0CBF"/>
    <w:rsid w:val="008F5B26"/>
    <w:rsid w:val="00975CBD"/>
    <w:rsid w:val="009A7FE4"/>
    <w:rsid w:val="009B59A3"/>
    <w:rsid w:val="009D5776"/>
    <w:rsid w:val="009F11D5"/>
    <w:rsid w:val="00A520D2"/>
    <w:rsid w:val="00A91CD4"/>
    <w:rsid w:val="00B11663"/>
    <w:rsid w:val="00B15D87"/>
    <w:rsid w:val="00B83721"/>
    <w:rsid w:val="00BA552C"/>
    <w:rsid w:val="00BC3447"/>
    <w:rsid w:val="00BD42BB"/>
    <w:rsid w:val="00BE1340"/>
    <w:rsid w:val="00C54216"/>
    <w:rsid w:val="00C55CBF"/>
    <w:rsid w:val="00CD7309"/>
    <w:rsid w:val="00CF368F"/>
    <w:rsid w:val="00CF6C2D"/>
    <w:rsid w:val="00D33477"/>
    <w:rsid w:val="00D36C04"/>
    <w:rsid w:val="00D60DE3"/>
    <w:rsid w:val="00DA0AEE"/>
    <w:rsid w:val="00E82A5E"/>
    <w:rsid w:val="00E9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EE9D9"/>
  <w15:chartTrackingRefBased/>
  <w15:docId w15:val="{B9C3B716-DD67-49FA-B681-30F064FA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D7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5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45"/>
  </w:style>
  <w:style w:type="paragraph" w:styleId="Stopka">
    <w:name w:val="footer"/>
    <w:basedOn w:val="Normalny"/>
    <w:link w:val="StopkaZnak"/>
    <w:uiPriority w:val="99"/>
    <w:unhideWhenUsed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45"/>
  </w:style>
  <w:style w:type="character" w:customStyle="1" w:styleId="Nagwek2Znak">
    <w:name w:val="Nagłówek 2 Znak"/>
    <w:link w:val="Nagwek2"/>
    <w:uiPriority w:val="9"/>
    <w:rsid w:val="00CD73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A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210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CF6C2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6C2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53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353E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5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a%20Bruska\AppData\Local\Microsoft\Windows\Temporary%20Internet%20Files\Content.Outlook\Z4BVU8Y5\CWK_papier%20firmowy5%20dot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CWK_papier firmowy5 dotx.dot</Template>
  <TotalTime>99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Paszko, Zakład Komunalny sp. z o.o. w Opolu</cp:lastModifiedBy>
  <cp:revision>9</cp:revision>
  <cp:lastPrinted>2023-03-08T10:34:00Z</cp:lastPrinted>
  <dcterms:created xsi:type="dcterms:W3CDTF">2023-02-27T11:39:00Z</dcterms:created>
  <dcterms:modified xsi:type="dcterms:W3CDTF">2023-03-08T10:56:00Z</dcterms:modified>
</cp:coreProperties>
</file>