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2B463E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602E52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2B463E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142E64">
        <w:rPr>
          <w:rFonts w:ascii="Verdana" w:eastAsia="Times New Roman" w:hAnsi="Verdana" w:cs="Tahoma"/>
          <w:b/>
          <w:bCs/>
          <w:color w:val="000000"/>
          <w:szCs w:val="20"/>
        </w:rPr>
        <w:t>31</w:t>
      </w:r>
      <w:r w:rsidR="002B463E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792FAA29" w14:textId="77777777" w:rsidR="00142E64" w:rsidRDefault="00142E64" w:rsidP="00142E64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437024"/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podstawowych materiałów zużywalnych do laboratorium </w:t>
      </w:r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na potrzeby Ogrodów Doświadczeń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  <w:t>z podziałem na 2 części</w:t>
      </w:r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6235C1E0" w14:textId="77777777" w:rsidR="00710E68" w:rsidRDefault="00710E68" w:rsidP="002B463E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285F9AB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437CDE0E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24F95171" w:rsidR="00216668" w:rsidRDefault="00BE7D79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BB62DBA" wp14:editId="6704EB9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151765</wp:posOffset>
                  </wp:positionV>
                  <wp:extent cx="1933575" cy="601345"/>
                  <wp:effectExtent l="0" t="0" r="0" b="0"/>
                  <wp:wrapSquare wrapText="bothSides"/>
                  <wp:docPr id="24520875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2CF1ACF" wp14:editId="1E4442F4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302895</wp:posOffset>
                  </wp:positionV>
                  <wp:extent cx="3391535" cy="457200"/>
                  <wp:effectExtent l="0" t="0" r="0" b="0"/>
                  <wp:wrapSquare wrapText="bothSides"/>
                  <wp:docPr id="65661015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CEEF3" w14:textId="5159453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3A6E5B09">
              <wp:simplePos x="0" y="0"/>
              <wp:positionH relativeFrom="margin">
                <wp:posOffset>-125730</wp:posOffset>
              </wp:positionH>
              <wp:positionV relativeFrom="page">
                <wp:posOffset>9879330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9pt;margin-top:777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sA0Gb9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42E64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B463E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B2AB8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0E68"/>
    <w:rsid w:val="00716550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E7D79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26</cp:revision>
  <cp:lastPrinted>2020-10-21T10:15:00Z</cp:lastPrinted>
  <dcterms:created xsi:type="dcterms:W3CDTF">2022-07-20T10:05:00Z</dcterms:created>
  <dcterms:modified xsi:type="dcterms:W3CDTF">2024-03-25T11:15:00Z</dcterms:modified>
</cp:coreProperties>
</file>