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2E66CF2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D39FA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E32082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bookmarkStart w:id="1" w:name="_Hlk164842913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A4691">
        <w:rPr>
          <w:rFonts w:ascii="Verdana" w:eastAsia="Times New Roman" w:hAnsi="Verdana" w:cs="Tahoma"/>
          <w:b/>
          <w:bCs/>
          <w:color w:val="000000"/>
          <w:szCs w:val="20"/>
        </w:rPr>
        <w:t>47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4</w:t>
      </w:r>
      <w:bookmarkEnd w:id="1"/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1886A434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bookmarkStart w:id="2" w:name="_Hlk164842920"/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A4691" w:rsidRPr="00BA4691">
        <w:rPr>
          <w:b/>
          <w:color w:val="000000"/>
          <w:szCs w:val="20"/>
        </w:rPr>
        <w:t>Dzierżawa urządzeń drukujących wraz z systemem druku podążającego oraz ich serwis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bookmarkEnd w:id="2"/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3D2FF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36A5DC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5899B265" w14:textId="77777777" w:rsidR="004E5939" w:rsidRPr="004E5939" w:rsidRDefault="004E5939" w:rsidP="004E5939">
      <w:pPr>
        <w:rPr>
          <w:lang w:eastAsia="pl-PL"/>
        </w:rPr>
      </w:pPr>
    </w:p>
    <w:p w14:paraId="71E1AB8D" w14:textId="797F3482" w:rsidR="004E5939" w:rsidRDefault="004E5939" w:rsidP="004E5939">
      <w:pPr>
        <w:tabs>
          <w:tab w:val="left" w:pos="1065"/>
        </w:tabs>
        <w:rPr>
          <w:lang w:eastAsia="pl-PL"/>
        </w:rPr>
      </w:pPr>
      <w:r>
        <w:rPr>
          <w:lang w:eastAsia="pl-PL"/>
        </w:rPr>
        <w:tab/>
      </w:r>
    </w:p>
    <w:p w14:paraId="46EB779D" w14:textId="77777777" w:rsidR="004A5A3B" w:rsidRPr="004A5A3B" w:rsidRDefault="004A5A3B" w:rsidP="004A5A3B">
      <w:pPr>
        <w:rPr>
          <w:lang w:eastAsia="pl-PL"/>
        </w:rPr>
      </w:pPr>
    </w:p>
    <w:sectPr w:rsidR="004A5A3B" w:rsidRPr="004A5A3B" w:rsidSect="00EB17B6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E8C0" w14:textId="77777777" w:rsidR="00EB17B6" w:rsidRDefault="00EB17B6" w:rsidP="006747BD">
      <w:pPr>
        <w:spacing w:after="0" w:line="240" w:lineRule="auto"/>
      </w:pPr>
      <w:r>
        <w:separator/>
      </w:r>
    </w:p>
  </w:endnote>
  <w:endnote w:type="continuationSeparator" w:id="0">
    <w:p w14:paraId="7CE03933" w14:textId="77777777" w:rsidR="00EB17B6" w:rsidRDefault="00EB17B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57AC60C" w:rsidR="00216668" w:rsidRDefault="00216668" w:rsidP="00541723">
            <w:pPr>
              <w:pStyle w:val="Stopka"/>
              <w:jc w:val="center"/>
              <w:rPr>
                <w:noProof/>
              </w:rPr>
            </w:pP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6324E9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6324E9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E963" w14:textId="77777777" w:rsidR="00EB17B6" w:rsidRDefault="00EB17B6" w:rsidP="006747BD">
      <w:pPr>
        <w:spacing w:after="0" w:line="240" w:lineRule="auto"/>
      </w:pPr>
      <w:r>
        <w:separator/>
      </w:r>
    </w:p>
  </w:footnote>
  <w:footnote w:type="continuationSeparator" w:id="0">
    <w:p w14:paraId="0F5552A1" w14:textId="77777777" w:rsidR="00EB17B6" w:rsidRDefault="00EB17B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0E5769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878C1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47F64"/>
    <w:rsid w:val="004A5A3B"/>
    <w:rsid w:val="004C48D9"/>
    <w:rsid w:val="004E5939"/>
    <w:rsid w:val="004E6C57"/>
    <w:rsid w:val="004F5805"/>
    <w:rsid w:val="00506589"/>
    <w:rsid w:val="00526CDD"/>
    <w:rsid w:val="00541723"/>
    <w:rsid w:val="00551D4E"/>
    <w:rsid w:val="00576752"/>
    <w:rsid w:val="00582D10"/>
    <w:rsid w:val="005D102F"/>
    <w:rsid w:val="005D1495"/>
    <w:rsid w:val="005D39FA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A50C3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01CD0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268"/>
    <w:rsid w:val="00B80C72"/>
    <w:rsid w:val="00B86E08"/>
    <w:rsid w:val="00BA4691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B17B6"/>
    <w:rsid w:val="00ED2186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25</cp:revision>
  <cp:lastPrinted>2020-10-21T10:15:00Z</cp:lastPrinted>
  <dcterms:created xsi:type="dcterms:W3CDTF">2022-07-20T10:05:00Z</dcterms:created>
  <dcterms:modified xsi:type="dcterms:W3CDTF">2024-04-29T10:02:00Z</dcterms:modified>
</cp:coreProperties>
</file>