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7E3E8D29" w14:textId="5E0853F5" w:rsidR="00C365B4" w:rsidRPr="0037547A" w:rsidRDefault="00C365B4" w:rsidP="00C365B4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37547A">
        <w:rPr>
          <w:rFonts w:asciiTheme="minorHAnsi" w:eastAsia="Calibri" w:hAnsiTheme="minorHAnsi" w:cstheme="minorHAnsi"/>
        </w:rPr>
        <w:t xml:space="preserve">Poznań, </w:t>
      </w:r>
      <w:r w:rsidR="00CC5BAD">
        <w:rPr>
          <w:rFonts w:asciiTheme="minorHAnsi" w:eastAsia="Calibri" w:hAnsiTheme="minorHAnsi" w:cstheme="minorHAnsi"/>
        </w:rPr>
        <w:t xml:space="preserve"> 17</w:t>
      </w:r>
      <w:r>
        <w:rPr>
          <w:rFonts w:asciiTheme="minorHAnsi" w:eastAsia="Calibri" w:hAnsiTheme="minorHAnsi" w:cstheme="minorHAnsi"/>
        </w:rPr>
        <w:t>.05.2023</w:t>
      </w:r>
      <w:r w:rsidRPr="0037547A">
        <w:rPr>
          <w:rFonts w:asciiTheme="minorHAnsi" w:eastAsia="Calibri" w:hAnsiTheme="minorHAnsi" w:cstheme="minorHAnsi"/>
        </w:rPr>
        <w:t xml:space="preserve"> r.</w:t>
      </w:r>
    </w:p>
    <w:p w14:paraId="32129868" w14:textId="0898303F" w:rsidR="00E71A6B" w:rsidRPr="0037547A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7547A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37547A">
        <w:rPr>
          <w:rFonts w:asciiTheme="minorHAnsi" w:eastAsia="Calibri" w:hAnsiTheme="minorHAnsi" w:cstheme="minorHAnsi"/>
          <w:sz w:val="20"/>
          <w:lang w:eastAsia="en-US"/>
        </w:rPr>
        <w:t>5-</w:t>
      </w:r>
      <w:bookmarkStart w:id="0" w:name="_GoBack"/>
      <w:bookmarkEnd w:id="0"/>
      <w:r w:rsidR="00CC5BAD">
        <w:rPr>
          <w:rFonts w:asciiTheme="minorHAnsi" w:eastAsia="Calibri" w:hAnsiTheme="minorHAnsi" w:cstheme="minorHAnsi"/>
          <w:sz w:val="20"/>
          <w:lang w:eastAsia="en-US"/>
        </w:rPr>
        <w:t>662</w:t>
      </w:r>
      <w:r w:rsidR="009C510C">
        <w:rPr>
          <w:rFonts w:asciiTheme="minorHAnsi" w:eastAsia="Calibri" w:hAnsiTheme="minorHAnsi" w:cstheme="minorHAnsi"/>
          <w:sz w:val="20"/>
          <w:lang w:eastAsia="en-US"/>
        </w:rPr>
        <w:t>/202</w:t>
      </w:r>
      <w:r w:rsidR="00C365B4">
        <w:rPr>
          <w:rFonts w:asciiTheme="minorHAnsi" w:eastAsia="Calibri" w:hAnsiTheme="minorHAnsi" w:cstheme="minorHAnsi"/>
          <w:sz w:val="20"/>
          <w:lang w:eastAsia="en-US"/>
        </w:rPr>
        <w:t>3</w:t>
      </w:r>
    </w:p>
    <w:p w14:paraId="1DEA05C6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452045E1" w:rsidR="00E71A6B" w:rsidRPr="0037547A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37547A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37547A" w:rsidRDefault="00E71A6B" w:rsidP="0037547A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49AFEBB5" w:rsidR="002530D5" w:rsidRPr="0037547A" w:rsidRDefault="00E71A6B" w:rsidP="00C365B4">
      <w:pPr>
        <w:jc w:val="both"/>
        <w:rPr>
          <w:rFonts w:asciiTheme="minorHAns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sz w:val="20"/>
        </w:rPr>
        <w:t xml:space="preserve">       </w:t>
      </w:r>
      <w:r w:rsidR="0037547A">
        <w:rPr>
          <w:rFonts w:asciiTheme="minorHAnsi" w:eastAsia="Calibri" w:hAnsiTheme="minorHAnsi" w:cstheme="minorHAnsi"/>
          <w:sz w:val="20"/>
        </w:rPr>
        <w:t xml:space="preserve">    </w:t>
      </w:r>
      <w:r w:rsidRPr="0037547A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37547A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7547A">
        <w:rPr>
          <w:rFonts w:asciiTheme="minorHAnsi" w:eastAsia="Calibri" w:hAnsiTheme="minorHAnsi" w:cstheme="minorHAnsi"/>
          <w:sz w:val="20"/>
        </w:rPr>
        <w:t>:</w:t>
      </w:r>
      <w:r w:rsidRPr="0037547A">
        <w:rPr>
          <w:rFonts w:asciiTheme="minorHAnsi" w:hAnsiTheme="minorHAnsi" w:cstheme="minorHAnsi"/>
          <w:sz w:val="20"/>
        </w:rPr>
        <w:t xml:space="preserve"> </w:t>
      </w:r>
      <w:r w:rsidR="00C365B4" w:rsidRPr="00C365B4">
        <w:rPr>
          <w:rFonts w:asciiTheme="minorHAnsi" w:hAnsiTheme="minorHAnsi" w:cstheme="minorHAnsi"/>
          <w:b/>
          <w:sz w:val="20"/>
        </w:rPr>
        <w:t>Przedłużenie gwarancji i świadczenie usług serwisowych d</w:t>
      </w:r>
      <w:r w:rsidR="00C365B4">
        <w:rPr>
          <w:rFonts w:asciiTheme="minorHAnsi" w:hAnsiTheme="minorHAnsi" w:cstheme="minorHAnsi"/>
          <w:b/>
          <w:sz w:val="20"/>
        </w:rPr>
        <w:t xml:space="preserve">la urządzeń sieci komputerowej </w:t>
      </w:r>
      <w:r w:rsidR="00C365B4" w:rsidRPr="00C365B4">
        <w:rPr>
          <w:rFonts w:asciiTheme="minorHAnsi" w:hAnsiTheme="minorHAnsi" w:cstheme="minorHAnsi"/>
          <w:b/>
          <w:sz w:val="20"/>
        </w:rPr>
        <w:t xml:space="preserve">oraz oprogramowania firmy Cisco Systems </w:t>
      </w:r>
      <w:r w:rsidR="00E16AE3" w:rsidRPr="0037547A">
        <w:rPr>
          <w:rFonts w:asciiTheme="minorHAnsi" w:hAnsiTheme="minorHAnsi" w:cstheme="minorHAnsi"/>
          <w:sz w:val="20"/>
        </w:rPr>
        <w:t>(ZP/</w:t>
      </w:r>
      <w:r w:rsidR="00C365B4">
        <w:rPr>
          <w:rFonts w:asciiTheme="minorHAnsi" w:hAnsiTheme="minorHAnsi" w:cstheme="minorHAnsi"/>
          <w:sz w:val="20"/>
        </w:rPr>
        <w:t>019</w:t>
      </w:r>
      <w:r w:rsidR="00603EAF">
        <w:rPr>
          <w:rFonts w:asciiTheme="minorHAnsi" w:hAnsiTheme="minorHAnsi" w:cstheme="minorHAnsi"/>
          <w:sz w:val="20"/>
        </w:rPr>
        <w:t>/2</w:t>
      </w:r>
      <w:r w:rsidR="00C365B4">
        <w:rPr>
          <w:rFonts w:asciiTheme="minorHAnsi" w:hAnsiTheme="minorHAnsi" w:cstheme="minorHAnsi"/>
          <w:sz w:val="20"/>
        </w:rPr>
        <w:t>3</w:t>
      </w:r>
      <w:r w:rsidR="0037547A">
        <w:rPr>
          <w:rFonts w:asciiTheme="minorHAnsi" w:hAnsiTheme="minorHAnsi" w:cstheme="minorHAnsi"/>
          <w:sz w:val="20"/>
        </w:rPr>
        <w:t xml:space="preserve">) </w:t>
      </w:r>
      <w:r w:rsidR="0052239B" w:rsidRPr="0037547A">
        <w:rPr>
          <w:rFonts w:asciiTheme="minorHAnsi" w:hAnsiTheme="minorHAnsi" w:cstheme="minorHAnsi"/>
          <w:sz w:val="20"/>
        </w:rPr>
        <w:t xml:space="preserve">- </w:t>
      </w:r>
      <w:r w:rsidRPr="0037547A">
        <w:rPr>
          <w:rFonts w:asciiTheme="minorHAnsi" w:eastAsia="Calibri" w:hAnsiTheme="minorHAnsi" w:cstheme="minorHAnsi"/>
          <w:sz w:val="20"/>
        </w:rPr>
        <w:t>p</w:t>
      </w:r>
      <w:r w:rsidR="002530D5" w:rsidRPr="0037547A">
        <w:rPr>
          <w:rFonts w:asciiTheme="minorHAnsi" w:eastAsia="Calibri" w:hAnsiTheme="minorHAnsi" w:cstheme="minorHAnsi"/>
          <w:sz w:val="20"/>
        </w:rPr>
        <w:t>rowadzonym w trybie podstawowym</w:t>
      </w:r>
      <w:r w:rsidR="002530D5" w:rsidRPr="0037547A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37547A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37547A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Default="0037547A" w:rsidP="00E16AE3">
      <w:pPr>
        <w:jc w:val="both"/>
        <w:rPr>
          <w:rFonts w:asciiTheme="minorHAnsi" w:hAnsiTheme="minorHAnsi" w:cstheme="minorHAnsi"/>
          <w:sz w:val="20"/>
        </w:rPr>
      </w:pPr>
    </w:p>
    <w:p w14:paraId="5C176EEC" w14:textId="77777777" w:rsidR="000A20D4" w:rsidRPr="0037547A" w:rsidRDefault="000A20D4" w:rsidP="00E16AE3">
      <w:pPr>
        <w:jc w:val="both"/>
        <w:rPr>
          <w:rFonts w:asciiTheme="minorHAnsi" w:hAnsiTheme="minorHAnsi" w:cstheme="minorHAnsi"/>
          <w:sz w:val="20"/>
        </w:rPr>
      </w:pPr>
    </w:p>
    <w:p w14:paraId="65415F04" w14:textId="2D8D8F2A" w:rsidR="0037547A" w:rsidRPr="0037547A" w:rsidRDefault="0037547A" w:rsidP="0037547A">
      <w:pPr>
        <w:pStyle w:val="Akapitzlist"/>
        <w:ind w:left="0"/>
        <w:jc w:val="center"/>
        <w:rPr>
          <w:rFonts w:asciiTheme="minorHAnsi" w:hAnsiTheme="minorHAnsi" w:cstheme="minorHAnsi"/>
          <w:sz w:val="20"/>
          <w:lang w:val="de-DE"/>
        </w:rPr>
      </w:pP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Ventus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 xml:space="preserve"> Communications</w:t>
      </w:r>
      <w:r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Sp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 xml:space="preserve">. z </w:t>
      </w: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o.o.</w:t>
      </w:r>
      <w:proofErr w:type="spellEnd"/>
    </w:p>
    <w:p w14:paraId="17E7104C" w14:textId="77777777" w:rsidR="0037547A" w:rsidRPr="0037547A" w:rsidRDefault="0037547A" w:rsidP="0037547A">
      <w:pPr>
        <w:jc w:val="center"/>
        <w:rPr>
          <w:rFonts w:asciiTheme="minorHAnsi" w:hAnsiTheme="minorHAnsi" w:cstheme="minorHAnsi"/>
          <w:sz w:val="20"/>
          <w:lang w:val="de-DE"/>
        </w:rPr>
      </w:pP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ul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>. Swoboda 12</w:t>
      </w:r>
    </w:p>
    <w:p w14:paraId="1668E00B" w14:textId="77777777" w:rsidR="0037547A" w:rsidRPr="0037547A" w:rsidRDefault="0037547A" w:rsidP="0037547A">
      <w:pPr>
        <w:jc w:val="center"/>
        <w:rPr>
          <w:rFonts w:asciiTheme="minorHAnsi" w:hAnsiTheme="minorHAnsi" w:cstheme="minorHAnsi"/>
          <w:sz w:val="20"/>
          <w:lang w:val="de-DE"/>
        </w:rPr>
      </w:pPr>
      <w:r w:rsidRPr="0037547A">
        <w:rPr>
          <w:rFonts w:asciiTheme="minorHAnsi" w:hAnsiTheme="minorHAnsi" w:cstheme="minorHAnsi"/>
          <w:sz w:val="20"/>
          <w:lang w:val="de-DE"/>
        </w:rPr>
        <w:t>60-391 Poznań</w:t>
      </w:r>
    </w:p>
    <w:p w14:paraId="170966C9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2523B3E7" w14:textId="77777777" w:rsidR="002530D5" w:rsidRPr="0037547A" w:rsidRDefault="002530D5" w:rsidP="002530D5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166FD8D6" w14:textId="2A36026D" w:rsidR="002530D5" w:rsidRPr="0037547A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lang w:eastAsia="x-none"/>
        </w:rPr>
      </w:pPr>
      <w:r w:rsidRPr="0037547A">
        <w:rPr>
          <w:rFonts w:asciiTheme="minorHAnsi" w:hAnsiTheme="minorHAnsi" w:cstheme="minorHAnsi"/>
          <w:sz w:val="20"/>
          <w:lang w:eastAsia="x-none"/>
        </w:rPr>
        <w:t xml:space="preserve">Cena oferty:  </w:t>
      </w:r>
      <w:r w:rsidR="00C365B4" w:rsidRPr="00C365B4">
        <w:rPr>
          <w:rFonts w:asciiTheme="minorHAnsi" w:hAnsiTheme="minorHAnsi" w:cstheme="minorHAnsi"/>
          <w:sz w:val="20"/>
        </w:rPr>
        <w:t>153 203,88</w:t>
      </w:r>
      <w:r w:rsidR="00E16AE3" w:rsidRPr="0037547A">
        <w:rPr>
          <w:rFonts w:asciiTheme="minorHAnsi" w:hAnsiTheme="minorHAnsi" w:cstheme="minorHAnsi"/>
          <w:sz w:val="20"/>
        </w:rPr>
        <w:t xml:space="preserve"> </w:t>
      </w:r>
      <w:r w:rsidR="0052239B" w:rsidRPr="0037547A">
        <w:rPr>
          <w:rFonts w:asciiTheme="minorHAnsi" w:hAnsiTheme="minorHAnsi" w:cstheme="minorHAnsi"/>
          <w:sz w:val="20"/>
        </w:rPr>
        <w:t xml:space="preserve"> </w:t>
      </w:r>
      <w:r w:rsidRPr="0037547A">
        <w:rPr>
          <w:rFonts w:asciiTheme="minorHAnsi" w:hAnsiTheme="minorHAnsi" w:cstheme="minorHAnsi"/>
          <w:sz w:val="20"/>
          <w:lang w:eastAsia="x-none"/>
        </w:rPr>
        <w:t>zł brutto</w:t>
      </w:r>
    </w:p>
    <w:p w14:paraId="0BB7CC42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37547A">
        <w:rPr>
          <w:rFonts w:asciiTheme="minorHAnsi" w:hAnsiTheme="minorHAnsi" w:cstheme="minorHAnsi"/>
          <w:sz w:val="20"/>
        </w:rPr>
        <w:t>Zamaw</w:t>
      </w:r>
      <w:r w:rsidR="008B3A01" w:rsidRPr="0037547A">
        <w:rPr>
          <w:rFonts w:asciiTheme="minorHAnsi" w:hAnsiTheme="minorHAnsi" w:cstheme="minorHAnsi"/>
          <w:sz w:val="20"/>
        </w:rPr>
        <w:t>iający wybrał  najkorzystniejszą ofertę</w:t>
      </w:r>
      <w:r w:rsidRPr="0037547A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37547A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50D12D9D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248C08AF" w14:textId="77777777" w:rsidR="0034361B" w:rsidRPr="0037547A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</w:p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-125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701"/>
        <w:gridCol w:w="1559"/>
        <w:gridCol w:w="1134"/>
      </w:tblGrid>
      <w:tr w:rsidR="009C510C" w:rsidRPr="009C510C" w14:paraId="2B5E62FB" w14:textId="77777777" w:rsidTr="00C365B4">
        <w:tc>
          <w:tcPr>
            <w:tcW w:w="421" w:type="dxa"/>
            <w:shd w:val="clear" w:color="auto" w:fill="auto"/>
          </w:tcPr>
          <w:p w14:paraId="607607B8" w14:textId="77D8F56A" w:rsidR="009C510C" w:rsidRPr="009C510C" w:rsidRDefault="00C365B4" w:rsidP="00C365B4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2F79C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1E661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FCE62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Czas przywrócenia działania w przypadku awarii krytycznych</w:t>
            </w:r>
          </w:p>
        </w:tc>
        <w:tc>
          <w:tcPr>
            <w:tcW w:w="1559" w:type="dxa"/>
            <w:vAlign w:val="center"/>
          </w:tcPr>
          <w:p w14:paraId="54FD79D0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Czas reakcji serwisu</w:t>
            </w:r>
          </w:p>
        </w:tc>
        <w:tc>
          <w:tcPr>
            <w:tcW w:w="1134" w:type="dxa"/>
          </w:tcPr>
          <w:p w14:paraId="1B371647" w14:textId="414D6659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Łączna ilość punktów</w:t>
            </w:r>
          </w:p>
        </w:tc>
      </w:tr>
      <w:tr w:rsidR="009C510C" w:rsidRPr="009C510C" w14:paraId="34771753" w14:textId="77777777" w:rsidTr="00C365B4">
        <w:trPr>
          <w:trHeight w:val="708"/>
        </w:trPr>
        <w:tc>
          <w:tcPr>
            <w:tcW w:w="421" w:type="dxa"/>
            <w:shd w:val="clear" w:color="auto" w:fill="auto"/>
          </w:tcPr>
          <w:p w14:paraId="5F081212" w14:textId="77777777" w:rsidR="009C510C" w:rsidRPr="009C510C" w:rsidRDefault="009C510C" w:rsidP="00C61A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53AA230A" w14:textId="77777777" w:rsidR="009C510C" w:rsidRPr="009C510C" w:rsidRDefault="009C510C" w:rsidP="00C61A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Ventus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Communications</w:t>
            </w:r>
          </w:p>
          <w:p w14:paraId="410F230E" w14:textId="77777777" w:rsidR="009C510C" w:rsidRPr="009C510C" w:rsidRDefault="009C510C" w:rsidP="00C61A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z </w:t>
            </w: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o.o.</w:t>
            </w:r>
            <w:proofErr w:type="spellEnd"/>
          </w:p>
          <w:p w14:paraId="7CC0A38D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 Swoboda 12</w:t>
            </w:r>
          </w:p>
          <w:p w14:paraId="054F65C4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60-391 Poznań</w:t>
            </w:r>
          </w:p>
          <w:p w14:paraId="51FFC853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4F3DD" w14:textId="77777777" w:rsidR="009C510C" w:rsidRPr="009C510C" w:rsidRDefault="009C510C" w:rsidP="00C61A2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9C510C" w:rsidRPr="009C510C" w14:paraId="31923AA2" w14:textId="77777777" w:rsidTr="00C61A22">
              <w:trPr>
                <w:trHeight w:val="110"/>
              </w:trPr>
              <w:tc>
                <w:tcPr>
                  <w:tcW w:w="3261" w:type="dxa"/>
                  <w:vAlign w:val="center"/>
                </w:tcPr>
                <w:p w14:paraId="24FC4BB7" w14:textId="58651FD5" w:rsidR="009C510C" w:rsidRPr="009C510C" w:rsidRDefault="00C365B4" w:rsidP="00CC5BAD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C365B4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153 203,88</w:t>
                  </w: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C510C" w:rsidRPr="009C510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zł</w:t>
                  </w:r>
                </w:p>
                <w:p w14:paraId="7DF16A91" w14:textId="77777777" w:rsidR="009C510C" w:rsidRPr="009C510C" w:rsidRDefault="009C510C" w:rsidP="00CC5BAD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C510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60 pkt</w:t>
                  </w:r>
                </w:p>
              </w:tc>
            </w:tr>
          </w:tbl>
          <w:p w14:paraId="51E0195D" w14:textId="77777777" w:rsidR="009C510C" w:rsidRPr="009C510C" w:rsidRDefault="009C510C" w:rsidP="00C61A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39EDB0" w14:textId="77777777" w:rsidR="009C510C" w:rsidRPr="009C510C" w:rsidRDefault="009C510C" w:rsidP="00C61A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3 dni robocze</w:t>
            </w:r>
          </w:p>
          <w:p w14:paraId="526037CD" w14:textId="77777777" w:rsidR="009C510C" w:rsidRPr="009C510C" w:rsidRDefault="009C510C" w:rsidP="00C61A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50499C85" w14:textId="77777777" w:rsidR="009C510C" w:rsidRPr="009C510C" w:rsidRDefault="009C510C" w:rsidP="00C61A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4 godziny</w:t>
            </w:r>
          </w:p>
          <w:p w14:paraId="33068D7B" w14:textId="77777777" w:rsidR="009C510C" w:rsidRPr="009C510C" w:rsidRDefault="009C510C" w:rsidP="00C61A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134" w:type="dxa"/>
            <w:vAlign w:val="center"/>
          </w:tcPr>
          <w:p w14:paraId="1D6E887E" w14:textId="77777777" w:rsidR="009C510C" w:rsidRPr="009C510C" w:rsidRDefault="009C510C" w:rsidP="00C61A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</w:tbl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61A22" w:rsidRDefault="00C61A22" w:rsidP="004D755B">
      <w:r>
        <w:separator/>
      </w:r>
    </w:p>
  </w:endnote>
  <w:endnote w:type="continuationSeparator" w:id="0">
    <w:p w14:paraId="4FCD5B5A" w14:textId="77777777" w:rsidR="00C61A22" w:rsidRDefault="00C61A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C61A22" w:rsidRPr="004A5423" w:rsidRDefault="00C61A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C61A22" w:rsidRPr="002530D5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C61A22" w:rsidRPr="000B7FBE" w:rsidRDefault="00C61A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C61A22" w:rsidRDefault="00C61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61A22" w:rsidRDefault="00C61A22" w:rsidP="004D755B">
      <w:r>
        <w:separator/>
      </w:r>
    </w:p>
  </w:footnote>
  <w:footnote w:type="continuationSeparator" w:id="0">
    <w:p w14:paraId="4C9E251B" w14:textId="77777777" w:rsidR="00C61A22" w:rsidRDefault="00C61A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C61A22" w:rsidRDefault="00C61A22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0D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1811"/>
    <w:rsid w:val="00AE25E0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365B4"/>
    <w:rsid w:val="00C57104"/>
    <w:rsid w:val="00C61A22"/>
    <w:rsid w:val="00C7547C"/>
    <w:rsid w:val="00C75665"/>
    <w:rsid w:val="00C93AA8"/>
    <w:rsid w:val="00CA3A9F"/>
    <w:rsid w:val="00CA4823"/>
    <w:rsid w:val="00CB2601"/>
    <w:rsid w:val="00CC5BAD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A70E-BAAC-4D96-A325-A3F05735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1CDBA31B</Template>
  <TotalTime>265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39</cp:revision>
  <cp:lastPrinted>2023-05-16T12:05:00Z</cp:lastPrinted>
  <dcterms:created xsi:type="dcterms:W3CDTF">2021-03-11T10:42:00Z</dcterms:created>
  <dcterms:modified xsi:type="dcterms:W3CDTF">2023-05-18T06:27:00Z</dcterms:modified>
</cp:coreProperties>
</file>