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0DC7" w14:textId="4FDA7D41" w:rsidR="000627AA" w:rsidRPr="002854B9" w:rsidRDefault="00901983" w:rsidP="00BE3C09">
      <w:pPr>
        <w:pStyle w:val="Nagwek1"/>
        <w:rPr>
          <w:rFonts w:ascii="Arial" w:hAnsi="Arial" w:cs="Arial"/>
          <w:b w:val="0"/>
          <w:iCs/>
          <w:sz w:val="22"/>
          <w:szCs w:val="22"/>
        </w:rPr>
      </w:pPr>
      <w:r w:rsidRPr="002854B9">
        <w:rPr>
          <w:rFonts w:ascii="Arial" w:hAnsi="Arial" w:cs="Arial"/>
          <w:b w:val="0"/>
          <w:iCs/>
          <w:sz w:val="22"/>
          <w:szCs w:val="22"/>
        </w:rPr>
        <w:t xml:space="preserve">Załącznik nr </w:t>
      </w:r>
      <w:r w:rsidR="0092481C">
        <w:rPr>
          <w:rFonts w:ascii="Arial" w:hAnsi="Arial" w:cs="Arial"/>
          <w:b w:val="0"/>
          <w:iCs/>
          <w:sz w:val="22"/>
          <w:szCs w:val="22"/>
        </w:rPr>
        <w:t>5</w:t>
      </w:r>
    </w:p>
    <w:p w14:paraId="0D6C52C7" w14:textId="77777777" w:rsidR="00495109" w:rsidRPr="00265E64" w:rsidRDefault="000627AA" w:rsidP="00265E64">
      <w:pPr>
        <w:pStyle w:val="Nagwek3"/>
        <w:jc w:val="center"/>
        <w:rPr>
          <w:iCs/>
        </w:rPr>
      </w:pPr>
      <w:r w:rsidRPr="00F7499B">
        <w:rPr>
          <w:iCs/>
        </w:rPr>
        <w:t>WYKAZ OSÓB</w:t>
      </w:r>
    </w:p>
    <w:p w14:paraId="0FB05AB6" w14:textId="77777777" w:rsidR="00514050" w:rsidRPr="00514050" w:rsidRDefault="00E957B8" w:rsidP="00514050">
      <w:pPr>
        <w:rPr>
          <w:sz w:val="24"/>
          <w:szCs w:val="24"/>
        </w:rPr>
      </w:pPr>
      <w:r>
        <w:rPr>
          <w:sz w:val="24"/>
          <w:szCs w:val="24"/>
        </w:rPr>
        <w:t>Oświadczam/my że zamówienie</w:t>
      </w:r>
      <w:r w:rsidR="00C903D5">
        <w:rPr>
          <w:sz w:val="24"/>
          <w:szCs w:val="24"/>
        </w:rPr>
        <w:t xml:space="preserve"> zrealizuję/zrealizujemy </w:t>
      </w:r>
      <w:r w:rsidR="00514050" w:rsidRPr="00514050">
        <w:rPr>
          <w:sz w:val="24"/>
          <w:szCs w:val="24"/>
        </w:rPr>
        <w:t xml:space="preserve">przy pomocy następujących osób: </w:t>
      </w:r>
    </w:p>
    <w:p w14:paraId="7B94B75A" w14:textId="77777777" w:rsidR="00514050" w:rsidRPr="00514050" w:rsidRDefault="00514050" w:rsidP="00514050"/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563"/>
        <w:gridCol w:w="1563"/>
        <w:gridCol w:w="4526"/>
        <w:gridCol w:w="2015"/>
      </w:tblGrid>
      <w:tr w:rsidR="00E06092" w14:paraId="293A195B" w14:textId="77777777" w:rsidTr="00040AE0">
        <w:trPr>
          <w:trHeight w:val="1503"/>
        </w:trPr>
        <w:tc>
          <w:tcPr>
            <w:tcW w:w="498" w:type="dxa"/>
          </w:tcPr>
          <w:p w14:paraId="134B0397" w14:textId="77777777" w:rsidR="00E06092" w:rsidRPr="000F3C01" w:rsidRDefault="00E06092" w:rsidP="002669E2">
            <w:pPr>
              <w:pStyle w:val="Nagwek5"/>
              <w:rPr>
                <w:b/>
                <w:sz w:val="20"/>
              </w:rPr>
            </w:pPr>
          </w:p>
          <w:p w14:paraId="3FD57021" w14:textId="77777777" w:rsidR="00E06092" w:rsidRDefault="00E06092" w:rsidP="002669E2">
            <w:pPr>
              <w:pStyle w:val="Nagwek5"/>
              <w:rPr>
                <w:b/>
                <w:sz w:val="20"/>
              </w:rPr>
            </w:pPr>
          </w:p>
          <w:p w14:paraId="7A3B6545" w14:textId="77777777" w:rsidR="00E06092" w:rsidRDefault="00E06092" w:rsidP="002669E2">
            <w:pPr>
              <w:pStyle w:val="Nagwek5"/>
              <w:rPr>
                <w:b/>
                <w:sz w:val="20"/>
              </w:rPr>
            </w:pPr>
            <w:r w:rsidRPr="000F3C01">
              <w:rPr>
                <w:b/>
                <w:sz w:val="20"/>
              </w:rPr>
              <w:t xml:space="preserve">Lp. </w:t>
            </w:r>
          </w:p>
          <w:p w14:paraId="53A90C9D" w14:textId="77777777" w:rsidR="00E06092" w:rsidRDefault="00E06092" w:rsidP="00E6749F"/>
          <w:p w14:paraId="1755C951" w14:textId="77777777" w:rsidR="00E06092" w:rsidRDefault="00E06092" w:rsidP="00E6749F"/>
          <w:p w14:paraId="5118D994" w14:textId="77777777" w:rsidR="00E06092" w:rsidRDefault="00E06092" w:rsidP="00E6749F"/>
          <w:p w14:paraId="415FE299" w14:textId="77777777" w:rsidR="00E06092" w:rsidRPr="00E6749F" w:rsidRDefault="00E06092" w:rsidP="00E6749F"/>
        </w:tc>
        <w:tc>
          <w:tcPr>
            <w:tcW w:w="1563" w:type="dxa"/>
          </w:tcPr>
          <w:p w14:paraId="1684EDA3" w14:textId="77777777" w:rsidR="00E06092" w:rsidRPr="000F3C01" w:rsidRDefault="00E06092" w:rsidP="002669E2">
            <w:pPr>
              <w:jc w:val="center"/>
            </w:pPr>
          </w:p>
          <w:p w14:paraId="049D48D4" w14:textId="77777777" w:rsidR="00E06092" w:rsidRDefault="00E06092" w:rsidP="00A546AD">
            <w:pPr>
              <w:jc w:val="center"/>
              <w:rPr>
                <w:b/>
              </w:rPr>
            </w:pPr>
          </w:p>
          <w:p w14:paraId="20FFB2DA" w14:textId="77777777" w:rsidR="00E06092" w:rsidRPr="00A546AD" w:rsidRDefault="00E06092" w:rsidP="00A546AD">
            <w:pPr>
              <w:jc w:val="center"/>
              <w:rPr>
                <w:b/>
              </w:rPr>
            </w:pPr>
            <w:r w:rsidRPr="000F3C01">
              <w:rPr>
                <w:b/>
              </w:rPr>
              <w:t>Nazwisko i imię</w:t>
            </w:r>
          </w:p>
        </w:tc>
        <w:tc>
          <w:tcPr>
            <w:tcW w:w="1563" w:type="dxa"/>
          </w:tcPr>
          <w:p w14:paraId="0C7D13C4" w14:textId="77777777" w:rsidR="00E06092" w:rsidRDefault="00E06092" w:rsidP="00AD5E43">
            <w:pPr>
              <w:jc w:val="center"/>
              <w:rPr>
                <w:b/>
              </w:rPr>
            </w:pPr>
          </w:p>
          <w:p w14:paraId="356BED04" w14:textId="77777777" w:rsidR="00E06092" w:rsidRDefault="00E06092" w:rsidP="004670F3">
            <w:pPr>
              <w:jc w:val="center"/>
              <w:rPr>
                <w:b/>
              </w:rPr>
            </w:pPr>
          </w:p>
          <w:p w14:paraId="08708FBE" w14:textId="77777777" w:rsidR="00E06092" w:rsidRPr="004670F3" w:rsidRDefault="00F063D8" w:rsidP="004670F3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4526" w:type="dxa"/>
          </w:tcPr>
          <w:p w14:paraId="614724F8" w14:textId="77777777" w:rsidR="00E06092" w:rsidRDefault="00E06092" w:rsidP="00B04B98">
            <w:pPr>
              <w:jc w:val="center"/>
              <w:rPr>
                <w:b/>
              </w:rPr>
            </w:pPr>
            <w:r>
              <w:rPr>
                <w:b/>
              </w:rPr>
              <w:t>Informacje na temat kwalifikacji zawodowych, uprawnień</w:t>
            </w:r>
            <w:r w:rsidR="00AD0A1E">
              <w:rPr>
                <w:b/>
              </w:rPr>
              <w:t xml:space="preserve">, </w:t>
            </w:r>
            <w:r>
              <w:rPr>
                <w:b/>
              </w:rPr>
              <w:t xml:space="preserve"> wykształcenia</w:t>
            </w:r>
          </w:p>
          <w:p w14:paraId="016219BC" w14:textId="77777777" w:rsidR="00B85F3E" w:rsidRPr="003F3CF7" w:rsidRDefault="00E06092" w:rsidP="00B85F3E">
            <w:pPr>
              <w:ind w:left="-70" w:firstLine="70"/>
              <w:jc w:val="center"/>
              <w:rPr>
                <w:i/>
                <w:sz w:val="18"/>
                <w:szCs w:val="18"/>
              </w:rPr>
            </w:pPr>
            <w:r w:rsidRPr="002273C8">
              <w:t>(opis kwalifikacji musi zawierać informacje pozwalające  jednoznacznie stwierdzić, że Wykonawca  spełnia warunek udziału w postępowaniu</w:t>
            </w:r>
            <w:r>
              <w:t xml:space="preserve"> </w:t>
            </w:r>
            <w:r w:rsidRPr="002273C8">
              <w:t xml:space="preserve"> </w:t>
            </w:r>
          </w:p>
          <w:p w14:paraId="2B81FA65" w14:textId="77777777" w:rsidR="003F3CF7" w:rsidRPr="003F3CF7" w:rsidRDefault="003F3CF7" w:rsidP="002854B9">
            <w:pPr>
              <w:ind w:left="-70" w:firstLine="7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15" w:type="dxa"/>
          </w:tcPr>
          <w:p w14:paraId="346FB7E7" w14:textId="77777777" w:rsidR="00E06092" w:rsidRDefault="00E06092" w:rsidP="002669E2">
            <w:pPr>
              <w:jc w:val="center"/>
              <w:rPr>
                <w:b/>
              </w:rPr>
            </w:pPr>
          </w:p>
          <w:p w14:paraId="3CEEFBA3" w14:textId="77777777" w:rsidR="00E06092" w:rsidRDefault="00E06092" w:rsidP="004670F3">
            <w:pPr>
              <w:jc w:val="center"/>
              <w:rPr>
                <w:b/>
              </w:rPr>
            </w:pPr>
          </w:p>
          <w:p w14:paraId="37386ED3" w14:textId="77777777" w:rsidR="00E06092" w:rsidRDefault="00E06092" w:rsidP="004670F3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Informacja  </w:t>
            </w:r>
          </w:p>
          <w:p w14:paraId="0B006547" w14:textId="77777777" w:rsidR="00E06092" w:rsidRPr="009E68BD" w:rsidRDefault="00E06092" w:rsidP="004670F3">
            <w:pPr>
              <w:jc w:val="center"/>
              <w:rPr>
                <w:b/>
              </w:rPr>
            </w:pPr>
            <w:r w:rsidRPr="009E68BD">
              <w:rPr>
                <w:b/>
              </w:rPr>
              <w:t xml:space="preserve">o podstawie do dysponowania </w:t>
            </w:r>
            <w:r>
              <w:rPr>
                <w:b/>
              </w:rPr>
              <w:t>osobą</w:t>
            </w:r>
          </w:p>
        </w:tc>
      </w:tr>
      <w:tr w:rsidR="00E06092" w14:paraId="7A3AF6E8" w14:textId="77777777" w:rsidTr="00C903D5">
        <w:trPr>
          <w:trHeight w:val="5960"/>
        </w:trPr>
        <w:tc>
          <w:tcPr>
            <w:tcW w:w="498" w:type="dxa"/>
          </w:tcPr>
          <w:p w14:paraId="34EB7341" w14:textId="77777777" w:rsidR="00E06092" w:rsidRDefault="00E06092" w:rsidP="006B7F12">
            <w:pPr>
              <w:rPr>
                <w:sz w:val="28"/>
              </w:rPr>
            </w:pPr>
          </w:p>
          <w:p w14:paraId="47B14B1F" w14:textId="77777777" w:rsidR="00E06092" w:rsidRDefault="00E06092" w:rsidP="006B7F12">
            <w:pPr>
              <w:rPr>
                <w:sz w:val="28"/>
              </w:rPr>
            </w:pPr>
          </w:p>
          <w:p w14:paraId="779BBB2D" w14:textId="77777777" w:rsidR="00E06092" w:rsidRDefault="00E06092" w:rsidP="006B7F12">
            <w:pPr>
              <w:rPr>
                <w:sz w:val="28"/>
              </w:rPr>
            </w:pPr>
          </w:p>
          <w:p w14:paraId="2C68A22A" w14:textId="77777777" w:rsidR="00E06092" w:rsidRDefault="00E06092" w:rsidP="006B7F12">
            <w:pPr>
              <w:rPr>
                <w:sz w:val="28"/>
              </w:rPr>
            </w:pPr>
          </w:p>
          <w:p w14:paraId="4521DFA1" w14:textId="77777777" w:rsidR="00E06092" w:rsidRDefault="00E06092" w:rsidP="006B7F12">
            <w:pPr>
              <w:rPr>
                <w:sz w:val="28"/>
              </w:rPr>
            </w:pPr>
          </w:p>
          <w:p w14:paraId="3F8CEA12" w14:textId="77777777" w:rsidR="00E06092" w:rsidRDefault="00E06092" w:rsidP="006B7F12">
            <w:pPr>
              <w:rPr>
                <w:sz w:val="28"/>
              </w:rPr>
            </w:pPr>
          </w:p>
          <w:p w14:paraId="1BFC926D" w14:textId="77777777" w:rsidR="00E06092" w:rsidRDefault="00E06092" w:rsidP="006B7F12">
            <w:pPr>
              <w:rPr>
                <w:sz w:val="28"/>
              </w:rPr>
            </w:pPr>
          </w:p>
          <w:p w14:paraId="438A29ED" w14:textId="77777777" w:rsidR="00E06092" w:rsidRDefault="00E06092" w:rsidP="006B7F12">
            <w:pPr>
              <w:rPr>
                <w:sz w:val="28"/>
              </w:rPr>
            </w:pPr>
          </w:p>
          <w:p w14:paraId="26774A22" w14:textId="77777777" w:rsidR="00E06092" w:rsidRDefault="00E06092" w:rsidP="006B7F12">
            <w:pPr>
              <w:rPr>
                <w:sz w:val="28"/>
              </w:rPr>
            </w:pPr>
          </w:p>
        </w:tc>
        <w:tc>
          <w:tcPr>
            <w:tcW w:w="1563" w:type="dxa"/>
          </w:tcPr>
          <w:p w14:paraId="4963B672" w14:textId="77777777" w:rsidR="00E06092" w:rsidRDefault="00E06092" w:rsidP="006B7F12">
            <w:pPr>
              <w:rPr>
                <w:sz w:val="28"/>
              </w:rPr>
            </w:pPr>
          </w:p>
        </w:tc>
        <w:tc>
          <w:tcPr>
            <w:tcW w:w="1563" w:type="dxa"/>
          </w:tcPr>
          <w:p w14:paraId="115B00D1" w14:textId="77777777" w:rsidR="00E06092" w:rsidRDefault="00E06092" w:rsidP="002F27A3">
            <w:pPr>
              <w:jc w:val="center"/>
              <w:rPr>
                <w:sz w:val="28"/>
              </w:rPr>
            </w:pPr>
          </w:p>
          <w:p w14:paraId="6B3B1DC0" w14:textId="77777777" w:rsidR="00E06092" w:rsidRDefault="00E06092" w:rsidP="006B7F12">
            <w:pPr>
              <w:rPr>
                <w:sz w:val="28"/>
              </w:rPr>
            </w:pPr>
          </w:p>
          <w:p w14:paraId="55F1480F" w14:textId="77777777" w:rsidR="00E06092" w:rsidRDefault="00E06092" w:rsidP="006B7F12">
            <w:pPr>
              <w:rPr>
                <w:sz w:val="28"/>
              </w:rPr>
            </w:pPr>
          </w:p>
          <w:p w14:paraId="2466444A" w14:textId="77777777" w:rsidR="00E06092" w:rsidRDefault="00E06092" w:rsidP="006B7F12">
            <w:pPr>
              <w:rPr>
                <w:sz w:val="28"/>
              </w:rPr>
            </w:pPr>
          </w:p>
          <w:p w14:paraId="02568063" w14:textId="77777777" w:rsidR="00E06092" w:rsidRDefault="00E06092" w:rsidP="006B7F12">
            <w:pPr>
              <w:rPr>
                <w:sz w:val="28"/>
              </w:rPr>
            </w:pPr>
          </w:p>
          <w:p w14:paraId="4B87FD9A" w14:textId="77777777" w:rsidR="00E06092" w:rsidRDefault="00E06092" w:rsidP="006B7F12">
            <w:pPr>
              <w:rPr>
                <w:sz w:val="28"/>
              </w:rPr>
            </w:pPr>
          </w:p>
          <w:p w14:paraId="3B18DA29" w14:textId="77777777" w:rsidR="00E06092" w:rsidRDefault="00E06092" w:rsidP="006B7F12">
            <w:pPr>
              <w:rPr>
                <w:sz w:val="28"/>
              </w:rPr>
            </w:pPr>
          </w:p>
          <w:p w14:paraId="43761FE0" w14:textId="77777777" w:rsidR="00E06092" w:rsidRDefault="00E06092" w:rsidP="006B7F12">
            <w:pPr>
              <w:rPr>
                <w:sz w:val="28"/>
              </w:rPr>
            </w:pPr>
          </w:p>
          <w:p w14:paraId="25B1AB12" w14:textId="77777777" w:rsidR="00E06092" w:rsidRDefault="00E06092" w:rsidP="006B7F12">
            <w:pPr>
              <w:rPr>
                <w:sz w:val="28"/>
              </w:rPr>
            </w:pPr>
          </w:p>
        </w:tc>
        <w:tc>
          <w:tcPr>
            <w:tcW w:w="4526" w:type="dxa"/>
          </w:tcPr>
          <w:p w14:paraId="2BFC8B16" w14:textId="77777777" w:rsidR="00E06092" w:rsidRDefault="00E06092" w:rsidP="006B7F12">
            <w:pPr>
              <w:rPr>
                <w:sz w:val="28"/>
              </w:rPr>
            </w:pPr>
          </w:p>
          <w:p w14:paraId="127091A7" w14:textId="77777777" w:rsidR="00E06092" w:rsidRDefault="00E06092" w:rsidP="006B7F12">
            <w:pPr>
              <w:rPr>
                <w:sz w:val="28"/>
              </w:rPr>
            </w:pPr>
          </w:p>
          <w:p w14:paraId="0390722A" w14:textId="77777777" w:rsidR="00E06092" w:rsidRDefault="00E06092" w:rsidP="006B7F12">
            <w:pPr>
              <w:rPr>
                <w:sz w:val="28"/>
              </w:rPr>
            </w:pPr>
            <w:bookmarkStart w:id="0" w:name="_GoBack"/>
            <w:bookmarkEnd w:id="0"/>
          </w:p>
          <w:p w14:paraId="5778551A" w14:textId="77777777" w:rsidR="00E06092" w:rsidRDefault="00E06092" w:rsidP="006B7F12">
            <w:pPr>
              <w:rPr>
                <w:sz w:val="28"/>
              </w:rPr>
            </w:pPr>
          </w:p>
          <w:p w14:paraId="3E65A7DA" w14:textId="77777777" w:rsidR="00E06092" w:rsidRDefault="00E06092" w:rsidP="006B7F12">
            <w:pPr>
              <w:rPr>
                <w:sz w:val="28"/>
              </w:rPr>
            </w:pPr>
          </w:p>
          <w:p w14:paraId="5CE53521" w14:textId="77777777" w:rsidR="00E06092" w:rsidRDefault="00E06092" w:rsidP="006B7F12">
            <w:pPr>
              <w:rPr>
                <w:sz w:val="28"/>
              </w:rPr>
            </w:pPr>
          </w:p>
          <w:p w14:paraId="60341225" w14:textId="77777777" w:rsidR="00E06092" w:rsidRDefault="00E06092" w:rsidP="006B7F12">
            <w:pPr>
              <w:rPr>
                <w:sz w:val="28"/>
              </w:rPr>
            </w:pPr>
          </w:p>
          <w:p w14:paraId="48A90981" w14:textId="77777777" w:rsidR="00E06092" w:rsidRDefault="00E06092" w:rsidP="006B7F12">
            <w:pPr>
              <w:rPr>
                <w:sz w:val="28"/>
              </w:rPr>
            </w:pPr>
          </w:p>
          <w:p w14:paraId="17DE8191" w14:textId="77777777" w:rsidR="00E06092" w:rsidRDefault="00E06092" w:rsidP="006B7F12">
            <w:pPr>
              <w:rPr>
                <w:sz w:val="28"/>
              </w:rPr>
            </w:pPr>
          </w:p>
          <w:p w14:paraId="4E1D5A23" w14:textId="77777777" w:rsidR="00E06092" w:rsidRDefault="00E06092" w:rsidP="006B7F12">
            <w:pPr>
              <w:rPr>
                <w:sz w:val="28"/>
              </w:rPr>
            </w:pPr>
          </w:p>
          <w:p w14:paraId="5717CEF9" w14:textId="77777777" w:rsidR="00E06092" w:rsidRDefault="00E06092" w:rsidP="006B7F12">
            <w:pPr>
              <w:rPr>
                <w:sz w:val="28"/>
              </w:rPr>
            </w:pPr>
          </w:p>
          <w:p w14:paraId="476C13A1" w14:textId="77777777" w:rsidR="00E06092" w:rsidRDefault="00E06092" w:rsidP="006B7F12">
            <w:pPr>
              <w:rPr>
                <w:sz w:val="28"/>
              </w:rPr>
            </w:pPr>
          </w:p>
          <w:p w14:paraId="1839D3EB" w14:textId="77777777" w:rsidR="00E06092" w:rsidRDefault="00E06092" w:rsidP="006B7F12">
            <w:pPr>
              <w:rPr>
                <w:sz w:val="28"/>
              </w:rPr>
            </w:pPr>
          </w:p>
          <w:p w14:paraId="7D839C55" w14:textId="77777777" w:rsidR="00E06092" w:rsidRDefault="00E06092" w:rsidP="006B7F12">
            <w:pPr>
              <w:rPr>
                <w:sz w:val="28"/>
              </w:rPr>
            </w:pPr>
          </w:p>
          <w:p w14:paraId="3D117166" w14:textId="77777777" w:rsidR="00E06092" w:rsidRDefault="00E06092" w:rsidP="006B7F12">
            <w:pPr>
              <w:rPr>
                <w:sz w:val="28"/>
              </w:rPr>
            </w:pPr>
          </w:p>
          <w:p w14:paraId="61382E18" w14:textId="77777777" w:rsidR="00E06092" w:rsidRDefault="00E06092" w:rsidP="006B7F12">
            <w:pPr>
              <w:rPr>
                <w:sz w:val="28"/>
              </w:rPr>
            </w:pPr>
          </w:p>
          <w:p w14:paraId="434D38F8" w14:textId="77777777" w:rsidR="00E06092" w:rsidRDefault="00E06092" w:rsidP="006B7F12">
            <w:pPr>
              <w:rPr>
                <w:sz w:val="28"/>
              </w:rPr>
            </w:pPr>
          </w:p>
          <w:p w14:paraId="048F4B4D" w14:textId="77777777" w:rsidR="00E06092" w:rsidRDefault="00E06092" w:rsidP="006B7F12">
            <w:pPr>
              <w:rPr>
                <w:sz w:val="28"/>
              </w:rPr>
            </w:pPr>
          </w:p>
          <w:p w14:paraId="08488E36" w14:textId="77777777" w:rsidR="00E06092" w:rsidRDefault="00E06092" w:rsidP="006B7F12">
            <w:pPr>
              <w:rPr>
                <w:sz w:val="28"/>
              </w:rPr>
            </w:pPr>
          </w:p>
          <w:p w14:paraId="62845ACC" w14:textId="77777777" w:rsidR="00040AE0" w:rsidRDefault="00040AE0" w:rsidP="006B7F12">
            <w:pPr>
              <w:rPr>
                <w:sz w:val="28"/>
              </w:rPr>
            </w:pPr>
          </w:p>
          <w:p w14:paraId="0A9C3242" w14:textId="77777777" w:rsidR="00040AE0" w:rsidRDefault="00040AE0" w:rsidP="006B7F12">
            <w:pPr>
              <w:rPr>
                <w:sz w:val="28"/>
              </w:rPr>
            </w:pPr>
          </w:p>
          <w:p w14:paraId="2540C1E7" w14:textId="77777777" w:rsidR="00E06092" w:rsidRDefault="00E06092" w:rsidP="006B7F12">
            <w:pPr>
              <w:rPr>
                <w:sz w:val="28"/>
              </w:rPr>
            </w:pPr>
          </w:p>
          <w:p w14:paraId="405B9009" w14:textId="77777777" w:rsidR="00E06092" w:rsidRDefault="00E06092" w:rsidP="006B7F12">
            <w:pPr>
              <w:rPr>
                <w:sz w:val="28"/>
              </w:rPr>
            </w:pPr>
          </w:p>
          <w:p w14:paraId="13B1904D" w14:textId="77777777" w:rsidR="00E06092" w:rsidRDefault="00E06092" w:rsidP="006B7F12">
            <w:pPr>
              <w:rPr>
                <w:sz w:val="28"/>
              </w:rPr>
            </w:pPr>
          </w:p>
        </w:tc>
        <w:tc>
          <w:tcPr>
            <w:tcW w:w="2015" w:type="dxa"/>
          </w:tcPr>
          <w:p w14:paraId="1DF98416" w14:textId="77777777" w:rsidR="00E06092" w:rsidRDefault="00E06092" w:rsidP="006B7F12">
            <w:pPr>
              <w:rPr>
                <w:sz w:val="28"/>
              </w:rPr>
            </w:pPr>
          </w:p>
          <w:p w14:paraId="084CF69E" w14:textId="77777777" w:rsidR="00E06092" w:rsidRDefault="00E06092" w:rsidP="006B7F12">
            <w:pPr>
              <w:rPr>
                <w:sz w:val="28"/>
              </w:rPr>
            </w:pPr>
          </w:p>
          <w:p w14:paraId="0B9DCED6" w14:textId="77777777" w:rsidR="00E06092" w:rsidRDefault="00E06092" w:rsidP="006B7F12">
            <w:pPr>
              <w:rPr>
                <w:sz w:val="28"/>
              </w:rPr>
            </w:pPr>
          </w:p>
          <w:p w14:paraId="4014AD80" w14:textId="77777777" w:rsidR="00E06092" w:rsidRDefault="00E06092" w:rsidP="006B7F12">
            <w:pPr>
              <w:rPr>
                <w:sz w:val="28"/>
              </w:rPr>
            </w:pPr>
          </w:p>
          <w:p w14:paraId="7450E575" w14:textId="77777777" w:rsidR="00E06092" w:rsidRDefault="00E06092" w:rsidP="006B7F12">
            <w:pPr>
              <w:rPr>
                <w:sz w:val="28"/>
              </w:rPr>
            </w:pPr>
          </w:p>
          <w:p w14:paraId="5E7FB12A" w14:textId="77777777" w:rsidR="00E06092" w:rsidRDefault="00E06092" w:rsidP="006B7F12">
            <w:pPr>
              <w:rPr>
                <w:sz w:val="28"/>
              </w:rPr>
            </w:pPr>
          </w:p>
          <w:p w14:paraId="63BC753E" w14:textId="77777777" w:rsidR="00E06092" w:rsidRDefault="00E06092" w:rsidP="006B7F12">
            <w:pPr>
              <w:rPr>
                <w:sz w:val="28"/>
              </w:rPr>
            </w:pPr>
          </w:p>
          <w:p w14:paraId="4FEAB552" w14:textId="77777777" w:rsidR="00E06092" w:rsidRDefault="00E06092" w:rsidP="006B7F12">
            <w:pPr>
              <w:rPr>
                <w:sz w:val="28"/>
              </w:rPr>
            </w:pPr>
          </w:p>
        </w:tc>
      </w:tr>
    </w:tbl>
    <w:p w14:paraId="431F269B" w14:textId="77777777" w:rsidR="00B85F3E" w:rsidRDefault="00B85F3E" w:rsidP="00265E64">
      <w:pPr>
        <w:jc w:val="both"/>
        <w:rPr>
          <w:rFonts w:ascii="Arial Narrow" w:hAnsi="Arial Narrow" w:cs="Arial"/>
          <w:sz w:val="16"/>
          <w:szCs w:val="16"/>
        </w:rPr>
      </w:pPr>
    </w:p>
    <w:p w14:paraId="1D18D9C2" w14:textId="77777777" w:rsidR="00265E64" w:rsidRPr="00AD7853" w:rsidRDefault="00265E64" w:rsidP="00265E64">
      <w:pPr>
        <w:jc w:val="both"/>
        <w:rPr>
          <w:rFonts w:ascii="Arial Narrow" w:hAnsi="Arial Narrow" w:cs="Arial"/>
          <w:sz w:val="16"/>
          <w:szCs w:val="16"/>
        </w:rPr>
      </w:pPr>
      <w:r w:rsidRPr="00AD7853">
        <w:rPr>
          <w:rFonts w:ascii="Arial Narrow" w:hAnsi="Arial Narrow" w:cs="Arial"/>
          <w:sz w:val="16"/>
          <w:szCs w:val="16"/>
        </w:rPr>
        <w:t>POUCZENIE:</w:t>
      </w:r>
    </w:p>
    <w:p w14:paraId="5D66ABF6" w14:textId="77777777" w:rsidR="00265E64" w:rsidRPr="00AD7853" w:rsidRDefault="00265E64" w:rsidP="00265E64">
      <w:pPr>
        <w:jc w:val="both"/>
        <w:rPr>
          <w:rFonts w:ascii="Calibri" w:eastAsia="Calibri" w:hAnsi="Calibri"/>
        </w:rPr>
      </w:pPr>
      <w:r w:rsidRPr="00AD7853">
        <w:rPr>
          <w:rFonts w:ascii="Arial Narrow" w:hAnsi="Arial Narrow" w:cs="Arial"/>
          <w:sz w:val="16"/>
          <w:szCs w:val="16"/>
          <w:u w:val="single"/>
        </w:rPr>
        <w:t>Art. 297  § 1</w:t>
      </w:r>
      <w:r w:rsidRPr="00AD7853">
        <w:rPr>
          <w:rFonts w:ascii="Arial Narrow" w:hAnsi="Arial Narrow" w:cs="Arial"/>
          <w:smallCaps/>
          <w:sz w:val="16"/>
          <w:szCs w:val="16"/>
          <w:u w:val="single"/>
        </w:rPr>
        <w:t xml:space="preserve"> kodeks karny</w:t>
      </w:r>
      <w:r w:rsidRPr="00AD7853">
        <w:rPr>
          <w:rFonts w:ascii="Arial Narrow" w:hAnsi="Arial Narrow" w:cs="Arial"/>
          <w:sz w:val="16"/>
          <w:szCs w:val="16"/>
        </w:rPr>
        <w:t>: Kto, w celu uzyskania dla siebie lub kogo innego (…) zamówienia publicznego, przedk</w:t>
      </w:r>
      <w:r w:rsidRPr="00AD7853">
        <w:rPr>
          <w:rFonts w:ascii="Lucida Grande" w:hAnsi="Lucida Grande" w:cs="Lucida Grande"/>
          <w:sz w:val="16"/>
          <w:szCs w:val="16"/>
        </w:rPr>
        <w:t>ł</w:t>
      </w:r>
      <w:r w:rsidRPr="00AD7853">
        <w:rPr>
          <w:rFonts w:ascii="Arial Narrow" w:hAnsi="Arial Narrow" w:cs="Arial"/>
          <w:sz w:val="16"/>
          <w:szCs w:val="16"/>
        </w:rPr>
        <w:t>ada podrobiony, przerobiony, po</w:t>
      </w:r>
      <w:r w:rsidRPr="00AD7853">
        <w:rPr>
          <w:rFonts w:ascii="Lucida Grande" w:hAnsi="Lucida Grande" w:cs="Lucida Grande"/>
          <w:sz w:val="16"/>
          <w:szCs w:val="16"/>
        </w:rPr>
        <w:t>ś</w:t>
      </w:r>
      <w:r w:rsidRPr="00AD7853">
        <w:rPr>
          <w:rFonts w:ascii="Arial Narrow" w:hAnsi="Arial Narrow" w:cs="Arial"/>
          <w:sz w:val="16"/>
          <w:szCs w:val="16"/>
        </w:rPr>
        <w:t>wiadczaj</w:t>
      </w:r>
      <w:r w:rsidRPr="00AD7853">
        <w:rPr>
          <w:rFonts w:ascii="Lucida Grande" w:hAnsi="Lucida Grande" w:cs="Lucida Grande"/>
          <w:sz w:val="16"/>
          <w:szCs w:val="16"/>
        </w:rPr>
        <w:t>ą</w:t>
      </w:r>
      <w:r w:rsidRPr="00AD7853">
        <w:rPr>
          <w:rFonts w:ascii="Arial Narrow" w:hAnsi="Arial Narrow" w:cs="Arial"/>
          <w:sz w:val="16"/>
          <w:szCs w:val="16"/>
        </w:rPr>
        <w:t>cy nieprawd</w:t>
      </w:r>
      <w:r w:rsidRPr="00AD7853">
        <w:rPr>
          <w:rFonts w:ascii="Lucida Grande" w:hAnsi="Lucida Grande" w:cs="Lucida Grande"/>
          <w:sz w:val="16"/>
          <w:szCs w:val="16"/>
        </w:rPr>
        <w:t>ę</w:t>
      </w:r>
      <w:r w:rsidRPr="00AD7853">
        <w:rPr>
          <w:rFonts w:ascii="Arial Narrow" w:hAnsi="Arial Narrow" w:cs="Arial"/>
          <w:sz w:val="16"/>
          <w:szCs w:val="16"/>
        </w:rPr>
        <w:t xml:space="preserve"> albo nierzetelny dokument albo nierzetelne, pisemne o</w:t>
      </w:r>
      <w:r w:rsidRPr="00AD7853">
        <w:rPr>
          <w:rFonts w:ascii="Lucida Grande" w:hAnsi="Lucida Grande" w:cs="Lucida Grande"/>
          <w:sz w:val="16"/>
          <w:szCs w:val="16"/>
        </w:rPr>
        <w:t>ś</w:t>
      </w:r>
      <w:r w:rsidRPr="00AD7853">
        <w:rPr>
          <w:rFonts w:ascii="Arial Narrow" w:hAnsi="Arial Narrow" w:cs="Arial"/>
          <w:sz w:val="16"/>
          <w:szCs w:val="16"/>
        </w:rPr>
        <w:t>wiadczenie dotycz</w:t>
      </w:r>
      <w:r w:rsidRPr="00AD7853">
        <w:rPr>
          <w:rFonts w:ascii="Lucida Grande" w:hAnsi="Lucida Grande" w:cs="Lucida Grande"/>
          <w:sz w:val="16"/>
          <w:szCs w:val="16"/>
        </w:rPr>
        <w:t>ą</w:t>
      </w:r>
      <w:r w:rsidRPr="00AD7853">
        <w:rPr>
          <w:rFonts w:ascii="Arial Narrow" w:hAnsi="Arial Narrow" w:cs="Arial"/>
          <w:sz w:val="16"/>
          <w:szCs w:val="16"/>
        </w:rPr>
        <w:t>ce okoliczno</w:t>
      </w:r>
      <w:r w:rsidRPr="00AD7853">
        <w:rPr>
          <w:rFonts w:ascii="Lucida Grande" w:hAnsi="Lucida Grande" w:cs="Lucida Grande"/>
          <w:sz w:val="16"/>
          <w:szCs w:val="16"/>
        </w:rPr>
        <w:t>ś</w:t>
      </w:r>
      <w:r w:rsidRPr="00AD7853">
        <w:rPr>
          <w:rFonts w:ascii="Arial Narrow" w:hAnsi="Arial Narrow" w:cs="Arial"/>
          <w:sz w:val="16"/>
          <w:szCs w:val="16"/>
        </w:rPr>
        <w:t>ci o istotnym znaczeniu dla uzyskania (…) zamówienia</w:t>
      </w:r>
      <w:r w:rsidRPr="00AD7853">
        <w:rPr>
          <w:rFonts w:ascii="Arial Narrow" w:hAnsi="Arial Narrow" w:cs="Arial"/>
          <w:iCs/>
          <w:sz w:val="16"/>
          <w:szCs w:val="16"/>
        </w:rPr>
        <w:t>, podlega karze pozbawienia wolno</w:t>
      </w:r>
      <w:r w:rsidRPr="00AD7853">
        <w:rPr>
          <w:rFonts w:ascii="Lucida Grande" w:hAnsi="Lucida Grande" w:cs="Lucida Grande"/>
          <w:iCs/>
          <w:sz w:val="16"/>
          <w:szCs w:val="16"/>
        </w:rPr>
        <w:t>ś</w:t>
      </w:r>
      <w:r w:rsidRPr="00AD7853">
        <w:rPr>
          <w:rFonts w:ascii="Arial Narrow" w:hAnsi="Arial Narrow" w:cs="Arial"/>
          <w:iCs/>
          <w:sz w:val="16"/>
          <w:szCs w:val="16"/>
        </w:rPr>
        <w:t>ci od 3 miesi</w:t>
      </w:r>
      <w:r w:rsidRPr="00AD7853">
        <w:rPr>
          <w:rFonts w:ascii="Lucida Grande" w:hAnsi="Lucida Grande" w:cs="Lucida Grande"/>
          <w:iCs/>
          <w:sz w:val="16"/>
          <w:szCs w:val="16"/>
        </w:rPr>
        <w:t>ę</w:t>
      </w:r>
      <w:r w:rsidRPr="00AD7853">
        <w:rPr>
          <w:rFonts w:ascii="Arial Narrow" w:hAnsi="Arial Narrow" w:cs="Arial"/>
          <w:iCs/>
          <w:sz w:val="16"/>
          <w:szCs w:val="16"/>
        </w:rPr>
        <w:t>cy do lat 5.</w:t>
      </w:r>
    </w:p>
    <w:p w14:paraId="46DFD6F5" w14:textId="77777777" w:rsidR="00E06092" w:rsidRPr="00495109" w:rsidRDefault="00E06092" w:rsidP="00B61F8D">
      <w:pPr>
        <w:rPr>
          <w:i/>
        </w:rPr>
      </w:pPr>
    </w:p>
    <w:p w14:paraId="14463FA3" w14:textId="77777777" w:rsidR="00495109" w:rsidRPr="00495109" w:rsidRDefault="00495109" w:rsidP="00B61F8D"/>
    <w:p w14:paraId="66040064" w14:textId="77777777" w:rsidR="00495109" w:rsidRDefault="00B04B98" w:rsidP="002273C8">
      <w:pPr>
        <w:tabs>
          <w:tab w:val="left" w:leader="dot" w:pos="9639"/>
        </w:tabs>
        <w:rPr>
          <w:sz w:val="24"/>
        </w:rPr>
      </w:pPr>
      <w:r>
        <w:rPr>
          <w:sz w:val="24"/>
        </w:rPr>
        <w:t xml:space="preserve">……………………, </w:t>
      </w:r>
      <w:r w:rsidRPr="00B04B98">
        <w:t>dnia</w:t>
      </w:r>
      <w:r>
        <w:rPr>
          <w:sz w:val="24"/>
        </w:rPr>
        <w:t xml:space="preserve"> ………………</w:t>
      </w:r>
    </w:p>
    <w:p w14:paraId="428FF4AA" w14:textId="77777777" w:rsidR="00B61F8D" w:rsidRDefault="00B04B98" w:rsidP="00B04B98">
      <w:pPr>
        <w:tabs>
          <w:tab w:val="left" w:leader="dot" w:pos="9639"/>
        </w:tabs>
        <w:ind w:left="5954"/>
        <w:rPr>
          <w:sz w:val="24"/>
        </w:rPr>
      </w:pPr>
      <w:r>
        <w:rPr>
          <w:sz w:val="24"/>
        </w:rPr>
        <w:t>………………………………………</w:t>
      </w:r>
      <w:r w:rsidR="00B61F8D">
        <w:rPr>
          <w:sz w:val="24"/>
        </w:rPr>
        <w:tab/>
      </w:r>
    </w:p>
    <w:p w14:paraId="27A9ECA9" w14:textId="77777777" w:rsidR="00B61F8D" w:rsidRDefault="00B61F8D" w:rsidP="00B61F8D">
      <w:pPr>
        <w:ind w:left="5954"/>
        <w:jc w:val="center"/>
      </w:pPr>
      <w:r>
        <w:t>(podpisy osób uprawnionych do składania oświadczeń woli w imieniu Wykonawcy)</w:t>
      </w:r>
    </w:p>
    <w:p w14:paraId="3CE8CD23" w14:textId="77777777" w:rsidR="0032115D" w:rsidRDefault="0032115D" w:rsidP="00B61F8D">
      <w:pPr>
        <w:ind w:left="5954"/>
        <w:jc w:val="center"/>
      </w:pPr>
    </w:p>
    <w:p w14:paraId="4A1284F7" w14:textId="77777777" w:rsidR="0032115D" w:rsidRDefault="0032115D" w:rsidP="007A3A56"/>
    <w:sectPr w:rsidR="0032115D" w:rsidSect="00652BF8">
      <w:headerReference w:type="default" r:id="rId7"/>
      <w:pgSz w:w="11906" w:h="16838"/>
      <w:pgMar w:top="1417" w:right="1417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8529" w14:textId="77777777" w:rsidR="0092481C" w:rsidRDefault="0092481C">
      <w:r>
        <w:separator/>
      </w:r>
    </w:p>
  </w:endnote>
  <w:endnote w:type="continuationSeparator" w:id="0">
    <w:p w14:paraId="7FA88CE0" w14:textId="77777777" w:rsidR="0092481C" w:rsidRDefault="0092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B2DBC" w14:textId="77777777" w:rsidR="0092481C" w:rsidRDefault="0092481C">
      <w:r>
        <w:separator/>
      </w:r>
    </w:p>
  </w:footnote>
  <w:footnote w:type="continuationSeparator" w:id="0">
    <w:p w14:paraId="013FEFA4" w14:textId="77777777" w:rsidR="0092481C" w:rsidRDefault="0092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8B11" w14:textId="55570C22" w:rsidR="0092481C" w:rsidRPr="002854B9" w:rsidRDefault="0092481C" w:rsidP="00652BF8">
    <w:pPr>
      <w:widowControl w:val="0"/>
      <w:tabs>
        <w:tab w:val="center" w:pos="4691"/>
        <w:tab w:val="left" w:pos="5792"/>
        <w:tab w:val="left" w:pos="6630"/>
      </w:tabs>
      <w:jc w:val="center"/>
      <w:rPr>
        <w:b/>
        <w:bCs/>
        <w:sz w:val="16"/>
        <w:szCs w:val="16"/>
      </w:rPr>
    </w:pPr>
    <w:bookmarkStart w:id="1" w:name="_Hlk65671381"/>
    <w:r w:rsidRPr="003D2B1C">
      <w:rPr>
        <w:rFonts w:ascii="Arial" w:hAnsi="Arial" w:cs="Arial"/>
        <w:b/>
      </w:rPr>
      <w:t xml:space="preserve">Opracowanie audytu ex-post dla projektu nr RPSW.03.04.00-26-0037/17 pn.: </w:t>
    </w:r>
    <w:r w:rsidR="00A5696E">
      <w:rPr>
        <w:rFonts w:ascii="Arial" w:hAnsi="Arial" w:cs="Arial"/>
        <w:b/>
      </w:rPr>
      <w:br/>
    </w:r>
    <w:r w:rsidRPr="003D2B1C">
      <w:rPr>
        <w:rFonts w:ascii="Arial" w:hAnsi="Arial" w:cs="Arial"/>
        <w:b/>
      </w:rPr>
      <w:t>„Energooszczędne oświetlenie uliczne na terenie miasta Kielce”</w:t>
    </w:r>
    <w:r w:rsidRPr="00652BF8">
      <w:rPr>
        <w:rFonts w:ascii="Arial" w:hAnsi="Arial" w:cs="Arial"/>
        <w:b/>
        <w:i/>
      </w:rPr>
      <w:t xml:space="preserve"> (…)</w:t>
    </w:r>
    <w:bookmarkEnd w:id="1"/>
    <w:r w:rsidRPr="00625963">
      <w:rPr>
        <w:rFonts w:ascii="Arial" w:hAnsi="Arial" w:cs="Arial"/>
        <w:b/>
        <w:snapToGrid w:val="0"/>
        <w:color w:val="FF0000"/>
      </w:rPr>
      <w:tab/>
    </w:r>
    <w:r w:rsidRPr="002854B9">
      <w:rPr>
        <w:b/>
        <w:bCs/>
        <w:sz w:val="16"/>
        <w:szCs w:val="16"/>
      </w:rPr>
      <w:t>_____________________________________________________________________________________________________________</w:t>
    </w:r>
    <w:r>
      <w:rPr>
        <w:b/>
        <w:bCs/>
        <w:sz w:val="16"/>
        <w:szCs w:val="16"/>
      </w:rPr>
      <w:t>____</w:t>
    </w:r>
  </w:p>
  <w:p w14:paraId="6C93BE93" w14:textId="77777777" w:rsidR="0092481C" w:rsidRPr="002854B9" w:rsidRDefault="0092481C" w:rsidP="002854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D0C"/>
    <w:multiLevelType w:val="hybridMultilevel"/>
    <w:tmpl w:val="763C45CE"/>
    <w:lvl w:ilvl="0" w:tplc="DC6259F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86C93"/>
    <w:multiLevelType w:val="singleLevel"/>
    <w:tmpl w:val="137A8156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  <w:sz w:val="24"/>
        <w:u w:val="none"/>
      </w:rPr>
    </w:lvl>
  </w:abstractNum>
  <w:abstractNum w:abstractNumId="2" w15:restartNumberingAfterBreak="0">
    <w:nsid w:val="0FBF38B6"/>
    <w:multiLevelType w:val="singleLevel"/>
    <w:tmpl w:val="958490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 w15:restartNumberingAfterBreak="0">
    <w:nsid w:val="2B3D714F"/>
    <w:multiLevelType w:val="hybridMultilevel"/>
    <w:tmpl w:val="DE1EDCB6"/>
    <w:lvl w:ilvl="0" w:tplc="71788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C656C5"/>
    <w:multiLevelType w:val="hybridMultilevel"/>
    <w:tmpl w:val="23C4623A"/>
    <w:lvl w:ilvl="0" w:tplc="8EFE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613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654D"/>
    <w:rsid w:val="00006764"/>
    <w:rsid w:val="00011BF7"/>
    <w:rsid w:val="0001472C"/>
    <w:rsid w:val="000252D4"/>
    <w:rsid w:val="000360CD"/>
    <w:rsid w:val="00040AE0"/>
    <w:rsid w:val="00043667"/>
    <w:rsid w:val="00051EF2"/>
    <w:rsid w:val="00054329"/>
    <w:rsid w:val="000571FF"/>
    <w:rsid w:val="000627AA"/>
    <w:rsid w:val="00065690"/>
    <w:rsid w:val="0007705B"/>
    <w:rsid w:val="000802AF"/>
    <w:rsid w:val="00092F0B"/>
    <w:rsid w:val="0009544B"/>
    <w:rsid w:val="00097C94"/>
    <w:rsid w:val="000B2A4F"/>
    <w:rsid w:val="000B4B1B"/>
    <w:rsid w:val="000C237E"/>
    <w:rsid w:val="000C5CBF"/>
    <w:rsid w:val="000E2A1F"/>
    <w:rsid w:val="000F3C01"/>
    <w:rsid w:val="001048D9"/>
    <w:rsid w:val="001354F4"/>
    <w:rsid w:val="0015308B"/>
    <w:rsid w:val="0017372A"/>
    <w:rsid w:val="001904CB"/>
    <w:rsid w:val="00194E31"/>
    <w:rsid w:val="0019789E"/>
    <w:rsid w:val="001A12A5"/>
    <w:rsid w:val="001B0E7F"/>
    <w:rsid w:val="001E443B"/>
    <w:rsid w:val="001E7113"/>
    <w:rsid w:val="001F5430"/>
    <w:rsid w:val="00201A5D"/>
    <w:rsid w:val="002154B3"/>
    <w:rsid w:val="00215D1D"/>
    <w:rsid w:val="00216A2D"/>
    <w:rsid w:val="002268E1"/>
    <w:rsid w:val="002273C8"/>
    <w:rsid w:val="0024683A"/>
    <w:rsid w:val="00250C96"/>
    <w:rsid w:val="00261F25"/>
    <w:rsid w:val="00265E64"/>
    <w:rsid w:val="002669E2"/>
    <w:rsid w:val="00271336"/>
    <w:rsid w:val="002854B9"/>
    <w:rsid w:val="002A52B3"/>
    <w:rsid w:val="002A5E58"/>
    <w:rsid w:val="002A6D52"/>
    <w:rsid w:val="002F27A3"/>
    <w:rsid w:val="003102E7"/>
    <w:rsid w:val="0032115D"/>
    <w:rsid w:val="00326AA6"/>
    <w:rsid w:val="0038078B"/>
    <w:rsid w:val="0038333A"/>
    <w:rsid w:val="003836DE"/>
    <w:rsid w:val="003A597B"/>
    <w:rsid w:val="003A5C1C"/>
    <w:rsid w:val="003B2118"/>
    <w:rsid w:val="003C3811"/>
    <w:rsid w:val="003E58E5"/>
    <w:rsid w:val="003E6458"/>
    <w:rsid w:val="003F3CF7"/>
    <w:rsid w:val="00406562"/>
    <w:rsid w:val="00410AA0"/>
    <w:rsid w:val="004224C7"/>
    <w:rsid w:val="00427A2B"/>
    <w:rsid w:val="004670F3"/>
    <w:rsid w:val="00476BAA"/>
    <w:rsid w:val="004803F8"/>
    <w:rsid w:val="00482A7E"/>
    <w:rsid w:val="00495109"/>
    <w:rsid w:val="004968A3"/>
    <w:rsid w:val="004A7A30"/>
    <w:rsid w:val="004B3607"/>
    <w:rsid w:val="004B4102"/>
    <w:rsid w:val="004C1E1E"/>
    <w:rsid w:val="004C63B8"/>
    <w:rsid w:val="004E6CBE"/>
    <w:rsid w:val="00502735"/>
    <w:rsid w:val="00514050"/>
    <w:rsid w:val="00517A92"/>
    <w:rsid w:val="005303D6"/>
    <w:rsid w:val="00531A9C"/>
    <w:rsid w:val="00542ED4"/>
    <w:rsid w:val="00567982"/>
    <w:rsid w:val="0058067F"/>
    <w:rsid w:val="00583551"/>
    <w:rsid w:val="005837CA"/>
    <w:rsid w:val="005A2B6C"/>
    <w:rsid w:val="005A372E"/>
    <w:rsid w:val="005C317F"/>
    <w:rsid w:val="005D4CE3"/>
    <w:rsid w:val="005E44F9"/>
    <w:rsid w:val="0062771C"/>
    <w:rsid w:val="006315D2"/>
    <w:rsid w:val="00634B6C"/>
    <w:rsid w:val="00637B1E"/>
    <w:rsid w:val="00651094"/>
    <w:rsid w:val="00652BF8"/>
    <w:rsid w:val="0065378A"/>
    <w:rsid w:val="00654A2B"/>
    <w:rsid w:val="00654DE4"/>
    <w:rsid w:val="00662278"/>
    <w:rsid w:val="00671CDC"/>
    <w:rsid w:val="00673F22"/>
    <w:rsid w:val="00674F61"/>
    <w:rsid w:val="006755DB"/>
    <w:rsid w:val="00696B51"/>
    <w:rsid w:val="006A30DF"/>
    <w:rsid w:val="006B5CC6"/>
    <w:rsid w:val="006B6B1A"/>
    <w:rsid w:val="006B7ECA"/>
    <w:rsid w:val="006B7F12"/>
    <w:rsid w:val="006C281A"/>
    <w:rsid w:val="006D36F8"/>
    <w:rsid w:val="006E2829"/>
    <w:rsid w:val="006F0C33"/>
    <w:rsid w:val="007014B4"/>
    <w:rsid w:val="0071111C"/>
    <w:rsid w:val="00724D2C"/>
    <w:rsid w:val="00724F96"/>
    <w:rsid w:val="0072589D"/>
    <w:rsid w:val="00753075"/>
    <w:rsid w:val="00754DBE"/>
    <w:rsid w:val="00765C5F"/>
    <w:rsid w:val="0077391F"/>
    <w:rsid w:val="00773F6E"/>
    <w:rsid w:val="00792443"/>
    <w:rsid w:val="007A3A56"/>
    <w:rsid w:val="007C47E1"/>
    <w:rsid w:val="007E3696"/>
    <w:rsid w:val="007E46C3"/>
    <w:rsid w:val="007E5B45"/>
    <w:rsid w:val="007F3B32"/>
    <w:rsid w:val="00803C4C"/>
    <w:rsid w:val="008125D5"/>
    <w:rsid w:val="008237AB"/>
    <w:rsid w:val="008250D5"/>
    <w:rsid w:val="00825CAE"/>
    <w:rsid w:val="00825E57"/>
    <w:rsid w:val="008277D8"/>
    <w:rsid w:val="008327E4"/>
    <w:rsid w:val="00840E8D"/>
    <w:rsid w:val="008623C7"/>
    <w:rsid w:val="00884663"/>
    <w:rsid w:val="008C695D"/>
    <w:rsid w:val="008D38B9"/>
    <w:rsid w:val="008E3B1F"/>
    <w:rsid w:val="008F0FEA"/>
    <w:rsid w:val="008F3F82"/>
    <w:rsid w:val="00901983"/>
    <w:rsid w:val="00913950"/>
    <w:rsid w:val="0092481C"/>
    <w:rsid w:val="00925CE3"/>
    <w:rsid w:val="00981681"/>
    <w:rsid w:val="00986D59"/>
    <w:rsid w:val="009877B2"/>
    <w:rsid w:val="009A7116"/>
    <w:rsid w:val="009B369C"/>
    <w:rsid w:val="009B3A29"/>
    <w:rsid w:val="009C0CD9"/>
    <w:rsid w:val="009D5F1F"/>
    <w:rsid w:val="009E68BD"/>
    <w:rsid w:val="00A05108"/>
    <w:rsid w:val="00A16228"/>
    <w:rsid w:val="00A2052B"/>
    <w:rsid w:val="00A22DC4"/>
    <w:rsid w:val="00A238A5"/>
    <w:rsid w:val="00A307E4"/>
    <w:rsid w:val="00A43694"/>
    <w:rsid w:val="00A546AD"/>
    <w:rsid w:val="00A5696E"/>
    <w:rsid w:val="00A63043"/>
    <w:rsid w:val="00A72DB6"/>
    <w:rsid w:val="00A76C7E"/>
    <w:rsid w:val="00A84C74"/>
    <w:rsid w:val="00A87ADE"/>
    <w:rsid w:val="00A9206E"/>
    <w:rsid w:val="00AA1FCD"/>
    <w:rsid w:val="00AA43DA"/>
    <w:rsid w:val="00AB0198"/>
    <w:rsid w:val="00AB53D7"/>
    <w:rsid w:val="00AC0E53"/>
    <w:rsid w:val="00AC3F38"/>
    <w:rsid w:val="00AC4FFC"/>
    <w:rsid w:val="00AC5975"/>
    <w:rsid w:val="00AD0A1E"/>
    <w:rsid w:val="00AD5E43"/>
    <w:rsid w:val="00AE7824"/>
    <w:rsid w:val="00B01178"/>
    <w:rsid w:val="00B04B98"/>
    <w:rsid w:val="00B133AE"/>
    <w:rsid w:val="00B40DFE"/>
    <w:rsid w:val="00B479CD"/>
    <w:rsid w:val="00B479F9"/>
    <w:rsid w:val="00B61F8D"/>
    <w:rsid w:val="00B707AD"/>
    <w:rsid w:val="00B75B11"/>
    <w:rsid w:val="00B85F3E"/>
    <w:rsid w:val="00BE3C09"/>
    <w:rsid w:val="00BF308B"/>
    <w:rsid w:val="00BF7843"/>
    <w:rsid w:val="00C028B5"/>
    <w:rsid w:val="00C0599A"/>
    <w:rsid w:val="00C110D8"/>
    <w:rsid w:val="00C44371"/>
    <w:rsid w:val="00C50A80"/>
    <w:rsid w:val="00C536DB"/>
    <w:rsid w:val="00C55355"/>
    <w:rsid w:val="00C623F6"/>
    <w:rsid w:val="00C66066"/>
    <w:rsid w:val="00C675C8"/>
    <w:rsid w:val="00C86B9D"/>
    <w:rsid w:val="00C903D5"/>
    <w:rsid w:val="00C950C7"/>
    <w:rsid w:val="00C9660A"/>
    <w:rsid w:val="00CC0946"/>
    <w:rsid w:val="00CC1554"/>
    <w:rsid w:val="00CC544F"/>
    <w:rsid w:val="00CD1057"/>
    <w:rsid w:val="00CE4C94"/>
    <w:rsid w:val="00CE7033"/>
    <w:rsid w:val="00CF4CC1"/>
    <w:rsid w:val="00CF5A35"/>
    <w:rsid w:val="00D03F0A"/>
    <w:rsid w:val="00D04972"/>
    <w:rsid w:val="00D14ED2"/>
    <w:rsid w:val="00D31990"/>
    <w:rsid w:val="00D377C6"/>
    <w:rsid w:val="00D42F21"/>
    <w:rsid w:val="00D6094A"/>
    <w:rsid w:val="00D619D9"/>
    <w:rsid w:val="00D61D4D"/>
    <w:rsid w:val="00D71CB0"/>
    <w:rsid w:val="00D82E89"/>
    <w:rsid w:val="00D95CA2"/>
    <w:rsid w:val="00DA2D5D"/>
    <w:rsid w:val="00DC1CC1"/>
    <w:rsid w:val="00DC758B"/>
    <w:rsid w:val="00DC7F59"/>
    <w:rsid w:val="00DD11DD"/>
    <w:rsid w:val="00DF224F"/>
    <w:rsid w:val="00E06092"/>
    <w:rsid w:val="00E06CF4"/>
    <w:rsid w:val="00E12CE6"/>
    <w:rsid w:val="00E22355"/>
    <w:rsid w:val="00E26DA9"/>
    <w:rsid w:val="00E33203"/>
    <w:rsid w:val="00E35AF3"/>
    <w:rsid w:val="00E36216"/>
    <w:rsid w:val="00E44001"/>
    <w:rsid w:val="00E47042"/>
    <w:rsid w:val="00E50250"/>
    <w:rsid w:val="00E51D15"/>
    <w:rsid w:val="00E6749F"/>
    <w:rsid w:val="00E75CD7"/>
    <w:rsid w:val="00E81CB4"/>
    <w:rsid w:val="00E87D64"/>
    <w:rsid w:val="00E93971"/>
    <w:rsid w:val="00E957B8"/>
    <w:rsid w:val="00ED0B00"/>
    <w:rsid w:val="00ED7732"/>
    <w:rsid w:val="00EE1C37"/>
    <w:rsid w:val="00F063D8"/>
    <w:rsid w:val="00F14FF8"/>
    <w:rsid w:val="00F247E4"/>
    <w:rsid w:val="00F33FBE"/>
    <w:rsid w:val="00F3693B"/>
    <w:rsid w:val="00F63589"/>
    <w:rsid w:val="00F7499B"/>
    <w:rsid w:val="00F87997"/>
    <w:rsid w:val="00FB3364"/>
    <w:rsid w:val="00FB49C8"/>
    <w:rsid w:val="00FB4CD8"/>
    <w:rsid w:val="00FE4D71"/>
    <w:rsid w:val="00FE786A"/>
    <w:rsid w:val="00FF32D1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ocId w14:val="7146D4C2"/>
  <w15:docId w15:val="{5B91024C-B526-450E-BADB-5F7B5786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9C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79CD"/>
    <w:pPr>
      <w:keepNext/>
      <w:widowControl w:val="0"/>
      <w:jc w:val="right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79CD"/>
    <w:pPr>
      <w:keepNext/>
      <w:widowControl w:val="0"/>
      <w:jc w:val="right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479CD"/>
    <w:pPr>
      <w:keepNext/>
      <w:widowControl w:val="0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479CD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479CD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36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D36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D36F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D36F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D36F8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B479CD"/>
    <w:pPr>
      <w:widowControl w:val="0"/>
      <w:ind w:left="567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D36F8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B479CD"/>
    <w:pPr>
      <w:widowControl w:val="0"/>
      <w:ind w:left="1701" w:right="-1" w:hanging="564"/>
    </w:pPr>
    <w:rPr>
      <w:i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479CD"/>
    <w:pPr>
      <w:widowControl w:val="0"/>
      <w:ind w:left="1701" w:hanging="567"/>
    </w:pPr>
    <w:rPr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D36F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479CD"/>
    <w:pPr>
      <w:ind w:left="1701" w:hanging="992"/>
    </w:pPr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D36F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47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11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7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D36F8"/>
    <w:rPr>
      <w:rFonts w:cs="Times New Roman"/>
      <w:sz w:val="20"/>
      <w:szCs w:val="20"/>
    </w:rPr>
  </w:style>
  <w:style w:type="paragraph" w:customStyle="1" w:styleId="Styl">
    <w:name w:val="Styl"/>
    <w:basedOn w:val="Normalny"/>
    <w:next w:val="Nagwek"/>
    <w:uiPriority w:val="99"/>
    <w:rsid w:val="00B479CD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alny"/>
    <w:next w:val="Nagwek"/>
    <w:uiPriority w:val="99"/>
    <w:rsid w:val="00B479CD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next w:val="Nagwek"/>
    <w:uiPriority w:val="99"/>
    <w:rsid w:val="0065109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693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7A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7A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3E78908C</Template>
  <TotalTime>233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Miejski Zarzad Drog w Kielcach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Miejski Zarząd Dróg w Kielcach</dc:creator>
  <cp:keywords/>
  <dc:description/>
  <cp:lastModifiedBy>Aleksandra Michalska</cp:lastModifiedBy>
  <cp:revision>116</cp:revision>
  <cp:lastPrinted>2020-07-30T06:41:00Z</cp:lastPrinted>
  <dcterms:created xsi:type="dcterms:W3CDTF">2011-01-13T10:24:00Z</dcterms:created>
  <dcterms:modified xsi:type="dcterms:W3CDTF">2021-03-03T13:28:00Z</dcterms:modified>
</cp:coreProperties>
</file>